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2D" w:rsidRDefault="008402C5" w:rsidP="00E95C64">
      <w:pPr>
        <w:pStyle w:val="Heading1"/>
        <w:rPr>
          <w:noProof/>
        </w:rPr>
      </w:pPr>
      <w:r>
        <w:rPr>
          <w:noProof/>
        </w:rPr>
        <w:t>MBS Review</w:t>
      </w:r>
      <w:r w:rsidR="00C72C2D" w:rsidRPr="00432212">
        <w:rPr>
          <w:noProof/>
        </w:rPr>
        <w:t xml:space="preserve"> </w:t>
      </w:r>
      <w:r w:rsidR="00B623B0">
        <w:rPr>
          <w:noProof/>
        </w:rPr>
        <w:t>r</w:t>
      </w:r>
      <w:r w:rsidR="00C72C2D" w:rsidRPr="00432212">
        <w:rPr>
          <w:noProof/>
        </w:rPr>
        <w:t xml:space="preserve">ecommendations: </w:t>
      </w:r>
      <w:r w:rsidR="005F70A1" w:rsidRPr="00432212">
        <w:rPr>
          <w:noProof/>
        </w:rPr>
        <w:br/>
      </w:r>
      <w:r>
        <w:rPr>
          <w:noProof/>
        </w:rPr>
        <w:t xml:space="preserve">Neurosurgery services </w:t>
      </w:r>
    </w:p>
    <w:p w:rsidR="002E581F" w:rsidRPr="002E581F" w:rsidRDefault="0003040F" w:rsidP="002E581F">
      <w:pPr>
        <w:pStyle w:val="Heading2"/>
      </w:pPr>
      <w:r w:rsidRPr="004D1141">
        <w:rPr>
          <w:b/>
        </w:rPr>
        <w:t>Date of change</w:t>
      </w:r>
      <w:r w:rsidR="00774C9D" w:rsidRPr="004D1141">
        <w:rPr>
          <w:b/>
        </w:rPr>
        <w:t>:</w:t>
      </w:r>
      <w:r w:rsidRPr="00432212">
        <w:tab/>
      </w:r>
      <w:r w:rsidR="008402C5" w:rsidRPr="008402C5">
        <w:rPr>
          <w:b/>
        </w:rPr>
        <w:t xml:space="preserve">1 </w:t>
      </w:r>
      <w:r w:rsidR="002E581F">
        <w:rPr>
          <w:b/>
        </w:rPr>
        <w:t>November</w:t>
      </w:r>
      <w:r w:rsidR="008402C5" w:rsidRPr="008402C5">
        <w:rPr>
          <w:b/>
        </w:rPr>
        <w:t xml:space="preserve"> 2020</w:t>
      </w:r>
    </w:p>
    <w:p w:rsidR="00C32F6A" w:rsidRPr="00C160BC" w:rsidRDefault="00C32F6A" w:rsidP="00C32F6A">
      <w:pPr>
        <w:pStyle w:val="Heading2"/>
        <w:ind w:left="2160" w:hanging="2160"/>
        <w:rPr>
          <w:b/>
          <w:szCs w:val="28"/>
        </w:rPr>
      </w:pPr>
      <w:bookmarkStart w:id="0" w:name="_Hlk10794542"/>
      <w:r w:rsidRPr="00561D56">
        <w:rPr>
          <w:szCs w:val="28"/>
        </w:rPr>
        <w:t>New items:</w:t>
      </w:r>
      <w:r w:rsidRPr="00C160BC">
        <w:rPr>
          <w:szCs w:val="28"/>
        </w:rPr>
        <w:tab/>
      </w:r>
      <w:r w:rsidRPr="00C160BC">
        <w:rPr>
          <w:rStyle w:val="NEWItemNumber"/>
          <w:szCs w:val="28"/>
        </w:rPr>
        <w:t>39007</w:t>
      </w:r>
      <w:r w:rsidRPr="00C160BC">
        <w:rPr>
          <w:b/>
          <w:szCs w:val="28"/>
        </w:rPr>
        <w:t xml:space="preserve"> </w:t>
      </w:r>
      <w:r w:rsidRPr="00C160BC">
        <w:rPr>
          <w:rStyle w:val="NEWItemNumber"/>
          <w:szCs w:val="28"/>
        </w:rPr>
        <w:t>39113</w:t>
      </w:r>
      <w:r w:rsidRPr="00C160BC">
        <w:rPr>
          <w:rStyle w:val="NEWItemNumber"/>
          <w:szCs w:val="28"/>
          <w:shd w:val="clear" w:color="auto" w:fill="auto"/>
        </w:rPr>
        <w:t xml:space="preserve"> </w:t>
      </w:r>
      <w:r w:rsidRPr="00C160BC">
        <w:rPr>
          <w:rStyle w:val="NEWItemNumber"/>
          <w:szCs w:val="28"/>
        </w:rPr>
        <w:t>39604</w:t>
      </w:r>
      <w:r w:rsidRPr="00C160BC">
        <w:rPr>
          <w:rStyle w:val="NEWItemNumber"/>
          <w:szCs w:val="28"/>
          <w:shd w:val="clear" w:color="auto" w:fill="auto"/>
        </w:rPr>
        <w:t xml:space="preserve"> </w:t>
      </w:r>
      <w:r w:rsidRPr="00C160BC">
        <w:rPr>
          <w:rStyle w:val="NEWItemNumber"/>
          <w:szCs w:val="28"/>
        </w:rPr>
        <w:t>39610</w:t>
      </w:r>
      <w:r w:rsidRPr="00C160BC">
        <w:rPr>
          <w:rStyle w:val="NEWItemNumber"/>
          <w:szCs w:val="28"/>
          <w:shd w:val="clear" w:color="auto" w:fill="auto"/>
        </w:rPr>
        <w:t xml:space="preserve"> </w:t>
      </w:r>
      <w:r w:rsidRPr="00C160BC">
        <w:rPr>
          <w:b/>
          <w:color w:val="FFFFFF" w:themeColor="background1"/>
          <w:szCs w:val="28"/>
          <w:u w:color="006341" w:themeColor="accent1"/>
          <w:shd w:val="clear" w:color="auto" w:fill="789D4A" w:themeFill="accent2"/>
        </w:rPr>
        <w:t>39638</w:t>
      </w:r>
      <w:r w:rsidRPr="00C160BC">
        <w:rPr>
          <w:b/>
          <w:color w:val="FFFFFF" w:themeColor="background1"/>
          <w:szCs w:val="28"/>
          <w:u w:color="006341" w:themeColor="accent1"/>
        </w:rPr>
        <w:t xml:space="preserve"> </w:t>
      </w:r>
      <w:r w:rsidRPr="00C160BC">
        <w:rPr>
          <w:b/>
          <w:color w:val="FFFFFF" w:themeColor="background1"/>
          <w:szCs w:val="28"/>
          <w:u w:color="006341" w:themeColor="accent1"/>
          <w:shd w:val="clear" w:color="auto" w:fill="789D4A" w:themeFill="accent2"/>
        </w:rPr>
        <w:t>39639</w:t>
      </w:r>
      <w:r w:rsidRPr="00C160BC">
        <w:rPr>
          <w:b/>
          <w:color w:val="FFFFFF" w:themeColor="background1"/>
          <w:szCs w:val="28"/>
          <w:u w:color="006341" w:themeColor="accent1"/>
        </w:rPr>
        <w:t xml:space="preserve"> </w:t>
      </w:r>
      <w:r w:rsidRPr="00C160BC">
        <w:rPr>
          <w:b/>
          <w:color w:val="FFFFFF" w:themeColor="background1"/>
          <w:szCs w:val="28"/>
          <w:u w:color="006341" w:themeColor="accent1"/>
          <w:shd w:val="clear" w:color="auto" w:fill="789D4A" w:themeFill="accent2"/>
        </w:rPr>
        <w:t>39641</w:t>
      </w:r>
      <w:r w:rsidRPr="00C160BC">
        <w:rPr>
          <w:b/>
          <w:szCs w:val="28"/>
        </w:rPr>
        <w:t xml:space="preserve"> </w:t>
      </w:r>
      <w:r w:rsidRPr="00C160BC">
        <w:rPr>
          <w:b/>
          <w:color w:val="FFFFFF" w:themeColor="background1"/>
          <w:szCs w:val="28"/>
          <w:u w:color="006341" w:themeColor="accent1"/>
          <w:shd w:val="clear" w:color="auto" w:fill="789D4A" w:themeFill="accent2"/>
        </w:rPr>
        <w:t>39651</w:t>
      </w:r>
      <w:r w:rsidRPr="00C160BC">
        <w:rPr>
          <w:b/>
          <w:szCs w:val="28"/>
        </w:rPr>
        <w:t xml:space="preserve"> </w:t>
      </w:r>
      <w:r w:rsidRPr="00C160BC">
        <w:rPr>
          <w:b/>
          <w:color w:val="FFFFFF" w:themeColor="background1"/>
          <w:szCs w:val="28"/>
          <w:u w:color="006341" w:themeColor="accent1"/>
          <w:shd w:val="clear" w:color="auto" w:fill="789D4A" w:themeFill="accent2"/>
        </w:rPr>
        <w:t>39710</w:t>
      </w:r>
      <w:r w:rsidRPr="00C160BC">
        <w:rPr>
          <w:b/>
          <w:color w:val="FFFFFF" w:themeColor="background1"/>
          <w:szCs w:val="28"/>
          <w:u w:color="006341" w:themeColor="accent1"/>
        </w:rPr>
        <w:t xml:space="preserve"> </w:t>
      </w:r>
      <w:r w:rsidRPr="00C160BC">
        <w:rPr>
          <w:b/>
          <w:color w:val="FFFFFF" w:themeColor="background1"/>
          <w:szCs w:val="28"/>
          <w:u w:color="006341" w:themeColor="accent1"/>
          <w:shd w:val="clear" w:color="auto" w:fill="789D4A" w:themeFill="accent2"/>
        </w:rPr>
        <w:t>39720</w:t>
      </w:r>
      <w:r w:rsidRPr="00C160BC">
        <w:rPr>
          <w:b/>
          <w:color w:val="FFFFFF" w:themeColor="background1"/>
          <w:szCs w:val="28"/>
          <w:u w:color="006341" w:themeColor="accent1"/>
        </w:rPr>
        <w:t xml:space="preserve"> </w:t>
      </w:r>
      <w:r w:rsidRPr="00C160BC">
        <w:rPr>
          <w:b/>
          <w:color w:val="FFFFFF" w:themeColor="background1"/>
          <w:szCs w:val="28"/>
          <w:u w:color="006341" w:themeColor="accent1"/>
          <w:shd w:val="clear" w:color="auto" w:fill="789D4A" w:themeFill="accent2"/>
        </w:rPr>
        <w:t>39801</w:t>
      </w:r>
      <w:r w:rsidRPr="00C160BC">
        <w:rPr>
          <w:b/>
          <w:color w:val="FFFFFF" w:themeColor="background1"/>
          <w:szCs w:val="28"/>
          <w:u w:color="006341" w:themeColor="accent1"/>
        </w:rPr>
        <w:t xml:space="preserve"> </w:t>
      </w:r>
      <w:r w:rsidRPr="00C160BC">
        <w:rPr>
          <w:b/>
          <w:color w:val="FFFFFF" w:themeColor="background1"/>
          <w:szCs w:val="28"/>
          <w:u w:color="006341" w:themeColor="accent1"/>
          <w:shd w:val="clear" w:color="auto" w:fill="789D4A" w:themeFill="accent2"/>
        </w:rPr>
        <w:t>40004</w:t>
      </w:r>
      <w:r w:rsidRPr="00C160BC">
        <w:rPr>
          <w:b/>
          <w:color w:val="FFFFFF" w:themeColor="background1"/>
          <w:szCs w:val="28"/>
          <w:u w:color="006341" w:themeColor="accent1"/>
        </w:rPr>
        <w:t xml:space="preserve"> </w:t>
      </w:r>
      <w:r w:rsidRPr="00C160BC">
        <w:rPr>
          <w:b/>
          <w:color w:val="FFFFFF" w:themeColor="background1"/>
          <w:szCs w:val="28"/>
          <w:u w:color="006341" w:themeColor="accent1"/>
          <w:shd w:val="clear" w:color="auto" w:fill="789D4A" w:themeFill="accent2"/>
        </w:rPr>
        <w:t>40104</w:t>
      </w:r>
      <w:r w:rsidRPr="00C160BC">
        <w:rPr>
          <w:b/>
          <w:color w:val="FFFFFF" w:themeColor="background1"/>
          <w:szCs w:val="28"/>
          <w:u w:color="006341" w:themeColor="accent1"/>
        </w:rPr>
        <w:t xml:space="preserve"> </w:t>
      </w:r>
      <w:r w:rsidRPr="00C160BC">
        <w:rPr>
          <w:b/>
          <w:color w:val="FFFFFF" w:themeColor="background1"/>
          <w:szCs w:val="28"/>
          <w:u w:color="006341" w:themeColor="accent1"/>
          <w:shd w:val="clear" w:color="auto" w:fill="789D4A" w:themeFill="accent2"/>
        </w:rPr>
        <w:t>40119</w:t>
      </w:r>
    </w:p>
    <w:p w:rsidR="00C13B16" w:rsidRPr="00C160BC" w:rsidRDefault="0033632B" w:rsidP="004608F1">
      <w:pPr>
        <w:pStyle w:val="Heading2"/>
        <w:ind w:left="2160" w:hanging="2160"/>
        <w:rPr>
          <w:szCs w:val="28"/>
        </w:rPr>
      </w:pPr>
      <w:r w:rsidRPr="00561D56">
        <w:t>Amended item</w:t>
      </w:r>
      <w:r w:rsidR="008402C5" w:rsidRPr="00561D56">
        <w:t>s</w:t>
      </w:r>
      <w:r w:rsidRPr="00561D56">
        <w:t>:</w:t>
      </w:r>
      <w:r>
        <w:t xml:space="preserve"> </w:t>
      </w:r>
      <w:r w:rsidR="00C160BC">
        <w:t xml:space="preserve"> </w:t>
      </w:r>
      <w:r w:rsidR="00C160BC">
        <w:rPr>
          <w:rStyle w:val="AmendedItemNumber"/>
          <w:szCs w:val="28"/>
        </w:rPr>
        <w:t>39015</w:t>
      </w:r>
      <w:r w:rsidR="00C160BC" w:rsidRPr="00C160BC">
        <w:rPr>
          <w:rStyle w:val="AmendedItemNumber"/>
          <w:szCs w:val="28"/>
          <w:shd w:val="clear" w:color="auto" w:fill="auto"/>
        </w:rPr>
        <w:t xml:space="preserve"> </w:t>
      </w:r>
      <w:r w:rsidR="00C160BC">
        <w:rPr>
          <w:rStyle w:val="AmendedItemNumber"/>
          <w:szCs w:val="28"/>
        </w:rPr>
        <w:t>39018</w:t>
      </w:r>
      <w:r w:rsidR="00C160BC" w:rsidRPr="00C160BC">
        <w:rPr>
          <w:rStyle w:val="AmendedItemNumber"/>
          <w:szCs w:val="28"/>
          <w:shd w:val="clear" w:color="auto" w:fill="auto"/>
        </w:rPr>
        <w:t xml:space="preserve"> </w:t>
      </w:r>
      <w:r w:rsidR="00C160BC">
        <w:rPr>
          <w:rStyle w:val="AmendedItemNumber"/>
          <w:szCs w:val="28"/>
        </w:rPr>
        <w:t>39109</w:t>
      </w:r>
      <w:r w:rsidR="00C160BC" w:rsidRPr="00C160BC">
        <w:rPr>
          <w:rStyle w:val="AmendedItemNumber"/>
          <w:szCs w:val="28"/>
          <w:shd w:val="clear" w:color="auto" w:fill="auto"/>
        </w:rPr>
        <w:t xml:space="preserve"> </w:t>
      </w:r>
      <w:r w:rsidR="00B844F6" w:rsidRPr="00C160BC">
        <w:rPr>
          <w:rStyle w:val="AmendedItemNumber"/>
          <w:szCs w:val="28"/>
        </w:rPr>
        <w:t>39503</w:t>
      </w:r>
      <w:r w:rsidRPr="00C160BC">
        <w:rPr>
          <w:szCs w:val="28"/>
        </w:rPr>
        <w:t xml:space="preserve"> </w:t>
      </w:r>
      <w:r w:rsidR="00C160BC">
        <w:rPr>
          <w:rStyle w:val="AmendedItemNumber"/>
          <w:szCs w:val="28"/>
        </w:rPr>
        <w:t>39612</w:t>
      </w:r>
      <w:r w:rsidR="008402C5" w:rsidRPr="00C160BC">
        <w:rPr>
          <w:rStyle w:val="AmendedItemNumber"/>
          <w:szCs w:val="28"/>
          <w:shd w:val="clear" w:color="auto" w:fill="auto"/>
        </w:rPr>
        <w:t xml:space="preserve"> </w:t>
      </w:r>
      <w:r w:rsidR="00C160BC">
        <w:rPr>
          <w:rStyle w:val="AmendedItemNumber"/>
          <w:szCs w:val="28"/>
        </w:rPr>
        <w:t>39615</w:t>
      </w:r>
      <w:r w:rsidR="008402C5" w:rsidRPr="00C160BC">
        <w:rPr>
          <w:rStyle w:val="AmendedItemNumber"/>
          <w:szCs w:val="28"/>
          <w:shd w:val="clear" w:color="auto" w:fill="auto"/>
        </w:rPr>
        <w:t xml:space="preserve"> </w:t>
      </w:r>
      <w:r w:rsidR="00C160BC">
        <w:rPr>
          <w:rStyle w:val="AmendedItemNumber"/>
          <w:szCs w:val="28"/>
        </w:rPr>
        <w:t>39654</w:t>
      </w:r>
      <w:r w:rsidR="00C160BC" w:rsidRPr="00C160BC">
        <w:rPr>
          <w:szCs w:val="28"/>
        </w:rPr>
        <w:t xml:space="preserve"> </w:t>
      </w:r>
      <w:r w:rsidR="00C160BC">
        <w:rPr>
          <w:rStyle w:val="AmendedItemNumber"/>
          <w:szCs w:val="28"/>
        </w:rPr>
        <w:t>39656</w:t>
      </w:r>
      <w:r w:rsidR="00C160BC" w:rsidRPr="00C160BC">
        <w:rPr>
          <w:szCs w:val="28"/>
        </w:rPr>
        <w:t xml:space="preserve"> </w:t>
      </w:r>
      <w:r w:rsidR="00B844F6" w:rsidRPr="00C160BC">
        <w:rPr>
          <w:rStyle w:val="AmendedItemNumber"/>
          <w:szCs w:val="28"/>
        </w:rPr>
        <w:t>39700</w:t>
      </w:r>
      <w:r w:rsidR="008402C5" w:rsidRPr="00C160BC">
        <w:rPr>
          <w:szCs w:val="28"/>
        </w:rPr>
        <w:t xml:space="preserve"> </w:t>
      </w:r>
      <w:r w:rsidR="00B844F6" w:rsidRPr="00C160BC">
        <w:rPr>
          <w:rStyle w:val="AmendedItemNumber"/>
          <w:szCs w:val="28"/>
        </w:rPr>
        <w:t>39703</w:t>
      </w:r>
      <w:r w:rsidR="008402C5" w:rsidRPr="00C160BC">
        <w:rPr>
          <w:szCs w:val="28"/>
        </w:rPr>
        <w:t xml:space="preserve"> </w:t>
      </w:r>
      <w:r w:rsidR="00C160BC">
        <w:rPr>
          <w:rStyle w:val="AmendedItemNumber"/>
          <w:szCs w:val="28"/>
        </w:rPr>
        <w:t>39712</w:t>
      </w:r>
      <w:r w:rsidR="00EB6070" w:rsidRPr="00C160BC">
        <w:rPr>
          <w:rStyle w:val="AmendedItemNumber"/>
          <w:szCs w:val="28"/>
          <w:shd w:val="clear" w:color="auto" w:fill="auto"/>
        </w:rPr>
        <w:t xml:space="preserve"> </w:t>
      </w:r>
      <w:r w:rsidR="00C160BC">
        <w:rPr>
          <w:rStyle w:val="AmendedItemNumber"/>
          <w:szCs w:val="28"/>
        </w:rPr>
        <w:t>39715</w:t>
      </w:r>
      <w:r w:rsidR="004608F1" w:rsidRPr="00C160BC">
        <w:rPr>
          <w:szCs w:val="28"/>
        </w:rPr>
        <w:t xml:space="preserve"> </w:t>
      </w:r>
      <w:r w:rsidR="00B844F6" w:rsidRPr="00C160BC">
        <w:rPr>
          <w:rStyle w:val="AmendedItemNumber"/>
          <w:szCs w:val="28"/>
        </w:rPr>
        <w:t>3971</w:t>
      </w:r>
      <w:bookmarkStart w:id="1" w:name="_Hlk8727182"/>
      <w:r w:rsidR="00C160BC">
        <w:rPr>
          <w:rStyle w:val="AmendedItemNumber"/>
          <w:szCs w:val="28"/>
        </w:rPr>
        <w:t>8</w:t>
      </w:r>
      <w:r w:rsidR="004775B0" w:rsidRPr="00C160BC">
        <w:rPr>
          <w:szCs w:val="28"/>
        </w:rPr>
        <w:t xml:space="preserve"> </w:t>
      </w:r>
      <w:bookmarkEnd w:id="1"/>
      <w:r w:rsidR="00B844F6" w:rsidRPr="00C160BC">
        <w:rPr>
          <w:rStyle w:val="AmendedItemNumber"/>
          <w:szCs w:val="28"/>
        </w:rPr>
        <w:t>39803</w:t>
      </w:r>
      <w:r w:rsidR="008402C5" w:rsidRPr="00C160BC">
        <w:rPr>
          <w:szCs w:val="28"/>
        </w:rPr>
        <w:t xml:space="preserve"> </w:t>
      </w:r>
      <w:r w:rsidR="004608F1" w:rsidRPr="00C160BC">
        <w:rPr>
          <w:rStyle w:val="AmendedItemNumber"/>
          <w:szCs w:val="28"/>
        </w:rPr>
        <w:t>39818</w:t>
      </w:r>
      <w:r w:rsidR="008402C5" w:rsidRPr="00C160BC">
        <w:rPr>
          <w:szCs w:val="28"/>
        </w:rPr>
        <w:t xml:space="preserve"> </w:t>
      </w:r>
      <w:r w:rsidR="004608F1" w:rsidRPr="00C160BC">
        <w:rPr>
          <w:rStyle w:val="AmendedItemNumber"/>
          <w:szCs w:val="28"/>
        </w:rPr>
        <w:t>39821</w:t>
      </w:r>
      <w:r w:rsidR="008402C5" w:rsidRPr="00C160BC">
        <w:rPr>
          <w:rStyle w:val="AmendedItemNumber"/>
          <w:szCs w:val="28"/>
          <w:shd w:val="clear" w:color="auto" w:fill="auto"/>
        </w:rPr>
        <w:t> </w:t>
      </w:r>
      <w:r w:rsidR="004608F1" w:rsidRPr="00C160BC">
        <w:rPr>
          <w:rStyle w:val="AmendedItemNumber"/>
          <w:szCs w:val="28"/>
        </w:rPr>
        <w:t>39900</w:t>
      </w:r>
      <w:r w:rsidR="004608F1" w:rsidRPr="00C160BC">
        <w:rPr>
          <w:rStyle w:val="AmendedItemNumber"/>
          <w:szCs w:val="28"/>
          <w:shd w:val="clear" w:color="auto" w:fill="auto"/>
        </w:rPr>
        <w:t xml:space="preserve"> </w:t>
      </w:r>
      <w:r w:rsidR="004608F1" w:rsidRPr="00C160BC">
        <w:rPr>
          <w:rStyle w:val="AmendedItemNumber"/>
          <w:szCs w:val="28"/>
        </w:rPr>
        <w:t>39903</w:t>
      </w:r>
      <w:r w:rsidR="004608F1" w:rsidRPr="00C160BC">
        <w:rPr>
          <w:rStyle w:val="AmendedItemNumber"/>
          <w:szCs w:val="28"/>
          <w:shd w:val="clear" w:color="auto" w:fill="auto"/>
        </w:rPr>
        <w:t xml:space="preserve"> </w:t>
      </w:r>
      <w:r w:rsidR="004608F1" w:rsidRPr="00C160BC">
        <w:rPr>
          <w:rStyle w:val="AmendedItemNumber"/>
          <w:szCs w:val="28"/>
        </w:rPr>
        <w:t>39906</w:t>
      </w:r>
      <w:r w:rsidR="004608F1" w:rsidRPr="00C160BC">
        <w:rPr>
          <w:rStyle w:val="AmendedItemNumber"/>
          <w:szCs w:val="28"/>
          <w:shd w:val="clear" w:color="auto" w:fill="auto"/>
        </w:rPr>
        <w:t xml:space="preserve"> </w:t>
      </w:r>
      <w:r w:rsidR="004608F1" w:rsidRPr="00C160BC">
        <w:rPr>
          <w:rStyle w:val="AmendedItemNumber"/>
          <w:szCs w:val="28"/>
        </w:rPr>
        <w:t>40012</w:t>
      </w:r>
      <w:r w:rsidR="00915099" w:rsidRPr="004D1141">
        <w:t xml:space="preserve"> </w:t>
      </w:r>
      <w:r w:rsidR="00915099">
        <w:rPr>
          <w:rStyle w:val="AmendedItemNumber"/>
          <w:szCs w:val="28"/>
        </w:rPr>
        <w:t>40106</w:t>
      </w:r>
      <w:r w:rsidR="00915099" w:rsidRPr="004D1141">
        <w:t xml:space="preserve"> </w:t>
      </w:r>
      <w:r w:rsidR="00915099">
        <w:rPr>
          <w:rStyle w:val="AmendedItemNumber"/>
          <w:szCs w:val="28"/>
        </w:rPr>
        <w:t>40109</w:t>
      </w:r>
      <w:r w:rsidR="00915099" w:rsidRPr="004D1141">
        <w:t xml:space="preserve"> </w:t>
      </w:r>
      <w:r w:rsidR="00915099">
        <w:rPr>
          <w:rStyle w:val="AmendedItemNumber"/>
          <w:szCs w:val="28"/>
        </w:rPr>
        <w:t>40112</w:t>
      </w:r>
      <w:r w:rsidR="004608F1" w:rsidRPr="00C160BC">
        <w:rPr>
          <w:rStyle w:val="AmendedItemNumber"/>
          <w:szCs w:val="28"/>
          <w:shd w:val="clear" w:color="auto" w:fill="auto"/>
        </w:rPr>
        <w:t xml:space="preserve"> </w:t>
      </w:r>
      <w:r w:rsidR="004608F1" w:rsidRPr="00C160BC">
        <w:rPr>
          <w:rStyle w:val="AmendedItemNumber"/>
          <w:szCs w:val="28"/>
        </w:rPr>
        <w:t>40700</w:t>
      </w:r>
      <w:r w:rsidR="004608F1" w:rsidRPr="00C160BC">
        <w:rPr>
          <w:rStyle w:val="AmendedItemNumber"/>
          <w:szCs w:val="28"/>
          <w:shd w:val="clear" w:color="auto" w:fill="auto"/>
        </w:rPr>
        <w:t xml:space="preserve"> </w:t>
      </w:r>
      <w:r w:rsidR="004608F1" w:rsidRPr="00C160BC">
        <w:rPr>
          <w:rStyle w:val="AmendedItemNumber"/>
          <w:szCs w:val="28"/>
        </w:rPr>
        <w:t>40703</w:t>
      </w:r>
      <w:r w:rsidR="004608F1" w:rsidRPr="00C160BC">
        <w:rPr>
          <w:rStyle w:val="AmendedItemNumber"/>
          <w:szCs w:val="28"/>
          <w:shd w:val="clear" w:color="auto" w:fill="auto"/>
        </w:rPr>
        <w:t xml:space="preserve"> </w:t>
      </w:r>
      <w:r w:rsidR="004608F1" w:rsidRPr="00C160BC">
        <w:rPr>
          <w:rStyle w:val="AmendedItemNumber"/>
          <w:szCs w:val="28"/>
        </w:rPr>
        <w:t>40706</w:t>
      </w:r>
      <w:r w:rsidR="004608F1" w:rsidRPr="00C160BC">
        <w:rPr>
          <w:rStyle w:val="AmendedItemNumber"/>
          <w:szCs w:val="28"/>
          <w:shd w:val="clear" w:color="auto" w:fill="auto"/>
        </w:rPr>
        <w:t xml:space="preserve"> </w:t>
      </w:r>
      <w:r w:rsidR="004608F1" w:rsidRPr="00C160BC">
        <w:rPr>
          <w:rStyle w:val="AmendedItemNumber"/>
          <w:szCs w:val="28"/>
        </w:rPr>
        <w:t>40709</w:t>
      </w:r>
      <w:r w:rsidR="004608F1" w:rsidRPr="00C160BC">
        <w:rPr>
          <w:rStyle w:val="AmendedItemNumber"/>
          <w:szCs w:val="28"/>
          <w:shd w:val="clear" w:color="auto" w:fill="auto"/>
        </w:rPr>
        <w:t xml:space="preserve"> </w:t>
      </w:r>
      <w:r w:rsidR="004608F1" w:rsidRPr="00C160BC">
        <w:rPr>
          <w:rStyle w:val="AmendedItemNumber"/>
          <w:szCs w:val="28"/>
        </w:rPr>
        <w:t>40712</w:t>
      </w:r>
      <w:r w:rsidR="004608F1" w:rsidRPr="00C160BC">
        <w:rPr>
          <w:rStyle w:val="AmendedItemNumber"/>
          <w:szCs w:val="28"/>
          <w:shd w:val="clear" w:color="auto" w:fill="auto"/>
        </w:rPr>
        <w:t xml:space="preserve"> </w:t>
      </w:r>
      <w:r w:rsidR="004608F1" w:rsidRPr="00C160BC">
        <w:rPr>
          <w:rStyle w:val="AmendedItemNumber"/>
          <w:szCs w:val="28"/>
        </w:rPr>
        <w:t>40801</w:t>
      </w:r>
      <w:r w:rsidR="004608F1" w:rsidRPr="00C160BC">
        <w:rPr>
          <w:rStyle w:val="AmendedItemNumber"/>
          <w:szCs w:val="28"/>
          <w:shd w:val="clear" w:color="auto" w:fill="auto"/>
        </w:rPr>
        <w:t xml:space="preserve"> </w:t>
      </w:r>
      <w:r w:rsidR="004608F1" w:rsidRPr="00C160BC">
        <w:rPr>
          <w:rStyle w:val="AmendedItemNumber"/>
          <w:szCs w:val="28"/>
        </w:rPr>
        <w:t>40905</w:t>
      </w:r>
    </w:p>
    <w:p w:rsidR="0047593A" w:rsidRPr="00C160BC" w:rsidRDefault="00E95C64" w:rsidP="00BE1B10">
      <w:pPr>
        <w:pStyle w:val="Heading2"/>
        <w:ind w:left="2160" w:hanging="2160"/>
        <w:rPr>
          <w:szCs w:val="28"/>
        </w:rPr>
      </w:pPr>
      <w:r w:rsidRPr="00561D56">
        <w:rPr>
          <w:szCs w:val="28"/>
        </w:rPr>
        <w:t>Deleted items:</w:t>
      </w:r>
      <w:r w:rsidRPr="00C160BC">
        <w:rPr>
          <w:szCs w:val="28"/>
        </w:rPr>
        <w:t xml:space="preserve"> </w:t>
      </w:r>
      <w:r w:rsidRPr="00C160BC">
        <w:rPr>
          <w:szCs w:val="28"/>
        </w:rPr>
        <w:tab/>
      </w:r>
      <w:r w:rsidR="008402C5" w:rsidRPr="00C160BC">
        <w:rPr>
          <w:rStyle w:val="DeletedItemNumber"/>
          <w:szCs w:val="28"/>
        </w:rPr>
        <w:t>39003</w:t>
      </w:r>
      <w:r w:rsidRPr="00C160BC">
        <w:rPr>
          <w:szCs w:val="28"/>
        </w:rPr>
        <w:t xml:space="preserve"> </w:t>
      </w:r>
      <w:r w:rsidR="001C09C0" w:rsidRPr="00C160BC">
        <w:rPr>
          <w:rStyle w:val="DeletedItemNumber"/>
          <w:szCs w:val="28"/>
        </w:rPr>
        <w:t>39006</w:t>
      </w:r>
      <w:r w:rsidR="001C09C0" w:rsidRPr="00C160BC">
        <w:rPr>
          <w:szCs w:val="28"/>
        </w:rPr>
        <w:t xml:space="preserve"> </w:t>
      </w:r>
      <w:r w:rsidR="008402C5" w:rsidRPr="00C160BC">
        <w:rPr>
          <w:rStyle w:val="DeletedItemNumber"/>
          <w:szCs w:val="28"/>
        </w:rPr>
        <w:t>39009</w:t>
      </w:r>
      <w:r w:rsidRPr="00C160BC">
        <w:rPr>
          <w:szCs w:val="28"/>
        </w:rPr>
        <w:t xml:space="preserve"> </w:t>
      </w:r>
      <w:r w:rsidR="008402C5" w:rsidRPr="00C160BC">
        <w:rPr>
          <w:rStyle w:val="DeletedItemNumber"/>
          <w:szCs w:val="28"/>
        </w:rPr>
        <w:t>39012</w:t>
      </w:r>
      <w:r w:rsidR="00B623B0" w:rsidRPr="00C160BC">
        <w:rPr>
          <w:szCs w:val="28"/>
        </w:rPr>
        <w:t xml:space="preserve"> </w:t>
      </w:r>
      <w:r w:rsidR="008402C5" w:rsidRPr="00C160BC">
        <w:rPr>
          <w:rStyle w:val="DeletedItemNumber"/>
          <w:szCs w:val="28"/>
        </w:rPr>
        <w:t>39106</w:t>
      </w:r>
      <w:r w:rsidR="00B623B0" w:rsidRPr="00C160BC">
        <w:rPr>
          <w:rStyle w:val="DeletedItemNumber"/>
          <w:szCs w:val="28"/>
          <w:shd w:val="clear" w:color="auto" w:fill="auto"/>
        </w:rPr>
        <w:t> </w:t>
      </w:r>
      <w:r w:rsidR="001C09C0" w:rsidRPr="00C160BC">
        <w:rPr>
          <w:rStyle w:val="DeletedItemNumber"/>
          <w:szCs w:val="28"/>
        </w:rPr>
        <w:t>39112</w:t>
      </w:r>
      <w:r w:rsidR="001C09C0" w:rsidRPr="00C160BC">
        <w:rPr>
          <w:szCs w:val="28"/>
        </w:rPr>
        <w:t xml:space="preserve"> </w:t>
      </w:r>
      <w:r w:rsidR="008402C5" w:rsidRPr="00C160BC">
        <w:rPr>
          <w:rStyle w:val="DeletedItemNumber"/>
          <w:szCs w:val="28"/>
        </w:rPr>
        <w:t>39500</w:t>
      </w:r>
      <w:r w:rsidR="008402C5" w:rsidRPr="00C160BC">
        <w:rPr>
          <w:szCs w:val="28"/>
        </w:rPr>
        <w:t xml:space="preserve"> </w:t>
      </w:r>
      <w:r w:rsidR="0047593A" w:rsidRPr="00C160BC">
        <w:rPr>
          <w:rStyle w:val="DeletedItemNumber"/>
          <w:szCs w:val="28"/>
        </w:rPr>
        <w:t>39600</w:t>
      </w:r>
      <w:r w:rsidR="008402C5" w:rsidRPr="00C160BC">
        <w:rPr>
          <w:szCs w:val="28"/>
        </w:rPr>
        <w:t xml:space="preserve"> </w:t>
      </w:r>
      <w:r w:rsidR="001C09C0" w:rsidRPr="00C160BC">
        <w:rPr>
          <w:rStyle w:val="DeletedItemNumber"/>
          <w:szCs w:val="28"/>
        </w:rPr>
        <w:t>39603</w:t>
      </w:r>
      <w:r w:rsidR="001C09C0" w:rsidRPr="00C160BC">
        <w:rPr>
          <w:szCs w:val="28"/>
        </w:rPr>
        <w:t xml:space="preserve"> </w:t>
      </w:r>
      <w:r w:rsidR="001C09C0" w:rsidRPr="00C160BC">
        <w:rPr>
          <w:rStyle w:val="DeletedItemNumber"/>
          <w:szCs w:val="28"/>
        </w:rPr>
        <w:t xml:space="preserve"> </w:t>
      </w:r>
      <w:r w:rsidR="0047593A" w:rsidRPr="00C160BC">
        <w:rPr>
          <w:rStyle w:val="DeletedItemNumber"/>
          <w:szCs w:val="28"/>
        </w:rPr>
        <w:t>39606</w:t>
      </w:r>
      <w:r w:rsidR="001C09C0" w:rsidRPr="00C160BC">
        <w:rPr>
          <w:rStyle w:val="DeletedItemNumber"/>
          <w:szCs w:val="28"/>
          <w:shd w:val="clear" w:color="auto" w:fill="auto"/>
        </w:rPr>
        <w:t xml:space="preserve"> </w:t>
      </w:r>
      <w:r w:rsidR="001C09C0" w:rsidRPr="00C160BC">
        <w:rPr>
          <w:rStyle w:val="DeletedItemNumber"/>
          <w:szCs w:val="28"/>
        </w:rPr>
        <w:t>39609</w:t>
      </w:r>
      <w:r w:rsidR="001C09C0" w:rsidRPr="00C160BC">
        <w:rPr>
          <w:szCs w:val="28"/>
        </w:rPr>
        <w:t xml:space="preserve"> </w:t>
      </w:r>
      <w:r w:rsidR="00915099" w:rsidRPr="004D1141">
        <w:rPr>
          <w:rStyle w:val="DeletedItemNumber"/>
        </w:rPr>
        <w:t>39640</w:t>
      </w:r>
      <w:r w:rsidR="00915099">
        <w:rPr>
          <w:szCs w:val="28"/>
        </w:rPr>
        <w:t xml:space="preserve"> </w:t>
      </w:r>
      <w:r w:rsidR="0047593A" w:rsidRPr="00C160BC">
        <w:rPr>
          <w:rStyle w:val="DeletedItemNumber"/>
          <w:szCs w:val="28"/>
        </w:rPr>
        <w:t>39642</w:t>
      </w:r>
      <w:r w:rsidR="008402C5" w:rsidRPr="00C160BC">
        <w:rPr>
          <w:szCs w:val="28"/>
        </w:rPr>
        <w:t xml:space="preserve"> </w:t>
      </w:r>
      <w:r w:rsidR="007C762B" w:rsidRPr="00C160BC">
        <w:rPr>
          <w:rStyle w:val="DeletedItemNumber"/>
          <w:szCs w:val="28"/>
        </w:rPr>
        <w:t>39646</w:t>
      </w:r>
      <w:r w:rsidR="008402C5" w:rsidRPr="00C160BC">
        <w:rPr>
          <w:szCs w:val="28"/>
        </w:rPr>
        <w:t xml:space="preserve"> </w:t>
      </w:r>
      <w:r w:rsidR="0047593A" w:rsidRPr="00C160BC">
        <w:rPr>
          <w:rStyle w:val="DeletedItemNumber"/>
          <w:szCs w:val="28"/>
        </w:rPr>
        <w:t>39650</w:t>
      </w:r>
      <w:r w:rsidR="0047593A" w:rsidRPr="00C160BC">
        <w:rPr>
          <w:szCs w:val="28"/>
        </w:rPr>
        <w:t xml:space="preserve"> </w:t>
      </w:r>
      <w:r w:rsidR="001C09C0" w:rsidRPr="00C160BC">
        <w:rPr>
          <w:rStyle w:val="DeletedItemNumber"/>
          <w:szCs w:val="28"/>
        </w:rPr>
        <w:t>39653</w:t>
      </w:r>
      <w:r w:rsidR="001C09C0" w:rsidRPr="00C160BC">
        <w:rPr>
          <w:szCs w:val="28"/>
        </w:rPr>
        <w:t xml:space="preserve"> </w:t>
      </w:r>
      <w:r w:rsidR="0047593A" w:rsidRPr="00C160BC">
        <w:rPr>
          <w:rStyle w:val="DeletedItemNumber"/>
          <w:szCs w:val="28"/>
        </w:rPr>
        <w:t>39658</w:t>
      </w:r>
      <w:r w:rsidR="0047593A" w:rsidRPr="00C160BC">
        <w:rPr>
          <w:szCs w:val="28"/>
        </w:rPr>
        <w:t xml:space="preserve"> </w:t>
      </w:r>
      <w:r w:rsidR="0047593A" w:rsidRPr="00C160BC">
        <w:rPr>
          <w:rStyle w:val="DeletedItemNumber"/>
          <w:szCs w:val="28"/>
        </w:rPr>
        <w:t>39660</w:t>
      </w:r>
      <w:r w:rsidR="0047593A" w:rsidRPr="00C160BC">
        <w:rPr>
          <w:szCs w:val="28"/>
        </w:rPr>
        <w:t xml:space="preserve"> </w:t>
      </w:r>
      <w:r w:rsidR="0047593A" w:rsidRPr="00C160BC">
        <w:rPr>
          <w:rStyle w:val="DeletedItemNumber"/>
          <w:szCs w:val="28"/>
        </w:rPr>
        <w:t>39662</w:t>
      </w:r>
      <w:r w:rsidR="0047593A" w:rsidRPr="00C160BC">
        <w:rPr>
          <w:szCs w:val="28"/>
        </w:rPr>
        <w:t xml:space="preserve"> </w:t>
      </w:r>
      <w:r w:rsidR="0047593A" w:rsidRPr="00C160BC">
        <w:rPr>
          <w:rStyle w:val="DeletedItemNumber"/>
          <w:szCs w:val="28"/>
        </w:rPr>
        <w:t>39706</w:t>
      </w:r>
      <w:r w:rsidR="001C09C0" w:rsidRPr="00C160BC">
        <w:rPr>
          <w:rStyle w:val="DeletedItemNumber"/>
          <w:szCs w:val="28"/>
          <w:shd w:val="clear" w:color="auto" w:fill="auto"/>
        </w:rPr>
        <w:t xml:space="preserve"> </w:t>
      </w:r>
      <w:r w:rsidR="001C09C0" w:rsidRPr="00C160BC">
        <w:rPr>
          <w:rStyle w:val="DeletedItemNumber"/>
          <w:szCs w:val="28"/>
        </w:rPr>
        <w:t>39709</w:t>
      </w:r>
      <w:r w:rsidR="001C09C0" w:rsidRPr="00C160BC">
        <w:rPr>
          <w:szCs w:val="28"/>
        </w:rPr>
        <w:t xml:space="preserve"> </w:t>
      </w:r>
      <w:r w:rsidR="0047593A" w:rsidRPr="00C160BC">
        <w:rPr>
          <w:rStyle w:val="DeletedItemNumber"/>
          <w:szCs w:val="28"/>
        </w:rPr>
        <w:t>39721</w:t>
      </w:r>
      <w:r w:rsidR="0047593A" w:rsidRPr="00C160BC">
        <w:rPr>
          <w:szCs w:val="28"/>
        </w:rPr>
        <w:t xml:space="preserve"> </w:t>
      </w:r>
      <w:r w:rsidR="0047593A" w:rsidRPr="00C160BC">
        <w:rPr>
          <w:rStyle w:val="DeletedItemNumber"/>
          <w:szCs w:val="28"/>
        </w:rPr>
        <w:t>3980</w:t>
      </w:r>
      <w:r w:rsidR="001C09C0" w:rsidRPr="00C160BC">
        <w:rPr>
          <w:rStyle w:val="DeletedItemNumber"/>
          <w:szCs w:val="28"/>
        </w:rPr>
        <w:t>0</w:t>
      </w:r>
      <w:r w:rsidR="0047593A" w:rsidRPr="00C160BC">
        <w:rPr>
          <w:szCs w:val="28"/>
        </w:rPr>
        <w:t xml:space="preserve"> </w:t>
      </w:r>
      <w:r w:rsidR="001C09C0" w:rsidRPr="00C160BC">
        <w:rPr>
          <w:rStyle w:val="DeletedItemNumber"/>
          <w:szCs w:val="28"/>
        </w:rPr>
        <w:t>39806</w:t>
      </w:r>
      <w:r w:rsidR="001C09C0" w:rsidRPr="00C160BC">
        <w:rPr>
          <w:szCs w:val="28"/>
        </w:rPr>
        <w:t xml:space="preserve"> </w:t>
      </w:r>
      <w:r w:rsidR="001C09C0" w:rsidRPr="00C160BC">
        <w:rPr>
          <w:rStyle w:val="DeletedItemNumber"/>
          <w:szCs w:val="28"/>
        </w:rPr>
        <w:t>39812</w:t>
      </w:r>
      <w:r w:rsidR="001C09C0" w:rsidRPr="00C160BC">
        <w:rPr>
          <w:szCs w:val="28"/>
        </w:rPr>
        <w:t xml:space="preserve"> </w:t>
      </w:r>
      <w:r w:rsidR="0066741B" w:rsidRPr="00C160BC">
        <w:rPr>
          <w:rStyle w:val="DeletedItemNumber"/>
          <w:szCs w:val="28"/>
        </w:rPr>
        <w:t>40000</w:t>
      </w:r>
      <w:r w:rsidR="0047593A" w:rsidRPr="00C160BC">
        <w:rPr>
          <w:szCs w:val="28"/>
        </w:rPr>
        <w:t xml:space="preserve"> </w:t>
      </w:r>
      <w:r w:rsidR="001C09C0" w:rsidRPr="00C160BC">
        <w:rPr>
          <w:rStyle w:val="DeletedItemNumber"/>
          <w:szCs w:val="28"/>
        </w:rPr>
        <w:t>40003</w:t>
      </w:r>
      <w:r w:rsidR="001C09C0" w:rsidRPr="00C160BC">
        <w:rPr>
          <w:szCs w:val="28"/>
        </w:rPr>
        <w:t xml:space="preserve"> </w:t>
      </w:r>
      <w:r w:rsidR="0066741B" w:rsidRPr="00C160BC">
        <w:rPr>
          <w:rStyle w:val="DeletedItemNumber"/>
          <w:szCs w:val="28"/>
        </w:rPr>
        <w:t>40006</w:t>
      </w:r>
      <w:r w:rsidR="0047593A" w:rsidRPr="00C160BC">
        <w:rPr>
          <w:szCs w:val="28"/>
        </w:rPr>
        <w:t xml:space="preserve"> </w:t>
      </w:r>
      <w:r w:rsidR="0066741B" w:rsidRPr="00C160BC">
        <w:rPr>
          <w:rStyle w:val="DeletedItemNumber"/>
          <w:szCs w:val="28"/>
        </w:rPr>
        <w:t>40009</w:t>
      </w:r>
      <w:r w:rsidR="0047593A" w:rsidRPr="00C160BC">
        <w:rPr>
          <w:szCs w:val="28"/>
        </w:rPr>
        <w:t xml:space="preserve"> </w:t>
      </w:r>
      <w:r w:rsidR="0047593A" w:rsidRPr="00C160BC">
        <w:rPr>
          <w:rStyle w:val="DeletedItemNumber"/>
          <w:szCs w:val="28"/>
        </w:rPr>
        <w:t>40015</w:t>
      </w:r>
      <w:r w:rsidR="0047593A" w:rsidRPr="00C160BC">
        <w:rPr>
          <w:rStyle w:val="DeletedItemNumber"/>
          <w:szCs w:val="28"/>
          <w:shd w:val="clear" w:color="auto" w:fill="auto"/>
        </w:rPr>
        <w:t xml:space="preserve"> </w:t>
      </w:r>
      <w:r w:rsidR="0066741B" w:rsidRPr="00C160BC">
        <w:rPr>
          <w:rStyle w:val="DeletedItemNumber"/>
          <w:szCs w:val="28"/>
        </w:rPr>
        <w:t>40100</w:t>
      </w:r>
      <w:r w:rsidR="0047593A" w:rsidRPr="00C160BC">
        <w:rPr>
          <w:szCs w:val="28"/>
        </w:rPr>
        <w:t xml:space="preserve"> </w:t>
      </w:r>
      <w:r w:rsidR="001C09C0" w:rsidRPr="00C160BC">
        <w:rPr>
          <w:rStyle w:val="DeletedItemNumber"/>
          <w:szCs w:val="28"/>
        </w:rPr>
        <w:t>40103</w:t>
      </w:r>
      <w:r w:rsidR="001C09C0" w:rsidRPr="00C160BC">
        <w:rPr>
          <w:szCs w:val="28"/>
        </w:rPr>
        <w:t xml:space="preserve"> </w:t>
      </w:r>
      <w:r w:rsidR="0066741B" w:rsidRPr="00C160BC">
        <w:rPr>
          <w:rStyle w:val="DeletedItemNumber"/>
          <w:szCs w:val="28"/>
        </w:rPr>
        <w:t>40115</w:t>
      </w:r>
      <w:r w:rsidR="0047593A" w:rsidRPr="00C160BC">
        <w:rPr>
          <w:szCs w:val="28"/>
        </w:rPr>
        <w:t xml:space="preserve"> </w:t>
      </w:r>
      <w:r w:rsidR="001C09C0" w:rsidRPr="00C160BC">
        <w:rPr>
          <w:rStyle w:val="DeletedItemNumber"/>
          <w:szCs w:val="28"/>
        </w:rPr>
        <w:t>40118</w:t>
      </w:r>
      <w:r w:rsidR="001C09C0" w:rsidRPr="00C160BC">
        <w:rPr>
          <w:szCs w:val="28"/>
        </w:rPr>
        <w:t xml:space="preserve"> </w:t>
      </w:r>
      <w:r w:rsidR="001C09C0" w:rsidRPr="00C160BC">
        <w:rPr>
          <w:rStyle w:val="DeletedItemNumber"/>
          <w:szCs w:val="28"/>
        </w:rPr>
        <w:t>40800</w:t>
      </w:r>
      <w:r w:rsidR="004608F1" w:rsidRPr="00C160BC">
        <w:rPr>
          <w:szCs w:val="28"/>
        </w:rPr>
        <w:t xml:space="preserve"> </w:t>
      </w:r>
      <w:r w:rsidR="001C09C0" w:rsidRPr="00C160BC">
        <w:rPr>
          <w:rStyle w:val="DeletedItemNumber"/>
          <w:szCs w:val="28"/>
        </w:rPr>
        <w:t>40903</w:t>
      </w:r>
    </w:p>
    <w:bookmarkEnd w:id="0"/>
    <w:p w:rsidR="00464E24" w:rsidRPr="00432212" w:rsidRDefault="005C1444" w:rsidP="008B049A">
      <w:pPr>
        <w:spacing w:after="0" w:line="240" w:lineRule="auto"/>
        <w:rPr>
          <w:noProof/>
        </w:rPr>
      </w:pPr>
      <w:r>
        <w:rPr>
          <w:rStyle w:val="BookTitle"/>
          <w:noProof/>
        </w:rPr>
        <w:pict w14:anchorId="48D12961">
          <v:rect id="_x0000_i1026" style="width:0;height:1.5pt" o:hralign="center" o:hrstd="t" o:hr="t" fillcolor="#a0a0a0" stroked="f"/>
        </w:pict>
      </w:r>
    </w:p>
    <w:p w:rsidR="00F333A7" w:rsidRPr="004D1141" w:rsidRDefault="00F333A7" w:rsidP="00296DD0">
      <w:pPr>
        <w:pStyle w:val="Heading2"/>
        <w:rPr>
          <w:b/>
        </w:rPr>
      </w:pPr>
      <w:r w:rsidRPr="004D1141">
        <w:rPr>
          <w:b/>
        </w:rPr>
        <w:t>Revised structure</w:t>
      </w:r>
    </w:p>
    <w:p w:rsidR="0080635A" w:rsidRPr="00432212" w:rsidRDefault="00561D56" w:rsidP="003607FD">
      <w:pPr>
        <w:pStyle w:val="RecommendationsBullets"/>
      </w:pPr>
      <w:r>
        <w:t xml:space="preserve">On </w:t>
      </w:r>
      <w:r w:rsidR="002C1325">
        <w:t xml:space="preserve">1 </w:t>
      </w:r>
      <w:r w:rsidR="00407111">
        <w:t>November</w:t>
      </w:r>
      <w:r w:rsidR="002C1325">
        <w:t xml:space="preserve"> 2020, Medicare Benefits Schedule (MBS) items for neurosurgery services are changing to reflect contemporary practice. These changes are a result of MBS Review Taskforce recommendations and consultation with stakeholders. </w:t>
      </w:r>
    </w:p>
    <w:p w:rsidR="00A00785" w:rsidRPr="00432212" w:rsidRDefault="002C1325" w:rsidP="00D64AFB">
      <w:pPr>
        <w:pStyle w:val="RecommendationsBullets"/>
      </w:pPr>
      <w:r>
        <w:t>These changes to neurosurgery services aim to improve quality of care, encourage high value care and reflect current clinical practice.</w:t>
      </w:r>
      <w:r w:rsidR="00F333A7" w:rsidRPr="00432212">
        <w:t xml:space="preserve"> </w:t>
      </w:r>
      <w:r w:rsidR="00A00785">
        <w:t>Promote high value care (discourange low value) and integrating complete medical services to simplify the MBS</w:t>
      </w:r>
    </w:p>
    <w:p w:rsidR="00F333A7" w:rsidRDefault="002C1325" w:rsidP="00D64AFB">
      <w:pPr>
        <w:pStyle w:val="RecommendationsBullets"/>
      </w:pPr>
      <w:r>
        <w:t xml:space="preserve">These changes are relevant for all specialists involved in the claiming of and performance in association with neurosurgery services, consumers claiming these services, private health insurers and private hospitals. </w:t>
      </w:r>
    </w:p>
    <w:p w:rsidR="002C1325" w:rsidRPr="00A00785" w:rsidRDefault="002C1325" w:rsidP="00D64AFB">
      <w:pPr>
        <w:pStyle w:val="RecommendationsBullets"/>
      </w:pPr>
      <w:r w:rsidRPr="00A00785">
        <w:t>The revised structure contai</w:t>
      </w:r>
      <w:r w:rsidR="00A00785" w:rsidRPr="00A00785">
        <w:t>ns 1</w:t>
      </w:r>
      <w:r w:rsidR="002463D3">
        <w:t>4</w:t>
      </w:r>
      <w:r w:rsidR="00A00785" w:rsidRPr="00A00785">
        <w:t xml:space="preserve"> new items</w:t>
      </w:r>
      <w:r w:rsidR="002463D3">
        <w:t xml:space="preserve">, 30 amended items, </w:t>
      </w:r>
      <w:r w:rsidR="00A00785" w:rsidRPr="00A00785">
        <w:t>and deletes 3</w:t>
      </w:r>
      <w:r w:rsidR="002463D3">
        <w:t>6</w:t>
      </w:r>
      <w:r w:rsidRPr="00A00785">
        <w:t xml:space="preserve"> items. </w:t>
      </w:r>
    </w:p>
    <w:p w:rsidR="00363A31" w:rsidRDefault="002C1325" w:rsidP="00D64AFB">
      <w:pPr>
        <w:pStyle w:val="RecommendationsBullets"/>
      </w:pPr>
      <w:r>
        <w:t xml:space="preserve">Billing practices from 1 </w:t>
      </w:r>
      <w:r w:rsidR="004662C3">
        <w:t>November</w:t>
      </w:r>
      <w:r>
        <w:t xml:space="preserve"> 2020 will need to be adjusted to reflect these changes. </w:t>
      </w:r>
    </w:p>
    <w:p w:rsidR="002C1325" w:rsidRPr="00432212" w:rsidRDefault="00DF0991" w:rsidP="00D64AFB">
      <w:pPr>
        <w:pStyle w:val="RecommendationsBullets"/>
      </w:pPr>
      <w:r>
        <w:t>The Health Insura</w:t>
      </w:r>
      <w:bookmarkStart w:id="2" w:name="_GoBack"/>
      <w:bookmarkEnd w:id="2"/>
      <w:r>
        <w:t xml:space="preserve">nce (General Medical Services Table) Regulations wording for MBS item descriptors has been used in this document. </w:t>
      </w:r>
    </w:p>
    <w:p w:rsidR="00F333A7" w:rsidRPr="00432212" w:rsidRDefault="00763E5B" w:rsidP="00296DD0">
      <w:pPr>
        <w:pStyle w:val="Heading2"/>
      </w:pPr>
      <w:r w:rsidRPr="00432212">
        <w:lastRenderedPageBreak/>
        <w:t xml:space="preserve">Patient </w:t>
      </w:r>
      <w:r w:rsidR="00884022">
        <w:t>impacts</w:t>
      </w:r>
      <w:r w:rsidRPr="00432212">
        <w:t xml:space="preserve"> </w:t>
      </w:r>
    </w:p>
    <w:p w:rsidR="00B31C3E" w:rsidRPr="00D64AFB" w:rsidRDefault="002C1325" w:rsidP="003607FD">
      <w:pPr>
        <w:pStyle w:val="RecommendationsBullets"/>
      </w:pPr>
      <w:r w:rsidRPr="003607FD">
        <w:t>Patients will receive Medicare rebates for neurosurgery services that are clinically appropriate and reflect modern clinical practice.</w:t>
      </w:r>
    </w:p>
    <w:p w:rsidR="002C1325" w:rsidRDefault="00911BCA" w:rsidP="000F7DDC">
      <w:pPr>
        <w:pStyle w:val="Heading2"/>
      </w:pPr>
      <w:bookmarkStart w:id="3" w:name="_Hlk271137"/>
      <w:r w:rsidRPr="00C2549A">
        <w:t>Restrictions or requirements</w:t>
      </w:r>
    </w:p>
    <w:p w:rsidR="00655EEC" w:rsidRPr="00D80AE4" w:rsidRDefault="00941BFD" w:rsidP="00941BFD">
      <w:pPr>
        <w:rPr>
          <w:noProof/>
        </w:rPr>
      </w:pPr>
      <w:r w:rsidRPr="003F2B14">
        <w:rPr>
          <w:noProof/>
        </w:rPr>
        <w:t>Providers will need to familiarise themselves with the changes to neurology MBS items and any associated rules and/or explanatory notes. Providers have a responsibility to ensure that any services they bill to Medicare fully meet eligibility requirements o</w:t>
      </w:r>
      <w:r w:rsidR="00655EEC">
        <w:rPr>
          <w:noProof/>
        </w:rPr>
        <w:t>utlined in the legislation.</w:t>
      </w:r>
    </w:p>
    <w:p w:rsidR="003607FD" w:rsidRDefault="00F711E7" w:rsidP="004D1141">
      <w:r>
        <w:rPr>
          <w:noProof/>
        </w:rPr>
        <w:t>Most new items have been created by consolidating neurosurgical services that are commonly done together into a single Medicare item. This change will simplify the MBS. Consequently, co-claiming restrictions are now in place between new items and constitutent stand alone items</w:t>
      </w:r>
      <w:r w:rsidR="00887B14">
        <w:rPr>
          <w:noProof/>
        </w:rPr>
        <w:t xml:space="preserve">. </w:t>
      </w:r>
      <w:r w:rsidR="00FF3CCB">
        <w:rPr>
          <w:noProof/>
        </w:rPr>
        <w:t>Other</w:t>
      </w:r>
      <w:r w:rsidR="00887B14">
        <w:rPr>
          <w:noProof/>
        </w:rPr>
        <w:t xml:space="preserve"> co-claiming restrictions </w:t>
      </w:r>
      <w:r w:rsidR="0034011E">
        <w:rPr>
          <w:noProof/>
        </w:rPr>
        <w:t xml:space="preserve">and one provider restriction </w:t>
      </w:r>
      <w:r w:rsidR="00887B14">
        <w:rPr>
          <w:noProof/>
        </w:rPr>
        <w:t>have been put in pl</w:t>
      </w:r>
      <w:r w:rsidR="00FF3CCB">
        <w:rPr>
          <w:noProof/>
        </w:rPr>
        <w:t>ace to support best practice</w:t>
      </w:r>
      <w:r w:rsidR="00F71665">
        <w:rPr>
          <w:noProof/>
        </w:rPr>
        <w:t>,</w:t>
      </w:r>
      <w:r w:rsidR="00FF3CCB">
        <w:rPr>
          <w:noProof/>
        </w:rPr>
        <w:t xml:space="preserve"> or </w:t>
      </w:r>
      <w:r w:rsidR="00887B14">
        <w:rPr>
          <w:noProof/>
        </w:rPr>
        <w:t xml:space="preserve">where item </w:t>
      </w:r>
      <w:r w:rsidR="0034011E">
        <w:rPr>
          <w:noProof/>
        </w:rPr>
        <w:t xml:space="preserve">co-claim </w:t>
      </w:r>
      <w:r w:rsidR="00025580">
        <w:rPr>
          <w:noProof/>
        </w:rPr>
        <w:t>is not clinically applicable</w:t>
      </w:r>
      <w:r w:rsidR="00FF3CCB">
        <w:rPr>
          <w:noProof/>
        </w:rPr>
        <w:t>.</w:t>
      </w:r>
      <w:r w:rsidR="0034011E">
        <w:rPr>
          <w:noProof/>
        </w:rPr>
        <w:t xml:space="preserve"> </w:t>
      </w:r>
    </w:p>
    <w:p w:rsidR="0076099B" w:rsidRPr="004D1141" w:rsidRDefault="0076099B" w:rsidP="004D1141">
      <w:pPr>
        <w:pStyle w:val="ListParagraph"/>
        <w:rPr>
          <w:color w:val="auto"/>
        </w:rPr>
      </w:pPr>
      <w:r w:rsidRPr="004D1141">
        <w:rPr>
          <w:color w:val="auto"/>
        </w:rPr>
        <w:t>Item 40600 (C</w:t>
      </w:r>
      <w:r w:rsidR="00887B14" w:rsidRPr="004D1141">
        <w:rPr>
          <w:color w:val="auto"/>
        </w:rPr>
        <w:t>ranioplasty</w:t>
      </w:r>
      <w:r w:rsidRPr="004D1141">
        <w:rPr>
          <w:color w:val="auto"/>
        </w:rPr>
        <w:t>, reconstructive)</w:t>
      </w:r>
    </w:p>
    <w:p w:rsidR="00D503A7" w:rsidRPr="00D6208E" w:rsidRDefault="00D503A7" w:rsidP="00D503A7">
      <w:pPr>
        <w:pStyle w:val="ListParagraph"/>
        <w:numPr>
          <w:ilvl w:val="1"/>
          <w:numId w:val="12"/>
        </w:numPr>
        <w:rPr>
          <w:b w:val="0"/>
          <w:color w:val="auto"/>
        </w:rPr>
      </w:pPr>
      <w:r w:rsidRPr="00D6208E">
        <w:rPr>
          <w:b w:val="0"/>
          <w:color w:val="auto"/>
        </w:rPr>
        <w:t xml:space="preserve">A co-claiming restriction </w:t>
      </w:r>
      <w:r>
        <w:rPr>
          <w:b w:val="0"/>
          <w:color w:val="auto"/>
        </w:rPr>
        <w:t xml:space="preserve">is in place with </w:t>
      </w:r>
      <w:r w:rsidRPr="00D6208E">
        <w:rPr>
          <w:b w:val="0"/>
          <w:color w:val="auto"/>
        </w:rPr>
        <w:t>items 39113, 39638, 39639, 39641, 39651, 39654, 39656, 39700, 39710, 39712, 39715, 39801, 39803</w:t>
      </w:r>
      <w:r>
        <w:rPr>
          <w:b w:val="0"/>
          <w:color w:val="auto"/>
        </w:rPr>
        <w:t>, 39900, 39903, 39906, 40104, 40106, 40112, 40119</w:t>
      </w:r>
      <w:r w:rsidRPr="00D6208E">
        <w:rPr>
          <w:b w:val="0"/>
          <w:color w:val="auto"/>
        </w:rPr>
        <w:t xml:space="preserve"> and 40703.</w:t>
      </w:r>
    </w:p>
    <w:p w:rsidR="00FF3CCB" w:rsidRPr="003607FD" w:rsidRDefault="00FF3CCB" w:rsidP="004D1141">
      <w:pPr>
        <w:pStyle w:val="ListParagraph"/>
        <w:rPr>
          <w:color w:val="auto"/>
        </w:rPr>
      </w:pPr>
      <w:r w:rsidRPr="00D6208E">
        <w:rPr>
          <w:color w:val="auto"/>
        </w:rPr>
        <w:t>Item 40803 (Intracranial stereotactic procedure by any method)</w:t>
      </w:r>
    </w:p>
    <w:p w:rsidR="00887B14" w:rsidRDefault="00887B14" w:rsidP="003607FD">
      <w:pPr>
        <w:pStyle w:val="ListParagraph"/>
        <w:numPr>
          <w:ilvl w:val="1"/>
          <w:numId w:val="12"/>
        </w:numPr>
        <w:rPr>
          <w:b w:val="0"/>
          <w:color w:val="auto"/>
        </w:rPr>
      </w:pPr>
      <w:r w:rsidRPr="004D1141">
        <w:rPr>
          <w:b w:val="0"/>
          <w:color w:val="auto"/>
        </w:rPr>
        <w:t xml:space="preserve">A co-claiming restriction is in place with item 40801 and items </w:t>
      </w:r>
      <w:r w:rsidR="00FF3CCB">
        <w:rPr>
          <w:b w:val="0"/>
          <w:color w:val="auto"/>
        </w:rPr>
        <w:t xml:space="preserve">39015, </w:t>
      </w:r>
      <w:r w:rsidRPr="004D1141">
        <w:rPr>
          <w:b w:val="0"/>
          <w:color w:val="auto"/>
        </w:rPr>
        <w:t xml:space="preserve">39018, 39109, 39113, </w:t>
      </w:r>
      <w:r w:rsidR="00FF3CCB">
        <w:rPr>
          <w:b w:val="0"/>
          <w:color w:val="auto"/>
        </w:rPr>
        <w:t xml:space="preserve">39503, </w:t>
      </w:r>
      <w:r w:rsidRPr="004D1141">
        <w:rPr>
          <w:b w:val="0"/>
          <w:color w:val="auto"/>
        </w:rPr>
        <w:t xml:space="preserve">39604, 39615, 39638, 39639, 39641, 39651, 39654, 39656, 39700, 39703, 39710, 39712, 39715, 39718, 39720, 39801, 39803, 39818, 39821, 39900, 39903, </w:t>
      </w:r>
      <w:r w:rsidR="00FF3CCB">
        <w:rPr>
          <w:b w:val="0"/>
          <w:color w:val="auto"/>
        </w:rPr>
        <w:t xml:space="preserve">39906, </w:t>
      </w:r>
      <w:r w:rsidRPr="004D1141">
        <w:rPr>
          <w:b w:val="0"/>
          <w:color w:val="auto"/>
        </w:rPr>
        <w:t xml:space="preserve">40004, 40012, </w:t>
      </w:r>
      <w:r w:rsidR="005E23F8">
        <w:rPr>
          <w:b w:val="0"/>
          <w:color w:val="auto"/>
        </w:rPr>
        <w:t xml:space="preserve">40104, </w:t>
      </w:r>
      <w:r w:rsidRPr="004D1141">
        <w:rPr>
          <w:b w:val="0"/>
          <w:color w:val="auto"/>
        </w:rPr>
        <w:t>40106, 40109, 40700, 40703, 40706, 40709 and 40712.</w:t>
      </w:r>
    </w:p>
    <w:p w:rsidR="00887B14" w:rsidRPr="004D1141" w:rsidRDefault="00887B14" w:rsidP="00887B14">
      <w:pPr>
        <w:pStyle w:val="ListParagraph"/>
        <w:rPr>
          <w:color w:val="auto"/>
        </w:rPr>
      </w:pPr>
      <w:r w:rsidRPr="004D1141">
        <w:rPr>
          <w:color w:val="auto"/>
        </w:rPr>
        <w:t>Item 45018 (Dermis, dermofat or fascia graft (other than transfer of fat by injection))</w:t>
      </w:r>
    </w:p>
    <w:p w:rsidR="00887B14" w:rsidRPr="004D1141" w:rsidRDefault="00887B14" w:rsidP="003607FD">
      <w:pPr>
        <w:pStyle w:val="ListParagraph"/>
        <w:numPr>
          <w:ilvl w:val="1"/>
          <w:numId w:val="12"/>
        </w:numPr>
        <w:rPr>
          <w:b w:val="0"/>
          <w:color w:val="auto"/>
        </w:rPr>
      </w:pPr>
      <w:r w:rsidRPr="004D1141">
        <w:rPr>
          <w:b w:val="0"/>
          <w:color w:val="auto"/>
        </w:rPr>
        <w:t>A co-claiming restriction is in place with neurosurgical services for spinal disorders mentioned in any of items 51011 to 51171, and with items 39615, 39715, 40106 and 40109.</w:t>
      </w:r>
    </w:p>
    <w:p w:rsidR="00D503A7" w:rsidRPr="00D6208E" w:rsidRDefault="00D503A7" w:rsidP="00D503A7">
      <w:pPr>
        <w:pStyle w:val="ListParagraph"/>
        <w:rPr>
          <w:color w:val="auto"/>
        </w:rPr>
      </w:pPr>
      <w:r w:rsidRPr="00D6208E">
        <w:rPr>
          <w:color w:val="auto"/>
        </w:rPr>
        <w:t>Item 40905 (Craniotomy)</w:t>
      </w:r>
    </w:p>
    <w:p w:rsidR="00F7474A" w:rsidRPr="004D1141" w:rsidRDefault="00D503A7" w:rsidP="003607FD">
      <w:pPr>
        <w:pStyle w:val="ListParagraph"/>
        <w:numPr>
          <w:ilvl w:val="1"/>
          <w:numId w:val="12"/>
        </w:numPr>
        <w:rPr>
          <w:b w:val="0"/>
          <w:color w:val="auto"/>
        </w:rPr>
      </w:pPr>
      <w:r w:rsidRPr="00D6208E">
        <w:rPr>
          <w:b w:val="0"/>
          <w:color w:val="auto"/>
        </w:rPr>
        <w:t>A provider restrictor has been created and item descriptor amended to allow usage by neurosurgeons only.</w:t>
      </w:r>
    </w:p>
    <w:bookmarkEnd w:id="3"/>
    <w:p w:rsidR="0003040F" w:rsidRDefault="005C1444" w:rsidP="00AF1097">
      <w:pPr>
        <w:spacing w:line="240" w:lineRule="auto"/>
        <w:rPr>
          <w:rStyle w:val="BookTitle"/>
          <w:noProof/>
        </w:rPr>
      </w:pPr>
      <w:r>
        <w:rPr>
          <w:rStyle w:val="BookTitle"/>
          <w:noProof/>
        </w:rPr>
        <w:pict w14:anchorId="1B2D43E2">
          <v:rect id="_x0000_i1027" style="width:0;height:1.5pt" o:hralign="center" o:hrstd="t" o:hr="t" fillcolor="#a0a0a0" stroked="f"/>
        </w:pict>
      </w:r>
    </w:p>
    <w:p w:rsidR="00B4617F" w:rsidRDefault="000F7DDC" w:rsidP="00AF1097">
      <w:pPr>
        <w:spacing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T8 – Surgical Operations – 7. Neurosurgical – General </w:t>
      </w:r>
    </w:p>
    <w:p w:rsidR="00B4617F" w:rsidRDefault="00B4617F" w:rsidP="0084625B">
      <w:pPr>
        <w:pStyle w:val="DeletedItem"/>
        <w:spacing w:before="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sidRPr="00441271">
        <w:rPr>
          <w:rStyle w:val="DeletedItemNumber"/>
        </w:rPr>
        <w:t>39003</w:t>
      </w:r>
      <w:r w:rsidRPr="00432212">
        <w:rPr>
          <w:noProof/>
        </w:rPr>
        <w:t xml:space="preserve"> – </w:t>
      </w:r>
      <w:r w:rsidRPr="000F7DDC">
        <w:rPr>
          <w:noProof/>
        </w:rPr>
        <w:t>Cisternal Puncture</w:t>
      </w:r>
    </w:p>
    <w:p w:rsidR="00B4617F" w:rsidRDefault="00E92A80" w:rsidP="0084625B">
      <w:pPr>
        <w:rPr>
          <w:noProof/>
          <w:szCs w:val="20"/>
        </w:rPr>
      </w:pPr>
      <w:r w:rsidRPr="00E92A80">
        <w:rPr>
          <w:noProof/>
          <w:szCs w:val="20"/>
        </w:rPr>
        <w:t>Services</w:t>
      </w:r>
      <w:r w:rsidR="0076099B">
        <w:rPr>
          <w:noProof/>
          <w:szCs w:val="20"/>
        </w:rPr>
        <w:t xml:space="preserve"> </w:t>
      </w:r>
      <w:r w:rsidRPr="00E92A80">
        <w:rPr>
          <w:noProof/>
          <w:szCs w:val="20"/>
        </w:rPr>
        <w:t xml:space="preserve">under this item are expected to be claimed under </w:t>
      </w:r>
      <w:r w:rsidR="0076099B">
        <w:rPr>
          <w:noProof/>
          <w:szCs w:val="20"/>
        </w:rPr>
        <w:t xml:space="preserve">new </w:t>
      </w:r>
      <w:r w:rsidRPr="00E92A80">
        <w:rPr>
          <w:noProof/>
          <w:szCs w:val="20"/>
        </w:rPr>
        <w:t xml:space="preserve">item 39007. </w:t>
      </w:r>
    </w:p>
    <w:p w:rsidR="00E92A80" w:rsidRDefault="00E92A80" w:rsidP="00E92A80">
      <w:pPr>
        <w:pStyle w:val="DeletedItem"/>
        <w:spacing w:before="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sidRPr="00441271">
        <w:rPr>
          <w:rStyle w:val="DeletedItemNumber"/>
        </w:rPr>
        <w:t>39006</w:t>
      </w:r>
      <w:r w:rsidRPr="00432212">
        <w:rPr>
          <w:noProof/>
        </w:rPr>
        <w:t xml:space="preserve"> – </w:t>
      </w:r>
      <w:r w:rsidRPr="00B4617F">
        <w:rPr>
          <w:noProof/>
        </w:rPr>
        <w:t>Ventricular puncture (not including burr-hole)</w:t>
      </w:r>
    </w:p>
    <w:p w:rsidR="00E92A80" w:rsidRPr="00E92A80" w:rsidRDefault="0076099B" w:rsidP="0084625B">
      <w:pPr>
        <w:rPr>
          <w:noProof/>
          <w:szCs w:val="20"/>
        </w:rPr>
      </w:pPr>
      <w:r w:rsidRPr="00E92A80">
        <w:rPr>
          <w:noProof/>
          <w:szCs w:val="20"/>
        </w:rPr>
        <w:t xml:space="preserve">Services under this item are expected to be claimed under </w:t>
      </w:r>
      <w:r>
        <w:rPr>
          <w:noProof/>
          <w:szCs w:val="20"/>
        </w:rPr>
        <w:t xml:space="preserve">new </w:t>
      </w:r>
      <w:r w:rsidRPr="00E92A80">
        <w:rPr>
          <w:noProof/>
          <w:szCs w:val="20"/>
        </w:rPr>
        <w:t>item</w:t>
      </w:r>
      <w:r w:rsidRPr="00E92A80" w:rsidDel="0076099B">
        <w:rPr>
          <w:noProof/>
          <w:szCs w:val="20"/>
        </w:rPr>
        <w:t xml:space="preserve"> </w:t>
      </w:r>
      <w:r w:rsidR="00E92A80" w:rsidRPr="00E92A80">
        <w:rPr>
          <w:noProof/>
          <w:szCs w:val="20"/>
        </w:rPr>
        <w:t>39007.</w:t>
      </w:r>
    </w:p>
    <w:p w:rsidR="000F7DDC" w:rsidRPr="001C39EA" w:rsidRDefault="000F7DDC" w:rsidP="0084625B">
      <w:pPr>
        <w:pStyle w:val="NEWItem"/>
        <w:spacing w:before="0"/>
        <w:rPr>
          <w:rStyle w:val="NEWItemNumber"/>
        </w:rPr>
      </w:pPr>
      <w:r w:rsidRPr="00432212">
        <w:rPr>
          <w:noProof/>
        </w:rPr>
        <w:lastRenderedPageBreak/>
        <w:t xml:space="preserve">New </w:t>
      </w:r>
      <w:r w:rsidRPr="00B4617F">
        <w:rPr>
          <w:noProof/>
        </w:rPr>
        <w:t>ite</w:t>
      </w:r>
      <w:r w:rsidRPr="00B4617F">
        <w:t>m</w:t>
      </w:r>
      <w:r w:rsidRPr="00B4617F">
        <w:rPr>
          <w:rStyle w:val="NEWItemNumber"/>
        </w:rPr>
        <w:t xml:space="preserve"> </w:t>
      </w:r>
      <w:r w:rsidRPr="00441271">
        <w:rPr>
          <w:rStyle w:val="NEWItemNumber"/>
        </w:rPr>
        <w:t>39007</w:t>
      </w:r>
      <w:r w:rsidRPr="00B4617F">
        <w:rPr>
          <w:rStyle w:val="NEWItemNumber"/>
        </w:rPr>
        <w:t xml:space="preserve"> </w:t>
      </w:r>
      <w:r w:rsidRPr="00B4617F">
        <w:t>–</w:t>
      </w:r>
      <w:r w:rsidR="003607FD">
        <w:t xml:space="preserve"> Procedure to access intracranial space</w:t>
      </w:r>
    </w:p>
    <w:p w:rsidR="000F7DDC" w:rsidRPr="0084625B" w:rsidRDefault="000F7DDC" w:rsidP="0084625B">
      <w:pPr>
        <w:spacing w:after="0"/>
        <w:rPr>
          <w:noProof/>
          <w:szCs w:val="20"/>
        </w:rPr>
      </w:pPr>
      <w:r w:rsidRPr="0084625B">
        <w:rPr>
          <w:rStyle w:val="Descriptorheader"/>
          <w:sz w:val="20"/>
          <w:szCs w:val="20"/>
        </w:rPr>
        <w:t>Overview:</w:t>
      </w:r>
      <w:r w:rsidRPr="0084625B">
        <w:rPr>
          <w:szCs w:val="20"/>
        </w:rPr>
        <w:t xml:space="preserve"> </w:t>
      </w:r>
      <w:r w:rsidR="00902766" w:rsidRPr="0084625B">
        <w:rPr>
          <w:noProof/>
          <w:szCs w:val="20"/>
        </w:rPr>
        <w:t>New i</w:t>
      </w:r>
      <w:r w:rsidR="0076099B">
        <w:rPr>
          <w:noProof/>
          <w:szCs w:val="20"/>
        </w:rPr>
        <w:t xml:space="preserve">tem </w:t>
      </w:r>
      <w:r w:rsidR="0084625B" w:rsidRPr="0084625B">
        <w:rPr>
          <w:noProof/>
          <w:szCs w:val="20"/>
        </w:rPr>
        <w:t>consolidating</w:t>
      </w:r>
      <w:r w:rsidR="009C67E6" w:rsidRPr="0084625B">
        <w:rPr>
          <w:noProof/>
          <w:szCs w:val="20"/>
        </w:rPr>
        <w:t xml:space="preserve"> deleted</w:t>
      </w:r>
      <w:r w:rsidR="00902766" w:rsidRPr="0084625B">
        <w:rPr>
          <w:noProof/>
          <w:szCs w:val="20"/>
        </w:rPr>
        <w:t xml:space="preserve"> items 39003, </w:t>
      </w:r>
      <w:r w:rsidR="009C67E6" w:rsidRPr="0084625B">
        <w:rPr>
          <w:noProof/>
          <w:szCs w:val="20"/>
        </w:rPr>
        <w:t xml:space="preserve">39006, </w:t>
      </w:r>
      <w:r w:rsidR="00902766" w:rsidRPr="0084625B">
        <w:rPr>
          <w:noProof/>
          <w:szCs w:val="20"/>
        </w:rPr>
        <w:t>39009 and 39012.</w:t>
      </w:r>
      <w:r w:rsidR="00D74055" w:rsidRPr="0084625B">
        <w:rPr>
          <w:noProof/>
          <w:szCs w:val="20"/>
        </w:rPr>
        <w:t xml:space="preserve"> </w:t>
      </w:r>
      <w:r w:rsidR="00120B4D">
        <w:rPr>
          <w:noProof/>
          <w:szCs w:val="20"/>
        </w:rPr>
        <w:t>This item c</w:t>
      </w:r>
      <w:r w:rsidR="00D74055" w:rsidRPr="0084625B">
        <w:rPr>
          <w:noProof/>
          <w:szCs w:val="20"/>
        </w:rPr>
        <w:t>onsolidates the various intracranial access procedure items and include</w:t>
      </w:r>
      <w:r w:rsidR="00120B4D">
        <w:rPr>
          <w:noProof/>
          <w:szCs w:val="20"/>
        </w:rPr>
        <w:t>s</w:t>
      </w:r>
      <w:r w:rsidR="00D74055" w:rsidRPr="0084625B">
        <w:rPr>
          <w:noProof/>
          <w:szCs w:val="20"/>
        </w:rPr>
        <w:t xml:space="preserve"> the creation of a burr-hole. </w:t>
      </w:r>
    </w:p>
    <w:p w:rsidR="0084625B" w:rsidRDefault="0084625B" w:rsidP="0084625B">
      <w:pPr>
        <w:spacing w:after="0"/>
        <w:rPr>
          <w:rStyle w:val="Descriptorheader"/>
          <w:sz w:val="20"/>
          <w:szCs w:val="20"/>
        </w:rPr>
      </w:pPr>
    </w:p>
    <w:p w:rsidR="000F7DDC" w:rsidRPr="0084625B" w:rsidRDefault="00902766" w:rsidP="0084625B">
      <w:pPr>
        <w:spacing w:after="0"/>
        <w:rPr>
          <w:szCs w:val="20"/>
        </w:rPr>
      </w:pPr>
      <w:r w:rsidRPr="0084625B">
        <w:rPr>
          <w:rStyle w:val="Descriptorheader"/>
          <w:sz w:val="20"/>
          <w:szCs w:val="20"/>
        </w:rPr>
        <w:t xml:space="preserve">Item </w:t>
      </w:r>
      <w:r w:rsidR="000F7DDC" w:rsidRPr="0084625B">
        <w:rPr>
          <w:rStyle w:val="Descriptorheader"/>
          <w:sz w:val="20"/>
          <w:szCs w:val="20"/>
        </w:rPr>
        <w:t>Descriptor:</w:t>
      </w:r>
      <w:r w:rsidR="000F7DDC" w:rsidRPr="0084625B">
        <w:rPr>
          <w:szCs w:val="20"/>
        </w:rPr>
        <w:t xml:space="preserve"> </w:t>
      </w:r>
      <w:r w:rsidR="00930D46" w:rsidRPr="00930D46">
        <w:rPr>
          <w:szCs w:val="20"/>
        </w:rPr>
        <w:t>Procedure to obtain access to intracranial space (including subdural space, ventricle or basal</w:t>
      </w:r>
      <w:r w:rsidR="003607FD">
        <w:rPr>
          <w:szCs w:val="20"/>
        </w:rPr>
        <w:t> </w:t>
      </w:r>
      <w:r w:rsidR="00930D46" w:rsidRPr="00930D46">
        <w:rPr>
          <w:szCs w:val="20"/>
        </w:rPr>
        <w:t>cistern), percutaneously or by burr hole</w:t>
      </w:r>
      <w:r w:rsidR="003607FD">
        <w:rPr>
          <w:szCs w:val="20"/>
        </w:rPr>
        <w:t>.</w:t>
      </w:r>
    </w:p>
    <w:p w:rsidR="0084625B" w:rsidRDefault="0084625B" w:rsidP="0084625B">
      <w:pPr>
        <w:spacing w:after="0"/>
        <w:rPr>
          <w:rStyle w:val="Descriptorheader"/>
          <w:sz w:val="20"/>
          <w:szCs w:val="20"/>
        </w:rPr>
      </w:pPr>
    </w:p>
    <w:p w:rsidR="000F7DDC" w:rsidRPr="0084625B" w:rsidRDefault="000F7DDC" w:rsidP="0084625B">
      <w:pPr>
        <w:spacing w:after="0"/>
        <w:rPr>
          <w:noProof/>
          <w:szCs w:val="20"/>
        </w:rPr>
      </w:pPr>
      <w:r w:rsidRPr="0084625B">
        <w:rPr>
          <w:rStyle w:val="Descriptorheader"/>
          <w:sz w:val="20"/>
          <w:szCs w:val="20"/>
        </w:rPr>
        <w:t>MBS fee:</w:t>
      </w:r>
      <w:r w:rsidRPr="0084625B">
        <w:rPr>
          <w:noProof/>
          <w:szCs w:val="20"/>
        </w:rPr>
        <w:t xml:space="preserve"> </w:t>
      </w:r>
      <w:r w:rsidR="00FC70DC" w:rsidRPr="0084625B">
        <w:rPr>
          <w:noProof/>
          <w:szCs w:val="20"/>
        </w:rPr>
        <w:t xml:space="preserve">$164.40 </w:t>
      </w:r>
    </w:p>
    <w:p w:rsidR="00902766" w:rsidRDefault="000F7DDC" w:rsidP="004D1141">
      <w:pPr>
        <w:spacing w:after="120"/>
        <w:rPr>
          <w:b/>
          <w:noProof/>
          <w:sz w:val="22"/>
          <w:szCs w:val="22"/>
        </w:rPr>
      </w:pPr>
      <w:r w:rsidRPr="0084625B">
        <w:rPr>
          <w:rStyle w:val="Descriptorheader"/>
          <w:sz w:val="20"/>
          <w:szCs w:val="20"/>
        </w:rPr>
        <w:t>Benefit:</w:t>
      </w:r>
      <w:r w:rsidR="00BC21C7">
        <w:rPr>
          <w:noProof/>
          <w:szCs w:val="20"/>
        </w:rPr>
        <w:t xml:space="preserve"> </w:t>
      </w:r>
      <w:r w:rsidR="009C67E6" w:rsidRPr="00BC21C7">
        <w:rPr>
          <w:b/>
          <w:noProof/>
          <w:szCs w:val="20"/>
        </w:rPr>
        <w:t>75%</w:t>
      </w:r>
      <w:r w:rsidR="009C67E6" w:rsidRPr="0084625B">
        <w:rPr>
          <w:noProof/>
          <w:szCs w:val="20"/>
        </w:rPr>
        <w:t xml:space="preserve"> = </w:t>
      </w:r>
      <w:r w:rsidR="00BC21C7">
        <w:rPr>
          <w:noProof/>
          <w:szCs w:val="20"/>
        </w:rPr>
        <w:t xml:space="preserve">$123.30    </w:t>
      </w:r>
      <w:r w:rsidR="009C67E6" w:rsidRPr="00BC21C7">
        <w:rPr>
          <w:b/>
          <w:noProof/>
          <w:szCs w:val="20"/>
        </w:rPr>
        <w:t>85%</w:t>
      </w:r>
      <w:r w:rsidR="009C67E6" w:rsidRPr="0084625B">
        <w:rPr>
          <w:noProof/>
          <w:szCs w:val="20"/>
        </w:rPr>
        <w:t xml:space="preserve"> = </w:t>
      </w:r>
      <w:r w:rsidR="004E2B64" w:rsidRPr="0084625B">
        <w:rPr>
          <w:noProof/>
          <w:szCs w:val="20"/>
        </w:rPr>
        <w:t>$139.75</w:t>
      </w:r>
    </w:p>
    <w:p w:rsidR="00B4617F" w:rsidRPr="00E92A80" w:rsidRDefault="00902766" w:rsidP="007F182C">
      <w:pPr>
        <w:keepNext/>
        <w:keepLines/>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spacing w:after="120" w:line="240" w:lineRule="auto"/>
        <w:contextualSpacing/>
        <w:outlineLvl w:val="0"/>
        <w:rPr>
          <w:rFonts w:eastAsiaTheme="majorEastAsia" w:cstheme="majorBidi"/>
          <w:b/>
          <w:noProof/>
          <w:color w:val="FFFFFF" w:themeColor="background1"/>
          <w:spacing w:val="20"/>
          <w:sz w:val="28"/>
          <w:szCs w:val="40"/>
        </w:rPr>
      </w:pPr>
      <w:r w:rsidRPr="00902766">
        <w:rPr>
          <w:rFonts w:eastAsiaTheme="majorEastAsia" w:cstheme="majorBidi"/>
          <w:b/>
          <w:color w:val="FFFFFF" w:themeColor="background1"/>
          <w:spacing w:val="20"/>
          <w:sz w:val="28"/>
          <w:szCs w:val="40"/>
        </w:rPr>
        <w:t>Deleted</w:t>
      </w:r>
      <w:r w:rsidRPr="00902766">
        <w:rPr>
          <w:rFonts w:eastAsiaTheme="majorEastAsia" w:cstheme="majorBidi"/>
          <w:b/>
          <w:noProof/>
          <w:color w:val="FFFFFF" w:themeColor="background1"/>
          <w:spacing w:val="20"/>
          <w:sz w:val="28"/>
          <w:szCs w:val="40"/>
        </w:rPr>
        <w:t xml:space="preserve"> </w:t>
      </w:r>
      <w:r w:rsidRPr="00B4617F">
        <w:rPr>
          <w:rFonts w:eastAsiaTheme="majorEastAsia" w:cstheme="majorBidi"/>
          <w:b/>
          <w:noProof/>
          <w:color w:val="FFFFFF" w:themeColor="background1"/>
          <w:spacing w:val="20"/>
          <w:sz w:val="28"/>
          <w:szCs w:val="40"/>
          <w:u w:color="006341" w:themeColor="accent1"/>
          <w:shd w:val="clear" w:color="auto" w:fill="A72B2A" w:themeFill="accent6"/>
        </w:rPr>
        <w:t>item</w:t>
      </w:r>
      <w:r w:rsidRPr="00B4617F">
        <w:rPr>
          <w:rFonts w:eastAsiaTheme="majorEastAsia" w:cstheme="majorBidi"/>
          <w:b/>
          <w:noProof/>
          <w:color w:val="FFFFFF" w:themeColor="background1"/>
          <w:spacing w:val="20"/>
          <w:sz w:val="28"/>
          <w:szCs w:val="40"/>
        </w:rPr>
        <w:t xml:space="preserve"> </w:t>
      </w:r>
      <w:r w:rsidRPr="00441271">
        <w:rPr>
          <w:rFonts w:eastAsiaTheme="majorEastAsia" w:cstheme="majorBidi"/>
          <w:color w:val="FFFFFF" w:themeColor="background1"/>
          <w:spacing w:val="20"/>
          <w:sz w:val="28"/>
          <w:szCs w:val="40"/>
          <w:u w:color="006341" w:themeColor="accent1"/>
          <w:shd w:val="clear" w:color="auto" w:fill="A72B2A" w:themeFill="accent6"/>
        </w:rPr>
        <w:t>3900</w:t>
      </w:r>
      <w:r w:rsidR="00E06CFD" w:rsidRPr="00441271">
        <w:rPr>
          <w:rFonts w:eastAsiaTheme="majorEastAsia" w:cstheme="majorBidi"/>
          <w:color w:val="FFFFFF" w:themeColor="background1"/>
          <w:spacing w:val="20"/>
          <w:sz w:val="28"/>
          <w:szCs w:val="40"/>
          <w:u w:color="006341" w:themeColor="accent1"/>
          <w:shd w:val="clear" w:color="auto" w:fill="A72B2A" w:themeFill="accent6"/>
        </w:rPr>
        <w:t>9</w:t>
      </w:r>
      <w:r w:rsidRPr="00902766">
        <w:rPr>
          <w:rFonts w:eastAsiaTheme="majorEastAsia" w:cstheme="majorBidi"/>
          <w:b/>
          <w:noProof/>
          <w:color w:val="FFFFFF" w:themeColor="background1"/>
          <w:spacing w:val="20"/>
          <w:sz w:val="28"/>
          <w:szCs w:val="40"/>
        </w:rPr>
        <w:t xml:space="preserve"> – </w:t>
      </w:r>
      <w:r w:rsidR="00E06CFD" w:rsidRPr="00E06CFD">
        <w:rPr>
          <w:rFonts w:eastAsiaTheme="majorEastAsia" w:cstheme="majorBidi"/>
          <w:b/>
          <w:noProof/>
          <w:color w:val="FFFFFF" w:themeColor="background1"/>
          <w:spacing w:val="20"/>
          <w:sz w:val="28"/>
          <w:szCs w:val="40"/>
        </w:rPr>
        <w:t>Subdural haemorrhage, tap for, each tap</w:t>
      </w:r>
    </w:p>
    <w:p w:rsidR="00E92A80" w:rsidRPr="00E92A80" w:rsidRDefault="00E92A80" w:rsidP="004D1141">
      <w:pPr>
        <w:spacing w:before="240"/>
        <w:rPr>
          <w:noProof/>
          <w:szCs w:val="20"/>
        </w:rPr>
      </w:pPr>
      <w:r w:rsidRPr="00E92A80">
        <w:rPr>
          <w:noProof/>
          <w:szCs w:val="20"/>
        </w:rPr>
        <w:t xml:space="preserve">Services under this item are expected to be claimed under </w:t>
      </w:r>
      <w:r w:rsidR="00930D46">
        <w:rPr>
          <w:noProof/>
          <w:szCs w:val="20"/>
        </w:rPr>
        <w:t xml:space="preserve">new </w:t>
      </w:r>
      <w:r w:rsidRPr="00E92A80">
        <w:rPr>
          <w:noProof/>
          <w:szCs w:val="20"/>
        </w:rPr>
        <w:t xml:space="preserve">item 39007. </w:t>
      </w:r>
    </w:p>
    <w:p w:rsidR="00902766" w:rsidRDefault="00902766" w:rsidP="0084625B">
      <w:pPr>
        <w:pStyle w:val="DeletedItem"/>
        <w:spacing w:before="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sidRPr="00441271">
        <w:rPr>
          <w:rStyle w:val="DeletedItemNumber"/>
        </w:rPr>
        <w:t>3</w:t>
      </w:r>
      <w:r w:rsidR="00E06CFD" w:rsidRPr="00441271">
        <w:rPr>
          <w:rStyle w:val="DeletedItemNumber"/>
        </w:rPr>
        <w:t>9012</w:t>
      </w:r>
      <w:r w:rsidRPr="00432212">
        <w:rPr>
          <w:noProof/>
        </w:rPr>
        <w:t xml:space="preserve"> – </w:t>
      </w:r>
      <w:r w:rsidR="00E06CFD" w:rsidRPr="00E06CFD">
        <w:rPr>
          <w:noProof/>
        </w:rPr>
        <w:t>Burr-hole, single, preparatory to ventricular puncture or for inspection purpose - not being a service to which another item applies</w:t>
      </w:r>
    </w:p>
    <w:p w:rsidR="009C67E6" w:rsidRPr="00E92A80" w:rsidRDefault="00E92A80" w:rsidP="00E92A80">
      <w:pPr>
        <w:rPr>
          <w:noProof/>
          <w:szCs w:val="20"/>
        </w:rPr>
      </w:pPr>
      <w:r w:rsidRPr="00E92A80">
        <w:rPr>
          <w:noProof/>
          <w:szCs w:val="20"/>
        </w:rPr>
        <w:t xml:space="preserve">Services under this item are expected to be claimed under </w:t>
      </w:r>
      <w:r w:rsidR="00930D46">
        <w:rPr>
          <w:noProof/>
          <w:szCs w:val="20"/>
        </w:rPr>
        <w:t xml:space="preserve">new </w:t>
      </w:r>
      <w:r w:rsidRPr="00E92A80">
        <w:rPr>
          <w:noProof/>
          <w:szCs w:val="20"/>
        </w:rPr>
        <w:t xml:space="preserve">item 39007. </w:t>
      </w:r>
    </w:p>
    <w:p w:rsidR="009C67E6" w:rsidRPr="00DA6A7E" w:rsidRDefault="009C67E6" w:rsidP="0084625B">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120" w:line="240" w:lineRule="auto"/>
        <w:contextualSpacing/>
        <w:outlineLvl w:val="0"/>
        <w:rPr>
          <w:rFonts w:eastAsiaTheme="majorEastAsia" w:cstheme="majorBidi"/>
          <w:b/>
          <w:noProof/>
          <w:color w:val="FFFFFF" w:themeColor="background1"/>
          <w:spacing w:val="20"/>
          <w:sz w:val="28"/>
          <w:szCs w:val="40"/>
        </w:rPr>
      </w:pPr>
      <w:r w:rsidRPr="00B4617F">
        <w:rPr>
          <w:rFonts w:eastAsiaTheme="majorEastAsia" w:cstheme="majorBidi"/>
          <w:b/>
          <w:noProof/>
          <w:color w:val="FFFFFF" w:themeColor="background1"/>
          <w:spacing w:val="20"/>
          <w:sz w:val="28"/>
          <w:szCs w:val="40"/>
        </w:rPr>
        <w:t xml:space="preserve">Amended </w:t>
      </w:r>
      <w:r w:rsidRPr="00B4617F">
        <w:rPr>
          <w:rFonts w:eastAsiaTheme="majorEastAsia" w:cstheme="majorBidi"/>
          <w:b/>
          <w:noProof/>
          <w:color w:val="FFFFFF" w:themeColor="background1"/>
          <w:spacing w:val="20"/>
          <w:sz w:val="28"/>
          <w:szCs w:val="40"/>
          <w:u w:color="006341" w:themeColor="accent1"/>
        </w:rPr>
        <w:t>item</w:t>
      </w:r>
      <w:r w:rsidRPr="00B4617F">
        <w:rPr>
          <w:rFonts w:eastAsiaTheme="majorEastAsia" w:cstheme="majorBidi"/>
          <w:b/>
          <w:noProof/>
          <w:color w:val="FFFFFF" w:themeColor="background1"/>
          <w:spacing w:val="20"/>
          <w:sz w:val="28"/>
          <w:szCs w:val="40"/>
        </w:rPr>
        <w:t xml:space="preserve"> </w:t>
      </w:r>
      <w:r w:rsidRPr="00441271">
        <w:rPr>
          <w:rFonts w:eastAsiaTheme="majorEastAsia" w:cstheme="majorBidi"/>
          <w:noProof/>
          <w:color w:val="FFFFFF" w:themeColor="background1"/>
          <w:spacing w:val="20"/>
          <w:sz w:val="28"/>
          <w:szCs w:val="40"/>
          <w:u w:color="006341" w:themeColor="accent1"/>
          <w:shd w:val="clear" w:color="auto" w:fill="5F84FF" w:themeFill="text2" w:themeFillTint="66"/>
        </w:rPr>
        <w:t>39015</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00930D46">
        <w:rPr>
          <w:rFonts w:eastAsiaTheme="majorEastAsia" w:cstheme="majorBidi"/>
          <w:b/>
          <w:noProof/>
          <w:color w:val="FFFFFF" w:themeColor="background1"/>
          <w:spacing w:val="20"/>
          <w:sz w:val="28"/>
          <w:szCs w:val="40"/>
        </w:rPr>
        <w:t>–</w:t>
      </w:r>
      <w:r w:rsidR="0084625B">
        <w:rPr>
          <w:rFonts w:eastAsiaTheme="majorEastAsia" w:cstheme="majorBidi"/>
          <w:b/>
          <w:noProof/>
          <w:color w:val="FFFFFF" w:themeColor="background1"/>
          <w:spacing w:val="20"/>
          <w:sz w:val="28"/>
          <w:szCs w:val="40"/>
        </w:rPr>
        <w:t xml:space="preserve"> </w:t>
      </w:r>
      <w:r w:rsidR="00930D46">
        <w:rPr>
          <w:rFonts w:eastAsiaTheme="majorEastAsia" w:cstheme="majorBidi"/>
          <w:b/>
          <w:noProof/>
          <w:color w:val="FFFFFF" w:themeColor="background1"/>
          <w:spacing w:val="20"/>
          <w:sz w:val="28"/>
          <w:szCs w:val="40"/>
        </w:rPr>
        <w:t>Insertion of i</w:t>
      </w:r>
      <w:r w:rsidR="00930D46" w:rsidRPr="00930D46">
        <w:rPr>
          <w:rFonts w:eastAsiaTheme="majorEastAsia" w:cstheme="majorBidi"/>
          <w:b/>
          <w:noProof/>
          <w:color w:val="FFFFFF" w:themeColor="background1"/>
          <w:spacing w:val="20"/>
          <w:sz w:val="28"/>
          <w:szCs w:val="40"/>
        </w:rPr>
        <w:t>ntracranial parenchymal pressure monitoring device</w:t>
      </w:r>
      <w:r w:rsidR="00930D46" w:rsidRPr="0084625B" w:rsidDel="00930D46">
        <w:rPr>
          <w:rFonts w:eastAsiaTheme="majorEastAsia" w:cstheme="majorBidi"/>
          <w:b/>
          <w:noProof/>
          <w:color w:val="FFFFFF" w:themeColor="background1"/>
          <w:spacing w:val="20"/>
          <w:sz w:val="28"/>
          <w:szCs w:val="40"/>
        </w:rPr>
        <w:t xml:space="preserve"> </w:t>
      </w:r>
    </w:p>
    <w:p w:rsidR="009C67E6" w:rsidRPr="0084625B" w:rsidRDefault="009C67E6" w:rsidP="004D1141">
      <w:pPr>
        <w:spacing w:before="240" w:after="0"/>
        <w:rPr>
          <w:szCs w:val="20"/>
        </w:rPr>
      </w:pPr>
      <w:r w:rsidRPr="0084625B">
        <w:rPr>
          <w:rStyle w:val="Descriptorheader"/>
          <w:sz w:val="20"/>
          <w:szCs w:val="20"/>
        </w:rPr>
        <w:t>Overview:</w:t>
      </w:r>
      <w:r w:rsidRPr="0084625B">
        <w:rPr>
          <w:szCs w:val="20"/>
        </w:rPr>
        <w:t xml:space="preserve"> </w:t>
      </w:r>
      <w:r w:rsidR="00D74055" w:rsidRPr="0084625B">
        <w:rPr>
          <w:szCs w:val="20"/>
        </w:rPr>
        <w:t>Item descriptor amended to include insertion of a parenchymal pres</w:t>
      </w:r>
      <w:r w:rsidR="00120B4D">
        <w:rPr>
          <w:szCs w:val="20"/>
        </w:rPr>
        <w:t>sure monitoring device. V</w:t>
      </w:r>
      <w:r w:rsidR="00D74055" w:rsidRPr="0084625B">
        <w:rPr>
          <w:szCs w:val="20"/>
        </w:rPr>
        <w:t xml:space="preserve">entricular reservoir/drain insertion </w:t>
      </w:r>
      <w:r w:rsidR="00120B4D">
        <w:rPr>
          <w:szCs w:val="20"/>
        </w:rPr>
        <w:t xml:space="preserve">has been removed </w:t>
      </w:r>
      <w:r w:rsidR="00D74055" w:rsidRPr="0084625B">
        <w:rPr>
          <w:szCs w:val="20"/>
        </w:rPr>
        <w:t>(moved to new item 39018) and the use of stereotaxy (40803</w:t>
      </w:r>
      <w:r w:rsidR="0036482F">
        <w:rPr>
          <w:szCs w:val="20"/>
        </w:rPr>
        <w:t>; co-claiming restriction</w:t>
      </w:r>
      <w:r w:rsidR="00120B4D">
        <w:rPr>
          <w:szCs w:val="20"/>
        </w:rPr>
        <w:t>) is excluded.</w:t>
      </w:r>
    </w:p>
    <w:p w:rsidR="0084625B" w:rsidRDefault="0084625B" w:rsidP="0084625B">
      <w:pPr>
        <w:spacing w:after="0"/>
        <w:rPr>
          <w:rStyle w:val="Descriptorheader"/>
          <w:sz w:val="20"/>
          <w:szCs w:val="20"/>
        </w:rPr>
      </w:pPr>
    </w:p>
    <w:p w:rsidR="009C67E6" w:rsidRPr="0084625B" w:rsidRDefault="009C67E6" w:rsidP="0084625B">
      <w:pPr>
        <w:spacing w:after="0"/>
        <w:rPr>
          <w:szCs w:val="20"/>
        </w:rPr>
      </w:pPr>
      <w:r w:rsidRPr="0084625B">
        <w:rPr>
          <w:rStyle w:val="Descriptorheader"/>
          <w:sz w:val="20"/>
          <w:szCs w:val="20"/>
        </w:rPr>
        <w:t>Item Descriptor:</w:t>
      </w:r>
      <w:r w:rsidRPr="0084625B">
        <w:rPr>
          <w:szCs w:val="20"/>
        </w:rPr>
        <w:t xml:space="preserve"> </w:t>
      </w:r>
      <w:r w:rsidR="003607FD" w:rsidRPr="003607FD">
        <w:rPr>
          <w:szCs w:val="20"/>
        </w:rPr>
        <w:t>Intracranial parenchymal pressure monitoring device, insertion of—including burr hol</w:t>
      </w:r>
      <w:r w:rsidR="003607FD">
        <w:rPr>
          <w:szCs w:val="20"/>
        </w:rPr>
        <w:t>e (excluding after care)</w:t>
      </w:r>
    </w:p>
    <w:p w:rsidR="0084625B" w:rsidRDefault="0084625B" w:rsidP="0084625B">
      <w:pPr>
        <w:spacing w:after="0"/>
        <w:rPr>
          <w:rStyle w:val="Descriptorheader"/>
          <w:sz w:val="20"/>
          <w:szCs w:val="20"/>
        </w:rPr>
      </w:pPr>
    </w:p>
    <w:p w:rsidR="009C67E6" w:rsidRPr="004D1141" w:rsidRDefault="009C67E6" w:rsidP="0084625B">
      <w:pPr>
        <w:spacing w:after="0"/>
        <w:rPr>
          <w:noProof/>
          <w:szCs w:val="20"/>
        </w:rPr>
      </w:pPr>
      <w:r w:rsidRPr="004D1141">
        <w:rPr>
          <w:rStyle w:val="Descriptorheader"/>
          <w:sz w:val="20"/>
          <w:szCs w:val="20"/>
        </w:rPr>
        <w:t>MBS fee:</w:t>
      </w:r>
      <w:r w:rsidRPr="004D1141">
        <w:rPr>
          <w:noProof/>
          <w:szCs w:val="20"/>
        </w:rPr>
        <w:t xml:space="preserve"> $387.75  </w:t>
      </w:r>
    </w:p>
    <w:p w:rsidR="0084625B" w:rsidRPr="0084625B" w:rsidRDefault="004E2B64" w:rsidP="004D1141">
      <w:pPr>
        <w:spacing w:after="120"/>
        <w:rPr>
          <w:rFonts w:asciiTheme="minorHAnsi" w:hAnsiTheme="minorHAnsi"/>
          <w:bCs/>
          <w:iCs/>
          <w:noProof/>
          <w:spacing w:val="5"/>
          <w:szCs w:val="20"/>
        </w:rPr>
      </w:pPr>
      <w:r w:rsidRPr="004D1141">
        <w:rPr>
          <w:rStyle w:val="Descriptorheader"/>
          <w:sz w:val="20"/>
          <w:szCs w:val="20"/>
        </w:rPr>
        <w:t>Benefit:</w:t>
      </w:r>
      <w:r w:rsidRPr="004D1141">
        <w:rPr>
          <w:rStyle w:val="Descriptorheader"/>
          <w:b w:val="0"/>
          <w:sz w:val="20"/>
          <w:szCs w:val="20"/>
        </w:rPr>
        <w:t xml:space="preserve"> </w:t>
      </w:r>
      <w:r w:rsidRPr="004D1141">
        <w:rPr>
          <w:rStyle w:val="Descriptorheader"/>
          <w:sz w:val="20"/>
          <w:szCs w:val="20"/>
        </w:rPr>
        <w:t>75%</w:t>
      </w:r>
      <w:r w:rsidR="00BC21C7" w:rsidRPr="004D1141">
        <w:rPr>
          <w:rStyle w:val="Descriptorheader"/>
          <w:b w:val="0"/>
          <w:sz w:val="20"/>
          <w:szCs w:val="20"/>
        </w:rPr>
        <w:t xml:space="preserve"> = $290.8</w:t>
      </w:r>
      <w:r w:rsidR="003B590B" w:rsidRPr="004D1141">
        <w:rPr>
          <w:rStyle w:val="Descriptorheader"/>
          <w:b w:val="0"/>
          <w:sz w:val="20"/>
          <w:szCs w:val="20"/>
        </w:rPr>
        <w:t>5</w:t>
      </w:r>
    </w:p>
    <w:p w:rsidR="009C67E6" w:rsidRPr="00DA6A7E" w:rsidRDefault="009C67E6" w:rsidP="0084625B">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12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D74055">
        <w:rPr>
          <w:rFonts w:eastAsiaTheme="majorEastAsia" w:cstheme="majorBidi"/>
          <w:b/>
          <w:noProof/>
          <w:color w:val="FFFFFF" w:themeColor="background1"/>
          <w:spacing w:val="20"/>
          <w:sz w:val="28"/>
          <w:szCs w:val="40"/>
          <w:u w:color="006341" w:themeColor="accent1"/>
        </w:rPr>
        <w:t>item</w:t>
      </w:r>
      <w:r w:rsidRPr="00D74055">
        <w:rPr>
          <w:rFonts w:eastAsiaTheme="majorEastAsia" w:cstheme="majorBidi"/>
          <w:b/>
          <w:noProof/>
          <w:color w:val="FFFFFF" w:themeColor="background1"/>
          <w:spacing w:val="20"/>
          <w:sz w:val="28"/>
          <w:szCs w:val="40"/>
        </w:rPr>
        <w:t xml:space="preserve"> </w:t>
      </w:r>
      <w:r w:rsidRPr="00441271">
        <w:rPr>
          <w:rFonts w:eastAsiaTheme="majorEastAsia" w:cstheme="majorBidi"/>
          <w:noProof/>
          <w:color w:val="FFFFFF" w:themeColor="background1"/>
          <w:spacing w:val="20"/>
          <w:sz w:val="28"/>
          <w:szCs w:val="40"/>
          <w:u w:color="006341" w:themeColor="accent1"/>
          <w:shd w:val="clear" w:color="auto" w:fill="5F84FF" w:themeFill="text2" w:themeFillTint="66"/>
        </w:rPr>
        <w:t>39018</w:t>
      </w:r>
      <w:r>
        <w:rPr>
          <w:rFonts w:eastAsiaTheme="majorEastAsia" w:cstheme="majorBidi"/>
          <w:b/>
          <w:noProof/>
          <w:color w:val="FFFFFF" w:themeColor="background1"/>
          <w:spacing w:val="20"/>
          <w:sz w:val="28"/>
          <w:szCs w:val="40"/>
        </w:rPr>
        <w:t xml:space="preserve"> </w:t>
      </w:r>
      <w:r w:rsidR="003B590B">
        <w:rPr>
          <w:rFonts w:eastAsiaTheme="majorEastAsia" w:cstheme="majorBidi"/>
          <w:b/>
          <w:noProof/>
          <w:color w:val="FFFFFF" w:themeColor="background1"/>
          <w:spacing w:val="20"/>
          <w:sz w:val="28"/>
          <w:szCs w:val="40"/>
        </w:rPr>
        <w:t>–</w:t>
      </w:r>
      <w:r w:rsidR="0084625B">
        <w:rPr>
          <w:rFonts w:eastAsiaTheme="majorEastAsia" w:cstheme="majorBidi"/>
          <w:b/>
          <w:noProof/>
          <w:color w:val="FFFFFF" w:themeColor="background1"/>
          <w:spacing w:val="20"/>
          <w:sz w:val="28"/>
          <w:szCs w:val="40"/>
        </w:rPr>
        <w:t xml:space="preserve"> </w:t>
      </w:r>
      <w:r w:rsidR="003B590B">
        <w:rPr>
          <w:rFonts w:eastAsiaTheme="majorEastAsia" w:cstheme="majorBidi"/>
          <w:b/>
          <w:noProof/>
          <w:color w:val="FFFFFF" w:themeColor="background1"/>
          <w:spacing w:val="20"/>
          <w:sz w:val="28"/>
          <w:szCs w:val="40"/>
        </w:rPr>
        <w:t>Insertion of c</w:t>
      </w:r>
      <w:r w:rsidR="0084625B" w:rsidRPr="0084625B">
        <w:rPr>
          <w:rFonts w:eastAsiaTheme="majorEastAsia" w:cstheme="majorBidi"/>
          <w:b/>
          <w:noProof/>
          <w:color w:val="FFFFFF" w:themeColor="background1"/>
          <w:spacing w:val="20"/>
          <w:sz w:val="28"/>
          <w:szCs w:val="40"/>
        </w:rPr>
        <w:t xml:space="preserve">erebrospinal </w:t>
      </w:r>
      <w:r w:rsidR="003B590B">
        <w:rPr>
          <w:rFonts w:eastAsiaTheme="majorEastAsia" w:cstheme="majorBidi"/>
          <w:b/>
          <w:noProof/>
          <w:color w:val="FFFFFF" w:themeColor="background1"/>
          <w:spacing w:val="20"/>
          <w:sz w:val="28"/>
          <w:szCs w:val="40"/>
        </w:rPr>
        <w:t xml:space="preserve">or ventricular </w:t>
      </w:r>
      <w:r w:rsidR="0084625B" w:rsidRPr="0084625B">
        <w:rPr>
          <w:rFonts w:eastAsiaTheme="majorEastAsia" w:cstheme="majorBidi"/>
          <w:b/>
          <w:noProof/>
          <w:color w:val="FFFFFF" w:themeColor="background1"/>
          <w:spacing w:val="20"/>
          <w:sz w:val="28"/>
          <w:szCs w:val="40"/>
        </w:rPr>
        <w:t>reservoir, or external ventricular drain</w:t>
      </w:r>
    </w:p>
    <w:p w:rsidR="00984650" w:rsidRDefault="004762A0" w:rsidP="004D1141">
      <w:pPr>
        <w:spacing w:before="240" w:after="120"/>
        <w:rPr>
          <w:szCs w:val="20"/>
        </w:rPr>
      </w:pPr>
      <w:r w:rsidRPr="004D1141">
        <w:rPr>
          <w:rStyle w:val="Descriptorheader"/>
          <w:sz w:val="20"/>
          <w:szCs w:val="20"/>
        </w:rPr>
        <w:t>Overview:</w:t>
      </w:r>
      <w:r w:rsidRPr="0084625B">
        <w:rPr>
          <w:szCs w:val="20"/>
        </w:rPr>
        <w:t xml:space="preserve"> </w:t>
      </w:r>
      <w:r w:rsidR="00D74055" w:rsidRPr="0084625B">
        <w:rPr>
          <w:szCs w:val="20"/>
        </w:rPr>
        <w:t>Item descriptor amended to include related procedures and add stereotaxy.</w:t>
      </w:r>
    </w:p>
    <w:p w:rsidR="00627DF5" w:rsidRPr="0084625B" w:rsidRDefault="00E06CFD" w:rsidP="0084625B">
      <w:pPr>
        <w:rPr>
          <w:szCs w:val="20"/>
        </w:rPr>
      </w:pPr>
      <w:r w:rsidRPr="0084625B">
        <w:rPr>
          <w:rStyle w:val="Descriptorheader"/>
          <w:sz w:val="20"/>
          <w:szCs w:val="20"/>
        </w:rPr>
        <w:t xml:space="preserve">Item </w:t>
      </w:r>
      <w:r w:rsidR="009C49FB" w:rsidRPr="0084625B">
        <w:rPr>
          <w:rStyle w:val="Descriptorheader"/>
          <w:sz w:val="20"/>
          <w:szCs w:val="20"/>
        </w:rPr>
        <w:t>Descriptor</w:t>
      </w:r>
      <w:r w:rsidR="004762A0" w:rsidRPr="0084625B">
        <w:rPr>
          <w:rStyle w:val="Descriptorheader"/>
          <w:sz w:val="20"/>
          <w:szCs w:val="20"/>
        </w:rPr>
        <w:t>:</w:t>
      </w:r>
      <w:r w:rsidR="004762A0" w:rsidRPr="0084625B">
        <w:rPr>
          <w:szCs w:val="20"/>
        </w:rPr>
        <w:t xml:space="preserve"> </w:t>
      </w:r>
      <w:r w:rsidR="003B590B" w:rsidRPr="003B590B">
        <w:rPr>
          <w:szCs w:val="20"/>
        </w:rPr>
        <w:t>Cerebrospinal reservoir, ventricular reservoir or external ventricular drain, insertion of, with or without stereotaxy</w:t>
      </w:r>
      <w:r w:rsidR="00984650">
        <w:rPr>
          <w:szCs w:val="20"/>
        </w:rPr>
        <w:t>.</w:t>
      </w:r>
    </w:p>
    <w:p w:rsidR="00627DF5" w:rsidRPr="0084625B" w:rsidRDefault="004762A0" w:rsidP="004D1141">
      <w:pPr>
        <w:spacing w:after="0"/>
        <w:rPr>
          <w:noProof/>
          <w:szCs w:val="20"/>
        </w:rPr>
      </w:pPr>
      <w:r w:rsidRPr="0084625B">
        <w:rPr>
          <w:rStyle w:val="Descriptorheader"/>
          <w:sz w:val="20"/>
          <w:szCs w:val="20"/>
        </w:rPr>
        <w:t>MBS fee:</w:t>
      </w:r>
      <w:r w:rsidRPr="0084625B">
        <w:rPr>
          <w:noProof/>
          <w:szCs w:val="20"/>
        </w:rPr>
        <w:t xml:space="preserve"> </w:t>
      </w:r>
      <w:r w:rsidR="00FC70DC" w:rsidRPr="0084625B">
        <w:rPr>
          <w:noProof/>
          <w:szCs w:val="20"/>
        </w:rPr>
        <w:t>$</w:t>
      </w:r>
      <w:r w:rsidR="004E2F52">
        <w:rPr>
          <w:noProof/>
          <w:szCs w:val="20"/>
        </w:rPr>
        <w:t>852.50</w:t>
      </w:r>
    </w:p>
    <w:p w:rsidR="0084625B" w:rsidRPr="00120B4D" w:rsidRDefault="004E2B64" w:rsidP="0084625B">
      <w:pPr>
        <w:rPr>
          <w:b/>
          <w:noProof/>
          <w:szCs w:val="20"/>
        </w:rPr>
      </w:pPr>
      <w:r w:rsidRPr="0084625B">
        <w:rPr>
          <w:rStyle w:val="Descriptorheader"/>
          <w:sz w:val="20"/>
          <w:szCs w:val="20"/>
        </w:rPr>
        <w:t>Benefit:</w:t>
      </w:r>
      <w:r w:rsidR="004E2F52">
        <w:rPr>
          <w:rStyle w:val="Descriptorheader"/>
          <w:b w:val="0"/>
          <w:sz w:val="20"/>
          <w:szCs w:val="20"/>
        </w:rPr>
        <w:t xml:space="preserve"> </w:t>
      </w:r>
      <w:r w:rsidR="004E2F52" w:rsidRPr="00BC21C7">
        <w:rPr>
          <w:rStyle w:val="Descriptorheader"/>
          <w:sz w:val="20"/>
          <w:szCs w:val="20"/>
        </w:rPr>
        <w:t>75%</w:t>
      </w:r>
      <w:r w:rsidR="004E2F52">
        <w:rPr>
          <w:rStyle w:val="Descriptorheader"/>
          <w:b w:val="0"/>
          <w:sz w:val="20"/>
          <w:szCs w:val="20"/>
        </w:rPr>
        <w:t xml:space="preserve"> = $639.40</w:t>
      </w:r>
    </w:p>
    <w:p w:rsidR="00897964" w:rsidRDefault="005C1444" w:rsidP="00AF1097">
      <w:pPr>
        <w:spacing w:line="240" w:lineRule="auto"/>
        <w:rPr>
          <w:rStyle w:val="BookTitle"/>
          <w:noProof/>
        </w:rPr>
      </w:pPr>
      <w:r>
        <w:rPr>
          <w:rStyle w:val="BookTitle"/>
          <w:noProof/>
        </w:rPr>
        <w:lastRenderedPageBreak/>
        <w:pict w14:anchorId="159D4C09">
          <v:rect id="_x0000_i1028" style="width:0;height:1.5pt" o:hralign="center" o:hrstd="t" o:hr="t" fillcolor="#a0a0a0" stroked="f"/>
        </w:pict>
      </w:r>
    </w:p>
    <w:p w:rsidR="00897964" w:rsidRDefault="00897964" w:rsidP="00AF1097">
      <w:pPr>
        <w:spacing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T8 – Surgical Operations – 7. Neurosurgical – Pain Relief  </w:t>
      </w:r>
    </w:p>
    <w:p w:rsidR="00897964" w:rsidRPr="00432212" w:rsidRDefault="00897964" w:rsidP="0084625B">
      <w:pPr>
        <w:pStyle w:val="DeletedItem"/>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sidRPr="00441271">
        <w:rPr>
          <w:rStyle w:val="DeletedItemNumber"/>
        </w:rPr>
        <w:t>39106</w:t>
      </w:r>
      <w:r w:rsidRPr="00432212">
        <w:rPr>
          <w:noProof/>
        </w:rPr>
        <w:t xml:space="preserve"> – </w:t>
      </w:r>
      <w:r w:rsidR="008664A9" w:rsidRPr="008664A9">
        <w:rPr>
          <w:noProof/>
        </w:rPr>
        <w:t>Neurectomy, intracranial, for trigeminal neuralgia</w:t>
      </w:r>
    </w:p>
    <w:p w:rsidR="00056664" w:rsidRDefault="00056664" w:rsidP="004D1141">
      <w:pPr>
        <w:spacing w:before="120" w:after="120"/>
        <w:rPr>
          <w:rFonts w:asciiTheme="majorHAnsi" w:hAnsiTheme="majorHAnsi" w:cstheme="majorHAnsi"/>
          <w:b/>
          <w:bCs/>
          <w:i/>
          <w:iCs/>
          <w:noProof/>
          <w:color w:val="001A70" w:themeColor="text2"/>
          <w:spacing w:val="5"/>
          <w:sz w:val="32"/>
          <w:szCs w:val="32"/>
        </w:rPr>
      </w:pPr>
      <w:r w:rsidRPr="00E92A80">
        <w:rPr>
          <w:noProof/>
          <w:szCs w:val="20"/>
        </w:rPr>
        <w:t xml:space="preserve">Services under this item are expected to be claimed under </w:t>
      </w:r>
      <w:r w:rsidR="003B590B">
        <w:rPr>
          <w:noProof/>
          <w:szCs w:val="20"/>
        </w:rPr>
        <w:t xml:space="preserve">new </w:t>
      </w:r>
      <w:r w:rsidRPr="00E92A80">
        <w:rPr>
          <w:noProof/>
          <w:szCs w:val="20"/>
        </w:rPr>
        <w:t xml:space="preserve">item </w:t>
      </w:r>
      <w:r>
        <w:rPr>
          <w:noProof/>
          <w:szCs w:val="20"/>
        </w:rPr>
        <w:t>39113</w:t>
      </w:r>
      <w:r w:rsidRPr="00E92A80">
        <w:rPr>
          <w:noProof/>
          <w:szCs w:val="20"/>
        </w:rPr>
        <w:t xml:space="preserve">. </w:t>
      </w:r>
    </w:p>
    <w:p w:rsidR="00D94EB2" w:rsidRPr="00DA6A7E" w:rsidRDefault="00D94EB2" w:rsidP="0084625B">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B4617F">
        <w:rPr>
          <w:rFonts w:eastAsiaTheme="majorEastAsia" w:cstheme="majorBidi"/>
          <w:b/>
          <w:noProof/>
          <w:color w:val="FFFFFF" w:themeColor="background1"/>
          <w:spacing w:val="20"/>
          <w:sz w:val="28"/>
          <w:szCs w:val="40"/>
        </w:rPr>
        <w:t xml:space="preserve">Amended </w:t>
      </w:r>
      <w:r w:rsidRPr="00B4617F">
        <w:rPr>
          <w:rFonts w:eastAsiaTheme="majorEastAsia" w:cstheme="majorBidi"/>
          <w:b/>
          <w:noProof/>
          <w:color w:val="FFFFFF" w:themeColor="background1"/>
          <w:spacing w:val="20"/>
          <w:sz w:val="28"/>
          <w:szCs w:val="40"/>
          <w:u w:color="006341" w:themeColor="accent1"/>
        </w:rPr>
        <w:t>item</w:t>
      </w:r>
      <w:r w:rsidRPr="00B4617F">
        <w:rPr>
          <w:rFonts w:eastAsiaTheme="majorEastAsia" w:cstheme="majorBidi"/>
          <w:b/>
          <w:noProof/>
          <w:color w:val="FFFFFF" w:themeColor="background1"/>
          <w:spacing w:val="20"/>
          <w:sz w:val="28"/>
          <w:szCs w:val="40"/>
        </w:rPr>
        <w:t xml:space="preserve"> </w:t>
      </w:r>
      <w:r w:rsidRPr="00441271">
        <w:rPr>
          <w:rFonts w:eastAsiaTheme="majorEastAsia" w:cstheme="majorBidi"/>
          <w:noProof/>
          <w:color w:val="FFFFFF" w:themeColor="background1"/>
          <w:spacing w:val="20"/>
          <w:sz w:val="28"/>
          <w:szCs w:val="40"/>
          <w:u w:color="006341" w:themeColor="accent1"/>
          <w:shd w:val="clear" w:color="auto" w:fill="5F84FF" w:themeFill="text2" w:themeFillTint="66"/>
        </w:rPr>
        <w:t>39109</w:t>
      </w:r>
      <w:r>
        <w:rPr>
          <w:rFonts w:eastAsiaTheme="majorEastAsia" w:cstheme="majorBidi"/>
          <w:b/>
          <w:noProof/>
          <w:color w:val="FFFFFF" w:themeColor="background1"/>
          <w:spacing w:val="20"/>
          <w:sz w:val="28"/>
          <w:szCs w:val="40"/>
        </w:rPr>
        <w:t xml:space="preserve"> - </w:t>
      </w:r>
      <w:r w:rsidRPr="00D94EB2">
        <w:rPr>
          <w:rFonts w:eastAsiaTheme="majorEastAsia" w:cstheme="majorBidi"/>
          <w:b/>
          <w:noProof/>
          <w:color w:val="FFFFFF" w:themeColor="background1"/>
          <w:spacing w:val="20"/>
          <w:sz w:val="28"/>
          <w:szCs w:val="40"/>
        </w:rPr>
        <w:t>Trigeminal gangliotomy by radiofrequency</w:t>
      </w:r>
    </w:p>
    <w:p w:rsidR="00D94EB2" w:rsidRPr="0084625B" w:rsidRDefault="00D94EB2" w:rsidP="004D1141">
      <w:pPr>
        <w:spacing w:before="120" w:after="120"/>
        <w:rPr>
          <w:szCs w:val="20"/>
        </w:rPr>
      </w:pPr>
      <w:r w:rsidRPr="0084625B">
        <w:rPr>
          <w:rStyle w:val="Descriptorheader"/>
          <w:sz w:val="20"/>
          <w:szCs w:val="20"/>
        </w:rPr>
        <w:t>Overview:</w:t>
      </w:r>
      <w:r w:rsidRPr="0084625B">
        <w:rPr>
          <w:szCs w:val="20"/>
        </w:rPr>
        <w:t xml:space="preserve"> </w:t>
      </w:r>
      <w:r w:rsidR="00D74055" w:rsidRPr="0084625B">
        <w:rPr>
          <w:szCs w:val="20"/>
        </w:rPr>
        <w:t>Item descriptor</w:t>
      </w:r>
      <w:r w:rsidR="0036482F">
        <w:rPr>
          <w:szCs w:val="20"/>
        </w:rPr>
        <w:t xml:space="preserve"> amended to include stereotaxy.</w:t>
      </w:r>
    </w:p>
    <w:p w:rsidR="00D94EB2" w:rsidRPr="0084625B" w:rsidRDefault="00D94EB2" w:rsidP="0084625B">
      <w:pPr>
        <w:spacing w:after="0"/>
        <w:rPr>
          <w:szCs w:val="20"/>
        </w:rPr>
      </w:pPr>
      <w:r w:rsidRPr="0084625B">
        <w:rPr>
          <w:rStyle w:val="Descriptorheader"/>
          <w:sz w:val="20"/>
          <w:szCs w:val="20"/>
        </w:rPr>
        <w:t>Item Descriptor:</w:t>
      </w:r>
      <w:r w:rsidRPr="0084625B">
        <w:rPr>
          <w:szCs w:val="20"/>
        </w:rPr>
        <w:t xml:space="preserve"> </w:t>
      </w:r>
      <w:r w:rsidR="00984650" w:rsidRPr="00984650">
        <w:rPr>
          <w:szCs w:val="20"/>
        </w:rPr>
        <w:t>Trigeminal gangliotomy by radiofrequency, balloon or glycerol, including stereotaxy</w:t>
      </w:r>
      <w:r w:rsidR="00984650">
        <w:rPr>
          <w:szCs w:val="20"/>
        </w:rPr>
        <w:t>.</w:t>
      </w:r>
    </w:p>
    <w:p w:rsidR="0084625B" w:rsidRPr="0084625B" w:rsidRDefault="0084625B" w:rsidP="0084625B">
      <w:pPr>
        <w:spacing w:after="0"/>
        <w:rPr>
          <w:szCs w:val="20"/>
        </w:rPr>
      </w:pPr>
    </w:p>
    <w:p w:rsidR="00D94EB2" w:rsidRPr="0084625B" w:rsidRDefault="00D94EB2" w:rsidP="0084625B">
      <w:pPr>
        <w:spacing w:after="0"/>
        <w:rPr>
          <w:noProof/>
          <w:szCs w:val="20"/>
        </w:rPr>
      </w:pPr>
      <w:r w:rsidRPr="0084625B">
        <w:rPr>
          <w:rStyle w:val="Descriptorheader"/>
          <w:sz w:val="20"/>
          <w:szCs w:val="20"/>
        </w:rPr>
        <w:t>MBS fee:</w:t>
      </w:r>
      <w:r w:rsidRPr="0084625B">
        <w:rPr>
          <w:noProof/>
          <w:szCs w:val="20"/>
        </w:rPr>
        <w:t xml:space="preserve"> $</w:t>
      </w:r>
      <w:r w:rsidR="004E2F52">
        <w:rPr>
          <w:noProof/>
          <w:szCs w:val="20"/>
        </w:rPr>
        <w:t>1,461.90</w:t>
      </w:r>
      <w:r w:rsidRPr="0084625B">
        <w:rPr>
          <w:noProof/>
          <w:szCs w:val="20"/>
        </w:rPr>
        <w:t xml:space="preserve">  </w:t>
      </w:r>
    </w:p>
    <w:p w:rsidR="004E2B64" w:rsidRDefault="004E2B64" w:rsidP="0084625B">
      <w:pPr>
        <w:spacing w:after="0"/>
        <w:rPr>
          <w:rStyle w:val="Descriptorheader"/>
          <w:b w:val="0"/>
          <w:sz w:val="20"/>
          <w:szCs w:val="20"/>
        </w:rPr>
      </w:pPr>
      <w:r w:rsidRPr="0084625B">
        <w:rPr>
          <w:rStyle w:val="Descriptorheader"/>
          <w:sz w:val="20"/>
          <w:szCs w:val="20"/>
        </w:rPr>
        <w:t>Benefit:</w:t>
      </w:r>
      <w:r w:rsidRPr="0084625B">
        <w:rPr>
          <w:rStyle w:val="Descriptorheader"/>
          <w:b w:val="0"/>
          <w:sz w:val="20"/>
          <w:szCs w:val="20"/>
        </w:rPr>
        <w:t xml:space="preserve"> </w:t>
      </w:r>
      <w:r w:rsidRPr="00BC21C7">
        <w:rPr>
          <w:rStyle w:val="Descriptorheader"/>
          <w:sz w:val="20"/>
          <w:szCs w:val="20"/>
        </w:rPr>
        <w:t>75%</w:t>
      </w:r>
      <w:r w:rsidRPr="0084625B">
        <w:rPr>
          <w:rStyle w:val="Descriptorheader"/>
          <w:b w:val="0"/>
          <w:sz w:val="20"/>
          <w:szCs w:val="20"/>
        </w:rPr>
        <w:t xml:space="preserve"> = $</w:t>
      </w:r>
      <w:r w:rsidR="004E2F52">
        <w:rPr>
          <w:rStyle w:val="Descriptorheader"/>
          <w:b w:val="0"/>
          <w:sz w:val="20"/>
          <w:szCs w:val="20"/>
        </w:rPr>
        <w:t>1,096.40</w:t>
      </w:r>
      <w:r w:rsidR="00BC21C7">
        <w:rPr>
          <w:rStyle w:val="Descriptorheader"/>
          <w:b w:val="0"/>
          <w:sz w:val="20"/>
          <w:szCs w:val="20"/>
        </w:rPr>
        <w:t xml:space="preserve">    </w:t>
      </w:r>
      <w:r w:rsidRPr="00BC21C7">
        <w:rPr>
          <w:rStyle w:val="Descriptorheader"/>
          <w:sz w:val="20"/>
          <w:szCs w:val="20"/>
        </w:rPr>
        <w:t>85%</w:t>
      </w:r>
      <w:r w:rsidRPr="0084625B">
        <w:rPr>
          <w:rStyle w:val="Descriptorheader"/>
          <w:b w:val="0"/>
          <w:sz w:val="20"/>
          <w:szCs w:val="20"/>
        </w:rPr>
        <w:t xml:space="preserve"> = $</w:t>
      </w:r>
      <w:r w:rsidR="004E2F52">
        <w:rPr>
          <w:rStyle w:val="Descriptorheader"/>
          <w:b w:val="0"/>
          <w:sz w:val="20"/>
          <w:szCs w:val="20"/>
        </w:rPr>
        <w:t xml:space="preserve">1,242.60 </w:t>
      </w:r>
      <w:r w:rsidRPr="0084625B">
        <w:rPr>
          <w:rStyle w:val="Descriptorheader"/>
          <w:b w:val="0"/>
          <w:sz w:val="20"/>
          <w:szCs w:val="20"/>
        </w:rPr>
        <w:t xml:space="preserve"> </w:t>
      </w:r>
    </w:p>
    <w:p w:rsidR="00056664" w:rsidRDefault="00056664" w:rsidP="0084625B">
      <w:pPr>
        <w:spacing w:after="0"/>
        <w:rPr>
          <w:rStyle w:val="Descriptorheader"/>
          <w:b w:val="0"/>
          <w:sz w:val="20"/>
          <w:szCs w:val="20"/>
        </w:rPr>
      </w:pPr>
    </w:p>
    <w:p w:rsidR="00056664" w:rsidRPr="008664A9" w:rsidRDefault="00056664" w:rsidP="00056664">
      <w:pPr>
        <w:pStyle w:val="DeletedItem"/>
        <w:spacing w:before="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sidRPr="00441271">
        <w:rPr>
          <w:rStyle w:val="DeletedItemNumber"/>
        </w:rPr>
        <w:t>39112</w:t>
      </w:r>
      <w:r w:rsidRPr="00B4617F">
        <w:rPr>
          <w:b w:val="0"/>
          <w:noProof/>
        </w:rPr>
        <w:t xml:space="preserve"> </w:t>
      </w:r>
      <w:r w:rsidRPr="00432212">
        <w:rPr>
          <w:noProof/>
        </w:rPr>
        <w:t xml:space="preserve">– </w:t>
      </w:r>
      <w:r w:rsidRPr="008664A9">
        <w:rPr>
          <w:noProof/>
        </w:rPr>
        <w:t>Cranial nerve, intracranial decompression of, using microsurgical techniques</w:t>
      </w:r>
    </w:p>
    <w:p w:rsidR="00984650" w:rsidRDefault="00056664" w:rsidP="004D1141">
      <w:pPr>
        <w:rPr>
          <w:noProof/>
          <w:szCs w:val="20"/>
        </w:rPr>
      </w:pPr>
      <w:r w:rsidRPr="00E92A80">
        <w:rPr>
          <w:noProof/>
          <w:szCs w:val="20"/>
        </w:rPr>
        <w:t xml:space="preserve">Services under this item are expected to be claimed under </w:t>
      </w:r>
      <w:r w:rsidR="003B590B">
        <w:rPr>
          <w:noProof/>
          <w:szCs w:val="20"/>
        </w:rPr>
        <w:t xml:space="preserve">new </w:t>
      </w:r>
      <w:r w:rsidRPr="00E92A80">
        <w:rPr>
          <w:noProof/>
          <w:szCs w:val="20"/>
        </w:rPr>
        <w:t xml:space="preserve">item </w:t>
      </w:r>
      <w:r>
        <w:rPr>
          <w:noProof/>
          <w:szCs w:val="20"/>
        </w:rPr>
        <w:t>39113</w:t>
      </w:r>
      <w:r w:rsidRPr="00E92A80">
        <w:rPr>
          <w:noProof/>
          <w:szCs w:val="20"/>
        </w:rPr>
        <w:t xml:space="preserve">. </w:t>
      </w:r>
    </w:p>
    <w:p w:rsidR="00AC679F" w:rsidRPr="001C39EA" w:rsidRDefault="00681667" w:rsidP="0084625B">
      <w:pPr>
        <w:pStyle w:val="NEWItem"/>
        <w:spacing w:before="0"/>
        <w:rPr>
          <w:rStyle w:val="NEWItemNumber"/>
        </w:rPr>
      </w:pPr>
      <w:r w:rsidRPr="00432212">
        <w:rPr>
          <w:noProof/>
        </w:rPr>
        <w:t>New i</w:t>
      </w:r>
      <w:r w:rsidR="00AC679F" w:rsidRPr="00432212">
        <w:rPr>
          <w:noProof/>
        </w:rPr>
        <w:t>te</w:t>
      </w:r>
      <w:r w:rsidR="00AC679F" w:rsidRPr="00C33A20">
        <w:t>m</w:t>
      </w:r>
      <w:r w:rsidR="00AC679F" w:rsidRPr="00B4617F">
        <w:rPr>
          <w:rStyle w:val="NEWItemNumber"/>
          <w:b/>
        </w:rPr>
        <w:t xml:space="preserve"> </w:t>
      </w:r>
      <w:r w:rsidR="00D94EB2" w:rsidRPr="00441271">
        <w:rPr>
          <w:rStyle w:val="NEWItemNumber"/>
        </w:rPr>
        <w:t>39113</w:t>
      </w:r>
      <w:r w:rsidR="00AC679F" w:rsidRPr="001C39EA">
        <w:rPr>
          <w:rStyle w:val="NEWItemNumber"/>
        </w:rPr>
        <w:t xml:space="preserve"> </w:t>
      </w:r>
      <w:r w:rsidR="000B7C5B">
        <w:t>–</w:t>
      </w:r>
      <w:r w:rsidR="00D94EB2">
        <w:t xml:space="preserve"> </w:t>
      </w:r>
      <w:r w:rsidR="000B7C5B">
        <w:t>Neurectomy or intracranial decompression of c</w:t>
      </w:r>
      <w:r w:rsidR="00D94EB2" w:rsidRPr="00D94EB2">
        <w:t>ranial nerve using microsurgical techniques</w:t>
      </w:r>
    </w:p>
    <w:p w:rsidR="00BA657E" w:rsidRPr="0084625B" w:rsidRDefault="00BA657E" w:rsidP="0084625B">
      <w:pPr>
        <w:rPr>
          <w:szCs w:val="20"/>
        </w:rPr>
      </w:pPr>
      <w:r w:rsidRPr="0084625B">
        <w:rPr>
          <w:rStyle w:val="Descriptorheader"/>
          <w:sz w:val="20"/>
          <w:szCs w:val="20"/>
        </w:rPr>
        <w:t>Overview:</w:t>
      </w:r>
      <w:r w:rsidRPr="0084625B">
        <w:rPr>
          <w:szCs w:val="20"/>
        </w:rPr>
        <w:t xml:space="preserve"> </w:t>
      </w:r>
      <w:r w:rsidR="008664A9" w:rsidRPr="0084625B">
        <w:rPr>
          <w:szCs w:val="20"/>
        </w:rPr>
        <w:t xml:space="preserve">New item </w:t>
      </w:r>
      <w:r w:rsidR="00D94EB2" w:rsidRPr="0084625B">
        <w:rPr>
          <w:szCs w:val="20"/>
        </w:rPr>
        <w:t>consolidating deleted items 39106, 39112 and 39500</w:t>
      </w:r>
      <w:r w:rsidR="000B7C5B">
        <w:rPr>
          <w:szCs w:val="20"/>
        </w:rPr>
        <w:t xml:space="preserve">, with addition of </w:t>
      </w:r>
      <w:r w:rsidR="00D74055" w:rsidRPr="0084625B">
        <w:rPr>
          <w:szCs w:val="20"/>
        </w:rPr>
        <w:t>stereotaxy and cranioplast</w:t>
      </w:r>
      <w:r w:rsidR="0036482F">
        <w:rPr>
          <w:szCs w:val="20"/>
        </w:rPr>
        <w:t>y</w:t>
      </w:r>
      <w:r w:rsidR="000B7C5B">
        <w:rPr>
          <w:szCs w:val="20"/>
        </w:rPr>
        <w:t xml:space="preserve"> to create a single item for a complete medical service</w:t>
      </w:r>
      <w:r w:rsidR="0036482F">
        <w:rPr>
          <w:szCs w:val="20"/>
        </w:rPr>
        <w:t>.</w:t>
      </w:r>
    </w:p>
    <w:p w:rsidR="00BA657E" w:rsidRPr="0084625B" w:rsidRDefault="008664A9" w:rsidP="0084625B">
      <w:pPr>
        <w:rPr>
          <w:noProof/>
          <w:szCs w:val="20"/>
          <w:highlight w:val="yellow"/>
        </w:rPr>
      </w:pPr>
      <w:r w:rsidRPr="0084625B">
        <w:rPr>
          <w:rStyle w:val="Descriptorheader"/>
          <w:sz w:val="20"/>
          <w:szCs w:val="20"/>
        </w:rPr>
        <w:t xml:space="preserve">Item </w:t>
      </w:r>
      <w:r w:rsidR="009C49FB" w:rsidRPr="0084625B">
        <w:rPr>
          <w:rStyle w:val="Descriptorheader"/>
          <w:sz w:val="20"/>
          <w:szCs w:val="20"/>
        </w:rPr>
        <w:t>Descriptor</w:t>
      </w:r>
      <w:r w:rsidR="00BA657E" w:rsidRPr="0084625B">
        <w:rPr>
          <w:rStyle w:val="Descriptorheader"/>
          <w:sz w:val="20"/>
          <w:szCs w:val="20"/>
        </w:rPr>
        <w:t>:</w:t>
      </w:r>
      <w:r w:rsidR="00BA657E" w:rsidRPr="0084625B">
        <w:rPr>
          <w:szCs w:val="20"/>
        </w:rPr>
        <w:t xml:space="preserve"> </w:t>
      </w:r>
      <w:r w:rsidR="000B7C5B" w:rsidRPr="000B7C5B">
        <w:rPr>
          <w:szCs w:val="20"/>
        </w:rPr>
        <w:t>Cranial nerve, neurectomy or intracranial decompression of, using microsurgical techniques, including stereotaxy and cranioplasty</w:t>
      </w:r>
      <w:r w:rsidR="00984650">
        <w:rPr>
          <w:szCs w:val="20"/>
        </w:rPr>
        <w:t>.</w:t>
      </w:r>
    </w:p>
    <w:p w:rsidR="00BA657E" w:rsidRPr="00862FC3" w:rsidRDefault="00BA657E" w:rsidP="004D1141">
      <w:pPr>
        <w:spacing w:after="0"/>
        <w:rPr>
          <w:noProof/>
          <w:color w:val="FF0000"/>
          <w:szCs w:val="20"/>
        </w:rPr>
      </w:pPr>
      <w:r w:rsidRPr="00862FC3">
        <w:rPr>
          <w:rStyle w:val="Descriptorheader"/>
          <w:sz w:val="20"/>
          <w:szCs w:val="20"/>
        </w:rPr>
        <w:t>MBS fee:</w:t>
      </w:r>
      <w:r w:rsidRPr="00862FC3">
        <w:rPr>
          <w:noProof/>
          <w:szCs w:val="20"/>
        </w:rPr>
        <w:t xml:space="preserve"> </w:t>
      </w:r>
      <w:r w:rsidR="00627DF5" w:rsidRPr="00862FC3">
        <w:rPr>
          <w:noProof/>
          <w:szCs w:val="20"/>
        </w:rPr>
        <w:t>$</w:t>
      </w:r>
      <w:r w:rsidR="004E2F52" w:rsidRPr="00862FC3">
        <w:rPr>
          <w:noProof/>
          <w:szCs w:val="20"/>
        </w:rPr>
        <w:t xml:space="preserve">2,452.40 </w:t>
      </w:r>
      <w:r w:rsidR="004E2B64" w:rsidRPr="00862FC3">
        <w:rPr>
          <w:noProof/>
          <w:color w:val="FF0000"/>
          <w:szCs w:val="20"/>
        </w:rPr>
        <w:t xml:space="preserve"> </w:t>
      </w:r>
    </w:p>
    <w:p w:rsidR="00C40F5C" w:rsidRPr="00120B4D" w:rsidRDefault="00BA657E" w:rsidP="0084625B">
      <w:pPr>
        <w:rPr>
          <w:noProof/>
          <w:szCs w:val="20"/>
        </w:rPr>
      </w:pPr>
      <w:r w:rsidRPr="004D1141">
        <w:rPr>
          <w:rStyle w:val="Descriptorheader"/>
          <w:sz w:val="20"/>
          <w:szCs w:val="20"/>
        </w:rPr>
        <w:t>Benefit:</w:t>
      </w:r>
      <w:r w:rsidRPr="004D1141">
        <w:rPr>
          <w:noProof/>
          <w:szCs w:val="20"/>
        </w:rPr>
        <w:t xml:space="preserve"> </w:t>
      </w:r>
      <w:r w:rsidR="004E2B64" w:rsidRPr="004D1141">
        <w:rPr>
          <w:b/>
          <w:noProof/>
          <w:szCs w:val="20"/>
        </w:rPr>
        <w:t>75%</w:t>
      </w:r>
      <w:r w:rsidR="004E2B64" w:rsidRPr="004D1141">
        <w:rPr>
          <w:noProof/>
          <w:szCs w:val="20"/>
        </w:rPr>
        <w:t xml:space="preserve"> = $</w:t>
      </w:r>
      <w:r w:rsidR="004E2F52" w:rsidRPr="004D1141">
        <w:rPr>
          <w:noProof/>
          <w:szCs w:val="20"/>
        </w:rPr>
        <w:t>1,839.30</w:t>
      </w:r>
    </w:p>
    <w:p w:rsidR="00EB4A0E" w:rsidRPr="00EB4A0E" w:rsidRDefault="005C1444" w:rsidP="00AF1097">
      <w:pPr>
        <w:spacing w:line="240" w:lineRule="auto"/>
        <w:rPr>
          <w:rFonts w:asciiTheme="minorHAnsi" w:hAnsiTheme="minorHAnsi"/>
          <w:b/>
          <w:bCs/>
          <w:i/>
          <w:iCs/>
          <w:noProof/>
          <w:spacing w:val="5"/>
          <w:sz w:val="22"/>
        </w:rPr>
      </w:pPr>
      <w:r>
        <w:rPr>
          <w:rStyle w:val="BookTitle"/>
          <w:noProof/>
        </w:rPr>
        <w:pict w14:anchorId="1214383A">
          <v:rect id="_x0000_i1029" style="width:0;height:1.5pt" o:hralign="center" o:hrstd="t" o:hr="t" fillcolor="#a0a0a0" stroked="f"/>
        </w:pict>
      </w:r>
    </w:p>
    <w:p w:rsidR="00D324F8" w:rsidRDefault="00D324F8" w:rsidP="00AF1097">
      <w:pPr>
        <w:spacing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T8 – Surgical Operations – 7. Neurosurgical – Cranial Nerves  </w:t>
      </w:r>
    </w:p>
    <w:p w:rsidR="00056664" w:rsidRPr="00D324F8" w:rsidRDefault="00056664" w:rsidP="00056664">
      <w:pPr>
        <w:pStyle w:val="DeletedItem"/>
        <w:pBdr>
          <w:bottom w:val="single" w:sz="12" w:space="0" w:color="A72B2A" w:themeColor="accent6"/>
        </w:pBdr>
        <w:spacing w:before="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39500</w:t>
      </w:r>
      <w:r w:rsidRPr="00432212">
        <w:rPr>
          <w:noProof/>
        </w:rPr>
        <w:t xml:space="preserve"> – </w:t>
      </w:r>
      <w:r w:rsidRPr="00DA6A7E">
        <w:rPr>
          <w:noProof/>
        </w:rPr>
        <w:t>Vestibular nerve, section of, via posterior fossa</w:t>
      </w:r>
    </w:p>
    <w:p w:rsidR="00056664" w:rsidRPr="00056664" w:rsidRDefault="00056664" w:rsidP="0084625B">
      <w:pPr>
        <w:rPr>
          <w:noProof/>
          <w:szCs w:val="20"/>
        </w:rPr>
      </w:pPr>
      <w:r w:rsidRPr="00E92A80">
        <w:rPr>
          <w:noProof/>
          <w:szCs w:val="20"/>
        </w:rPr>
        <w:t xml:space="preserve">Services under this item are expected to be claimed under </w:t>
      </w:r>
      <w:r w:rsidR="00120070">
        <w:rPr>
          <w:noProof/>
          <w:szCs w:val="20"/>
        </w:rPr>
        <w:t xml:space="preserve">new </w:t>
      </w:r>
      <w:r w:rsidRPr="00E92A80">
        <w:rPr>
          <w:noProof/>
          <w:szCs w:val="20"/>
        </w:rPr>
        <w:t xml:space="preserve">item </w:t>
      </w:r>
      <w:r>
        <w:rPr>
          <w:noProof/>
          <w:szCs w:val="20"/>
        </w:rPr>
        <w:t>39113</w:t>
      </w:r>
      <w:r w:rsidRPr="00E92A80">
        <w:rPr>
          <w:noProof/>
          <w:szCs w:val="20"/>
        </w:rPr>
        <w:t xml:space="preserve">. </w:t>
      </w:r>
    </w:p>
    <w:p w:rsidR="00DA6A7E" w:rsidRPr="00DA6A7E" w:rsidRDefault="00DA6A7E" w:rsidP="0084625B">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12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lastRenderedPageBreak/>
        <w:t xml:space="preserve">Amended </w:t>
      </w:r>
      <w:r w:rsidRPr="00DA6A7E">
        <w:rPr>
          <w:rFonts w:eastAsiaTheme="majorEastAsia" w:cstheme="majorBidi"/>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39503</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Pr>
          <w:rFonts w:eastAsiaTheme="majorEastAsia" w:cstheme="majorBidi"/>
          <w:b/>
          <w:noProof/>
          <w:color w:val="FFFFFF" w:themeColor="background1"/>
          <w:spacing w:val="20"/>
          <w:sz w:val="28"/>
          <w:szCs w:val="40"/>
        </w:rPr>
        <w:t xml:space="preserve"> </w:t>
      </w:r>
      <w:r w:rsidR="00984650">
        <w:rPr>
          <w:rFonts w:eastAsiaTheme="majorEastAsia" w:cstheme="majorBidi"/>
          <w:b/>
          <w:noProof/>
          <w:color w:val="FFFFFF" w:themeColor="background1"/>
          <w:spacing w:val="20"/>
          <w:sz w:val="28"/>
          <w:szCs w:val="40"/>
        </w:rPr>
        <w:t>A</w:t>
      </w:r>
      <w:r w:rsidR="00984650" w:rsidRPr="00DA6A7E">
        <w:rPr>
          <w:rFonts w:eastAsiaTheme="majorEastAsia" w:cstheme="majorBidi"/>
          <w:b/>
          <w:noProof/>
          <w:color w:val="FFFFFF" w:themeColor="background1"/>
          <w:spacing w:val="20"/>
          <w:sz w:val="28"/>
          <w:szCs w:val="40"/>
        </w:rPr>
        <w:t xml:space="preserve">nastomosis of </w:t>
      </w:r>
      <w:r w:rsidR="00984650">
        <w:rPr>
          <w:rFonts w:eastAsiaTheme="majorEastAsia" w:cstheme="majorBidi"/>
          <w:b/>
          <w:noProof/>
          <w:color w:val="FFFFFF" w:themeColor="background1"/>
          <w:spacing w:val="20"/>
          <w:sz w:val="28"/>
          <w:szCs w:val="40"/>
        </w:rPr>
        <w:t>f</w:t>
      </w:r>
      <w:r w:rsidRPr="00DA6A7E">
        <w:rPr>
          <w:rFonts w:eastAsiaTheme="majorEastAsia" w:cstheme="majorBidi"/>
          <w:b/>
          <w:noProof/>
          <w:color w:val="FFFFFF" w:themeColor="background1"/>
          <w:spacing w:val="20"/>
          <w:sz w:val="28"/>
          <w:szCs w:val="40"/>
        </w:rPr>
        <w:t xml:space="preserve">acio-hypoglossal </w:t>
      </w:r>
      <w:r w:rsidR="00984650">
        <w:rPr>
          <w:rFonts w:eastAsiaTheme="majorEastAsia" w:cstheme="majorBidi"/>
          <w:b/>
          <w:noProof/>
          <w:color w:val="FFFFFF" w:themeColor="background1"/>
          <w:spacing w:val="20"/>
          <w:sz w:val="28"/>
          <w:szCs w:val="40"/>
        </w:rPr>
        <w:t xml:space="preserve">nerve </w:t>
      </w:r>
      <w:r w:rsidRPr="00DA6A7E">
        <w:rPr>
          <w:rFonts w:eastAsiaTheme="majorEastAsia" w:cstheme="majorBidi"/>
          <w:b/>
          <w:noProof/>
          <w:color w:val="FFFFFF" w:themeColor="background1"/>
          <w:spacing w:val="20"/>
          <w:sz w:val="28"/>
          <w:szCs w:val="40"/>
        </w:rPr>
        <w:t xml:space="preserve">or facio-accessory nerve </w:t>
      </w:r>
    </w:p>
    <w:p w:rsidR="00DA6A7E" w:rsidRPr="00CA61E1" w:rsidRDefault="00DA6A7E" w:rsidP="004D1141">
      <w:pPr>
        <w:spacing w:before="240" w:after="120"/>
        <w:rPr>
          <w:noProof/>
          <w:szCs w:val="20"/>
        </w:rPr>
      </w:pPr>
      <w:r w:rsidRPr="00CA61E1">
        <w:rPr>
          <w:rFonts w:asciiTheme="minorHAnsi" w:hAnsiTheme="minorHAnsi"/>
          <w:b/>
          <w:bCs/>
          <w:iCs/>
          <w:noProof/>
          <w:spacing w:val="5"/>
          <w:szCs w:val="20"/>
        </w:rPr>
        <w:t>Overview:</w:t>
      </w:r>
      <w:r w:rsidRPr="00CA61E1">
        <w:rPr>
          <w:szCs w:val="20"/>
        </w:rPr>
        <w:t xml:space="preserve"> </w:t>
      </w:r>
      <w:r w:rsidR="00D74055" w:rsidRPr="00CA61E1">
        <w:rPr>
          <w:noProof/>
          <w:szCs w:val="20"/>
        </w:rPr>
        <w:t xml:space="preserve">Item descriptor amended to prevent co-claiming with stereotaxy (item 40803). </w:t>
      </w:r>
    </w:p>
    <w:p w:rsidR="00DA6A7E" w:rsidRPr="00CA61E1" w:rsidRDefault="00DA6A7E" w:rsidP="00CA61E1">
      <w:pPr>
        <w:spacing w:after="0"/>
        <w:rPr>
          <w:noProof/>
          <w:szCs w:val="20"/>
        </w:rPr>
      </w:pPr>
      <w:r w:rsidRPr="00CA61E1">
        <w:rPr>
          <w:b/>
          <w:noProof/>
          <w:szCs w:val="20"/>
        </w:rPr>
        <w:t>Item descriptor:</w:t>
      </w:r>
      <w:r w:rsidRPr="00CA61E1">
        <w:rPr>
          <w:noProof/>
          <w:szCs w:val="20"/>
        </w:rPr>
        <w:t xml:space="preserve"> Facio-hypoglossal nerve or facio-accessory nerve, anastomosis of, not being used in association with item 40803</w:t>
      </w:r>
      <w:r w:rsidR="00624D89">
        <w:rPr>
          <w:noProof/>
          <w:szCs w:val="20"/>
        </w:rPr>
        <w:t>.</w:t>
      </w:r>
    </w:p>
    <w:p w:rsidR="00DA6A7E" w:rsidRPr="00CA61E1" w:rsidRDefault="00DA6A7E" w:rsidP="00CA61E1">
      <w:pPr>
        <w:spacing w:after="0"/>
        <w:rPr>
          <w:noProof/>
          <w:szCs w:val="20"/>
        </w:rPr>
      </w:pPr>
    </w:p>
    <w:p w:rsidR="00DA6A7E" w:rsidRPr="004D1141" w:rsidRDefault="00DA6A7E" w:rsidP="00CA61E1">
      <w:pPr>
        <w:spacing w:after="0"/>
        <w:rPr>
          <w:noProof/>
          <w:szCs w:val="20"/>
        </w:rPr>
      </w:pPr>
      <w:r w:rsidRPr="004D1141">
        <w:rPr>
          <w:b/>
          <w:bCs/>
          <w:iCs/>
          <w:szCs w:val="20"/>
        </w:rPr>
        <w:t>MBS fee:</w:t>
      </w:r>
      <w:r w:rsidRPr="004D1141">
        <w:rPr>
          <w:noProof/>
          <w:szCs w:val="20"/>
        </w:rPr>
        <w:t xml:space="preserve"> $</w:t>
      </w:r>
      <w:r w:rsidR="004E2B64" w:rsidRPr="004D1141">
        <w:rPr>
          <w:noProof/>
          <w:szCs w:val="20"/>
        </w:rPr>
        <w:t xml:space="preserve">984.85 </w:t>
      </w:r>
    </w:p>
    <w:p w:rsidR="00BA657E" w:rsidRDefault="00DA6A7E" w:rsidP="00CA61E1">
      <w:pPr>
        <w:spacing w:after="0"/>
        <w:rPr>
          <w:noProof/>
          <w:szCs w:val="20"/>
        </w:rPr>
      </w:pPr>
      <w:r w:rsidRPr="004D1141">
        <w:rPr>
          <w:b/>
          <w:noProof/>
          <w:szCs w:val="20"/>
        </w:rPr>
        <w:t>Benefit:</w:t>
      </w:r>
      <w:r w:rsidRPr="004D1141">
        <w:rPr>
          <w:noProof/>
          <w:szCs w:val="20"/>
        </w:rPr>
        <w:t xml:space="preserve"> </w:t>
      </w:r>
      <w:r w:rsidRPr="004D1141">
        <w:rPr>
          <w:b/>
          <w:noProof/>
          <w:szCs w:val="20"/>
        </w:rPr>
        <w:t>75%</w:t>
      </w:r>
      <w:r w:rsidRPr="004D1141">
        <w:rPr>
          <w:noProof/>
          <w:szCs w:val="20"/>
        </w:rPr>
        <w:t xml:space="preserve"> =</w:t>
      </w:r>
      <w:r w:rsidR="00C443BA" w:rsidRPr="004D1141">
        <w:rPr>
          <w:noProof/>
          <w:szCs w:val="20"/>
        </w:rPr>
        <w:t xml:space="preserve"> </w:t>
      </w:r>
      <w:r w:rsidRPr="004D1141">
        <w:rPr>
          <w:noProof/>
          <w:szCs w:val="20"/>
        </w:rPr>
        <w:t>$</w:t>
      </w:r>
      <w:r w:rsidR="0065405D">
        <w:rPr>
          <w:noProof/>
          <w:szCs w:val="20"/>
        </w:rPr>
        <w:t>738.65</w:t>
      </w:r>
    </w:p>
    <w:p w:rsidR="00CA61E1" w:rsidRPr="00CA61E1" w:rsidRDefault="00CA61E1" w:rsidP="00CA61E1">
      <w:pPr>
        <w:spacing w:after="0"/>
        <w:rPr>
          <w:noProof/>
          <w:szCs w:val="20"/>
        </w:rPr>
      </w:pPr>
    </w:p>
    <w:p w:rsidR="00DA6A7E" w:rsidRDefault="005C1444" w:rsidP="0084625B">
      <w:pPr>
        <w:rPr>
          <w:rStyle w:val="BookTitle"/>
          <w:noProof/>
        </w:rPr>
      </w:pPr>
      <w:r>
        <w:rPr>
          <w:rStyle w:val="BookTitle"/>
          <w:noProof/>
        </w:rPr>
        <w:pict w14:anchorId="69CD15AE">
          <v:rect id="_x0000_i1030" style="width:0;height:1.5pt" o:hralign="center" o:hrstd="t" o:hr="t" fillcolor="#a0a0a0" stroked="f"/>
        </w:pict>
      </w:r>
    </w:p>
    <w:p w:rsidR="00DA6A7E" w:rsidRDefault="00DA6A7E" w:rsidP="0084625B">
      <w:pPr>
        <w:spacing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T8 – Surgical Operations – 7. Neurosurgical – Cranio-C</w:t>
      </w:r>
      <w:r w:rsidR="00304129">
        <w:rPr>
          <w:rFonts w:asciiTheme="majorHAnsi" w:hAnsiTheme="majorHAnsi" w:cstheme="majorHAnsi"/>
          <w:b/>
          <w:bCs/>
          <w:i/>
          <w:iCs/>
          <w:noProof/>
          <w:color w:val="001A70" w:themeColor="text2"/>
          <w:spacing w:val="5"/>
          <w:sz w:val="32"/>
          <w:szCs w:val="32"/>
        </w:rPr>
        <w:t>erebral Injuries</w:t>
      </w:r>
      <w:r>
        <w:rPr>
          <w:rFonts w:asciiTheme="majorHAnsi" w:hAnsiTheme="majorHAnsi" w:cstheme="majorHAnsi"/>
          <w:b/>
          <w:bCs/>
          <w:i/>
          <w:iCs/>
          <w:noProof/>
          <w:color w:val="001A70" w:themeColor="text2"/>
          <w:spacing w:val="5"/>
          <w:sz w:val="32"/>
          <w:szCs w:val="32"/>
        </w:rPr>
        <w:t xml:space="preserve"> </w:t>
      </w:r>
    </w:p>
    <w:p w:rsidR="00304129" w:rsidRPr="00432212" w:rsidRDefault="00304129" w:rsidP="00CA61E1">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39600</w:t>
      </w:r>
      <w:r w:rsidRPr="00432212">
        <w:rPr>
          <w:noProof/>
        </w:rPr>
        <w:t xml:space="preserve"> – </w:t>
      </w:r>
      <w:r w:rsidRPr="00304129">
        <w:rPr>
          <w:noProof/>
        </w:rPr>
        <w:t>Intracranial haemorrhage, burr-hole craniotomy for - including burr-holes</w:t>
      </w:r>
    </w:p>
    <w:p w:rsidR="00056664" w:rsidRPr="00056664" w:rsidRDefault="00056664" w:rsidP="004D1141">
      <w:pPr>
        <w:spacing w:before="120" w:after="120"/>
        <w:rPr>
          <w:noProof/>
          <w:szCs w:val="20"/>
        </w:rPr>
      </w:pPr>
      <w:r w:rsidRPr="00E92A80">
        <w:rPr>
          <w:noProof/>
          <w:szCs w:val="20"/>
        </w:rPr>
        <w:t xml:space="preserve">Services under this item are expected to be claimed under </w:t>
      </w:r>
      <w:r w:rsidR="00120070">
        <w:rPr>
          <w:noProof/>
          <w:szCs w:val="20"/>
        </w:rPr>
        <w:t xml:space="preserve">new </w:t>
      </w:r>
      <w:r w:rsidRPr="00E92A80">
        <w:rPr>
          <w:noProof/>
          <w:szCs w:val="20"/>
        </w:rPr>
        <w:t xml:space="preserve">item </w:t>
      </w:r>
      <w:r>
        <w:rPr>
          <w:noProof/>
          <w:szCs w:val="20"/>
        </w:rPr>
        <w:t>39604.</w:t>
      </w:r>
    </w:p>
    <w:p w:rsidR="00304129" w:rsidRPr="00432212" w:rsidRDefault="00304129" w:rsidP="00CA61E1">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39603</w:t>
      </w:r>
      <w:r w:rsidRPr="00432212">
        <w:rPr>
          <w:noProof/>
        </w:rPr>
        <w:t xml:space="preserve"> – </w:t>
      </w:r>
      <w:r w:rsidRPr="00304129">
        <w:rPr>
          <w:noProof/>
        </w:rPr>
        <w:t>Intracranial haemorrhage, osteoplastic craniotomy or extensive craniectomy and removal of haematoma</w:t>
      </w:r>
    </w:p>
    <w:p w:rsidR="00056664" w:rsidRPr="00056664" w:rsidRDefault="00056664" w:rsidP="004D1141">
      <w:pPr>
        <w:spacing w:before="120" w:after="120"/>
        <w:rPr>
          <w:noProof/>
          <w:szCs w:val="20"/>
        </w:rPr>
      </w:pPr>
      <w:r w:rsidRPr="00E92A80">
        <w:rPr>
          <w:noProof/>
          <w:szCs w:val="20"/>
        </w:rPr>
        <w:t xml:space="preserve">Services under this item are expected to be claimed under </w:t>
      </w:r>
      <w:r w:rsidR="00120070">
        <w:rPr>
          <w:noProof/>
          <w:szCs w:val="20"/>
        </w:rPr>
        <w:t xml:space="preserve">new </w:t>
      </w:r>
      <w:r w:rsidRPr="00E92A80">
        <w:rPr>
          <w:noProof/>
          <w:szCs w:val="20"/>
        </w:rPr>
        <w:t xml:space="preserve">item </w:t>
      </w:r>
      <w:r>
        <w:rPr>
          <w:noProof/>
          <w:szCs w:val="20"/>
        </w:rPr>
        <w:t xml:space="preserve">39604. </w:t>
      </w:r>
    </w:p>
    <w:p w:rsidR="00C40F5C" w:rsidRPr="00304129" w:rsidRDefault="00C40F5C" w:rsidP="00CA61E1">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after="0" w:line="240" w:lineRule="auto"/>
        <w:contextualSpacing/>
        <w:outlineLvl w:val="0"/>
        <w:rPr>
          <w:rFonts w:eastAsiaTheme="majorEastAsia" w:cstheme="majorBidi"/>
          <w:b/>
          <w:noProof/>
          <w:color w:val="FFFFFF" w:themeColor="background1"/>
          <w:spacing w:val="20"/>
          <w:sz w:val="28"/>
          <w:szCs w:val="40"/>
        </w:rPr>
      </w:pPr>
      <w:r w:rsidRPr="00304129">
        <w:rPr>
          <w:rFonts w:eastAsiaTheme="majorEastAsia" w:cstheme="majorBidi"/>
          <w:b/>
          <w:noProof/>
          <w:color w:val="FFFFFF" w:themeColor="background1"/>
          <w:spacing w:val="20"/>
          <w:sz w:val="28"/>
          <w:szCs w:val="40"/>
        </w:rPr>
        <w:t xml:space="preserve">New item </w:t>
      </w:r>
      <w:r>
        <w:rPr>
          <w:rFonts w:eastAsiaTheme="majorEastAsia" w:cstheme="majorBidi"/>
          <w:color w:val="FFFFFF" w:themeColor="background1"/>
          <w:spacing w:val="20"/>
          <w:sz w:val="28"/>
          <w:szCs w:val="40"/>
          <w:u w:color="006341" w:themeColor="accent1"/>
          <w:shd w:val="clear" w:color="auto" w:fill="789D4A" w:themeFill="accent2"/>
        </w:rPr>
        <w:t>39604</w:t>
      </w:r>
      <w:r w:rsidRPr="00304129">
        <w:rPr>
          <w:rFonts w:eastAsiaTheme="majorEastAsia" w:cstheme="majorBidi"/>
          <w:b/>
          <w:noProof/>
          <w:color w:val="FFFFFF" w:themeColor="background1"/>
          <w:spacing w:val="20"/>
          <w:sz w:val="28"/>
          <w:szCs w:val="40"/>
        </w:rPr>
        <w:t xml:space="preserve"> </w:t>
      </w:r>
      <w:r w:rsidR="00624D89">
        <w:rPr>
          <w:rFonts w:eastAsiaTheme="majorEastAsia" w:cstheme="majorBidi"/>
          <w:b/>
          <w:noProof/>
          <w:color w:val="FFFFFF" w:themeColor="background1"/>
          <w:spacing w:val="20"/>
          <w:sz w:val="28"/>
          <w:szCs w:val="40"/>
        </w:rPr>
        <w:t>–</w:t>
      </w:r>
      <w:r w:rsidR="00D74055">
        <w:rPr>
          <w:rFonts w:eastAsiaTheme="majorEastAsia" w:cstheme="majorBidi"/>
          <w:b/>
          <w:noProof/>
          <w:color w:val="FFFFFF" w:themeColor="background1"/>
          <w:spacing w:val="20"/>
          <w:sz w:val="28"/>
          <w:szCs w:val="40"/>
        </w:rPr>
        <w:t xml:space="preserve"> </w:t>
      </w:r>
      <w:r w:rsidR="00624D89">
        <w:rPr>
          <w:rFonts w:eastAsiaTheme="majorEastAsia" w:cstheme="majorBidi"/>
          <w:b/>
          <w:noProof/>
          <w:color w:val="FFFFFF" w:themeColor="background1"/>
          <w:spacing w:val="20"/>
          <w:sz w:val="28"/>
          <w:szCs w:val="40"/>
        </w:rPr>
        <w:t>Procedures for i</w:t>
      </w:r>
      <w:r w:rsidR="00CA61E1" w:rsidRPr="00CA61E1">
        <w:rPr>
          <w:rFonts w:eastAsiaTheme="majorEastAsia" w:cstheme="majorBidi"/>
          <w:b/>
          <w:noProof/>
          <w:color w:val="FFFFFF" w:themeColor="background1"/>
          <w:spacing w:val="20"/>
          <w:sz w:val="28"/>
          <w:szCs w:val="40"/>
        </w:rPr>
        <w:t xml:space="preserve">ntracranial haemorrhage </w:t>
      </w:r>
      <w:r w:rsidR="00624D89">
        <w:rPr>
          <w:rFonts w:eastAsiaTheme="majorEastAsia" w:cstheme="majorBidi"/>
          <w:b/>
          <w:noProof/>
          <w:color w:val="FFFFFF" w:themeColor="background1"/>
          <w:spacing w:val="20"/>
          <w:sz w:val="28"/>
          <w:szCs w:val="40"/>
        </w:rPr>
        <w:t>or swelling</w:t>
      </w:r>
      <w:r w:rsidR="00CA0E9A" w:rsidDel="00CA0E9A">
        <w:rPr>
          <w:rFonts w:eastAsiaTheme="majorEastAsia" w:cstheme="majorBidi"/>
          <w:b/>
          <w:noProof/>
          <w:color w:val="FFFFFF" w:themeColor="background1"/>
          <w:spacing w:val="20"/>
          <w:sz w:val="28"/>
          <w:szCs w:val="40"/>
        </w:rPr>
        <w:t xml:space="preserve"> </w:t>
      </w:r>
    </w:p>
    <w:p w:rsidR="00C40F5C" w:rsidRPr="00CA61E1" w:rsidRDefault="00C40F5C" w:rsidP="004D1141">
      <w:pPr>
        <w:spacing w:before="120" w:after="120"/>
        <w:rPr>
          <w:szCs w:val="20"/>
        </w:rPr>
      </w:pPr>
      <w:r w:rsidRPr="00CA61E1">
        <w:rPr>
          <w:rFonts w:asciiTheme="minorHAnsi" w:hAnsiTheme="minorHAnsi"/>
          <w:b/>
          <w:bCs/>
          <w:iCs/>
          <w:noProof/>
          <w:spacing w:val="5"/>
          <w:szCs w:val="20"/>
        </w:rPr>
        <w:t>Overview:</w:t>
      </w:r>
      <w:r w:rsidRPr="00CA61E1">
        <w:rPr>
          <w:szCs w:val="20"/>
        </w:rPr>
        <w:t xml:space="preserve"> New item consolidating deleted items </w:t>
      </w:r>
      <w:r w:rsidR="0036482F">
        <w:rPr>
          <w:szCs w:val="20"/>
        </w:rPr>
        <w:t xml:space="preserve">39600, 39603, 39721 and 40015. </w:t>
      </w:r>
      <w:r w:rsidR="00624D89">
        <w:rPr>
          <w:szCs w:val="20"/>
        </w:rPr>
        <w:t>S</w:t>
      </w:r>
      <w:r w:rsidR="0036482F" w:rsidRPr="0036482F">
        <w:rPr>
          <w:szCs w:val="20"/>
        </w:rPr>
        <w:t xml:space="preserve">tereotaxy </w:t>
      </w:r>
      <w:r w:rsidR="00624D89">
        <w:rPr>
          <w:szCs w:val="20"/>
        </w:rPr>
        <w:t>added to create a single item for a complete medical service.</w:t>
      </w:r>
    </w:p>
    <w:p w:rsidR="00624D89" w:rsidRDefault="00C40F5C" w:rsidP="00624D89">
      <w:pPr>
        <w:spacing w:after="0"/>
        <w:rPr>
          <w:szCs w:val="20"/>
        </w:rPr>
      </w:pPr>
      <w:r w:rsidRPr="00CA61E1">
        <w:rPr>
          <w:rFonts w:asciiTheme="minorHAnsi" w:hAnsiTheme="minorHAnsi"/>
          <w:b/>
          <w:bCs/>
          <w:iCs/>
          <w:noProof/>
          <w:spacing w:val="5"/>
          <w:szCs w:val="20"/>
        </w:rPr>
        <w:t>Item Descriptor:</w:t>
      </w:r>
      <w:r w:rsidRPr="00CA61E1">
        <w:rPr>
          <w:szCs w:val="20"/>
        </w:rPr>
        <w:t xml:space="preserve"> </w:t>
      </w:r>
    </w:p>
    <w:p w:rsidR="00624D89" w:rsidRPr="00624D89" w:rsidRDefault="00624D89" w:rsidP="00624D89">
      <w:pPr>
        <w:spacing w:after="0"/>
        <w:rPr>
          <w:szCs w:val="20"/>
        </w:rPr>
      </w:pPr>
      <w:r w:rsidRPr="00624D89">
        <w:rPr>
          <w:szCs w:val="20"/>
        </w:rPr>
        <w:t>Any of the following procedures for intracranial haemorrhage or swelling:</w:t>
      </w:r>
    </w:p>
    <w:p w:rsidR="00624D89" w:rsidRPr="00624D89" w:rsidRDefault="00624D89" w:rsidP="004D1141">
      <w:pPr>
        <w:spacing w:after="0"/>
        <w:ind w:left="720"/>
        <w:rPr>
          <w:szCs w:val="20"/>
        </w:rPr>
      </w:pPr>
      <w:r w:rsidRPr="00624D89">
        <w:rPr>
          <w:szCs w:val="20"/>
        </w:rPr>
        <w:t>(a) craniotomy, craniectomy or burr holes for removal of intracranial haemorrhage, including stereotaxy;</w:t>
      </w:r>
    </w:p>
    <w:p w:rsidR="00624D89" w:rsidRPr="00624D89" w:rsidRDefault="00624D89" w:rsidP="004D1141">
      <w:pPr>
        <w:spacing w:after="0"/>
        <w:ind w:left="720"/>
        <w:rPr>
          <w:szCs w:val="20"/>
        </w:rPr>
      </w:pPr>
      <w:r w:rsidRPr="00624D89">
        <w:rPr>
          <w:szCs w:val="20"/>
        </w:rPr>
        <w:t>(b) craniotomy or craniectomy for brain swelling, stroke or raised intracranial pressure, including for subtemporal decompression, including stereotaxy;</w:t>
      </w:r>
    </w:p>
    <w:p w:rsidR="00C40F5C" w:rsidRPr="00CA61E1" w:rsidRDefault="00624D89" w:rsidP="004D1141">
      <w:pPr>
        <w:spacing w:after="0"/>
        <w:ind w:left="720"/>
        <w:rPr>
          <w:szCs w:val="20"/>
        </w:rPr>
      </w:pPr>
      <w:r w:rsidRPr="00624D89">
        <w:rPr>
          <w:szCs w:val="20"/>
        </w:rPr>
        <w:t>(c) post operative re opening, including for swelling or post operative cerebrospinal fluid leak</w:t>
      </w:r>
      <w:r>
        <w:rPr>
          <w:szCs w:val="20"/>
        </w:rPr>
        <w:t>.</w:t>
      </w:r>
    </w:p>
    <w:p w:rsidR="00CA61E1" w:rsidRPr="00CA61E1" w:rsidRDefault="00CA61E1" w:rsidP="00CA61E1">
      <w:pPr>
        <w:spacing w:after="0"/>
        <w:rPr>
          <w:szCs w:val="20"/>
        </w:rPr>
      </w:pPr>
    </w:p>
    <w:p w:rsidR="00C40F5C" w:rsidRPr="004E2F52" w:rsidRDefault="00C40F5C" w:rsidP="00CA61E1">
      <w:pPr>
        <w:spacing w:after="0"/>
        <w:rPr>
          <w:noProof/>
          <w:szCs w:val="20"/>
        </w:rPr>
      </w:pPr>
      <w:r w:rsidRPr="004D1141">
        <w:rPr>
          <w:rFonts w:asciiTheme="minorHAnsi" w:hAnsiTheme="minorHAnsi"/>
          <w:b/>
          <w:bCs/>
          <w:iCs/>
          <w:noProof/>
          <w:spacing w:val="5"/>
          <w:szCs w:val="20"/>
        </w:rPr>
        <w:t>MBS fee:</w:t>
      </w:r>
      <w:r w:rsidR="004E2F52" w:rsidRPr="004D1141">
        <w:rPr>
          <w:noProof/>
          <w:szCs w:val="20"/>
        </w:rPr>
        <w:t xml:space="preserve"> $1,849.60</w:t>
      </w:r>
    </w:p>
    <w:p w:rsidR="00C40F5C" w:rsidRPr="00CA61E1" w:rsidRDefault="00C40F5C" w:rsidP="00CA61E1">
      <w:pPr>
        <w:spacing w:after="0"/>
        <w:rPr>
          <w:noProof/>
          <w:szCs w:val="20"/>
        </w:rPr>
      </w:pPr>
      <w:r w:rsidRPr="004E2F52">
        <w:rPr>
          <w:rFonts w:asciiTheme="minorHAnsi" w:hAnsiTheme="minorHAnsi"/>
          <w:b/>
          <w:bCs/>
          <w:iCs/>
          <w:noProof/>
          <w:spacing w:val="5"/>
          <w:szCs w:val="20"/>
        </w:rPr>
        <w:t>Benefit:</w:t>
      </w:r>
      <w:r w:rsidRPr="004E2F52">
        <w:rPr>
          <w:noProof/>
          <w:szCs w:val="20"/>
        </w:rPr>
        <w:t xml:space="preserve"> </w:t>
      </w:r>
      <w:r w:rsidR="00DD19FD" w:rsidRPr="00BC21C7">
        <w:rPr>
          <w:b/>
          <w:noProof/>
          <w:szCs w:val="20"/>
        </w:rPr>
        <w:t>75%</w:t>
      </w:r>
      <w:r w:rsidR="00DD19FD" w:rsidRPr="004E2F52">
        <w:rPr>
          <w:noProof/>
          <w:szCs w:val="20"/>
        </w:rPr>
        <w:t xml:space="preserve"> = $</w:t>
      </w:r>
      <w:r w:rsidR="004E2F52" w:rsidRPr="004E2F52">
        <w:rPr>
          <w:noProof/>
          <w:szCs w:val="20"/>
        </w:rPr>
        <w:t>1,387.20</w:t>
      </w:r>
    </w:p>
    <w:p w:rsidR="00CA61E1" w:rsidRPr="00C40F5C" w:rsidRDefault="00CA61E1" w:rsidP="00CA61E1">
      <w:pPr>
        <w:spacing w:after="0"/>
        <w:rPr>
          <w:b/>
          <w:noProof/>
          <w:sz w:val="22"/>
          <w:szCs w:val="22"/>
        </w:rPr>
      </w:pPr>
    </w:p>
    <w:p w:rsidR="005C01E2" w:rsidRPr="00432212" w:rsidRDefault="005C01E2" w:rsidP="00CA61E1">
      <w:pPr>
        <w:pStyle w:val="DeletedItem"/>
        <w:pBdr>
          <w:bottom w:val="single" w:sz="12" w:space="0" w:color="A72B2A" w:themeColor="accent6"/>
        </w:pBdr>
        <w:spacing w:before="0" w:after="0"/>
        <w:rPr>
          <w:noProof/>
        </w:rPr>
      </w:pPr>
      <w:r>
        <w:lastRenderedPageBreak/>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39606</w:t>
      </w:r>
      <w:r w:rsidRPr="00432212">
        <w:rPr>
          <w:noProof/>
        </w:rPr>
        <w:t xml:space="preserve"> – </w:t>
      </w:r>
      <w:r w:rsidRPr="005C01E2">
        <w:rPr>
          <w:noProof/>
        </w:rPr>
        <w:t>Fractured skull, depressed or comminuted, operation for</w:t>
      </w:r>
    </w:p>
    <w:p w:rsidR="005C01E2" w:rsidRPr="00056664" w:rsidRDefault="00056664" w:rsidP="004D1141">
      <w:pPr>
        <w:spacing w:before="120" w:after="120"/>
        <w:rPr>
          <w:noProof/>
          <w:szCs w:val="20"/>
        </w:rPr>
      </w:pPr>
      <w:r w:rsidRPr="00E92A80">
        <w:rPr>
          <w:noProof/>
          <w:szCs w:val="20"/>
        </w:rPr>
        <w:t xml:space="preserve">Services under this item are expected to be claimed under item </w:t>
      </w:r>
      <w:r>
        <w:rPr>
          <w:noProof/>
          <w:szCs w:val="20"/>
        </w:rPr>
        <w:t xml:space="preserve">39610. </w:t>
      </w:r>
    </w:p>
    <w:p w:rsidR="005C01E2" w:rsidRPr="00432212" w:rsidRDefault="005C01E2" w:rsidP="00CA61E1">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39609 -</w:t>
      </w:r>
      <w:r w:rsidRPr="00432212">
        <w:rPr>
          <w:noProof/>
        </w:rPr>
        <w:t xml:space="preserve"> </w:t>
      </w:r>
      <w:r w:rsidRPr="005C01E2">
        <w:rPr>
          <w:noProof/>
        </w:rPr>
        <w:t>Fractured skull, compound, without dural penetration, operation for</w:t>
      </w:r>
    </w:p>
    <w:p w:rsidR="005C01E2" w:rsidRPr="00056664" w:rsidRDefault="00056664" w:rsidP="004D1141">
      <w:pPr>
        <w:spacing w:before="120" w:after="120"/>
        <w:rPr>
          <w:noProof/>
          <w:szCs w:val="20"/>
        </w:rPr>
      </w:pPr>
      <w:r w:rsidRPr="00E92A80">
        <w:rPr>
          <w:noProof/>
          <w:szCs w:val="20"/>
        </w:rPr>
        <w:t xml:space="preserve">Services under this item are expected to be claimed under item </w:t>
      </w:r>
      <w:r>
        <w:rPr>
          <w:noProof/>
          <w:szCs w:val="20"/>
        </w:rPr>
        <w:t xml:space="preserve">39610. </w:t>
      </w:r>
    </w:p>
    <w:p w:rsidR="00304129" w:rsidRPr="00304129" w:rsidRDefault="00304129" w:rsidP="00CA61E1">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after="0" w:line="240" w:lineRule="auto"/>
        <w:contextualSpacing/>
        <w:outlineLvl w:val="0"/>
        <w:rPr>
          <w:rFonts w:eastAsiaTheme="majorEastAsia" w:cstheme="majorBidi"/>
          <w:b/>
          <w:noProof/>
          <w:color w:val="FFFFFF" w:themeColor="background1"/>
          <w:spacing w:val="20"/>
          <w:sz w:val="28"/>
          <w:szCs w:val="40"/>
        </w:rPr>
      </w:pPr>
      <w:r w:rsidRPr="00304129">
        <w:rPr>
          <w:rFonts w:eastAsiaTheme="majorEastAsia" w:cstheme="majorBidi"/>
          <w:b/>
          <w:noProof/>
          <w:color w:val="FFFFFF" w:themeColor="background1"/>
          <w:spacing w:val="20"/>
          <w:sz w:val="28"/>
          <w:szCs w:val="40"/>
        </w:rPr>
        <w:t xml:space="preserve">New item </w:t>
      </w:r>
      <w:r w:rsidR="00D90BB0">
        <w:rPr>
          <w:rFonts w:eastAsiaTheme="majorEastAsia" w:cstheme="majorBidi"/>
          <w:color w:val="FFFFFF" w:themeColor="background1"/>
          <w:spacing w:val="20"/>
          <w:sz w:val="28"/>
          <w:szCs w:val="40"/>
          <w:u w:color="006341" w:themeColor="accent1"/>
          <w:shd w:val="clear" w:color="auto" w:fill="789D4A" w:themeFill="accent2"/>
        </w:rPr>
        <w:t>396</w:t>
      </w:r>
      <w:r w:rsidR="005C01E2">
        <w:rPr>
          <w:rFonts w:eastAsiaTheme="majorEastAsia" w:cstheme="majorBidi"/>
          <w:color w:val="FFFFFF" w:themeColor="background1"/>
          <w:spacing w:val="20"/>
          <w:sz w:val="28"/>
          <w:szCs w:val="40"/>
          <w:u w:color="006341" w:themeColor="accent1"/>
          <w:shd w:val="clear" w:color="auto" w:fill="789D4A" w:themeFill="accent2"/>
        </w:rPr>
        <w:t>10</w:t>
      </w:r>
      <w:r w:rsidRPr="00304129">
        <w:rPr>
          <w:rFonts w:eastAsiaTheme="majorEastAsia" w:cstheme="majorBidi"/>
          <w:b/>
          <w:noProof/>
          <w:color w:val="FFFFFF" w:themeColor="background1"/>
          <w:spacing w:val="20"/>
          <w:sz w:val="28"/>
          <w:szCs w:val="40"/>
        </w:rPr>
        <w:t xml:space="preserve"> </w:t>
      </w:r>
      <w:r w:rsidR="00FB6C0B">
        <w:rPr>
          <w:rFonts w:eastAsiaTheme="majorEastAsia" w:cstheme="majorBidi"/>
          <w:b/>
          <w:noProof/>
          <w:color w:val="FFFFFF" w:themeColor="background1"/>
          <w:spacing w:val="20"/>
          <w:sz w:val="28"/>
          <w:szCs w:val="40"/>
        </w:rPr>
        <w:t>–</w:t>
      </w:r>
      <w:r w:rsidR="00CA61E1">
        <w:rPr>
          <w:rFonts w:eastAsiaTheme="majorEastAsia" w:cstheme="majorBidi"/>
          <w:b/>
          <w:noProof/>
          <w:color w:val="FFFFFF" w:themeColor="background1"/>
          <w:spacing w:val="20"/>
          <w:sz w:val="28"/>
          <w:szCs w:val="40"/>
        </w:rPr>
        <w:t xml:space="preserve"> </w:t>
      </w:r>
      <w:r w:rsidR="00FB6C0B">
        <w:rPr>
          <w:rFonts w:eastAsiaTheme="majorEastAsia" w:cstheme="majorBidi"/>
          <w:b/>
          <w:noProof/>
          <w:color w:val="FFFFFF" w:themeColor="background1"/>
          <w:spacing w:val="20"/>
          <w:sz w:val="28"/>
          <w:szCs w:val="40"/>
        </w:rPr>
        <w:t>Repair of f</w:t>
      </w:r>
      <w:r w:rsidR="00CA61E1" w:rsidRPr="00CA61E1">
        <w:rPr>
          <w:rFonts w:eastAsiaTheme="majorEastAsia" w:cstheme="majorBidi"/>
          <w:b/>
          <w:noProof/>
          <w:color w:val="FFFFFF" w:themeColor="background1"/>
          <w:spacing w:val="20"/>
          <w:sz w:val="28"/>
          <w:szCs w:val="40"/>
        </w:rPr>
        <w:t>ractured skull, without brain laceration or dural penetration</w:t>
      </w:r>
    </w:p>
    <w:p w:rsidR="00304129" w:rsidRDefault="00304129" w:rsidP="004D1141">
      <w:pPr>
        <w:spacing w:before="120" w:after="120"/>
        <w:rPr>
          <w:szCs w:val="20"/>
        </w:rPr>
      </w:pPr>
      <w:r w:rsidRPr="00CA61E1">
        <w:rPr>
          <w:rFonts w:asciiTheme="minorHAnsi" w:hAnsiTheme="minorHAnsi"/>
          <w:b/>
          <w:bCs/>
          <w:iCs/>
          <w:noProof/>
          <w:spacing w:val="5"/>
          <w:szCs w:val="20"/>
        </w:rPr>
        <w:t>Overview:</w:t>
      </w:r>
      <w:r w:rsidRPr="00CA61E1">
        <w:rPr>
          <w:szCs w:val="20"/>
        </w:rPr>
        <w:t xml:space="preserve"> </w:t>
      </w:r>
      <w:r w:rsidR="00D74055" w:rsidRPr="00CA61E1">
        <w:rPr>
          <w:szCs w:val="20"/>
        </w:rPr>
        <w:t>New item consolidating deleted items 39606 and 39609.</w:t>
      </w:r>
    </w:p>
    <w:p w:rsidR="00FB6C0B" w:rsidRDefault="005C01E2" w:rsidP="00CA61E1">
      <w:pPr>
        <w:spacing w:after="0"/>
        <w:rPr>
          <w:szCs w:val="20"/>
        </w:rPr>
      </w:pPr>
      <w:r w:rsidRPr="00CA61E1">
        <w:rPr>
          <w:rFonts w:asciiTheme="minorHAnsi" w:hAnsiTheme="minorHAnsi"/>
          <w:b/>
          <w:bCs/>
          <w:iCs/>
          <w:noProof/>
          <w:spacing w:val="5"/>
          <w:szCs w:val="20"/>
        </w:rPr>
        <w:t xml:space="preserve">Item </w:t>
      </w:r>
      <w:r w:rsidR="00304129" w:rsidRPr="00CA61E1">
        <w:rPr>
          <w:rFonts w:asciiTheme="minorHAnsi" w:hAnsiTheme="minorHAnsi"/>
          <w:b/>
          <w:bCs/>
          <w:iCs/>
          <w:noProof/>
          <w:spacing w:val="5"/>
          <w:szCs w:val="20"/>
        </w:rPr>
        <w:t>Descriptor:</w:t>
      </w:r>
      <w:r w:rsidR="00304129" w:rsidRPr="00CA61E1">
        <w:rPr>
          <w:szCs w:val="20"/>
        </w:rPr>
        <w:t xml:space="preserve"> </w:t>
      </w:r>
      <w:r w:rsidR="00FB6C0B" w:rsidRPr="00FB6C0B">
        <w:rPr>
          <w:szCs w:val="20"/>
        </w:rPr>
        <w:t>Fractured skull, without brain laceration or dural penetration, repair of</w:t>
      </w:r>
      <w:r w:rsidR="00FB6C0B">
        <w:rPr>
          <w:szCs w:val="20"/>
        </w:rPr>
        <w:t>.</w:t>
      </w:r>
    </w:p>
    <w:p w:rsidR="00CA61E1" w:rsidRPr="00CA61E1" w:rsidRDefault="00CA61E1" w:rsidP="00CA61E1">
      <w:pPr>
        <w:spacing w:after="0"/>
        <w:rPr>
          <w:szCs w:val="20"/>
        </w:rPr>
      </w:pPr>
    </w:p>
    <w:p w:rsidR="00304129" w:rsidRPr="004E2F52" w:rsidRDefault="00304129" w:rsidP="00CA61E1">
      <w:pPr>
        <w:spacing w:after="0"/>
        <w:rPr>
          <w:noProof/>
          <w:szCs w:val="20"/>
        </w:rPr>
      </w:pPr>
      <w:r w:rsidRPr="004D1141">
        <w:rPr>
          <w:rFonts w:asciiTheme="minorHAnsi" w:hAnsiTheme="minorHAnsi"/>
          <w:b/>
          <w:bCs/>
          <w:iCs/>
          <w:noProof/>
          <w:spacing w:val="5"/>
          <w:szCs w:val="20"/>
        </w:rPr>
        <w:t>MBS fee:</w:t>
      </w:r>
      <w:r w:rsidR="00DD19FD" w:rsidRPr="004D1141">
        <w:rPr>
          <w:noProof/>
          <w:szCs w:val="20"/>
        </w:rPr>
        <w:t xml:space="preserve"> $984.85</w:t>
      </w:r>
      <w:r w:rsidR="00DD19FD" w:rsidRPr="004E2F52">
        <w:rPr>
          <w:noProof/>
          <w:szCs w:val="20"/>
        </w:rPr>
        <w:t xml:space="preserve"> </w:t>
      </w:r>
    </w:p>
    <w:p w:rsidR="00DD19FD" w:rsidRDefault="00304129" w:rsidP="004D1141">
      <w:pPr>
        <w:spacing w:after="120"/>
        <w:rPr>
          <w:noProof/>
        </w:rPr>
      </w:pPr>
      <w:r w:rsidRPr="004E2F52">
        <w:rPr>
          <w:rFonts w:asciiTheme="minorHAnsi" w:hAnsiTheme="minorHAnsi"/>
          <w:b/>
          <w:bCs/>
          <w:iCs/>
          <w:noProof/>
          <w:spacing w:val="5"/>
          <w:szCs w:val="20"/>
        </w:rPr>
        <w:t>Benefit:</w:t>
      </w:r>
      <w:r w:rsidRPr="004E2F52">
        <w:rPr>
          <w:noProof/>
          <w:szCs w:val="20"/>
        </w:rPr>
        <w:t xml:space="preserve"> </w:t>
      </w:r>
      <w:r w:rsidR="00DD19FD" w:rsidRPr="00BC21C7">
        <w:rPr>
          <w:b/>
          <w:noProof/>
          <w:szCs w:val="20"/>
        </w:rPr>
        <w:t>75%</w:t>
      </w:r>
      <w:r w:rsidR="00DD19FD" w:rsidRPr="004E2F52">
        <w:rPr>
          <w:noProof/>
          <w:szCs w:val="20"/>
        </w:rPr>
        <w:t xml:space="preserve"> = </w:t>
      </w:r>
      <w:r w:rsidR="00C443BA">
        <w:rPr>
          <w:noProof/>
          <w:szCs w:val="20"/>
        </w:rPr>
        <w:t>$</w:t>
      </w:r>
      <w:r w:rsidR="00DD19FD" w:rsidRPr="004E2F52">
        <w:rPr>
          <w:noProof/>
          <w:szCs w:val="20"/>
        </w:rPr>
        <w:t>738.65</w:t>
      </w:r>
    </w:p>
    <w:p w:rsidR="008A7E22" w:rsidRPr="00DA6A7E" w:rsidRDefault="008A7E22" w:rsidP="0084625B">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12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39612</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00D33CBD">
        <w:rPr>
          <w:rFonts w:eastAsiaTheme="majorEastAsia" w:cstheme="majorBidi"/>
          <w:b/>
          <w:noProof/>
          <w:color w:val="FFFFFF" w:themeColor="background1"/>
          <w:spacing w:val="20"/>
          <w:sz w:val="28"/>
          <w:szCs w:val="40"/>
        </w:rPr>
        <w:t xml:space="preserve"> </w:t>
      </w:r>
      <w:r w:rsidR="00FB6C0B">
        <w:rPr>
          <w:rFonts w:eastAsiaTheme="majorEastAsia" w:cstheme="majorBidi"/>
          <w:b/>
          <w:noProof/>
          <w:color w:val="FFFFFF" w:themeColor="background1"/>
          <w:spacing w:val="20"/>
          <w:sz w:val="28"/>
          <w:szCs w:val="40"/>
        </w:rPr>
        <w:t>Repair of f</w:t>
      </w:r>
      <w:r w:rsidRPr="008A7E22">
        <w:rPr>
          <w:rFonts w:eastAsiaTheme="majorEastAsia" w:cstheme="majorBidi"/>
          <w:b/>
          <w:noProof/>
          <w:color w:val="FFFFFF" w:themeColor="background1"/>
          <w:spacing w:val="20"/>
          <w:sz w:val="28"/>
          <w:szCs w:val="40"/>
        </w:rPr>
        <w:t>ractured skull, with brain laceration or dural penetration but without cerebrospinal fluid rhinorrhoea or otorrhoea</w:t>
      </w:r>
    </w:p>
    <w:p w:rsidR="008A7E22" w:rsidRDefault="008A7E22" w:rsidP="004D1141">
      <w:pPr>
        <w:spacing w:before="240" w:after="120"/>
        <w:rPr>
          <w:noProof/>
          <w:szCs w:val="20"/>
        </w:rPr>
      </w:pPr>
      <w:r w:rsidRPr="00D33CBD">
        <w:rPr>
          <w:rFonts w:asciiTheme="minorHAnsi" w:hAnsiTheme="minorHAnsi"/>
          <w:b/>
          <w:bCs/>
          <w:iCs/>
          <w:noProof/>
          <w:spacing w:val="5"/>
          <w:szCs w:val="20"/>
        </w:rPr>
        <w:t>Overview:</w:t>
      </w:r>
      <w:r w:rsidRPr="00D33CBD">
        <w:rPr>
          <w:szCs w:val="20"/>
        </w:rPr>
        <w:t xml:space="preserve"> </w:t>
      </w:r>
      <w:r w:rsidR="00D74055" w:rsidRPr="00D33CBD">
        <w:rPr>
          <w:noProof/>
          <w:szCs w:val="20"/>
        </w:rPr>
        <w:t>Item descriptor amended to specify usage in skull fractures with brain laceration and dural repair, but without cerebrospinal fluid rhinorrhoea or otorrhoea.</w:t>
      </w:r>
    </w:p>
    <w:p w:rsidR="008A7E22" w:rsidRPr="00D33CBD" w:rsidRDefault="008A7E22" w:rsidP="00D33CBD">
      <w:pPr>
        <w:spacing w:after="0"/>
        <w:rPr>
          <w:noProof/>
          <w:szCs w:val="20"/>
        </w:rPr>
      </w:pPr>
      <w:r w:rsidRPr="00D33CBD">
        <w:rPr>
          <w:b/>
          <w:noProof/>
          <w:szCs w:val="20"/>
        </w:rPr>
        <w:t>Item descriptor:</w:t>
      </w:r>
      <w:r w:rsidRPr="00D33CBD">
        <w:rPr>
          <w:noProof/>
          <w:szCs w:val="20"/>
        </w:rPr>
        <w:t xml:space="preserve"> </w:t>
      </w:r>
      <w:r w:rsidR="00BB1DE4" w:rsidRPr="00BB1DE4">
        <w:rPr>
          <w:noProof/>
          <w:szCs w:val="20"/>
        </w:rPr>
        <w:t>Fractured skull, with brain laceration or dural penetration but without cerebrospinal fluid rhinorrhoea or otorrhoea, repair of</w:t>
      </w:r>
      <w:r w:rsidR="00BB1DE4">
        <w:rPr>
          <w:noProof/>
          <w:szCs w:val="20"/>
        </w:rPr>
        <w:t>.</w:t>
      </w:r>
    </w:p>
    <w:p w:rsidR="008A7E22" w:rsidRPr="00D33CBD" w:rsidRDefault="008A7E22" w:rsidP="00D33CBD">
      <w:pPr>
        <w:spacing w:after="0"/>
        <w:rPr>
          <w:noProof/>
          <w:szCs w:val="20"/>
        </w:rPr>
      </w:pPr>
    </w:p>
    <w:p w:rsidR="008A7E22" w:rsidRPr="004D1141" w:rsidRDefault="008A7E22" w:rsidP="00D33CBD">
      <w:pPr>
        <w:spacing w:after="0"/>
        <w:rPr>
          <w:noProof/>
          <w:szCs w:val="20"/>
        </w:rPr>
      </w:pPr>
      <w:r w:rsidRPr="004D1141">
        <w:rPr>
          <w:b/>
          <w:bCs/>
          <w:iCs/>
          <w:szCs w:val="20"/>
        </w:rPr>
        <w:t>MBS fee:</w:t>
      </w:r>
      <w:r w:rsidRPr="004D1141">
        <w:rPr>
          <w:noProof/>
          <w:szCs w:val="20"/>
        </w:rPr>
        <w:t xml:space="preserve"> $</w:t>
      </w:r>
      <w:r w:rsidR="00DD19FD" w:rsidRPr="004D1141">
        <w:rPr>
          <w:noProof/>
          <w:szCs w:val="20"/>
        </w:rPr>
        <w:t>1155.50</w:t>
      </w:r>
    </w:p>
    <w:p w:rsidR="008A7E22" w:rsidRDefault="008A7E22" w:rsidP="004D1141">
      <w:pPr>
        <w:spacing w:after="120"/>
        <w:rPr>
          <w:noProof/>
          <w:sz w:val="22"/>
          <w:szCs w:val="22"/>
          <w:highlight w:val="yellow"/>
        </w:rPr>
      </w:pPr>
      <w:r w:rsidRPr="004D1141">
        <w:rPr>
          <w:b/>
          <w:noProof/>
          <w:szCs w:val="20"/>
        </w:rPr>
        <w:t>Benefit:</w:t>
      </w:r>
      <w:r w:rsidRPr="004D1141">
        <w:rPr>
          <w:noProof/>
          <w:szCs w:val="20"/>
        </w:rPr>
        <w:t xml:space="preserve"> </w:t>
      </w:r>
      <w:r w:rsidRPr="004D1141">
        <w:rPr>
          <w:b/>
          <w:noProof/>
          <w:szCs w:val="20"/>
        </w:rPr>
        <w:t>75%</w:t>
      </w:r>
      <w:r w:rsidRPr="004D1141">
        <w:rPr>
          <w:noProof/>
          <w:szCs w:val="20"/>
        </w:rPr>
        <w:t xml:space="preserve"> =</w:t>
      </w:r>
      <w:r w:rsidR="00C443BA" w:rsidRPr="004D1141">
        <w:rPr>
          <w:noProof/>
          <w:szCs w:val="20"/>
        </w:rPr>
        <w:t xml:space="preserve"> </w:t>
      </w:r>
      <w:r w:rsidRPr="004D1141">
        <w:rPr>
          <w:noProof/>
          <w:szCs w:val="20"/>
        </w:rPr>
        <w:t>$</w:t>
      </w:r>
      <w:r w:rsidR="0065405D">
        <w:rPr>
          <w:noProof/>
          <w:szCs w:val="20"/>
        </w:rPr>
        <w:t>866.65</w:t>
      </w:r>
    </w:p>
    <w:p w:rsidR="008A7E22" w:rsidRDefault="008A7E22" w:rsidP="0084625B">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120" w:line="240" w:lineRule="auto"/>
        <w:contextualSpacing/>
        <w:outlineLvl w:val="0"/>
        <w:rPr>
          <w:rFonts w:asciiTheme="minorHAnsi" w:hAnsiTheme="minorHAnsi"/>
          <w:b/>
          <w:bCs/>
          <w:iCs/>
          <w:noProof/>
          <w:spacing w:val="5"/>
          <w:sz w:val="22"/>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39615</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Pr>
          <w:rFonts w:eastAsiaTheme="majorEastAsia" w:cstheme="majorBidi"/>
          <w:b/>
          <w:noProof/>
          <w:color w:val="FFFFFF" w:themeColor="background1"/>
          <w:spacing w:val="20"/>
          <w:sz w:val="28"/>
          <w:szCs w:val="40"/>
        </w:rPr>
        <w:t xml:space="preserve"> </w:t>
      </w:r>
      <w:r w:rsidR="00BB1DE4">
        <w:rPr>
          <w:rFonts w:eastAsiaTheme="majorEastAsia" w:cstheme="majorBidi"/>
          <w:b/>
          <w:noProof/>
          <w:color w:val="FFFFFF" w:themeColor="background1"/>
          <w:spacing w:val="20"/>
          <w:sz w:val="28"/>
          <w:szCs w:val="40"/>
        </w:rPr>
        <w:t>Repair of f</w:t>
      </w:r>
      <w:r w:rsidRPr="008A7E22">
        <w:rPr>
          <w:rFonts w:eastAsiaTheme="majorEastAsia" w:cstheme="majorBidi"/>
          <w:b/>
          <w:noProof/>
          <w:color w:val="FFFFFF" w:themeColor="background1"/>
          <w:spacing w:val="20"/>
          <w:sz w:val="28"/>
          <w:szCs w:val="40"/>
        </w:rPr>
        <w:t>ractured skull, after trauma only, with cerebrospinal fluid rhinorrhoea or otorrhoea</w:t>
      </w:r>
    </w:p>
    <w:p w:rsidR="00D33CBD" w:rsidRPr="00D33CBD" w:rsidRDefault="008A7E22" w:rsidP="004D1141">
      <w:pPr>
        <w:spacing w:before="240" w:after="120"/>
        <w:rPr>
          <w:noProof/>
          <w:szCs w:val="20"/>
        </w:rPr>
      </w:pPr>
      <w:r w:rsidRPr="00D33CBD">
        <w:rPr>
          <w:rFonts w:asciiTheme="minorHAnsi" w:hAnsiTheme="minorHAnsi"/>
          <w:b/>
          <w:bCs/>
          <w:iCs/>
          <w:noProof/>
          <w:spacing w:val="5"/>
          <w:szCs w:val="20"/>
        </w:rPr>
        <w:t>Overview:</w:t>
      </w:r>
      <w:r w:rsidRPr="00D33CBD">
        <w:rPr>
          <w:szCs w:val="20"/>
        </w:rPr>
        <w:t xml:space="preserve"> </w:t>
      </w:r>
      <w:r w:rsidR="003F598E" w:rsidRPr="00D33CBD">
        <w:rPr>
          <w:noProof/>
          <w:szCs w:val="20"/>
        </w:rPr>
        <w:t>Item descriptor amended to specify usage in traumatic skull fractures with cerebrospinal fluid rhinorrhoea or otorrhoea, and to include stereotaxy (item 40803) and dermofat graft (item 45018)</w:t>
      </w:r>
      <w:r w:rsidR="00BB1DE4">
        <w:rPr>
          <w:noProof/>
          <w:szCs w:val="20"/>
        </w:rPr>
        <w:t xml:space="preserve"> for a complete medical service</w:t>
      </w:r>
      <w:r w:rsidR="003F598E" w:rsidRPr="00D33CBD">
        <w:rPr>
          <w:noProof/>
          <w:szCs w:val="20"/>
        </w:rPr>
        <w:t>.</w:t>
      </w:r>
    </w:p>
    <w:p w:rsidR="008A7E22" w:rsidRPr="00D33CBD" w:rsidRDefault="008A7E22" w:rsidP="004D1141">
      <w:pPr>
        <w:spacing w:before="120" w:after="0"/>
        <w:rPr>
          <w:noProof/>
          <w:szCs w:val="20"/>
        </w:rPr>
      </w:pPr>
      <w:r w:rsidRPr="00D33CBD">
        <w:rPr>
          <w:b/>
          <w:noProof/>
          <w:szCs w:val="20"/>
        </w:rPr>
        <w:t>Item descriptor:</w:t>
      </w:r>
      <w:r w:rsidRPr="00D33CBD">
        <w:rPr>
          <w:noProof/>
          <w:szCs w:val="20"/>
        </w:rPr>
        <w:t xml:space="preserve"> </w:t>
      </w:r>
      <w:r w:rsidR="00BB1DE4" w:rsidRPr="00BB1DE4">
        <w:rPr>
          <w:noProof/>
          <w:szCs w:val="20"/>
        </w:rPr>
        <w:t>Fractured skull, after trauma, with cerebrospinal fluid rhinorrhoea or otorrhoea, repair of, including stereotaxy and dermofat graft</w:t>
      </w:r>
      <w:r w:rsidR="00BB1DE4">
        <w:rPr>
          <w:noProof/>
          <w:szCs w:val="20"/>
        </w:rPr>
        <w:t>.</w:t>
      </w:r>
    </w:p>
    <w:p w:rsidR="008A7E22" w:rsidRPr="00D33CBD" w:rsidRDefault="008A7E22" w:rsidP="00D33CBD">
      <w:pPr>
        <w:spacing w:after="0"/>
        <w:rPr>
          <w:noProof/>
          <w:szCs w:val="20"/>
        </w:rPr>
      </w:pPr>
    </w:p>
    <w:p w:rsidR="008A7E22" w:rsidRPr="004D1141" w:rsidRDefault="008A7E22" w:rsidP="00D33CBD">
      <w:pPr>
        <w:spacing w:after="0"/>
        <w:rPr>
          <w:noProof/>
          <w:szCs w:val="20"/>
        </w:rPr>
      </w:pPr>
      <w:r w:rsidRPr="004D1141">
        <w:rPr>
          <w:b/>
          <w:bCs/>
          <w:iCs/>
          <w:szCs w:val="20"/>
        </w:rPr>
        <w:t>MBS fee:</w:t>
      </w:r>
      <w:r w:rsidRPr="004D1141">
        <w:rPr>
          <w:noProof/>
          <w:szCs w:val="20"/>
        </w:rPr>
        <w:t xml:space="preserve"> $</w:t>
      </w:r>
      <w:r w:rsidR="004E2F52" w:rsidRPr="004D1141">
        <w:rPr>
          <w:noProof/>
          <w:szCs w:val="20"/>
        </w:rPr>
        <w:t>1,971.75</w:t>
      </w:r>
    </w:p>
    <w:p w:rsidR="00056664" w:rsidRPr="00D33CBD" w:rsidRDefault="00DD19FD" w:rsidP="00D33CBD">
      <w:pPr>
        <w:spacing w:after="0"/>
        <w:rPr>
          <w:b/>
          <w:noProof/>
          <w:szCs w:val="20"/>
        </w:rPr>
      </w:pPr>
      <w:r w:rsidRPr="004D1141">
        <w:rPr>
          <w:rFonts w:asciiTheme="minorHAnsi" w:hAnsiTheme="minorHAnsi"/>
          <w:b/>
          <w:bCs/>
          <w:iCs/>
          <w:noProof/>
          <w:spacing w:val="5"/>
          <w:szCs w:val="20"/>
        </w:rPr>
        <w:t>Benefit:</w:t>
      </w:r>
      <w:r w:rsidRPr="004D1141">
        <w:rPr>
          <w:noProof/>
          <w:szCs w:val="20"/>
        </w:rPr>
        <w:t xml:space="preserve"> </w:t>
      </w:r>
      <w:r w:rsidRPr="004D1141">
        <w:rPr>
          <w:b/>
          <w:noProof/>
          <w:szCs w:val="20"/>
        </w:rPr>
        <w:t xml:space="preserve">75% </w:t>
      </w:r>
      <w:r w:rsidRPr="004D1141">
        <w:rPr>
          <w:noProof/>
          <w:szCs w:val="20"/>
        </w:rPr>
        <w:t>= $</w:t>
      </w:r>
      <w:r w:rsidR="004E2F52" w:rsidRPr="004D1141">
        <w:rPr>
          <w:noProof/>
          <w:szCs w:val="20"/>
        </w:rPr>
        <w:t>1,478.80</w:t>
      </w:r>
    </w:p>
    <w:p w:rsidR="00265C83" w:rsidRDefault="005C1444" w:rsidP="0084625B">
      <w:pPr>
        <w:rPr>
          <w:rStyle w:val="BookTitle"/>
          <w:noProof/>
        </w:rPr>
      </w:pPr>
      <w:r>
        <w:rPr>
          <w:rStyle w:val="BookTitle"/>
          <w:noProof/>
        </w:rPr>
        <w:pict w14:anchorId="2C6D13F0">
          <v:rect id="_x0000_i1031" style="width:0;height:1.5pt" o:hralign="center" o:hrstd="t" o:hr="t" fillcolor="#a0a0a0" stroked="f"/>
        </w:pict>
      </w:r>
    </w:p>
    <w:p w:rsidR="008A7E22" w:rsidRDefault="00265C83" w:rsidP="0084625B">
      <w:pPr>
        <w:spacing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lastRenderedPageBreak/>
        <w:t xml:space="preserve">T8 – Surgical Operations – 7. Neurosurgical – Skull Base Surgery </w:t>
      </w:r>
    </w:p>
    <w:p w:rsidR="00CA0E9A" w:rsidRPr="00432212" w:rsidRDefault="008A7E22" w:rsidP="00CA0E9A">
      <w:pPr>
        <w:pStyle w:val="NEWItem"/>
        <w:spacing w:before="0"/>
        <w:rPr>
          <w:noProof/>
        </w:rPr>
      </w:pPr>
      <w:r w:rsidRPr="00432212">
        <w:rPr>
          <w:noProof/>
        </w:rPr>
        <w:t>New i</w:t>
      </w:r>
      <w:r>
        <w:rPr>
          <w:noProof/>
        </w:rPr>
        <w:t xml:space="preserve">tem </w:t>
      </w:r>
      <w:r>
        <w:rPr>
          <w:rStyle w:val="NEWItemNumber"/>
        </w:rPr>
        <w:t>39638</w:t>
      </w:r>
      <w:r w:rsidRPr="00432212">
        <w:rPr>
          <w:noProof/>
        </w:rPr>
        <w:t xml:space="preserve"> – </w:t>
      </w:r>
      <w:r w:rsidR="00CA0E9A">
        <w:rPr>
          <w:noProof/>
        </w:rPr>
        <w:t xml:space="preserve">Item for </w:t>
      </w:r>
      <w:r w:rsidR="00CA0E9A" w:rsidRPr="008A7E22">
        <w:rPr>
          <w:noProof/>
        </w:rPr>
        <w:t>principal surgeon</w:t>
      </w:r>
      <w:r w:rsidR="00CA0E9A">
        <w:rPr>
          <w:noProof/>
        </w:rPr>
        <w:t xml:space="preserve"> in conjoint surgery - </w:t>
      </w:r>
    </w:p>
    <w:p w:rsidR="008A7E22" w:rsidRPr="00432212" w:rsidRDefault="009B1716" w:rsidP="0084625B">
      <w:pPr>
        <w:pStyle w:val="NEWItem"/>
        <w:spacing w:before="0"/>
        <w:rPr>
          <w:noProof/>
        </w:rPr>
      </w:pPr>
      <w:r>
        <w:rPr>
          <w:noProof/>
        </w:rPr>
        <w:t xml:space="preserve">Removal or radical excision of </w:t>
      </w:r>
      <w:r w:rsidRPr="008A7E22">
        <w:rPr>
          <w:noProof/>
        </w:rPr>
        <w:t>tumour or vascular lesion</w:t>
      </w:r>
      <w:r w:rsidRPr="008A7E22" w:rsidDel="009B1716">
        <w:rPr>
          <w:noProof/>
        </w:rPr>
        <w:t xml:space="preserve"> </w:t>
      </w:r>
      <w:r>
        <w:rPr>
          <w:noProof/>
        </w:rPr>
        <w:t>in the a</w:t>
      </w:r>
      <w:r w:rsidR="008A7E22" w:rsidRPr="008A7E22">
        <w:rPr>
          <w:noProof/>
        </w:rPr>
        <w:t>nterior or middle cranial fossa or cavernous sinus</w:t>
      </w:r>
    </w:p>
    <w:p w:rsidR="008A7E22" w:rsidRDefault="008A7E22" w:rsidP="00D33CBD">
      <w:pPr>
        <w:spacing w:after="0"/>
        <w:rPr>
          <w:rFonts w:asciiTheme="minorHAnsi" w:hAnsiTheme="minorHAnsi" w:cstheme="minorHAnsi"/>
          <w:szCs w:val="20"/>
        </w:rPr>
      </w:pPr>
      <w:r w:rsidRPr="00D33CBD">
        <w:rPr>
          <w:rStyle w:val="Descriptorheader"/>
          <w:rFonts w:cstheme="minorHAnsi"/>
          <w:sz w:val="20"/>
          <w:szCs w:val="20"/>
        </w:rPr>
        <w:t>Overview:</w:t>
      </w:r>
      <w:r w:rsidRPr="00D33CBD">
        <w:rPr>
          <w:rFonts w:asciiTheme="minorHAnsi" w:hAnsiTheme="minorHAnsi" w:cstheme="minorHAnsi"/>
          <w:szCs w:val="20"/>
        </w:rPr>
        <w:t xml:space="preserve"> </w:t>
      </w:r>
      <w:r w:rsidR="003F598E" w:rsidRPr="00D33CBD">
        <w:rPr>
          <w:rFonts w:asciiTheme="minorHAnsi" w:hAnsiTheme="minorHAnsi" w:cstheme="minorHAnsi"/>
          <w:szCs w:val="20"/>
        </w:rPr>
        <w:t xml:space="preserve">New item </w:t>
      </w:r>
      <w:r w:rsidR="009B1716">
        <w:rPr>
          <w:rFonts w:asciiTheme="minorHAnsi" w:hAnsiTheme="minorHAnsi" w:cstheme="minorHAnsi"/>
          <w:szCs w:val="20"/>
        </w:rPr>
        <w:t xml:space="preserve">for </w:t>
      </w:r>
      <w:r w:rsidR="00D33CBD" w:rsidRPr="00D33CBD">
        <w:rPr>
          <w:rFonts w:asciiTheme="minorHAnsi" w:hAnsiTheme="minorHAnsi" w:cstheme="minorHAnsi"/>
          <w:szCs w:val="20"/>
        </w:rPr>
        <w:t xml:space="preserve">primary surgeon </w:t>
      </w:r>
      <w:r w:rsidR="00CA0E9A">
        <w:rPr>
          <w:rFonts w:asciiTheme="minorHAnsi" w:hAnsiTheme="minorHAnsi" w:cstheme="minorHAnsi"/>
          <w:szCs w:val="20"/>
        </w:rPr>
        <w:t xml:space="preserve">in conjoint surgery </w:t>
      </w:r>
      <w:r w:rsidR="00D33CBD" w:rsidRPr="00D33CBD">
        <w:rPr>
          <w:rFonts w:asciiTheme="minorHAnsi" w:hAnsiTheme="minorHAnsi" w:cstheme="minorHAnsi"/>
          <w:szCs w:val="20"/>
        </w:rPr>
        <w:t xml:space="preserve">for </w:t>
      </w:r>
      <w:r w:rsidR="00CA0E9A">
        <w:rPr>
          <w:rFonts w:asciiTheme="minorHAnsi" w:hAnsiTheme="minorHAnsi" w:cstheme="minorHAnsi"/>
          <w:szCs w:val="20"/>
        </w:rPr>
        <w:t xml:space="preserve">the </w:t>
      </w:r>
      <w:r w:rsidR="00D33CBD" w:rsidRPr="00D33CBD">
        <w:rPr>
          <w:rFonts w:asciiTheme="minorHAnsi" w:hAnsiTheme="minorHAnsi" w:cstheme="minorHAnsi"/>
          <w:szCs w:val="20"/>
        </w:rPr>
        <w:t>removal of anterior and middle cranial fossa and cavernous sinus tumours and vascular lesions, including both stereotaxy and cranioplasty</w:t>
      </w:r>
      <w:r w:rsidR="00CA0E9A">
        <w:rPr>
          <w:rFonts w:asciiTheme="minorHAnsi" w:hAnsiTheme="minorHAnsi" w:cstheme="minorHAnsi"/>
          <w:szCs w:val="20"/>
        </w:rPr>
        <w:t xml:space="preserve"> to create a single item for complete medical service</w:t>
      </w:r>
      <w:r w:rsidR="00D33CBD" w:rsidRPr="00D33CBD">
        <w:rPr>
          <w:rFonts w:asciiTheme="minorHAnsi" w:hAnsiTheme="minorHAnsi" w:cstheme="minorHAnsi"/>
          <w:szCs w:val="20"/>
        </w:rPr>
        <w:t>.</w:t>
      </w:r>
      <w:r w:rsidR="0036482F">
        <w:rPr>
          <w:rFonts w:asciiTheme="minorHAnsi" w:hAnsiTheme="minorHAnsi" w:cstheme="minorHAnsi"/>
          <w:szCs w:val="20"/>
        </w:rPr>
        <w:t xml:space="preserve"> </w:t>
      </w:r>
      <w:r w:rsidR="00CA0E9A">
        <w:rPr>
          <w:rFonts w:asciiTheme="minorHAnsi" w:hAnsiTheme="minorHAnsi" w:cstheme="minorHAnsi"/>
          <w:szCs w:val="20"/>
        </w:rPr>
        <w:t xml:space="preserve">Explanatory note </w:t>
      </w:r>
      <w:r w:rsidR="0036482F" w:rsidRPr="0036482F">
        <w:rPr>
          <w:rFonts w:asciiTheme="minorHAnsi" w:hAnsiTheme="minorHAnsi" w:cstheme="minorHAnsi"/>
          <w:szCs w:val="20"/>
        </w:rPr>
        <w:t>TN.8.70 applies</w:t>
      </w:r>
      <w:r w:rsidR="0036482F">
        <w:rPr>
          <w:rFonts w:asciiTheme="minorHAnsi" w:hAnsiTheme="minorHAnsi" w:cstheme="minorHAnsi"/>
          <w:szCs w:val="20"/>
        </w:rPr>
        <w:t xml:space="preserve">. </w:t>
      </w:r>
    </w:p>
    <w:p w:rsidR="00D33CBD" w:rsidRPr="00D33CBD" w:rsidRDefault="00D33CBD" w:rsidP="00D33CBD">
      <w:pPr>
        <w:spacing w:after="0"/>
        <w:rPr>
          <w:rFonts w:asciiTheme="minorHAnsi" w:hAnsiTheme="minorHAnsi" w:cstheme="minorHAnsi"/>
          <w:szCs w:val="20"/>
        </w:rPr>
      </w:pPr>
    </w:p>
    <w:p w:rsidR="008A7E22" w:rsidRDefault="008A7E22" w:rsidP="00D33CBD">
      <w:pPr>
        <w:spacing w:after="0"/>
        <w:rPr>
          <w:rFonts w:asciiTheme="minorHAnsi" w:hAnsiTheme="minorHAnsi" w:cstheme="minorHAnsi"/>
          <w:szCs w:val="20"/>
        </w:rPr>
      </w:pPr>
      <w:r w:rsidRPr="00D33CBD">
        <w:rPr>
          <w:rStyle w:val="Descriptorheader"/>
          <w:rFonts w:cstheme="minorHAnsi"/>
          <w:sz w:val="20"/>
          <w:szCs w:val="20"/>
        </w:rPr>
        <w:t>Item Descriptor:</w:t>
      </w:r>
      <w:r w:rsidRPr="00D33CBD">
        <w:rPr>
          <w:rFonts w:asciiTheme="minorHAnsi" w:hAnsiTheme="minorHAnsi" w:cstheme="minorHAnsi"/>
          <w:szCs w:val="20"/>
        </w:rPr>
        <w:t xml:space="preserve"> </w:t>
      </w:r>
      <w:r w:rsidR="00CA0E9A" w:rsidRPr="00CA0E9A">
        <w:rPr>
          <w:rFonts w:asciiTheme="minorHAnsi" w:hAnsiTheme="minorHAnsi" w:cstheme="minorHAnsi"/>
          <w:szCs w:val="20"/>
        </w:rPr>
        <w:t>Anterior or middle cranial fossa or cavernous sinus, tumour or vascular lesion, removal or radical excision of, including stereotaxy and cranioplasty—conjoint surgery, principal surgeon</w:t>
      </w:r>
      <w:r w:rsidR="00CA0E9A" w:rsidRPr="00CA0E9A" w:rsidDel="00CA0E9A">
        <w:rPr>
          <w:rFonts w:asciiTheme="minorHAnsi" w:hAnsiTheme="minorHAnsi" w:cstheme="minorHAnsi"/>
          <w:szCs w:val="20"/>
        </w:rPr>
        <w:t xml:space="preserve"> </w:t>
      </w:r>
    </w:p>
    <w:p w:rsidR="00D33CBD" w:rsidRPr="00D33CBD" w:rsidRDefault="00D33CBD" w:rsidP="00D33CBD">
      <w:pPr>
        <w:spacing w:after="0"/>
        <w:rPr>
          <w:rFonts w:asciiTheme="minorHAnsi" w:hAnsiTheme="minorHAnsi" w:cstheme="minorHAnsi"/>
          <w:szCs w:val="20"/>
        </w:rPr>
      </w:pPr>
    </w:p>
    <w:p w:rsidR="008A7E22" w:rsidRPr="00D33CBD" w:rsidRDefault="008A7E22" w:rsidP="00D33CBD">
      <w:pPr>
        <w:spacing w:after="0" w:line="240" w:lineRule="auto"/>
        <w:rPr>
          <w:rFonts w:asciiTheme="minorHAnsi" w:eastAsia="Times New Roman" w:hAnsiTheme="minorHAnsi" w:cstheme="minorHAnsi"/>
          <w:color w:val="000000"/>
          <w:szCs w:val="20"/>
          <w:lang w:eastAsia="en-AU"/>
        </w:rPr>
      </w:pPr>
      <w:r w:rsidRPr="004D1141">
        <w:rPr>
          <w:rStyle w:val="Descriptorheader"/>
          <w:rFonts w:cstheme="minorHAnsi"/>
          <w:sz w:val="20"/>
          <w:szCs w:val="20"/>
        </w:rPr>
        <w:t>MBS fee:</w:t>
      </w:r>
      <w:r w:rsidR="00DD19FD" w:rsidRPr="004D1141">
        <w:rPr>
          <w:rFonts w:asciiTheme="minorHAnsi" w:hAnsiTheme="minorHAnsi" w:cstheme="minorHAnsi"/>
          <w:noProof/>
          <w:szCs w:val="20"/>
        </w:rPr>
        <w:t xml:space="preserve"> $</w:t>
      </w:r>
      <w:r w:rsidR="00DD19FD" w:rsidRPr="004D1141">
        <w:rPr>
          <w:rFonts w:asciiTheme="minorHAnsi" w:eastAsia="Times New Roman" w:hAnsiTheme="minorHAnsi" w:cstheme="minorHAnsi"/>
          <w:color w:val="000000"/>
          <w:szCs w:val="20"/>
          <w:lang w:eastAsia="en-AU"/>
        </w:rPr>
        <w:t>4390.1</w:t>
      </w:r>
      <w:r w:rsidR="00600B03" w:rsidRPr="004D1141">
        <w:rPr>
          <w:rFonts w:asciiTheme="minorHAnsi" w:eastAsia="Times New Roman" w:hAnsiTheme="minorHAnsi" w:cstheme="minorHAnsi"/>
          <w:color w:val="000000"/>
          <w:szCs w:val="20"/>
          <w:lang w:eastAsia="en-AU"/>
        </w:rPr>
        <w:t>5</w:t>
      </w:r>
    </w:p>
    <w:p w:rsidR="008A7E22" w:rsidRDefault="008A7E22" w:rsidP="00D33CBD">
      <w:pPr>
        <w:spacing w:after="0"/>
        <w:rPr>
          <w:rFonts w:asciiTheme="minorHAnsi" w:hAnsiTheme="minorHAnsi" w:cstheme="minorHAnsi"/>
          <w:noProof/>
          <w:szCs w:val="20"/>
        </w:rPr>
      </w:pPr>
      <w:r w:rsidRPr="00D33CBD">
        <w:rPr>
          <w:rStyle w:val="Descriptorheader"/>
          <w:rFonts w:cstheme="minorHAnsi"/>
          <w:sz w:val="20"/>
          <w:szCs w:val="20"/>
        </w:rPr>
        <w:t>Benefit:</w:t>
      </w:r>
      <w:r w:rsidRPr="00D33CBD">
        <w:rPr>
          <w:rFonts w:asciiTheme="minorHAnsi" w:hAnsiTheme="minorHAnsi" w:cstheme="minorHAnsi"/>
          <w:noProof/>
          <w:szCs w:val="20"/>
        </w:rPr>
        <w:t xml:space="preserve"> </w:t>
      </w:r>
      <w:r w:rsidR="00DD19FD" w:rsidRPr="00BC21C7">
        <w:rPr>
          <w:rFonts w:asciiTheme="minorHAnsi" w:hAnsiTheme="minorHAnsi" w:cstheme="minorHAnsi"/>
          <w:b/>
          <w:noProof/>
          <w:szCs w:val="20"/>
        </w:rPr>
        <w:t>75%</w:t>
      </w:r>
      <w:r w:rsidR="00DD19FD" w:rsidRPr="00D33CBD">
        <w:rPr>
          <w:rFonts w:asciiTheme="minorHAnsi" w:hAnsiTheme="minorHAnsi" w:cstheme="minorHAnsi"/>
          <w:noProof/>
          <w:szCs w:val="20"/>
        </w:rPr>
        <w:t xml:space="preserve"> = $3292.6</w:t>
      </w:r>
      <w:r w:rsidR="00600B03">
        <w:rPr>
          <w:rFonts w:asciiTheme="minorHAnsi" w:hAnsiTheme="minorHAnsi" w:cstheme="minorHAnsi"/>
          <w:noProof/>
          <w:szCs w:val="20"/>
        </w:rPr>
        <w:t>0</w:t>
      </w:r>
    </w:p>
    <w:p w:rsidR="00D33CBD" w:rsidRPr="00D33CBD" w:rsidRDefault="00D33CBD" w:rsidP="00D33CBD">
      <w:pPr>
        <w:spacing w:after="0"/>
        <w:rPr>
          <w:rFonts w:asciiTheme="minorHAnsi" w:hAnsiTheme="minorHAnsi" w:cstheme="minorHAnsi"/>
          <w:noProof/>
          <w:szCs w:val="20"/>
        </w:rPr>
      </w:pPr>
    </w:p>
    <w:p w:rsidR="008A7E22" w:rsidRPr="00432212" w:rsidRDefault="008A7E22" w:rsidP="0084625B">
      <w:pPr>
        <w:pStyle w:val="NEWItem"/>
        <w:spacing w:before="0"/>
        <w:rPr>
          <w:noProof/>
        </w:rPr>
      </w:pPr>
      <w:r w:rsidRPr="00432212">
        <w:rPr>
          <w:noProof/>
        </w:rPr>
        <w:t>New i</w:t>
      </w:r>
      <w:r>
        <w:rPr>
          <w:noProof/>
        </w:rPr>
        <w:t xml:space="preserve">tem </w:t>
      </w:r>
      <w:r>
        <w:rPr>
          <w:rStyle w:val="NEWItemNumber"/>
        </w:rPr>
        <w:t>39639</w:t>
      </w:r>
      <w:r>
        <w:rPr>
          <w:noProof/>
        </w:rPr>
        <w:t xml:space="preserve"> </w:t>
      </w:r>
      <w:r w:rsidR="002D63D8">
        <w:rPr>
          <w:noProof/>
        </w:rPr>
        <w:t>–</w:t>
      </w:r>
      <w:r>
        <w:rPr>
          <w:noProof/>
        </w:rPr>
        <w:t xml:space="preserve"> </w:t>
      </w:r>
      <w:r w:rsidR="002D63D8">
        <w:rPr>
          <w:noProof/>
        </w:rPr>
        <w:t>Item for co-surgeon in conjoint surgery – Removal or radical excision of tumour or vascular lesion in the a</w:t>
      </w:r>
      <w:r w:rsidRPr="008A7E22">
        <w:rPr>
          <w:noProof/>
        </w:rPr>
        <w:t>nterior or middle cranial fossa or cavernous sinus</w:t>
      </w:r>
    </w:p>
    <w:p w:rsidR="008A7E22" w:rsidRPr="00D33CBD" w:rsidRDefault="008A7E22" w:rsidP="00D33CBD">
      <w:pPr>
        <w:spacing w:after="0"/>
        <w:rPr>
          <w:rFonts w:asciiTheme="minorHAnsi" w:hAnsiTheme="minorHAnsi" w:cstheme="minorHAnsi"/>
          <w:szCs w:val="20"/>
        </w:rPr>
      </w:pPr>
      <w:r w:rsidRPr="00D33CBD">
        <w:rPr>
          <w:rStyle w:val="Descriptorheader"/>
          <w:rFonts w:cstheme="minorHAnsi"/>
          <w:sz w:val="20"/>
          <w:szCs w:val="20"/>
        </w:rPr>
        <w:t>Overview:</w:t>
      </w:r>
      <w:r w:rsidRPr="00D33CBD">
        <w:rPr>
          <w:rFonts w:asciiTheme="minorHAnsi" w:hAnsiTheme="minorHAnsi" w:cstheme="minorHAnsi"/>
          <w:szCs w:val="20"/>
        </w:rPr>
        <w:t xml:space="preserve"> </w:t>
      </w:r>
      <w:r w:rsidR="003F598E" w:rsidRPr="00D33CBD">
        <w:rPr>
          <w:rFonts w:asciiTheme="minorHAnsi" w:hAnsiTheme="minorHAnsi" w:cstheme="minorHAnsi"/>
          <w:szCs w:val="20"/>
        </w:rPr>
        <w:t xml:space="preserve">New item </w:t>
      </w:r>
      <w:r w:rsidR="002D63D8">
        <w:rPr>
          <w:rFonts w:asciiTheme="minorHAnsi" w:hAnsiTheme="minorHAnsi" w:cstheme="minorHAnsi"/>
          <w:szCs w:val="20"/>
        </w:rPr>
        <w:t xml:space="preserve">for co-surgeon in </w:t>
      </w:r>
      <w:r w:rsidR="00D33CBD" w:rsidRPr="00D33CBD">
        <w:rPr>
          <w:rFonts w:asciiTheme="minorHAnsi" w:hAnsiTheme="minorHAnsi" w:cstheme="minorHAnsi"/>
          <w:szCs w:val="20"/>
        </w:rPr>
        <w:t>conjoint surgery for removal of anterior and middle cranial fossa and cavernous sinus tumours and vascular lesions, including both stereotaxy and cranioplasty</w:t>
      </w:r>
      <w:r w:rsidR="0036482F">
        <w:rPr>
          <w:rFonts w:asciiTheme="minorHAnsi" w:hAnsiTheme="minorHAnsi" w:cstheme="minorHAnsi"/>
          <w:szCs w:val="20"/>
        </w:rPr>
        <w:t>.</w:t>
      </w:r>
      <w:r w:rsidR="002D63D8">
        <w:rPr>
          <w:rFonts w:asciiTheme="minorHAnsi" w:hAnsiTheme="minorHAnsi" w:cstheme="minorHAnsi"/>
          <w:szCs w:val="20"/>
        </w:rPr>
        <w:t xml:space="preserve"> Explanatory note</w:t>
      </w:r>
      <w:r w:rsidR="0036482F" w:rsidRPr="0036482F">
        <w:rPr>
          <w:rFonts w:asciiTheme="minorHAnsi" w:hAnsiTheme="minorHAnsi" w:cstheme="minorHAnsi"/>
          <w:szCs w:val="20"/>
        </w:rPr>
        <w:t xml:space="preserve"> TN.8.70 applies</w:t>
      </w:r>
      <w:r w:rsidR="003703D2">
        <w:rPr>
          <w:rFonts w:asciiTheme="minorHAnsi" w:hAnsiTheme="minorHAnsi" w:cstheme="minorHAnsi"/>
          <w:szCs w:val="20"/>
        </w:rPr>
        <w:t xml:space="preserve">. </w:t>
      </w:r>
    </w:p>
    <w:p w:rsidR="00EB4A0E" w:rsidRDefault="00EB4A0E" w:rsidP="00D33CBD">
      <w:pPr>
        <w:spacing w:after="0"/>
        <w:rPr>
          <w:rStyle w:val="Descriptorheader"/>
          <w:rFonts w:cstheme="minorHAnsi"/>
          <w:sz w:val="20"/>
          <w:szCs w:val="20"/>
        </w:rPr>
      </w:pPr>
    </w:p>
    <w:p w:rsidR="008A7E22" w:rsidRDefault="008A7E22" w:rsidP="00D33CBD">
      <w:pPr>
        <w:spacing w:after="0"/>
        <w:rPr>
          <w:rFonts w:asciiTheme="minorHAnsi" w:hAnsiTheme="minorHAnsi" w:cstheme="minorHAnsi"/>
          <w:szCs w:val="20"/>
        </w:rPr>
      </w:pPr>
      <w:r w:rsidRPr="00D33CBD">
        <w:rPr>
          <w:rStyle w:val="Descriptorheader"/>
          <w:rFonts w:cstheme="minorHAnsi"/>
          <w:sz w:val="20"/>
          <w:szCs w:val="20"/>
        </w:rPr>
        <w:t>Item Descriptor:</w:t>
      </w:r>
      <w:r w:rsidRPr="00D33CBD">
        <w:rPr>
          <w:rFonts w:asciiTheme="minorHAnsi" w:hAnsiTheme="minorHAnsi" w:cstheme="minorHAnsi"/>
          <w:szCs w:val="20"/>
        </w:rPr>
        <w:t xml:space="preserve"> </w:t>
      </w:r>
      <w:r w:rsidR="002D63D8" w:rsidRPr="002D63D8">
        <w:rPr>
          <w:rFonts w:asciiTheme="minorHAnsi" w:hAnsiTheme="minorHAnsi" w:cstheme="minorHAnsi"/>
          <w:szCs w:val="20"/>
        </w:rPr>
        <w:t>Anterior or middle cranial fossa or cavernous sinus, tumour or vascular lesion, removal or radical excision of, including stereotaxy and cranioplasty—conjoint surgery, co surgeon</w:t>
      </w:r>
    </w:p>
    <w:p w:rsidR="00D33CBD" w:rsidRPr="00D33CBD" w:rsidRDefault="00D33CBD" w:rsidP="00D33CBD">
      <w:pPr>
        <w:spacing w:after="0"/>
        <w:rPr>
          <w:rFonts w:asciiTheme="minorHAnsi" w:hAnsiTheme="minorHAnsi" w:cstheme="minorHAnsi"/>
          <w:szCs w:val="20"/>
        </w:rPr>
      </w:pPr>
    </w:p>
    <w:p w:rsidR="008A7E22" w:rsidRPr="00D33CBD" w:rsidRDefault="008A7E22" w:rsidP="00D33CBD">
      <w:pPr>
        <w:spacing w:after="0" w:line="240" w:lineRule="auto"/>
        <w:rPr>
          <w:rFonts w:asciiTheme="minorHAnsi" w:eastAsia="Times New Roman" w:hAnsiTheme="minorHAnsi" w:cstheme="minorHAnsi"/>
          <w:color w:val="000000"/>
          <w:szCs w:val="20"/>
          <w:lang w:eastAsia="en-AU"/>
        </w:rPr>
      </w:pPr>
      <w:r w:rsidRPr="004D1141">
        <w:rPr>
          <w:rStyle w:val="Descriptorheader"/>
          <w:rFonts w:cstheme="minorHAnsi"/>
          <w:sz w:val="20"/>
          <w:szCs w:val="20"/>
        </w:rPr>
        <w:t>MBS fee:</w:t>
      </w:r>
      <w:r w:rsidR="00ED5A2E" w:rsidRPr="004D1141">
        <w:rPr>
          <w:rFonts w:asciiTheme="minorHAnsi" w:hAnsiTheme="minorHAnsi" w:cstheme="minorHAnsi"/>
          <w:noProof/>
          <w:szCs w:val="20"/>
        </w:rPr>
        <w:t xml:space="preserve"> $</w:t>
      </w:r>
      <w:r w:rsidR="00ED5A2E" w:rsidRPr="004D1141">
        <w:rPr>
          <w:rFonts w:asciiTheme="minorHAnsi" w:eastAsia="Times New Roman" w:hAnsiTheme="minorHAnsi" w:cstheme="minorHAnsi"/>
          <w:color w:val="000000"/>
          <w:szCs w:val="20"/>
          <w:lang w:eastAsia="en-AU"/>
        </w:rPr>
        <w:t>3508.2</w:t>
      </w:r>
      <w:r w:rsidR="00600B03" w:rsidRPr="004D1141">
        <w:rPr>
          <w:rFonts w:asciiTheme="minorHAnsi" w:eastAsia="Times New Roman" w:hAnsiTheme="minorHAnsi" w:cstheme="minorHAnsi"/>
          <w:color w:val="000000"/>
          <w:szCs w:val="20"/>
          <w:lang w:eastAsia="en-AU"/>
        </w:rPr>
        <w:t>0</w:t>
      </w:r>
    </w:p>
    <w:p w:rsidR="008A7E22" w:rsidRDefault="008A7E22" w:rsidP="004D1141">
      <w:pPr>
        <w:spacing w:after="120"/>
        <w:rPr>
          <w:rFonts w:asciiTheme="minorHAnsi" w:hAnsiTheme="minorHAnsi" w:cstheme="minorHAnsi"/>
          <w:noProof/>
          <w:szCs w:val="20"/>
        </w:rPr>
      </w:pPr>
      <w:r w:rsidRPr="00D33CBD">
        <w:rPr>
          <w:rStyle w:val="Descriptorheader"/>
          <w:rFonts w:cstheme="minorHAnsi"/>
          <w:sz w:val="20"/>
          <w:szCs w:val="20"/>
        </w:rPr>
        <w:t>Benefit:</w:t>
      </w:r>
      <w:r w:rsidRPr="00D33CBD">
        <w:rPr>
          <w:rFonts w:asciiTheme="minorHAnsi" w:hAnsiTheme="minorHAnsi" w:cstheme="minorHAnsi"/>
          <w:noProof/>
          <w:szCs w:val="20"/>
        </w:rPr>
        <w:t xml:space="preserve"> </w:t>
      </w:r>
      <w:r w:rsidR="00ED5A2E" w:rsidRPr="00BC21C7">
        <w:rPr>
          <w:rFonts w:asciiTheme="minorHAnsi" w:hAnsiTheme="minorHAnsi" w:cstheme="minorHAnsi"/>
          <w:b/>
          <w:noProof/>
          <w:szCs w:val="20"/>
        </w:rPr>
        <w:t>75%</w:t>
      </w:r>
      <w:r w:rsidR="00ED5A2E" w:rsidRPr="00D33CBD">
        <w:rPr>
          <w:rFonts w:asciiTheme="minorHAnsi" w:hAnsiTheme="minorHAnsi" w:cstheme="minorHAnsi"/>
          <w:noProof/>
          <w:szCs w:val="20"/>
        </w:rPr>
        <w:t xml:space="preserve"> = </w:t>
      </w:r>
      <w:r w:rsidR="00C443BA">
        <w:rPr>
          <w:rFonts w:asciiTheme="minorHAnsi" w:hAnsiTheme="minorHAnsi" w:cstheme="minorHAnsi"/>
          <w:noProof/>
          <w:szCs w:val="20"/>
        </w:rPr>
        <w:t>$</w:t>
      </w:r>
      <w:r w:rsidR="0065405D">
        <w:rPr>
          <w:rFonts w:asciiTheme="minorHAnsi" w:hAnsiTheme="minorHAnsi" w:cstheme="minorHAnsi"/>
          <w:noProof/>
          <w:szCs w:val="20"/>
        </w:rPr>
        <w:t>2631.15</w:t>
      </w:r>
    </w:p>
    <w:p w:rsidR="0070702A" w:rsidRPr="005C01E2" w:rsidRDefault="00265C83" w:rsidP="00D33CBD">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39640 -</w:t>
      </w:r>
      <w:r w:rsidRPr="00432212">
        <w:rPr>
          <w:noProof/>
        </w:rPr>
        <w:t xml:space="preserve"> </w:t>
      </w:r>
      <w:r w:rsidR="00A752D0" w:rsidRPr="00A752D0">
        <w:rPr>
          <w:noProof/>
        </w:rPr>
        <w:t>Tumour involving anterior cranial fossa, removal of, involving craniotomy, radical excision of the skull base, and dural repair</w:t>
      </w:r>
    </w:p>
    <w:p w:rsidR="00265C83" w:rsidRDefault="00056664" w:rsidP="004D1141">
      <w:pPr>
        <w:spacing w:before="120" w:after="120"/>
        <w:rPr>
          <w:noProof/>
          <w:szCs w:val="20"/>
        </w:rPr>
      </w:pPr>
      <w:r w:rsidRPr="00E92A80">
        <w:rPr>
          <w:noProof/>
          <w:szCs w:val="20"/>
        </w:rPr>
        <w:t xml:space="preserve">Services under this item are expected to be claimed under </w:t>
      </w:r>
      <w:r w:rsidR="002D63D8">
        <w:rPr>
          <w:noProof/>
          <w:szCs w:val="20"/>
        </w:rPr>
        <w:t xml:space="preserve">new </w:t>
      </w:r>
      <w:r w:rsidRPr="00E92A80">
        <w:rPr>
          <w:noProof/>
          <w:szCs w:val="20"/>
        </w:rPr>
        <w:t xml:space="preserve">item </w:t>
      </w:r>
      <w:r>
        <w:rPr>
          <w:noProof/>
          <w:szCs w:val="20"/>
        </w:rPr>
        <w:t xml:space="preserve">39641. </w:t>
      </w:r>
    </w:p>
    <w:p w:rsidR="00B55CB5" w:rsidRDefault="00B55CB5">
      <w:pPr>
        <w:spacing w:line="259" w:lineRule="auto"/>
        <w:rPr>
          <w:noProof/>
          <w:szCs w:val="20"/>
        </w:rPr>
      </w:pPr>
      <w:r>
        <w:rPr>
          <w:noProof/>
          <w:szCs w:val="20"/>
        </w:rPr>
        <w:br w:type="page"/>
      </w:r>
    </w:p>
    <w:p w:rsidR="0070702A" w:rsidRPr="00432212" w:rsidRDefault="0070702A" w:rsidP="00D33CBD">
      <w:pPr>
        <w:pStyle w:val="NEWItem"/>
        <w:spacing w:before="0" w:after="0"/>
        <w:rPr>
          <w:noProof/>
        </w:rPr>
      </w:pPr>
      <w:r w:rsidRPr="00432212">
        <w:rPr>
          <w:noProof/>
        </w:rPr>
        <w:lastRenderedPageBreak/>
        <w:t>New i</w:t>
      </w:r>
      <w:r>
        <w:rPr>
          <w:noProof/>
        </w:rPr>
        <w:t xml:space="preserve">tem </w:t>
      </w:r>
      <w:r>
        <w:rPr>
          <w:rStyle w:val="NEWItemNumber"/>
        </w:rPr>
        <w:t>39641</w:t>
      </w:r>
      <w:r w:rsidRPr="00432212">
        <w:rPr>
          <w:noProof/>
        </w:rPr>
        <w:t xml:space="preserve"> – </w:t>
      </w:r>
      <w:r w:rsidR="00FF0D0C">
        <w:rPr>
          <w:noProof/>
        </w:rPr>
        <w:t xml:space="preserve">Item for single surgeon - </w:t>
      </w:r>
      <w:r w:rsidR="002D63D8">
        <w:rPr>
          <w:noProof/>
        </w:rPr>
        <w:t>R</w:t>
      </w:r>
      <w:r w:rsidR="002D63D8" w:rsidRPr="0070702A">
        <w:rPr>
          <w:noProof/>
        </w:rPr>
        <w:t xml:space="preserve">emoval or radical excision of tumour or vascular lesion </w:t>
      </w:r>
      <w:r w:rsidR="002D63D8">
        <w:rPr>
          <w:noProof/>
        </w:rPr>
        <w:t>in a</w:t>
      </w:r>
      <w:r w:rsidRPr="0070702A">
        <w:rPr>
          <w:noProof/>
        </w:rPr>
        <w:t>nterior or middle cranial fossa or cavernous sinus</w:t>
      </w:r>
    </w:p>
    <w:p w:rsidR="00D33CBD" w:rsidRDefault="00D33CBD" w:rsidP="00D33CBD">
      <w:pPr>
        <w:spacing w:after="0"/>
        <w:rPr>
          <w:rStyle w:val="Descriptorheader"/>
        </w:rPr>
      </w:pPr>
    </w:p>
    <w:p w:rsidR="003F598E" w:rsidRDefault="0070702A" w:rsidP="00D33CBD">
      <w:pPr>
        <w:spacing w:after="0"/>
      </w:pPr>
      <w:r w:rsidRPr="00BA657E">
        <w:rPr>
          <w:rStyle w:val="Descriptorheader"/>
        </w:rPr>
        <w:t>Overview:</w:t>
      </w:r>
      <w:r w:rsidRPr="00BA657E">
        <w:t xml:space="preserve"> </w:t>
      </w:r>
      <w:r w:rsidR="003F598E" w:rsidRPr="003F598E">
        <w:t xml:space="preserve">New item consolidating deleted items 39640, 39642, 39646, 39650 and 39660. </w:t>
      </w:r>
      <w:r w:rsidR="002D63D8">
        <w:t>I</w:t>
      </w:r>
      <w:r w:rsidR="00CF320D">
        <w:t xml:space="preserve">tem is for solo surgeon for the removal of </w:t>
      </w:r>
      <w:r w:rsidR="003F598E" w:rsidRPr="003F598E">
        <w:t>anterior and middle cranial fossa and cavernous sinus tumours and vascular lesions, a</w:t>
      </w:r>
      <w:r w:rsidR="00CF320D">
        <w:t xml:space="preserve">nd includes </w:t>
      </w:r>
      <w:r w:rsidR="003F598E" w:rsidRPr="003F598E">
        <w:t>stereotaxy</w:t>
      </w:r>
      <w:r w:rsidR="00D33CBD">
        <w:t xml:space="preserve"> and cranioplasty</w:t>
      </w:r>
      <w:r w:rsidR="002D63D8">
        <w:t xml:space="preserve"> to create a single item for a complete medical service</w:t>
      </w:r>
      <w:r w:rsidR="00D33CBD">
        <w:t>.</w:t>
      </w:r>
      <w:r w:rsidR="00CF320D">
        <w:t xml:space="preserve"> Explanatory note</w:t>
      </w:r>
      <w:r w:rsidR="00CF320D" w:rsidDel="00CF320D">
        <w:t xml:space="preserve"> </w:t>
      </w:r>
      <w:r w:rsidR="003703D2" w:rsidRPr="003703D2">
        <w:t>TN.8.70 applies</w:t>
      </w:r>
      <w:r w:rsidR="003703D2">
        <w:t xml:space="preserve">. </w:t>
      </w:r>
    </w:p>
    <w:p w:rsidR="00D33CBD" w:rsidRDefault="00D33CBD" w:rsidP="00D33CBD">
      <w:pPr>
        <w:spacing w:after="0"/>
      </w:pPr>
    </w:p>
    <w:p w:rsidR="0070702A" w:rsidRDefault="0070702A" w:rsidP="00D33CBD">
      <w:pPr>
        <w:spacing w:after="0"/>
      </w:pPr>
      <w:r>
        <w:rPr>
          <w:rStyle w:val="Descriptorheader"/>
        </w:rPr>
        <w:t>Item Descriptor</w:t>
      </w:r>
      <w:r w:rsidRPr="00BA657E">
        <w:rPr>
          <w:rStyle w:val="Descriptorheader"/>
        </w:rPr>
        <w:t>:</w:t>
      </w:r>
      <w:r w:rsidRPr="005C01E2">
        <w:t xml:space="preserve"> </w:t>
      </w:r>
      <w:r w:rsidR="00CF320D" w:rsidRPr="00CF320D">
        <w:t>Anterior or middle cranial fossa or cavernous sinus, tumour or vascular lesion, removal or radical excision of, including stereotaxy and cranioplasty—one surgeon</w:t>
      </w:r>
      <w:r w:rsidR="00CF320D">
        <w:t>.</w:t>
      </w:r>
    </w:p>
    <w:p w:rsidR="00D33CBD" w:rsidRPr="00BA657E" w:rsidRDefault="00D33CBD" w:rsidP="00D33CBD">
      <w:pPr>
        <w:spacing w:after="0"/>
      </w:pPr>
    </w:p>
    <w:p w:rsidR="0070702A" w:rsidRPr="00600B03" w:rsidRDefault="0070702A" w:rsidP="00D33CBD">
      <w:pPr>
        <w:spacing w:after="0"/>
        <w:rPr>
          <w:noProof/>
          <w:color w:val="FF0000"/>
        </w:rPr>
      </w:pPr>
      <w:r w:rsidRPr="004D1141">
        <w:rPr>
          <w:rStyle w:val="Descriptorheader"/>
        </w:rPr>
        <w:t>MBS fee:</w:t>
      </w:r>
      <w:r w:rsidRPr="004D1141">
        <w:rPr>
          <w:noProof/>
        </w:rPr>
        <w:t xml:space="preserve"> $</w:t>
      </w:r>
      <w:r w:rsidR="00ED5A2E" w:rsidRPr="004D1141">
        <w:rPr>
          <w:noProof/>
        </w:rPr>
        <w:t>4</w:t>
      </w:r>
      <w:r w:rsidR="00EB4A0E" w:rsidRPr="004D1141">
        <w:rPr>
          <w:noProof/>
        </w:rPr>
        <w:t>,</w:t>
      </w:r>
      <w:r w:rsidR="00ED5A2E" w:rsidRPr="004D1141">
        <w:rPr>
          <w:noProof/>
        </w:rPr>
        <w:t>630.5</w:t>
      </w:r>
      <w:r w:rsidR="00EB4A0E" w:rsidRPr="004D1141">
        <w:rPr>
          <w:noProof/>
        </w:rPr>
        <w:t>0</w:t>
      </w:r>
      <w:r w:rsidR="00ED5A2E" w:rsidRPr="00600B03">
        <w:rPr>
          <w:noProof/>
        </w:rPr>
        <w:t xml:space="preserve"> </w:t>
      </w:r>
    </w:p>
    <w:p w:rsidR="0070702A" w:rsidRDefault="0070702A" w:rsidP="00D33CBD">
      <w:pPr>
        <w:spacing w:after="0"/>
        <w:rPr>
          <w:noProof/>
        </w:rPr>
      </w:pPr>
      <w:r w:rsidRPr="00600B03">
        <w:rPr>
          <w:rStyle w:val="Descriptorheader"/>
        </w:rPr>
        <w:t>Benefit:</w:t>
      </w:r>
      <w:r w:rsidR="00ED5A2E" w:rsidRPr="00600B03">
        <w:rPr>
          <w:noProof/>
        </w:rPr>
        <w:t xml:space="preserve"> </w:t>
      </w:r>
      <w:r w:rsidR="00ED5A2E" w:rsidRPr="00BC21C7">
        <w:rPr>
          <w:b/>
          <w:noProof/>
        </w:rPr>
        <w:t>75%</w:t>
      </w:r>
      <w:r w:rsidR="00ED5A2E" w:rsidRPr="00600B03">
        <w:rPr>
          <w:noProof/>
        </w:rPr>
        <w:t xml:space="preserve"> = </w:t>
      </w:r>
      <w:r w:rsidR="00C443BA">
        <w:rPr>
          <w:noProof/>
        </w:rPr>
        <w:t>$</w:t>
      </w:r>
      <w:r w:rsidR="0065405D">
        <w:rPr>
          <w:noProof/>
        </w:rPr>
        <w:t>3472.85</w:t>
      </w:r>
      <w:r w:rsidR="00ED5A2E">
        <w:rPr>
          <w:noProof/>
        </w:rPr>
        <w:t xml:space="preserve"> </w:t>
      </w:r>
    </w:p>
    <w:p w:rsidR="00D33CBD" w:rsidRPr="0070702A" w:rsidRDefault="00D33CBD" w:rsidP="00D33CBD">
      <w:pPr>
        <w:spacing w:after="0"/>
        <w:rPr>
          <w:b/>
          <w:noProof/>
          <w:sz w:val="22"/>
          <w:szCs w:val="22"/>
        </w:rPr>
      </w:pPr>
    </w:p>
    <w:p w:rsidR="00265C83" w:rsidRPr="005C01E2" w:rsidRDefault="00265C83" w:rsidP="00D33CBD">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39642 -</w:t>
      </w:r>
      <w:r w:rsidRPr="00432212">
        <w:rPr>
          <w:noProof/>
        </w:rPr>
        <w:t xml:space="preserve"> </w:t>
      </w:r>
      <w:r w:rsidR="00A752D0" w:rsidRPr="00A752D0">
        <w:rPr>
          <w:noProof/>
        </w:rPr>
        <w:t>Tumour involving anterior cranial fossa, removal of, involving frontal craniotomy with lateral rhinotomy for clearance of paranasal sinus extension, (intracranial procedure)</w:t>
      </w:r>
    </w:p>
    <w:p w:rsidR="00056664" w:rsidRPr="00056664" w:rsidRDefault="00056664" w:rsidP="004D1141">
      <w:pPr>
        <w:spacing w:before="120" w:after="120"/>
        <w:rPr>
          <w:noProof/>
          <w:szCs w:val="20"/>
        </w:rPr>
      </w:pPr>
      <w:r w:rsidRPr="00E92A80">
        <w:rPr>
          <w:noProof/>
          <w:szCs w:val="20"/>
        </w:rPr>
        <w:t xml:space="preserve">Services under this item are expected to be claimed under </w:t>
      </w:r>
      <w:r w:rsidR="00CF320D">
        <w:rPr>
          <w:noProof/>
          <w:szCs w:val="20"/>
        </w:rPr>
        <w:t xml:space="preserve">new </w:t>
      </w:r>
      <w:r w:rsidRPr="00E92A80">
        <w:rPr>
          <w:noProof/>
          <w:szCs w:val="20"/>
        </w:rPr>
        <w:t xml:space="preserve">item </w:t>
      </w:r>
      <w:r>
        <w:rPr>
          <w:noProof/>
          <w:szCs w:val="20"/>
        </w:rPr>
        <w:t xml:space="preserve">39641. </w:t>
      </w:r>
    </w:p>
    <w:p w:rsidR="00265C83" w:rsidRPr="005C01E2" w:rsidRDefault="00265C83" w:rsidP="00D33CBD">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39646 -</w:t>
      </w:r>
      <w:r w:rsidRPr="00432212">
        <w:rPr>
          <w:noProof/>
        </w:rPr>
        <w:t xml:space="preserve"> </w:t>
      </w:r>
      <w:r w:rsidR="00A752D0" w:rsidRPr="00A752D0">
        <w:rPr>
          <w:noProof/>
        </w:rPr>
        <w:t>Tumour involving anterior cranial fossa, removal of, involving frontal craniotomy with lateral rhinotomy and radical clearance of paranasal sinus and orbital fossa extensions, with intracranial decompression of the optic nerve, (intracranial procedure</w:t>
      </w:r>
      <w:r w:rsidR="00CF320D">
        <w:rPr>
          <w:noProof/>
        </w:rPr>
        <w:t>)</w:t>
      </w:r>
    </w:p>
    <w:p w:rsidR="00056664" w:rsidRPr="00056664" w:rsidRDefault="00056664" w:rsidP="004D1141">
      <w:pPr>
        <w:spacing w:before="120" w:after="120"/>
        <w:rPr>
          <w:noProof/>
          <w:szCs w:val="20"/>
        </w:rPr>
      </w:pPr>
      <w:r w:rsidRPr="00E92A80">
        <w:rPr>
          <w:noProof/>
          <w:szCs w:val="20"/>
        </w:rPr>
        <w:t xml:space="preserve">Services under this item are expected to be claimed under </w:t>
      </w:r>
      <w:r w:rsidR="00CF320D">
        <w:rPr>
          <w:noProof/>
          <w:szCs w:val="20"/>
        </w:rPr>
        <w:t xml:space="preserve">new </w:t>
      </w:r>
      <w:r w:rsidRPr="00E92A80">
        <w:rPr>
          <w:noProof/>
          <w:szCs w:val="20"/>
        </w:rPr>
        <w:t xml:space="preserve">item </w:t>
      </w:r>
      <w:r>
        <w:rPr>
          <w:noProof/>
          <w:szCs w:val="20"/>
        </w:rPr>
        <w:t xml:space="preserve">39641. </w:t>
      </w:r>
    </w:p>
    <w:p w:rsidR="00265C83" w:rsidRPr="005C01E2" w:rsidRDefault="00265C83" w:rsidP="00D33CBD">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39650 -</w:t>
      </w:r>
      <w:r w:rsidR="00A752D0" w:rsidRPr="00A752D0">
        <w:t xml:space="preserve"> </w:t>
      </w:r>
      <w:r w:rsidR="00A752D0" w:rsidRPr="00A752D0">
        <w:rPr>
          <w:noProof/>
        </w:rPr>
        <w:t>Tumour involving middle cranial fossa and infra-temporal fossa, removal of, craniotomy and radical or sub-total radical excision, with division and reconstruction of zygomatic arch, (intracranial procedure</w:t>
      </w:r>
      <w:r w:rsidR="00CF320D">
        <w:rPr>
          <w:noProof/>
        </w:rPr>
        <w:t>)</w:t>
      </w:r>
    </w:p>
    <w:p w:rsidR="00265C83" w:rsidRDefault="00056664" w:rsidP="004D1141">
      <w:pPr>
        <w:spacing w:before="120" w:after="120"/>
        <w:rPr>
          <w:noProof/>
          <w:szCs w:val="20"/>
        </w:rPr>
      </w:pPr>
      <w:r w:rsidRPr="00E92A80">
        <w:rPr>
          <w:noProof/>
          <w:szCs w:val="20"/>
        </w:rPr>
        <w:t xml:space="preserve">Services under this item are expected to be claimed under </w:t>
      </w:r>
      <w:r w:rsidR="00CF320D">
        <w:rPr>
          <w:noProof/>
          <w:szCs w:val="20"/>
        </w:rPr>
        <w:t xml:space="preserve">new </w:t>
      </w:r>
      <w:r w:rsidRPr="00E92A80">
        <w:rPr>
          <w:noProof/>
          <w:szCs w:val="20"/>
        </w:rPr>
        <w:t xml:space="preserve">item </w:t>
      </w:r>
      <w:r>
        <w:rPr>
          <w:noProof/>
          <w:szCs w:val="20"/>
        </w:rPr>
        <w:t xml:space="preserve">39641. </w:t>
      </w:r>
    </w:p>
    <w:p w:rsidR="00B55CB5" w:rsidRDefault="00B55CB5">
      <w:pPr>
        <w:spacing w:line="259" w:lineRule="auto"/>
        <w:rPr>
          <w:noProof/>
          <w:szCs w:val="20"/>
        </w:rPr>
      </w:pPr>
      <w:r>
        <w:rPr>
          <w:noProof/>
          <w:szCs w:val="20"/>
        </w:rPr>
        <w:br w:type="page"/>
      </w:r>
    </w:p>
    <w:p w:rsidR="008A7E22" w:rsidRPr="00432212" w:rsidRDefault="008A7E22" w:rsidP="00D33CBD">
      <w:pPr>
        <w:pStyle w:val="NEWItem"/>
        <w:spacing w:before="0" w:after="0"/>
        <w:rPr>
          <w:noProof/>
        </w:rPr>
      </w:pPr>
      <w:r w:rsidRPr="00432212">
        <w:rPr>
          <w:noProof/>
        </w:rPr>
        <w:lastRenderedPageBreak/>
        <w:t>New i</w:t>
      </w:r>
      <w:r>
        <w:rPr>
          <w:noProof/>
        </w:rPr>
        <w:t xml:space="preserve">tem </w:t>
      </w:r>
      <w:r>
        <w:rPr>
          <w:rStyle w:val="NEWItemNumber"/>
        </w:rPr>
        <w:t>39651</w:t>
      </w:r>
      <w:r>
        <w:rPr>
          <w:noProof/>
        </w:rPr>
        <w:t xml:space="preserve"> –</w:t>
      </w:r>
      <w:r w:rsidR="00F86482">
        <w:rPr>
          <w:noProof/>
        </w:rPr>
        <w:t xml:space="preserve"> </w:t>
      </w:r>
      <w:r w:rsidR="00FF0D0C">
        <w:rPr>
          <w:noProof/>
        </w:rPr>
        <w:t>Item for a single surgeon -</w:t>
      </w:r>
      <w:r w:rsidRPr="008A7E22">
        <w:rPr>
          <w:noProof/>
        </w:rPr>
        <w:t xml:space="preserve"> </w:t>
      </w:r>
      <w:r w:rsidR="00FF0D0C">
        <w:rPr>
          <w:noProof/>
        </w:rPr>
        <w:t>R</w:t>
      </w:r>
      <w:r w:rsidRPr="008A7E22">
        <w:rPr>
          <w:noProof/>
        </w:rPr>
        <w:t xml:space="preserve">emoval or radical excision of </w:t>
      </w:r>
      <w:r w:rsidR="00FF0D0C">
        <w:rPr>
          <w:noProof/>
        </w:rPr>
        <w:t>p</w:t>
      </w:r>
      <w:r w:rsidR="00FF0D0C" w:rsidRPr="008A7E22">
        <w:rPr>
          <w:noProof/>
        </w:rPr>
        <w:t>etro-clival, clival or foramen magnum tumour or vascular lesion</w:t>
      </w:r>
      <w:r w:rsidR="00FF0D0C" w:rsidRPr="008A7E22" w:rsidDel="00FF0D0C">
        <w:rPr>
          <w:noProof/>
        </w:rPr>
        <w:t xml:space="preserve"> </w:t>
      </w:r>
    </w:p>
    <w:p w:rsidR="00D33CBD" w:rsidRDefault="00D33CBD" w:rsidP="00D33CBD">
      <w:pPr>
        <w:spacing w:after="0"/>
        <w:rPr>
          <w:rStyle w:val="Descriptorheader"/>
          <w:sz w:val="20"/>
          <w:szCs w:val="20"/>
        </w:rPr>
      </w:pPr>
    </w:p>
    <w:p w:rsidR="008A7E22" w:rsidRDefault="008A7E22" w:rsidP="00D33CBD">
      <w:pPr>
        <w:spacing w:after="0"/>
        <w:rPr>
          <w:szCs w:val="20"/>
        </w:rPr>
      </w:pPr>
      <w:r w:rsidRPr="00D33CBD">
        <w:rPr>
          <w:rStyle w:val="Descriptorheader"/>
          <w:sz w:val="20"/>
          <w:szCs w:val="20"/>
        </w:rPr>
        <w:t>Overview:</w:t>
      </w:r>
      <w:r w:rsidRPr="00D33CBD">
        <w:rPr>
          <w:szCs w:val="20"/>
        </w:rPr>
        <w:t xml:space="preserve"> </w:t>
      </w:r>
      <w:r w:rsidR="00D33CBD">
        <w:rPr>
          <w:szCs w:val="20"/>
        </w:rPr>
        <w:t>New item consolidating deleted items 39653, 39658 and 39662. New item i</w:t>
      </w:r>
      <w:r w:rsidR="00FF0D0C">
        <w:rPr>
          <w:szCs w:val="20"/>
        </w:rPr>
        <w:t xml:space="preserve">s for </w:t>
      </w:r>
      <w:r w:rsidR="00D33CBD">
        <w:rPr>
          <w:szCs w:val="20"/>
        </w:rPr>
        <w:t xml:space="preserve">petro-clivial, clivial and foramen magnum tumour resection procedures by a single surgeon, </w:t>
      </w:r>
      <w:r w:rsidR="00FF0D0C">
        <w:rPr>
          <w:szCs w:val="20"/>
        </w:rPr>
        <w:t>and includes</w:t>
      </w:r>
      <w:r w:rsidR="00D33CBD">
        <w:rPr>
          <w:szCs w:val="20"/>
        </w:rPr>
        <w:t xml:space="preserve"> both stereotaxy and cranioplasty</w:t>
      </w:r>
      <w:r w:rsidR="00FF0D0C">
        <w:rPr>
          <w:szCs w:val="20"/>
        </w:rPr>
        <w:t xml:space="preserve"> for a complete medical service</w:t>
      </w:r>
      <w:r w:rsidR="00D33CBD">
        <w:rPr>
          <w:szCs w:val="20"/>
        </w:rPr>
        <w:t>.</w:t>
      </w:r>
      <w:r w:rsidR="00FF0D0C">
        <w:rPr>
          <w:szCs w:val="20"/>
        </w:rPr>
        <w:t xml:space="preserve"> </w:t>
      </w:r>
      <w:r w:rsidR="00930046">
        <w:rPr>
          <w:szCs w:val="20"/>
        </w:rPr>
        <w:t>E</w:t>
      </w:r>
      <w:r w:rsidR="00FF0D0C" w:rsidRPr="00FF0D0C">
        <w:rPr>
          <w:szCs w:val="20"/>
        </w:rPr>
        <w:t>xplanatory note TN.8.70</w:t>
      </w:r>
      <w:r w:rsidR="00930046">
        <w:rPr>
          <w:szCs w:val="20"/>
        </w:rPr>
        <w:t xml:space="preserve"> applies.</w:t>
      </w:r>
    </w:p>
    <w:p w:rsidR="00D33CBD" w:rsidRPr="00D33CBD" w:rsidRDefault="00D33CBD" w:rsidP="00D33CBD">
      <w:pPr>
        <w:spacing w:after="0"/>
        <w:rPr>
          <w:szCs w:val="20"/>
        </w:rPr>
      </w:pPr>
    </w:p>
    <w:p w:rsidR="008A7E22" w:rsidRPr="00D33CBD" w:rsidRDefault="008A7E22" w:rsidP="00D33CBD">
      <w:pPr>
        <w:spacing w:after="0"/>
        <w:rPr>
          <w:szCs w:val="20"/>
        </w:rPr>
      </w:pPr>
      <w:r w:rsidRPr="00D33CBD">
        <w:rPr>
          <w:rStyle w:val="Descriptorheader"/>
          <w:sz w:val="20"/>
          <w:szCs w:val="20"/>
        </w:rPr>
        <w:t>Item Descriptor:</w:t>
      </w:r>
      <w:r w:rsidRPr="00D33CBD">
        <w:rPr>
          <w:szCs w:val="20"/>
        </w:rPr>
        <w:t xml:space="preserve"> </w:t>
      </w:r>
      <w:r w:rsidR="00FF0D0C" w:rsidRPr="00FF0D0C">
        <w:rPr>
          <w:szCs w:val="20"/>
        </w:rPr>
        <w:t>Petro clival, clival or foramen magnum tumour or vascular lesion, removal or radical excision of, including stereota</w:t>
      </w:r>
      <w:r w:rsidR="00FF0D0C">
        <w:rPr>
          <w:szCs w:val="20"/>
        </w:rPr>
        <w:t>xy and cranioplasty—one surgeon.</w:t>
      </w:r>
    </w:p>
    <w:p w:rsidR="008A7E22" w:rsidRPr="00600B03" w:rsidRDefault="008A7E22" w:rsidP="00D33CBD">
      <w:pPr>
        <w:spacing w:after="0"/>
        <w:rPr>
          <w:rStyle w:val="Descriptorheader"/>
          <w:sz w:val="20"/>
          <w:szCs w:val="20"/>
          <w:highlight w:val="yellow"/>
        </w:rPr>
      </w:pPr>
    </w:p>
    <w:p w:rsidR="008A7E22" w:rsidRPr="00600B03" w:rsidRDefault="008A7E22" w:rsidP="00D33CBD">
      <w:pPr>
        <w:spacing w:after="0"/>
        <w:rPr>
          <w:noProof/>
          <w:szCs w:val="20"/>
        </w:rPr>
      </w:pPr>
      <w:r w:rsidRPr="004D1141">
        <w:rPr>
          <w:rStyle w:val="Descriptorheader"/>
          <w:sz w:val="20"/>
          <w:szCs w:val="20"/>
        </w:rPr>
        <w:t>MBS fee:</w:t>
      </w:r>
      <w:r w:rsidR="00ED5A2E" w:rsidRPr="004D1141">
        <w:rPr>
          <w:noProof/>
          <w:szCs w:val="20"/>
        </w:rPr>
        <w:t xml:space="preserve"> </w:t>
      </w:r>
      <w:r w:rsidR="00600B03" w:rsidRPr="004D1141">
        <w:rPr>
          <w:noProof/>
          <w:szCs w:val="20"/>
        </w:rPr>
        <w:t>$5,712.85</w:t>
      </w:r>
      <w:r w:rsidR="00ED5A2E" w:rsidRPr="00600B03">
        <w:rPr>
          <w:noProof/>
          <w:szCs w:val="20"/>
        </w:rPr>
        <w:t xml:space="preserve"> </w:t>
      </w:r>
      <w:r w:rsidRPr="00600B03">
        <w:rPr>
          <w:noProof/>
          <w:szCs w:val="20"/>
        </w:rPr>
        <w:t xml:space="preserve"> </w:t>
      </w:r>
    </w:p>
    <w:p w:rsidR="008A7E22" w:rsidRPr="00600B03" w:rsidRDefault="008A7E22" w:rsidP="00D33CBD">
      <w:pPr>
        <w:spacing w:after="0"/>
        <w:rPr>
          <w:noProof/>
          <w:szCs w:val="20"/>
        </w:rPr>
      </w:pPr>
      <w:r w:rsidRPr="00600B03">
        <w:rPr>
          <w:rStyle w:val="Descriptorheader"/>
          <w:sz w:val="20"/>
          <w:szCs w:val="20"/>
        </w:rPr>
        <w:t>Benefit:</w:t>
      </w:r>
      <w:r w:rsidRPr="00600B03">
        <w:rPr>
          <w:noProof/>
          <w:szCs w:val="20"/>
        </w:rPr>
        <w:t xml:space="preserve"> </w:t>
      </w:r>
      <w:r w:rsidR="00600B03" w:rsidRPr="00BC21C7">
        <w:rPr>
          <w:b/>
          <w:noProof/>
          <w:szCs w:val="20"/>
        </w:rPr>
        <w:t xml:space="preserve">75% </w:t>
      </w:r>
      <w:r w:rsidR="0065405D">
        <w:rPr>
          <w:noProof/>
          <w:szCs w:val="20"/>
        </w:rPr>
        <w:t>= $4,284.65</w:t>
      </w:r>
      <w:r w:rsidR="00600B03" w:rsidRPr="00600B03">
        <w:rPr>
          <w:noProof/>
          <w:szCs w:val="20"/>
        </w:rPr>
        <w:t xml:space="preserve"> </w:t>
      </w:r>
    </w:p>
    <w:p w:rsidR="00D33CBD" w:rsidRPr="00D33CBD" w:rsidRDefault="00D33CBD" w:rsidP="00D33CBD">
      <w:pPr>
        <w:spacing w:after="0"/>
        <w:rPr>
          <w:b/>
          <w:noProof/>
          <w:szCs w:val="20"/>
        </w:rPr>
      </w:pPr>
    </w:p>
    <w:p w:rsidR="00265C83" w:rsidRPr="005C01E2" w:rsidRDefault="00265C83" w:rsidP="00D33CBD">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39653 -</w:t>
      </w:r>
      <w:r w:rsidRPr="00432212">
        <w:rPr>
          <w:noProof/>
        </w:rPr>
        <w:t xml:space="preserve"> </w:t>
      </w:r>
      <w:r w:rsidR="00A752D0" w:rsidRPr="00A752D0">
        <w:rPr>
          <w:noProof/>
        </w:rPr>
        <w:t>Petro-clival and clival tumour, removal of, by supra and infratentorial approaches for radical or sub-total radical excision (intracranial procedure), not being a service to which item 39654 or 39656 applie</w:t>
      </w:r>
      <w:r w:rsidR="00930046">
        <w:rPr>
          <w:noProof/>
        </w:rPr>
        <w:t>s</w:t>
      </w:r>
    </w:p>
    <w:p w:rsidR="00056664" w:rsidRDefault="00056664" w:rsidP="004D1141">
      <w:pPr>
        <w:spacing w:before="120" w:after="120" w:line="240" w:lineRule="auto"/>
        <w:rPr>
          <w:rFonts w:asciiTheme="majorHAnsi" w:hAnsiTheme="majorHAnsi" w:cstheme="majorHAnsi"/>
          <w:b/>
          <w:bCs/>
          <w:i/>
          <w:iCs/>
          <w:noProof/>
          <w:color w:val="001A70" w:themeColor="text2"/>
          <w:spacing w:val="5"/>
          <w:sz w:val="32"/>
          <w:szCs w:val="32"/>
        </w:rPr>
      </w:pPr>
      <w:r w:rsidRPr="00E92A80">
        <w:rPr>
          <w:noProof/>
          <w:szCs w:val="20"/>
        </w:rPr>
        <w:t xml:space="preserve">Services under this item are expected to be claimed under </w:t>
      </w:r>
      <w:r w:rsidR="00930046">
        <w:rPr>
          <w:noProof/>
          <w:szCs w:val="20"/>
        </w:rPr>
        <w:t xml:space="preserve">new </w:t>
      </w:r>
      <w:r w:rsidRPr="00E92A80">
        <w:rPr>
          <w:noProof/>
          <w:szCs w:val="20"/>
        </w:rPr>
        <w:t xml:space="preserve">item </w:t>
      </w:r>
      <w:r>
        <w:rPr>
          <w:noProof/>
          <w:szCs w:val="20"/>
        </w:rPr>
        <w:t xml:space="preserve">39651. </w:t>
      </w:r>
    </w:p>
    <w:p w:rsidR="0070702A" w:rsidRPr="00DA6A7E" w:rsidRDefault="0070702A" w:rsidP="00D33CBD">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39654</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Pr="0070702A">
        <w:rPr>
          <w:rFonts w:eastAsiaTheme="majorEastAsia" w:cstheme="majorBidi"/>
          <w:b/>
          <w:noProof/>
          <w:color w:val="FFFFFF" w:themeColor="background1"/>
          <w:spacing w:val="20"/>
          <w:sz w:val="28"/>
          <w:szCs w:val="40"/>
        </w:rPr>
        <w:tab/>
      </w:r>
      <w:r w:rsidR="00930046">
        <w:rPr>
          <w:rFonts w:eastAsiaTheme="majorEastAsia" w:cstheme="majorBidi"/>
          <w:b/>
          <w:noProof/>
          <w:color w:val="FFFFFF" w:themeColor="background1"/>
          <w:spacing w:val="20"/>
          <w:sz w:val="28"/>
          <w:szCs w:val="40"/>
        </w:rPr>
        <w:t>Item for principal surgeon in conjoint surgery - R</w:t>
      </w:r>
      <w:r w:rsidR="00930046" w:rsidRPr="0070702A">
        <w:rPr>
          <w:rFonts w:eastAsiaTheme="majorEastAsia" w:cstheme="majorBidi"/>
          <w:b/>
          <w:noProof/>
          <w:color w:val="FFFFFF" w:themeColor="background1"/>
          <w:spacing w:val="20"/>
          <w:sz w:val="28"/>
          <w:szCs w:val="40"/>
        </w:rPr>
        <w:t xml:space="preserve">emoval or radical excision of </w:t>
      </w:r>
      <w:r w:rsidR="00930046">
        <w:rPr>
          <w:rFonts w:eastAsiaTheme="majorEastAsia" w:cstheme="majorBidi"/>
          <w:b/>
          <w:noProof/>
          <w:color w:val="FFFFFF" w:themeColor="background1"/>
          <w:spacing w:val="20"/>
          <w:sz w:val="28"/>
          <w:szCs w:val="40"/>
        </w:rPr>
        <w:t>p</w:t>
      </w:r>
      <w:r w:rsidRPr="0070702A">
        <w:rPr>
          <w:rFonts w:eastAsiaTheme="majorEastAsia" w:cstheme="majorBidi"/>
          <w:b/>
          <w:noProof/>
          <w:color w:val="FFFFFF" w:themeColor="background1"/>
          <w:spacing w:val="20"/>
          <w:sz w:val="28"/>
          <w:szCs w:val="40"/>
        </w:rPr>
        <w:t>etro-clival, clival or foramen magnum tumour</w:t>
      </w:r>
    </w:p>
    <w:p w:rsidR="00D33CBD" w:rsidRDefault="00D33CBD" w:rsidP="00D33CBD">
      <w:pPr>
        <w:spacing w:after="0"/>
        <w:rPr>
          <w:rFonts w:asciiTheme="minorHAnsi" w:hAnsiTheme="minorHAnsi"/>
          <w:b/>
          <w:bCs/>
          <w:iCs/>
          <w:noProof/>
          <w:spacing w:val="5"/>
          <w:szCs w:val="20"/>
        </w:rPr>
      </w:pPr>
    </w:p>
    <w:p w:rsidR="00D33CBD" w:rsidRDefault="0070702A" w:rsidP="00D33CBD">
      <w:pPr>
        <w:spacing w:after="0"/>
        <w:rPr>
          <w:noProof/>
          <w:szCs w:val="20"/>
        </w:rPr>
      </w:pPr>
      <w:r w:rsidRPr="00D33CBD">
        <w:rPr>
          <w:rFonts w:asciiTheme="minorHAnsi" w:hAnsiTheme="minorHAnsi"/>
          <w:b/>
          <w:bCs/>
          <w:iCs/>
          <w:noProof/>
          <w:spacing w:val="5"/>
          <w:szCs w:val="20"/>
        </w:rPr>
        <w:t>Overview:</w:t>
      </w:r>
      <w:r w:rsidRPr="00D33CBD">
        <w:rPr>
          <w:szCs w:val="20"/>
        </w:rPr>
        <w:t xml:space="preserve"> </w:t>
      </w:r>
      <w:r w:rsidR="00930046">
        <w:rPr>
          <w:noProof/>
          <w:szCs w:val="20"/>
        </w:rPr>
        <w:t>I</w:t>
      </w:r>
      <w:r w:rsidR="004F07BB" w:rsidRPr="004F07BB">
        <w:rPr>
          <w:noProof/>
          <w:szCs w:val="20"/>
        </w:rPr>
        <w:t xml:space="preserve">tem descriptor </w:t>
      </w:r>
      <w:r w:rsidR="00930046">
        <w:rPr>
          <w:noProof/>
          <w:szCs w:val="20"/>
        </w:rPr>
        <w:t xml:space="preserve">amended </w:t>
      </w:r>
      <w:r w:rsidR="004F07BB" w:rsidRPr="004F07BB">
        <w:rPr>
          <w:noProof/>
          <w:szCs w:val="20"/>
        </w:rPr>
        <w:t xml:space="preserve">to include conjoint surgery for all petro-clival, clival and foramen magnum tumour resection procedures by a </w:t>
      </w:r>
      <w:r w:rsidR="004F07BB">
        <w:rPr>
          <w:noProof/>
          <w:szCs w:val="20"/>
        </w:rPr>
        <w:t>principal</w:t>
      </w:r>
      <w:r w:rsidR="004F07BB" w:rsidRPr="004F07BB">
        <w:rPr>
          <w:noProof/>
          <w:szCs w:val="20"/>
        </w:rPr>
        <w:t xml:space="preserve"> surgeon, using both stereotaxy and cranioplasty.</w:t>
      </w:r>
      <w:r w:rsidR="003703D2" w:rsidRPr="003703D2">
        <w:t xml:space="preserve"> </w:t>
      </w:r>
      <w:r w:rsidR="00930046">
        <w:rPr>
          <w:noProof/>
          <w:szCs w:val="20"/>
        </w:rPr>
        <w:t xml:space="preserve">Explanatory note </w:t>
      </w:r>
      <w:r w:rsidR="003703D2" w:rsidRPr="003703D2">
        <w:rPr>
          <w:noProof/>
          <w:szCs w:val="20"/>
        </w:rPr>
        <w:t>TN.8.70 applies</w:t>
      </w:r>
      <w:r w:rsidR="003703D2">
        <w:rPr>
          <w:noProof/>
          <w:szCs w:val="20"/>
        </w:rPr>
        <w:t xml:space="preserve">. </w:t>
      </w:r>
    </w:p>
    <w:p w:rsidR="004F07BB" w:rsidRPr="00D33CBD" w:rsidRDefault="004F07BB" w:rsidP="00D33CBD">
      <w:pPr>
        <w:spacing w:after="0"/>
        <w:rPr>
          <w:noProof/>
          <w:szCs w:val="20"/>
        </w:rPr>
      </w:pPr>
    </w:p>
    <w:p w:rsidR="0070702A" w:rsidRPr="00D33CBD" w:rsidRDefault="0070702A" w:rsidP="00D33CBD">
      <w:pPr>
        <w:spacing w:after="0"/>
        <w:rPr>
          <w:noProof/>
          <w:szCs w:val="20"/>
        </w:rPr>
      </w:pPr>
      <w:r w:rsidRPr="00D33CBD">
        <w:rPr>
          <w:b/>
          <w:noProof/>
          <w:szCs w:val="20"/>
        </w:rPr>
        <w:t>Item descriptor:</w:t>
      </w:r>
      <w:r w:rsidRPr="00D33CBD">
        <w:rPr>
          <w:noProof/>
          <w:szCs w:val="20"/>
        </w:rPr>
        <w:t xml:space="preserve"> </w:t>
      </w:r>
      <w:r w:rsidR="00930046" w:rsidRPr="00930046">
        <w:rPr>
          <w:noProof/>
          <w:szCs w:val="20"/>
        </w:rPr>
        <w:t>Petro clival, clival or foramen magnum tumour or vascular lesion, removal or radical excision of, including stereotaxy and cranioplasty—conjoint surgery, principal surgeon</w:t>
      </w:r>
    </w:p>
    <w:p w:rsidR="0070702A" w:rsidRPr="00D33CBD" w:rsidRDefault="0070702A" w:rsidP="00D33CBD">
      <w:pPr>
        <w:spacing w:after="0"/>
        <w:rPr>
          <w:noProof/>
          <w:szCs w:val="20"/>
        </w:rPr>
      </w:pPr>
    </w:p>
    <w:p w:rsidR="0070702A" w:rsidRPr="00600B03" w:rsidRDefault="0070702A" w:rsidP="00D33CBD">
      <w:pPr>
        <w:spacing w:after="0"/>
        <w:rPr>
          <w:noProof/>
          <w:szCs w:val="20"/>
        </w:rPr>
      </w:pPr>
      <w:r w:rsidRPr="004D1141">
        <w:rPr>
          <w:b/>
          <w:bCs/>
          <w:iCs/>
          <w:szCs w:val="20"/>
        </w:rPr>
        <w:t>MBS fee:</w:t>
      </w:r>
      <w:r w:rsidRPr="004D1141">
        <w:rPr>
          <w:noProof/>
          <w:szCs w:val="20"/>
        </w:rPr>
        <w:t xml:space="preserve"> $</w:t>
      </w:r>
      <w:r w:rsidR="00600B03" w:rsidRPr="004D1141">
        <w:rPr>
          <w:noProof/>
          <w:szCs w:val="20"/>
        </w:rPr>
        <w:t>4,390.15</w:t>
      </w:r>
    </w:p>
    <w:p w:rsidR="00B55CB5" w:rsidRDefault="0070702A" w:rsidP="00D33CBD">
      <w:pPr>
        <w:spacing w:after="0"/>
        <w:rPr>
          <w:noProof/>
          <w:szCs w:val="20"/>
        </w:rPr>
      </w:pPr>
      <w:r w:rsidRPr="00600B03">
        <w:rPr>
          <w:b/>
          <w:noProof/>
          <w:szCs w:val="20"/>
        </w:rPr>
        <w:t>Benefit:</w:t>
      </w:r>
      <w:r w:rsidRPr="00600B03">
        <w:rPr>
          <w:noProof/>
          <w:szCs w:val="20"/>
        </w:rPr>
        <w:t xml:space="preserve"> </w:t>
      </w:r>
      <w:r w:rsidRPr="00BC21C7">
        <w:rPr>
          <w:b/>
          <w:noProof/>
          <w:szCs w:val="20"/>
        </w:rPr>
        <w:t>75%</w:t>
      </w:r>
      <w:r w:rsidRPr="00600B03">
        <w:rPr>
          <w:noProof/>
          <w:szCs w:val="20"/>
        </w:rPr>
        <w:t xml:space="preserve"> =</w:t>
      </w:r>
      <w:r w:rsidR="00600B03">
        <w:rPr>
          <w:noProof/>
          <w:szCs w:val="20"/>
        </w:rPr>
        <w:t xml:space="preserve"> </w:t>
      </w:r>
      <w:r w:rsidRPr="00600B03">
        <w:rPr>
          <w:noProof/>
          <w:szCs w:val="20"/>
        </w:rPr>
        <w:t>$</w:t>
      </w:r>
      <w:r w:rsidR="00600B03" w:rsidRPr="00600B03">
        <w:rPr>
          <w:noProof/>
          <w:szCs w:val="20"/>
        </w:rPr>
        <w:t>3,292.60</w:t>
      </w:r>
    </w:p>
    <w:p w:rsidR="00B55CB5" w:rsidRDefault="00B55CB5">
      <w:pPr>
        <w:spacing w:line="259" w:lineRule="auto"/>
        <w:rPr>
          <w:noProof/>
          <w:szCs w:val="20"/>
        </w:rPr>
      </w:pPr>
      <w:r>
        <w:rPr>
          <w:noProof/>
          <w:szCs w:val="20"/>
        </w:rPr>
        <w:br w:type="page"/>
      </w:r>
    </w:p>
    <w:p w:rsidR="0070702A" w:rsidRPr="00DA6A7E" w:rsidRDefault="0070702A" w:rsidP="004F07BB">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lastRenderedPageBreak/>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39656</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Pr>
          <w:rFonts w:eastAsiaTheme="majorEastAsia" w:cstheme="majorBidi"/>
          <w:b/>
          <w:noProof/>
          <w:color w:val="FFFFFF" w:themeColor="background1"/>
          <w:spacing w:val="20"/>
          <w:sz w:val="28"/>
          <w:szCs w:val="40"/>
        </w:rPr>
        <w:t xml:space="preserve"> </w:t>
      </w:r>
      <w:r w:rsidR="00930046">
        <w:rPr>
          <w:rFonts w:eastAsiaTheme="majorEastAsia" w:cstheme="majorBidi"/>
          <w:b/>
          <w:noProof/>
          <w:color w:val="FFFFFF" w:themeColor="background1"/>
          <w:spacing w:val="20"/>
          <w:sz w:val="28"/>
          <w:szCs w:val="40"/>
        </w:rPr>
        <w:t>Item for co-surgeon in conjoint surgery - R</w:t>
      </w:r>
      <w:r w:rsidRPr="0070702A">
        <w:rPr>
          <w:rFonts w:eastAsiaTheme="majorEastAsia" w:cstheme="majorBidi"/>
          <w:b/>
          <w:noProof/>
          <w:color w:val="FFFFFF" w:themeColor="background1"/>
          <w:spacing w:val="20"/>
          <w:sz w:val="28"/>
          <w:szCs w:val="40"/>
        </w:rPr>
        <w:t xml:space="preserve">emoval or radical excision of </w:t>
      </w:r>
      <w:r w:rsidR="00930046">
        <w:rPr>
          <w:rFonts w:eastAsiaTheme="majorEastAsia" w:cstheme="majorBidi"/>
          <w:b/>
          <w:noProof/>
          <w:color w:val="FFFFFF" w:themeColor="background1"/>
          <w:spacing w:val="20"/>
          <w:sz w:val="28"/>
          <w:szCs w:val="40"/>
        </w:rPr>
        <w:t>p</w:t>
      </w:r>
      <w:r w:rsidR="00930046" w:rsidRPr="0070702A">
        <w:rPr>
          <w:rFonts w:eastAsiaTheme="majorEastAsia" w:cstheme="majorBidi"/>
          <w:b/>
          <w:noProof/>
          <w:color w:val="FFFFFF" w:themeColor="background1"/>
          <w:spacing w:val="20"/>
          <w:sz w:val="28"/>
          <w:szCs w:val="40"/>
        </w:rPr>
        <w:t>etro-clival, clival or foramen magnum tumour</w:t>
      </w:r>
    </w:p>
    <w:p w:rsidR="004F07BB" w:rsidRDefault="004F07BB" w:rsidP="004F07BB">
      <w:pPr>
        <w:spacing w:after="0"/>
        <w:rPr>
          <w:rFonts w:asciiTheme="minorHAnsi" w:hAnsiTheme="minorHAnsi"/>
          <w:b/>
          <w:bCs/>
          <w:iCs/>
          <w:noProof/>
          <w:spacing w:val="5"/>
          <w:sz w:val="22"/>
        </w:rPr>
      </w:pPr>
    </w:p>
    <w:p w:rsidR="0070702A" w:rsidRDefault="0070702A" w:rsidP="004F07BB">
      <w:pPr>
        <w:spacing w:after="0"/>
        <w:rPr>
          <w:noProof/>
          <w:szCs w:val="20"/>
        </w:rPr>
      </w:pPr>
      <w:r w:rsidRPr="004F07BB">
        <w:rPr>
          <w:rFonts w:asciiTheme="minorHAnsi" w:hAnsiTheme="minorHAnsi"/>
          <w:b/>
          <w:bCs/>
          <w:iCs/>
          <w:noProof/>
          <w:spacing w:val="5"/>
          <w:szCs w:val="20"/>
        </w:rPr>
        <w:t>Overview:</w:t>
      </w:r>
      <w:r w:rsidRPr="004F07BB">
        <w:rPr>
          <w:szCs w:val="20"/>
        </w:rPr>
        <w:t xml:space="preserve"> </w:t>
      </w:r>
      <w:r w:rsidR="009D2A29">
        <w:rPr>
          <w:noProof/>
          <w:szCs w:val="20"/>
        </w:rPr>
        <w:t>I</w:t>
      </w:r>
      <w:r w:rsidR="004F07BB">
        <w:rPr>
          <w:noProof/>
          <w:szCs w:val="20"/>
        </w:rPr>
        <w:t xml:space="preserve">tem descriptor </w:t>
      </w:r>
      <w:r w:rsidR="009D2A29">
        <w:rPr>
          <w:noProof/>
          <w:szCs w:val="20"/>
        </w:rPr>
        <w:t xml:space="preserve">amended </w:t>
      </w:r>
      <w:r w:rsidR="004F07BB">
        <w:rPr>
          <w:noProof/>
          <w:szCs w:val="20"/>
        </w:rPr>
        <w:t xml:space="preserve">to include conjoint surgery for all petro-clival, clival and foramen magnum tumour resection procedures by a </w:t>
      </w:r>
      <w:r w:rsidR="00712147">
        <w:rPr>
          <w:noProof/>
          <w:szCs w:val="20"/>
        </w:rPr>
        <w:t>co-</w:t>
      </w:r>
      <w:r w:rsidR="004F07BB">
        <w:rPr>
          <w:noProof/>
          <w:szCs w:val="20"/>
        </w:rPr>
        <w:t xml:space="preserve">surgeon, using both stereotaxy and cranioplasty. </w:t>
      </w:r>
      <w:r w:rsidR="00712147">
        <w:rPr>
          <w:noProof/>
          <w:szCs w:val="20"/>
        </w:rPr>
        <w:t xml:space="preserve">Explanatory note </w:t>
      </w:r>
      <w:r w:rsidR="003703D2" w:rsidRPr="003703D2">
        <w:rPr>
          <w:noProof/>
          <w:szCs w:val="20"/>
        </w:rPr>
        <w:t>TN.8.70 applies</w:t>
      </w:r>
      <w:r w:rsidR="003703D2">
        <w:rPr>
          <w:noProof/>
          <w:szCs w:val="20"/>
        </w:rPr>
        <w:t xml:space="preserve">. </w:t>
      </w:r>
    </w:p>
    <w:p w:rsidR="004F07BB" w:rsidRPr="004F07BB" w:rsidRDefault="004F07BB" w:rsidP="004F07BB">
      <w:pPr>
        <w:spacing w:after="0"/>
        <w:rPr>
          <w:noProof/>
          <w:szCs w:val="20"/>
        </w:rPr>
      </w:pPr>
    </w:p>
    <w:p w:rsidR="004F07BB" w:rsidRPr="004F07BB" w:rsidRDefault="0070702A" w:rsidP="004F07BB">
      <w:pPr>
        <w:spacing w:after="0"/>
        <w:rPr>
          <w:noProof/>
          <w:szCs w:val="20"/>
        </w:rPr>
      </w:pPr>
      <w:r w:rsidRPr="004F07BB">
        <w:rPr>
          <w:b/>
          <w:noProof/>
          <w:szCs w:val="20"/>
        </w:rPr>
        <w:t>Item descriptor:</w:t>
      </w:r>
      <w:r w:rsidRPr="004F07BB">
        <w:rPr>
          <w:noProof/>
          <w:szCs w:val="20"/>
        </w:rPr>
        <w:t xml:space="preserve"> </w:t>
      </w:r>
      <w:r w:rsidR="00712147" w:rsidRPr="00712147">
        <w:rPr>
          <w:noProof/>
          <w:szCs w:val="20"/>
        </w:rPr>
        <w:t>Petro clival, clival or foramen magnum tumour or vascular lesion, removal or radical excision of, including stereotaxy and cranioplasty—conjoint surgery, co surgeon</w:t>
      </w:r>
    </w:p>
    <w:p w:rsidR="0070702A" w:rsidRPr="004F07BB" w:rsidRDefault="0070702A" w:rsidP="004F07BB">
      <w:pPr>
        <w:spacing w:after="0"/>
        <w:rPr>
          <w:noProof/>
          <w:szCs w:val="20"/>
        </w:rPr>
      </w:pPr>
    </w:p>
    <w:p w:rsidR="0070702A" w:rsidRPr="00600B03" w:rsidRDefault="0070702A" w:rsidP="004F07BB">
      <w:pPr>
        <w:spacing w:after="0"/>
        <w:rPr>
          <w:noProof/>
          <w:szCs w:val="20"/>
        </w:rPr>
      </w:pPr>
      <w:r w:rsidRPr="004D1141">
        <w:rPr>
          <w:b/>
          <w:bCs/>
          <w:iCs/>
          <w:szCs w:val="20"/>
        </w:rPr>
        <w:t>MBS fee:</w:t>
      </w:r>
      <w:r w:rsidRPr="004D1141">
        <w:rPr>
          <w:noProof/>
          <w:szCs w:val="20"/>
        </w:rPr>
        <w:t xml:space="preserve"> $</w:t>
      </w:r>
      <w:r w:rsidR="00600B03" w:rsidRPr="004D1141">
        <w:rPr>
          <w:szCs w:val="20"/>
        </w:rPr>
        <w:t>3,508.20</w:t>
      </w:r>
    </w:p>
    <w:p w:rsidR="0070702A" w:rsidRPr="00600B03" w:rsidRDefault="0070702A" w:rsidP="004F07BB">
      <w:pPr>
        <w:spacing w:after="0"/>
        <w:rPr>
          <w:noProof/>
          <w:szCs w:val="20"/>
        </w:rPr>
      </w:pPr>
      <w:r w:rsidRPr="00600B03">
        <w:rPr>
          <w:b/>
          <w:noProof/>
          <w:szCs w:val="20"/>
        </w:rPr>
        <w:t>Benefit:</w:t>
      </w:r>
      <w:r w:rsidRPr="00600B03">
        <w:rPr>
          <w:noProof/>
          <w:szCs w:val="20"/>
        </w:rPr>
        <w:t xml:space="preserve"> </w:t>
      </w:r>
      <w:r w:rsidRPr="00BC21C7">
        <w:rPr>
          <w:b/>
          <w:noProof/>
          <w:szCs w:val="20"/>
        </w:rPr>
        <w:t>75%</w:t>
      </w:r>
      <w:r w:rsidRPr="00600B03">
        <w:rPr>
          <w:noProof/>
          <w:szCs w:val="20"/>
        </w:rPr>
        <w:t xml:space="preserve"> =</w:t>
      </w:r>
      <w:r w:rsidR="00600B03">
        <w:rPr>
          <w:noProof/>
          <w:szCs w:val="20"/>
        </w:rPr>
        <w:t xml:space="preserve"> </w:t>
      </w:r>
      <w:r w:rsidRPr="00600B03">
        <w:rPr>
          <w:noProof/>
          <w:szCs w:val="20"/>
        </w:rPr>
        <w:t>$</w:t>
      </w:r>
      <w:r w:rsidR="00600B03" w:rsidRPr="00600B03">
        <w:rPr>
          <w:noProof/>
          <w:szCs w:val="20"/>
        </w:rPr>
        <w:t>2,631.15</w:t>
      </w:r>
    </w:p>
    <w:p w:rsidR="004F07BB" w:rsidRPr="004D1141" w:rsidRDefault="004F07BB" w:rsidP="004F07BB">
      <w:pPr>
        <w:spacing w:after="0"/>
        <w:rPr>
          <w:noProof/>
          <w:szCs w:val="20"/>
          <w:highlight w:val="yellow"/>
        </w:rPr>
      </w:pPr>
    </w:p>
    <w:p w:rsidR="00830537" w:rsidRPr="005C01E2" w:rsidRDefault="00830537" w:rsidP="004F07BB">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39658 -</w:t>
      </w:r>
      <w:r w:rsidRPr="00432212">
        <w:rPr>
          <w:noProof/>
        </w:rPr>
        <w:t xml:space="preserve"> </w:t>
      </w:r>
      <w:r w:rsidRPr="00A752D0">
        <w:rPr>
          <w:noProof/>
        </w:rPr>
        <w:t>Tumour involving the clivus, radical or sub-total radical excision of, involving transoral or transmaxillary approach</w:t>
      </w:r>
    </w:p>
    <w:p w:rsidR="00056664" w:rsidRDefault="00056664" w:rsidP="004D1141">
      <w:pPr>
        <w:spacing w:before="120" w:after="120" w:line="240" w:lineRule="auto"/>
        <w:rPr>
          <w:rFonts w:asciiTheme="majorHAnsi" w:hAnsiTheme="majorHAnsi" w:cstheme="majorHAnsi"/>
          <w:b/>
          <w:bCs/>
          <w:i/>
          <w:iCs/>
          <w:noProof/>
          <w:color w:val="001A70" w:themeColor="text2"/>
          <w:spacing w:val="5"/>
          <w:sz w:val="32"/>
          <w:szCs w:val="32"/>
        </w:rPr>
      </w:pPr>
      <w:r w:rsidRPr="00E92A80">
        <w:rPr>
          <w:noProof/>
          <w:szCs w:val="20"/>
        </w:rPr>
        <w:t xml:space="preserve">Services under this item are expected to be claimed under </w:t>
      </w:r>
      <w:r w:rsidR="00712147">
        <w:rPr>
          <w:noProof/>
          <w:szCs w:val="20"/>
        </w:rPr>
        <w:t xml:space="preserve">new </w:t>
      </w:r>
      <w:r w:rsidRPr="00E92A80">
        <w:rPr>
          <w:noProof/>
          <w:szCs w:val="20"/>
        </w:rPr>
        <w:t xml:space="preserve">item </w:t>
      </w:r>
      <w:r>
        <w:rPr>
          <w:noProof/>
          <w:szCs w:val="20"/>
        </w:rPr>
        <w:t xml:space="preserve">39651. </w:t>
      </w:r>
    </w:p>
    <w:p w:rsidR="00830537" w:rsidRPr="005C01E2" w:rsidRDefault="00830537" w:rsidP="004F07BB">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39660 -</w:t>
      </w:r>
      <w:r w:rsidRPr="00432212">
        <w:rPr>
          <w:noProof/>
        </w:rPr>
        <w:t xml:space="preserve"> </w:t>
      </w:r>
      <w:r w:rsidRPr="00A752D0">
        <w:rPr>
          <w:noProof/>
        </w:rPr>
        <w:t>Tumour or vascular lesion of cavernous sinus, radical excision of, involving craniotomy with or without intracranial carotid artery exposur</w:t>
      </w:r>
      <w:r w:rsidR="00712147">
        <w:rPr>
          <w:noProof/>
        </w:rPr>
        <w:t>e</w:t>
      </w:r>
    </w:p>
    <w:p w:rsidR="00056664" w:rsidRPr="00056664" w:rsidRDefault="00056664" w:rsidP="004D1141">
      <w:pPr>
        <w:spacing w:before="120" w:after="120" w:line="240" w:lineRule="auto"/>
        <w:rPr>
          <w:noProof/>
          <w:szCs w:val="20"/>
        </w:rPr>
      </w:pPr>
      <w:r w:rsidRPr="00E92A80">
        <w:rPr>
          <w:noProof/>
          <w:szCs w:val="20"/>
        </w:rPr>
        <w:t xml:space="preserve">Services under this item are expected to be claimed under </w:t>
      </w:r>
      <w:r w:rsidR="00712147">
        <w:rPr>
          <w:noProof/>
          <w:szCs w:val="20"/>
        </w:rPr>
        <w:t xml:space="preserve">new </w:t>
      </w:r>
      <w:r w:rsidRPr="00E92A80">
        <w:rPr>
          <w:noProof/>
          <w:szCs w:val="20"/>
        </w:rPr>
        <w:t xml:space="preserve">item </w:t>
      </w:r>
      <w:r>
        <w:rPr>
          <w:noProof/>
          <w:szCs w:val="20"/>
        </w:rPr>
        <w:t xml:space="preserve">39641. </w:t>
      </w:r>
    </w:p>
    <w:p w:rsidR="00830537" w:rsidRPr="005C01E2" w:rsidRDefault="00830537" w:rsidP="004F07BB">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39662 -</w:t>
      </w:r>
      <w:r w:rsidRPr="00432212">
        <w:rPr>
          <w:noProof/>
        </w:rPr>
        <w:t xml:space="preserve"> </w:t>
      </w:r>
      <w:r w:rsidRPr="00A752D0">
        <w:rPr>
          <w:noProof/>
        </w:rPr>
        <w:t>Tumour or vascular lesion of foramen magnum, radical excision of, via transcondylar or far lateral suboccipital approach</w:t>
      </w:r>
    </w:p>
    <w:p w:rsidR="00056664" w:rsidRDefault="00056664" w:rsidP="004D1141">
      <w:pPr>
        <w:spacing w:before="120" w:after="120" w:line="240" w:lineRule="auto"/>
        <w:rPr>
          <w:noProof/>
          <w:szCs w:val="20"/>
        </w:rPr>
      </w:pPr>
      <w:r w:rsidRPr="00E92A80">
        <w:rPr>
          <w:noProof/>
          <w:szCs w:val="20"/>
        </w:rPr>
        <w:t xml:space="preserve">Services under this item are expected to be claimed under </w:t>
      </w:r>
      <w:r w:rsidR="00712147">
        <w:rPr>
          <w:noProof/>
          <w:szCs w:val="20"/>
        </w:rPr>
        <w:t xml:space="preserve">new </w:t>
      </w:r>
      <w:r w:rsidRPr="00E92A80">
        <w:rPr>
          <w:noProof/>
          <w:szCs w:val="20"/>
        </w:rPr>
        <w:t xml:space="preserve">item </w:t>
      </w:r>
      <w:r>
        <w:rPr>
          <w:noProof/>
          <w:szCs w:val="20"/>
        </w:rPr>
        <w:t xml:space="preserve">39651. </w:t>
      </w:r>
    </w:p>
    <w:p w:rsidR="00B55CB5" w:rsidRDefault="00B55CB5">
      <w:pPr>
        <w:spacing w:line="259" w:lineRule="auto"/>
        <w:rPr>
          <w:noProof/>
        </w:rPr>
      </w:pPr>
      <w:r>
        <w:rPr>
          <w:noProof/>
        </w:rPr>
        <w:br w:type="page"/>
      </w:r>
    </w:p>
    <w:p w:rsidR="002811BC" w:rsidRDefault="005C1444" w:rsidP="0084625B">
      <w:pPr>
        <w:rPr>
          <w:rStyle w:val="BookTitle"/>
          <w:noProof/>
        </w:rPr>
      </w:pPr>
      <w:r>
        <w:rPr>
          <w:rStyle w:val="BookTitle"/>
          <w:noProof/>
        </w:rPr>
        <w:lastRenderedPageBreak/>
        <w:pict w14:anchorId="05CBACBB">
          <v:rect id="_x0000_i1032" style="width:0;height:1.5pt" o:hralign="center" o:hrstd="t" o:hr="t" fillcolor="#a0a0a0" stroked="f"/>
        </w:pict>
      </w:r>
    </w:p>
    <w:p w:rsidR="004F07BB" w:rsidRDefault="002811BC" w:rsidP="004F07BB">
      <w:pPr>
        <w:spacing w:after="0"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T8 – Surgical Operations – 7. Neurosurgical – Intra-Cranial Neoplasms </w:t>
      </w:r>
    </w:p>
    <w:p w:rsidR="002811BC" w:rsidRDefault="002811BC" w:rsidP="004F07BB">
      <w:pPr>
        <w:spacing w:after="0"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 </w:t>
      </w:r>
    </w:p>
    <w:p w:rsidR="00830537" w:rsidRPr="00DA6A7E" w:rsidRDefault="00830537" w:rsidP="004F07BB">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sidR="00976AE9">
        <w:rPr>
          <w:rFonts w:eastAsiaTheme="majorEastAsia" w:cstheme="majorBidi"/>
          <w:noProof/>
          <w:color w:val="FFFFFF" w:themeColor="background1"/>
          <w:spacing w:val="20"/>
          <w:sz w:val="28"/>
          <w:szCs w:val="40"/>
          <w:u w:color="006341" w:themeColor="accent1"/>
          <w:shd w:val="clear" w:color="auto" w:fill="5F84FF" w:themeFill="text2" w:themeFillTint="66"/>
        </w:rPr>
        <w:t>39700</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00976AE9">
        <w:rPr>
          <w:rFonts w:eastAsiaTheme="majorEastAsia" w:cstheme="majorBidi"/>
          <w:b/>
          <w:noProof/>
          <w:color w:val="FFFFFF" w:themeColor="background1"/>
          <w:spacing w:val="20"/>
          <w:sz w:val="28"/>
          <w:szCs w:val="40"/>
        </w:rPr>
        <w:t xml:space="preserve"> </w:t>
      </w:r>
      <w:r w:rsidR="00712147">
        <w:rPr>
          <w:rFonts w:eastAsiaTheme="majorEastAsia" w:cstheme="majorBidi"/>
          <w:b/>
          <w:noProof/>
          <w:color w:val="FFFFFF" w:themeColor="background1"/>
          <w:spacing w:val="20"/>
          <w:sz w:val="28"/>
          <w:szCs w:val="40"/>
        </w:rPr>
        <w:t>s</w:t>
      </w:r>
      <w:r w:rsidR="00712147" w:rsidRPr="00976AE9">
        <w:rPr>
          <w:rFonts w:eastAsiaTheme="majorEastAsia" w:cstheme="majorBidi"/>
          <w:b/>
          <w:noProof/>
          <w:color w:val="FFFFFF" w:themeColor="background1"/>
          <w:spacing w:val="20"/>
          <w:sz w:val="28"/>
          <w:szCs w:val="40"/>
        </w:rPr>
        <w:t xml:space="preserve">xcision of </w:t>
      </w:r>
      <w:r w:rsidR="00976AE9" w:rsidRPr="00976AE9">
        <w:rPr>
          <w:rFonts w:eastAsiaTheme="majorEastAsia" w:cstheme="majorBidi"/>
          <w:b/>
          <w:noProof/>
          <w:color w:val="FFFFFF" w:themeColor="background1"/>
          <w:spacing w:val="20"/>
          <w:sz w:val="28"/>
          <w:szCs w:val="40"/>
        </w:rPr>
        <w:t>Skull tumour, benign or malignant</w:t>
      </w:r>
    </w:p>
    <w:p w:rsidR="004F07BB" w:rsidRPr="004F07BB" w:rsidRDefault="00830537" w:rsidP="004D1141">
      <w:pPr>
        <w:spacing w:before="120" w:after="120"/>
        <w:rPr>
          <w:noProof/>
          <w:szCs w:val="20"/>
        </w:rPr>
      </w:pPr>
      <w:r w:rsidRPr="004F07BB">
        <w:rPr>
          <w:rFonts w:asciiTheme="minorHAnsi" w:hAnsiTheme="minorHAnsi"/>
          <w:b/>
          <w:bCs/>
          <w:iCs/>
          <w:noProof/>
          <w:spacing w:val="5"/>
          <w:szCs w:val="20"/>
        </w:rPr>
        <w:t>Overview:</w:t>
      </w:r>
      <w:r w:rsidRPr="004F07BB">
        <w:rPr>
          <w:szCs w:val="20"/>
        </w:rPr>
        <w:t xml:space="preserve"> </w:t>
      </w:r>
      <w:r w:rsidR="009D2A29">
        <w:rPr>
          <w:noProof/>
          <w:szCs w:val="20"/>
        </w:rPr>
        <w:t>I</w:t>
      </w:r>
      <w:r w:rsidR="004F07BB">
        <w:rPr>
          <w:noProof/>
          <w:szCs w:val="20"/>
        </w:rPr>
        <w:t>tem descriptor</w:t>
      </w:r>
      <w:r w:rsidR="009D2A29">
        <w:rPr>
          <w:noProof/>
          <w:szCs w:val="20"/>
        </w:rPr>
        <w:t xml:space="preserve"> amended</w:t>
      </w:r>
      <w:r w:rsidR="004F07BB">
        <w:rPr>
          <w:noProof/>
          <w:szCs w:val="20"/>
        </w:rPr>
        <w:t xml:space="preserve"> to </w:t>
      </w:r>
      <w:r w:rsidR="00835585">
        <w:rPr>
          <w:noProof/>
          <w:szCs w:val="20"/>
        </w:rPr>
        <w:t xml:space="preserve">include stereotaxy and cranioplasty. </w:t>
      </w:r>
    </w:p>
    <w:p w:rsidR="00712147" w:rsidRDefault="00830537" w:rsidP="004F07BB">
      <w:pPr>
        <w:spacing w:after="0"/>
        <w:rPr>
          <w:noProof/>
          <w:szCs w:val="20"/>
        </w:rPr>
      </w:pPr>
      <w:r w:rsidRPr="004F07BB">
        <w:rPr>
          <w:b/>
          <w:noProof/>
          <w:szCs w:val="20"/>
        </w:rPr>
        <w:t>Item descriptor:</w:t>
      </w:r>
      <w:r w:rsidRPr="004F07BB">
        <w:rPr>
          <w:noProof/>
          <w:szCs w:val="20"/>
        </w:rPr>
        <w:t xml:space="preserve"> </w:t>
      </w:r>
      <w:r w:rsidR="00712147" w:rsidRPr="00712147">
        <w:rPr>
          <w:noProof/>
          <w:szCs w:val="20"/>
        </w:rPr>
        <w:t>Skull tumour, benign or malignant, excision of, including stereotaxy and cranioplasty</w:t>
      </w:r>
      <w:r w:rsidR="00712147">
        <w:rPr>
          <w:noProof/>
          <w:szCs w:val="20"/>
        </w:rPr>
        <w:t>.</w:t>
      </w:r>
    </w:p>
    <w:p w:rsidR="00830537" w:rsidRPr="004D1141" w:rsidRDefault="00830537" w:rsidP="004F07BB">
      <w:pPr>
        <w:spacing w:after="0"/>
        <w:rPr>
          <w:noProof/>
          <w:szCs w:val="20"/>
          <w:highlight w:val="yellow"/>
        </w:rPr>
      </w:pPr>
    </w:p>
    <w:p w:rsidR="00830537" w:rsidRPr="009E2023" w:rsidRDefault="00830537" w:rsidP="004F07BB">
      <w:pPr>
        <w:spacing w:after="0"/>
        <w:rPr>
          <w:noProof/>
          <w:szCs w:val="20"/>
        </w:rPr>
      </w:pPr>
      <w:r w:rsidRPr="004D1141">
        <w:rPr>
          <w:b/>
          <w:bCs/>
          <w:iCs/>
          <w:szCs w:val="20"/>
        </w:rPr>
        <w:t>MBS fee:</w:t>
      </w:r>
      <w:r w:rsidRPr="004D1141">
        <w:rPr>
          <w:noProof/>
          <w:szCs w:val="20"/>
        </w:rPr>
        <w:t xml:space="preserve"> $</w:t>
      </w:r>
      <w:r w:rsidR="00600B03" w:rsidRPr="004D1141">
        <w:rPr>
          <w:noProof/>
          <w:szCs w:val="20"/>
        </w:rPr>
        <w:t>1,869.00</w:t>
      </w:r>
    </w:p>
    <w:p w:rsidR="00830537" w:rsidRPr="009E2023" w:rsidRDefault="00830537" w:rsidP="004F07BB">
      <w:pPr>
        <w:spacing w:after="0"/>
        <w:rPr>
          <w:noProof/>
          <w:szCs w:val="20"/>
        </w:rPr>
      </w:pPr>
      <w:r w:rsidRPr="009E2023">
        <w:rPr>
          <w:b/>
          <w:noProof/>
          <w:szCs w:val="20"/>
        </w:rPr>
        <w:t>Benefit:</w:t>
      </w:r>
      <w:r w:rsidRPr="009E2023">
        <w:rPr>
          <w:noProof/>
          <w:szCs w:val="20"/>
        </w:rPr>
        <w:t xml:space="preserve"> </w:t>
      </w:r>
      <w:r w:rsidRPr="00BC21C7">
        <w:rPr>
          <w:b/>
          <w:noProof/>
          <w:szCs w:val="20"/>
        </w:rPr>
        <w:t>75%</w:t>
      </w:r>
      <w:r w:rsidRPr="009E2023">
        <w:rPr>
          <w:noProof/>
          <w:szCs w:val="20"/>
        </w:rPr>
        <w:t xml:space="preserve"> =</w:t>
      </w:r>
      <w:r w:rsidR="009E2023" w:rsidRPr="009E2023">
        <w:rPr>
          <w:noProof/>
          <w:szCs w:val="20"/>
        </w:rPr>
        <w:t xml:space="preserve"> </w:t>
      </w:r>
      <w:r w:rsidRPr="009E2023">
        <w:rPr>
          <w:noProof/>
          <w:szCs w:val="20"/>
        </w:rPr>
        <w:t>$</w:t>
      </w:r>
      <w:r w:rsidR="009E2023" w:rsidRPr="009E2023">
        <w:rPr>
          <w:noProof/>
          <w:szCs w:val="20"/>
        </w:rPr>
        <w:t xml:space="preserve">1,401.75 </w:t>
      </w:r>
    </w:p>
    <w:p w:rsidR="008A7E22" w:rsidRDefault="008A7E22" w:rsidP="0084625B">
      <w:pPr>
        <w:spacing w:line="240" w:lineRule="auto"/>
        <w:rPr>
          <w:noProof/>
        </w:rPr>
      </w:pPr>
    </w:p>
    <w:p w:rsidR="00976AE9" w:rsidRPr="00DA6A7E" w:rsidRDefault="00976AE9" w:rsidP="00835585">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39703</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Pr>
          <w:rFonts w:eastAsiaTheme="majorEastAsia" w:cstheme="majorBidi"/>
          <w:b/>
          <w:noProof/>
          <w:color w:val="FFFFFF" w:themeColor="background1"/>
          <w:spacing w:val="20"/>
          <w:sz w:val="28"/>
          <w:szCs w:val="40"/>
        </w:rPr>
        <w:t xml:space="preserve"> </w:t>
      </w:r>
      <w:r w:rsidR="00712147">
        <w:rPr>
          <w:rFonts w:eastAsiaTheme="majorEastAsia" w:cstheme="majorBidi"/>
          <w:b/>
          <w:noProof/>
          <w:color w:val="FFFFFF" w:themeColor="background1"/>
          <w:spacing w:val="20"/>
          <w:sz w:val="28"/>
          <w:szCs w:val="40"/>
        </w:rPr>
        <w:t>Biopsy and/or drainage of i</w:t>
      </w:r>
      <w:r w:rsidRPr="00976AE9">
        <w:rPr>
          <w:rFonts w:eastAsiaTheme="majorEastAsia" w:cstheme="majorBidi"/>
          <w:b/>
          <w:noProof/>
          <w:color w:val="FFFFFF" w:themeColor="background1"/>
          <w:spacing w:val="20"/>
          <w:sz w:val="28"/>
          <w:szCs w:val="40"/>
        </w:rPr>
        <w:t>ntracranial tumour, cyst or other brain tissue</w:t>
      </w:r>
    </w:p>
    <w:p w:rsidR="00976AE9" w:rsidRPr="004D1141" w:rsidRDefault="00976AE9" w:rsidP="004D1141">
      <w:pPr>
        <w:spacing w:before="120" w:after="120"/>
        <w:rPr>
          <w:noProof/>
          <w:szCs w:val="20"/>
        </w:rPr>
      </w:pPr>
      <w:r w:rsidRPr="004D1141">
        <w:rPr>
          <w:b/>
          <w:noProof/>
          <w:szCs w:val="20"/>
        </w:rPr>
        <w:t>Overview:</w:t>
      </w:r>
      <w:r w:rsidRPr="004D1141">
        <w:rPr>
          <w:noProof/>
          <w:szCs w:val="20"/>
        </w:rPr>
        <w:t xml:space="preserve"> </w:t>
      </w:r>
      <w:r w:rsidR="009D2A29" w:rsidRPr="004D1141">
        <w:rPr>
          <w:noProof/>
          <w:szCs w:val="20"/>
        </w:rPr>
        <w:t>Item descriptor amended</w:t>
      </w:r>
      <w:r w:rsidR="003703D2" w:rsidRPr="004D1141">
        <w:rPr>
          <w:noProof/>
          <w:szCs w:val="20"/>
        </w:rPr>
        <w:t xml:space="preserve"> to include stereotaxy</w:t>
      </w:r>
      <w:r w:rsidRPr="004D1141">
        <w:rPr>
          <w:noProof/>
          <w:szCs w:val="20"/>
        </w:rPr>
        <w:t xml:space="preserve">.  </w:t>
      </w:r>
    </w:p>
    <w:p w:rsidR="00712147" w:rsidRPr="00712147" w:rsidRDefault="00976AE9" w:rsidP="00712147">
      <w:pPr>
        <w:spacing w:after="0"/>
        <w:rPr>
          <w:noProof/>
          <w:szCs w:val="20"/>
        </w:rPr>
      </w:pPr>
      <w:r w:rsidRPr="00835585">
        <w:rPr>
          <w:b/>
          <w:noProof/>
          <w:szCs w:val="20"/>
        </w:rPr>
        <w:t>Item descriptor:</w:t>
      </w:r>
      <w:r w:rsidRPr="00835585">
        <w:rPr>
          <w:noProof/>
          <w:szCs w:val="20"/>
        </w:rPr>
        <w:t xml:space="preserve"> </w:t>
      </w:r>
      <w:r w:rsidR="00712147" w:rsidRPr="00712147">
        <w:rPr>
          <w:noProof/>
          <w:szCs w:val="20"/>
        </w:rPr>
        <w:t>Intracranial tumour, cyst or other brain tissue, either or both of:</w:t>
      </w:r>
    </w:p>
    <w:p w:rsidR="00712147" w:rsidRPr="00712147" w:rsidRDefault="00712147" w:rsidP="004D1141">
      <w:pPr>
        <w:spacing w:after="0"/>
        <w:ind w:left="1560"/>
        <w:rPr>
          <w:noProof/>
          <w:szCs w:val="20"/>
        </w:rPr>
      </w:pPr>
      <w:r w:rsidRPr="00712147">
        <w:rPr>
          <w:noProof/>
          <w:szCs w:val="20"/>
        </w:rPr>
        <w:t>(a) burr hole and biopsy of;</w:t>
      </w:r>
    </w:p>
    <w:p w:rsidR="00712147" w:rsidRDefault="00712147" w:rsidP="004D1141">
      <w:pPr>
        <w:spacing w:after="0"/>
        <w:ind w:left="1560"/>
        <w:rPr>
          <w:noProof/>
          <w:szCs w:val="20"/>
        </w:rPr>
      </w:pPr>
      <w:r w:rsidRPr="00712147">
        <w:rPr>
          <w:noProof/>
          <w:szCs w:val="20"/>
        </w:rPr>
        <w:t>(b) drainage of;</w:t>
      </w:r>
    </w:p>
    <w:p w:rsidR="00D65AA1" w:rsidRPr="00712147" w:rsidRDefault="00D65AA1" w:rsidP="004D1141">
      <w:pPr>
        <w:spacing w:after="0"/>
        <w:ind w:left="1560"/>
        <w:rPr>
          <w:noProof/>
          <w:szCs w:val="20"/>
        </w:rPr>
      </w:pPr>
    </w:p>
    <w:p w:rsidR="00976AE9" w:rsidRPr="00835585" w:rsidRDefault="00712147" w:rsidP="004D1141">
      <w:pPr>
        <w:spacing w:after="0"/>
        <w:ind w:left="1560"/>
        <w:rPr>
          <w:noProof/>
          <w:szCs w:val="20"/>
        </w:rPr>
      </w:pPr>
      <w:r w:rsidRPr="00712147">
        <w:rPr>
          <w:noProof/>
          <w:szCs w:val="20"/>
        </w:rPr>
        <w:t>including stereotaxy</w:t>
      </w:r>
      <w:r w:rsidR="00D65AA1">
        <w:rPr>
          <w:noProof/>
          <w:szCs w:val="20"/>
        </w:rPr>
        <w:t>.</w:t>
      </w:r>
      <w:r w:rsidRPr="00712147">
        <w:rPr>
          <w:noProof/>
          <w:szCs w:val="20"/>
        </w:rPr>
        <w:t xml:space="preserve"> </w:t>
      </w:r>
    </w:p>
    <w:p w:rsidR="00976AE9" w:rsidRPr="00835585" w:rsidRDefault="00976AE9" w:rsidP="00835585">
      <w:pPr>
        <w:spacing w:after="0"/>
        <w:rPr>
          <w:noProof/>
          <w:szCs w:val="20"/>
        </w:rPr>
      </w:pPr>
    </w:p>
    <w:p w:rsidR="00976AE9" w:rsidRPr="009E2023" w:rsidRDefault="00976AE9" w:rsidP="00835585">
      <w:pPr>
        <w:spacing w:after="0"/>
        <w:rPr>
          <w:noProof/>
          <w:szCs w:val="20"/>
        </w:rPr>
      </w:pPr>
      <w:r w:rsidRPr="004D1141">
        <w:rPr>
          <w:b/>
          <w:bCs/>
          <w:iCs/>
          <w:szCs w:val="20"/>
        </w:rPr>
        <w:t>MBS fee:</w:t>
      </w:r>
      <w:r w:rsidRPr="004D1141">
        <w:rPr>
          <w:noProof/>
          <w:szCs w:val="20"/>
        </w:rPr>
        <w:t xml:space="preserve"> $</w:t>
      </w:r>
      <w:r w:rsidR="009E2023" w:rsidRPr="004D1141">
        <w:rPr>
          <w:noProof/>
          <w:szCs w:val="20"/>
        </w:rPr>
        <w:t>1,500.70</w:t>
      </w:r>
      <w:r w:rsidR="009E2023" w:rsidRPr="009E2023">
        <w:rPr>
          <w:noProof/>
          <w:szCs w:val="20"/>
        </w:rPr>
        <w:t xml:space="preserve"> </w:t>
      </w:r>
    </w:p>
    <w:p w:rsidR="00976AE9" w:rsidRPr="009E2023" w:rsidRDefault="00976AE9" w:rsidP="00835585">
      <w:pPr>
        <w:spacing w:after="0"/>
        <w:rPr>
          <w:noProof/>
          <w:szCs w:val="20"/>
        </w:rPr>
      </w:pPr>
      <w:r w:rsidRPr="009E2023">
        <w:rPr>
          <w:b/>
          <w:noProof/>
          <w:szCs w:val="20"/>
        </w:rPr>
        <w:t>Benefit:</w:t>
      </w:r>
      <w:r w:rsidRPr="009E2023">
        <w:rPr>
          <w:noProof/>
          <w:szCs w:val="20"/>
        </w:rPr>
        <w:t xml:space="preserve"> </w:t>
      </w:r>
      <w:r w:rsidRPr="00BC21C7">
        <w:rPr>
          <w:b/>
          <w:noProof/>
          <w:szCs w:val="20"/>
        </w:rPr>
        <w:t>75%</w:t>
      </w:r>
      <w:r w:rsidRPr="009E2023">
        <w:rPr>
          <w:noProof/>
          <w:szCs w:val="20"/>
        </w:rPr>
        <w:t xml:space="preserve"> =</w:t>
      </w:r>
      <w:r w:rsidR="009E2023" w:rsidRPr="009E2023">
        <w:rPr>
          <w:noProof/>
          <w:szCs w:val="20"/>
        </w:rPr>
        <w:t xml:space="preserve"> </w:t>
      </w:r>
      <w:r w:rsidRPr="009E2023">
        <w:rPr>
          <w:noProof/>
          <w:szCs w:val="20"/>
        </w:rPr>
        <w:t>$</w:t>
      </w:r>
      <w:r w:rsidR="009E2023" w:rsidRPr="009E2023">
        <w:rPr>
          <w:noProof/>
          <w:szCs w:val="20"/>
        </w:rPr>
        <w:t>1</w:t>
      </w:r>
      <w:r w:rsidR="0065405D">
        <w:rPr>
          <w:noProof/>
          <w:szCs w:val="20"/>
        </w:rPr>
        <w:t>,125.50</w:t>
      </w:r>
    </w:p>
    <w:p w:rsidR="00835585" w:rsidRPr="00976AE9" w:rsidRDefault="00835585" w:rsidP="00835585">
      <w:pPr>
        <w:spacing w:after="0"/>
        <w:rPr>
          <w:noProof/>
          <w:sz w:val="22"/>
          <w:szCs w:val="22"/>
          <w:highlight w:val="yellow"/>
        </w:rPr>
      </w:pPr>
    </w:p>
    <w:p w:rsidR="00976AE9" w:rsidRPr="00432212" w:rsidRDefault="00976AE9" w:rsidP="00835585">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39706</w:t>
      </w:r>
      <w:r w:rsidRPr="00432212">
        <w:rPr>
          <w:noProof/>
        </w:rPr>
        <w:t xml:space="preserve"> – </w:t>
      </w:r>
      <w:r w:rsidRPr="00976AE9">
        <w:rPr>
          <w:noProof/>
        </w:rPr>
        <w:t>Intracranial tumour, biopsy or decompression of via osteoplastic flap or biopsy and decompression of via osteoplastic flap</w:t>
      </w:r>
    </w:p>
    <w:p w:rsidR="00056664" w:rsidRDefault="00056664" w:rsidP="00056664">
      <w:pPr>
        <w:spacing w:after="0" w:line="240" w:lineRule="auto"/>
        <w:rPr>
          <w:noProof/>
          <w:szCs w:val="20"/>
        </w:rPr>
      </w:pPr>
    </w:p>
    <w:p w:rsidR="00056664" w:rsidRDefault="00056664" w:rsidP="00056664">
      <w:pPr>
        <w:spacing w:after="0" w:line="240" w:lineRule="auto"/>
        <w:rPr>
          <w:noProof/>
          <w:szCs w:val="20"/>
        </w:rPr>
      </w:pPr>
      <w:r w:rsidRPr="00E92A80">
        <w:rPr>
          <w:noProof/>
          <w:szCs w:val="20"/>
        </w:rPr>
        <w:t xml:space="preserve">Services under this item are expected to be claimed under </w:t>
      </w:r>
      <w:r w:rsidR="00D65AA1">
        <w:rPr>
          <w:noProof/>
          <w:szCs w:val="20"/>
        </w:rPr>
        <w:t xml:space="preserve">new </w:t>
      </w:r>
      <w:r w:rsidRPr="00E92A80">
        <w:rPr>
          <w:noProof/>
          <w:szCs w:val="20"/>
        </w:rPr>
        <w:t xml:space="preserve">item </w:t>
      </w:r>
      <w:r>
        <w:rPr>
          <w:noProof/>
          <w:szCs w:val="20"/>
        </w:rPr>
        <w:t xml:space="preserve">39710.  </w:t>
      </w:r>
    </w:p>
    <w:p w:rsidR="00976AE9" w:rsidRDefault="00976AE9" w:rsidP="00835585">
      <w:pPr>
        <w:spacing w:after="0" w:line="240" w:lineRule="auto"/>
        <w:rPr>
          <w:noProof/>
        </w:rPr>
      </w:pPr>
    </w:p>
    <w:p w:rsidR="001567D9" w:rsidRPr="00432212" w:rsidRDefault="001567D9" w:rsidP="00835585">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39709</w:t>
      </w:r>
      <w:r w:rsidRPr="00432212">
        <w:rPr>
          <w:noProof/>
        </w:rPr>
        <w:t xml:space="preserve"> – </w:t>
      </w:r>
      <w:r w:rsidRPr="001567D9">
        <w:rPr>
          <w:noProof/>
        </w:rPr>
        <w:t>Craniotomy for removal of glioma, metastatic carcinoma or any other tumour in cerebrum, cerebellum or brain stem - not being a service to which another item in this Sub-group applies</w:t>
      </w:r>
    </w:p>
    <w:p w:rsidR="003A6F16" w:rsidRDefault="003A6F16" w:rsidP="003A6F16">
      <w:pPr>
        <w:spacing w:after="0" w:line="240" w:lineRule="auto"/>
        <w:rPr>
          <w:noProof/>
          <w:szCs w:val="20"/>
        </w:rPr>
      </w:pPr>
    </w:p>
    <w:p w:rsidR="003A6F16" w:rsidRDefault="003A6F16" w:rsidP="003A6F16">
      <w:pPr>
        <w:spacing w:after="0" w:line="240" w:lineRule="auto"/>
        <w:rPr>
          <w:noProof/>
          <w:szCs w:val="20"/>
        </w:rPr>
      </w:pPr>
      <w:r w:rsidRPr="00E92A80">
        <w:rPr>
          <w:noProof/>
          <w:szCs w:val="20"/>
        </w:rPr>
        <w:t xml:space="preserve">Services under this item are expected to be claimed under </w:t>
      </w:r>
      <w:r w:rsidR="00D65AA1">
        <w:rPr>
          <w:noProof/>
          <w:szCs w:val="20"/>
        </w:rPr>
        <w:t xml:space="preserve">new </w:t>
      </w:r>
      <w:r w:rsidRPr="00E92A80">
        <w:rPr>
          <w:noProof/>
          <w:szCs w:val="20"/>
        </w:rPr>
        <w:t xml:space="preserve">item </w:t>
      </w:r>
      <w:r>
        <w:rPr>
          <w:noProof/>
          <w:szCs w:val="20"/>
        </w:rPr>
        <w:t xml:space="preserve">39710.  </w:t>
      </w:r>
    </w:p>
    <w:p w:rsidR="001567D9" w:rsidRPr="001C39EA" w:rsidRDefault="001567D9" w:rsidP="0084625B">
      <w:pPr>
        <w:pStyle w:val="NEWItem"/>
        <w:spacing w:before="0"/>
        <w:rPr>
          <w:rStyle w:val="NEWItemNumber"/>
        </w:rPr>
      </w:pPr>
      <w:r w:rsidRPr="00432212">
        <w:rPr>
          <w:noProof/>
        </w:rPr>
        <w:lastRenderedPageBreak/>
        <w:t>New ite</w:t>
      </w:r>
      <w:r w:rsidRPr="00C33A20">
        <w:t>m</w:t>
      </w:r>
      <w:r w:rsidRPr="001C39EA">
        <w:rPr>
          <w:rStyle w:val="NEWItemNumber"/>
        </w:rPr>
        <w:t xml:space="preserve"> </w:t>
      </w:r>
      <w:r>
        <w:rPr>
          <w:rStyle w:val="NEWItemNumber"/>
        </w:rPr>
        <w:t>39710</w:t>
      </w:r>
      <w:r w:rsidRPr="001C39EA">
        <w:rPr>
          <w:rStyle w:val="NEWItemNumber"/>
        </w:rPr>
        <w:t xml:space="preserve"> </w:t>
      </w:r>
      <w:r w:rsidR="00835585">
        <w:t xml:space="preserve">- </w:t>
      </w:r>
      <w:r w:rsidR="00947294">
        <w:t>B</w:t>
      </w:r>
      <w:r w:rsidR="00835585" w:rsidRPr="00835585">
        <w:t xml:space="preserve">iopsy, drainage, decompression or removal of one or more </w:t>
      </w:r>
      <w:r w:rsidR="00947294">
        <w:t xml:space="preserve">intracranial tumours </w:t>
      </w:r>
      <w:r w:rsidR="00835585" w:rsidRPr="00835585">
        <w:t>via a single craniotomy</w:t>
      </w:r>
    </w:p>
    <w:p w:rsidR="001567D9" w:rsidRDefault="001567D9" w:rsidP="00835585">
      <w:pPr>
        <w:spacing w:after="0"/>
      </w:pPr>
      <w:r w:rsidRPr="00BA657E">
        <w:rPr>
          <w:rStyle w:val="Descriptorheader"/>
        </w:rPr>
        <w:t>Overview:</w:t>
      </w:r>
      <w:r w:rsidRPr="00BA657E">
        <w:t xml:space="preserve"> </w:t>
      </w:r>
      <w:r>
        <w:t>New item</w:t>
      </w:r>
      <w:r w:rsidR="003A6F16">
        <w:t xml:space="preserve"> consolidating deleted items 39706 and 39709. </w:t>
      </w:r>
      <w:r w:rsidR="00835585">
        <w:t xml:space="preserve">New item specifies that the item covers all surgery on one or more tumours performed through a single craniotomy and includes stereotaxy and cranioplasty. </w:t>
      </w:r>
    </w:p>
    <w:p w:rsidR="00835585" w:rsidRPr="00BA657E" w:rsidRDefault="00835585" w:rsidP="00835585">
      <w:pPr>
        <w:spacing w:after="0"/>
      </w:pPr>
    </w:p>
    <w:p w:rsidR="001567D9" w:rsidRDefault="001567D9" w:rsidP="00835585">
      <w:pPr>
        <w:spacing w:after="0"/>
      </w:pPr>
      <w:r>
        <w:rPr>
          <w:rStyle w:val="Descriptorheader"/>
        </w:rPr>
        <w:t>Item Descriptor</w:t>
      </w:r>
      <w:r w:rsidRPr="00BA657E">
        <w:rPr>
          <w:rStyle w:val="Descriptorheader"/>
        </w:rPr>
        <w:t>:</w:t>
      </w:r>
      <w:r w:rsidRPr="00BA657E">
        <w:t xml:space="preserve"> </w:t>
      </w:r>
      <w:r w:rsidR="00947294" w:rsidRPr="00947294">
        <w:t>Intracranial tumour, one or more, biopsy, drainage, decompression or removal of, through a single craniotomy, including stereotaxy and cranioplasty</w:t>
      </w:r>
      <w:r w:rsidR="00947294">
        <w:t>.</w:t>
      </w:r>
    </w:p>
    <w:p w:rsidR="00835585" w:rsidRPr="009E2023" w:rsidRDefault="00835585" w:rsidP="00835585">
      <w:pPr>
        <w:spacing w:after="0"/>
        <w:rPr>
          <w:noProof/>
        </w:rPr>
      </w:pPr>
    </w:p>
    <w:p w:rsidR="001567D9" w:rsidRPr="009E2023" w:rsidRDefault="001567D9" w:rsidP="00835585">
      <w:pPr>
        <w:spacing w:after="0"/>
        <w:rPr>
          <w:noProof/>
          <w:color w:val="FF0000"/>
        </w:rPr>
      </w:pPr>
      <w:r w:rsidRPr="004D1141">
        <w:rPr>
          <w:rStyle w:val="Descriptorheader"/>
        </w:rPr>
        <w:t>MBS fee:</w:t>
      </w:r>
      <w:r w:rsidRPr="004D1141">
        <w:rPr>
          <w:noProof/>
        </w:rPr>
        <w:t xml:space="preserve"> $</w:t>
      </w:r>
      <w:r w:rsidR="009E2023" w:rsidRPr="004D1141">
        <w:t>2,499.10</w:t>
      </w:r>
    </w:p>
    <w:p w:rsidR="001567D9" w:rsidRDefault="001567D9" w:rsidP="00835585">
      <w:pPr>
        <w:spacing w:after="0"/>
        <w:rPr>
          <w:noProof/>
        </w:rPr>
      </w:pPr>
      <w:r w:rsidRPr="009E2023">
        <w:rPr>
          <w:rStyle w:val="Descriptorheader"/>
        </w:rPr>
        <w:t>Benefit:</w:t>
      </w:r>
      <w:r w:rsidRPr="009E2023">
        <w:rPr>
          <w:noProof/>
        </w:rPr>
        <w:t xml:space="preserve"> </w:t>
      </w:r>
      <w:r w:rsidR="00ED5A2E" w:rsidRPr="00D76F55">
        <w:rPr>
          <w:b/>
          <w:noProof/>
        </w:rPr>
        <w:t>75%</w:t>
      </w:r>
      <w:r w:rsidR="00ED5A2E" w:rsidRPr="009E2023">
        <w:rPr>
          <w:noProof/>
        </w:rPr>
        <w:t xml:space="preserve"> = </w:t>
      </w:r>
      <w:r w:rsidR="009E2023" w:rsidRPr="009E2023">
        <w:rPr>
          <w:noProof/>
        </w:rPr>
        <w:t>$1,874.30</w:t>
      </w:r>
    </w:p>
    <w:p w:rsidR="00830537" w:rsidRDefault="00830537" w:rsidP="0084625B">
      <w:pPr>
        <w:spacing w:line="240" w:lineRule="auto"/>
        <w:rPr>
          <w:noProof/>
        </w:rPr>
      </w:pPr>
    </w:p>
    <w:p w:rsidR="00686B19" w:rsidRPr="00DA6A7E" w:rsidRDefault="00686B19" w:rsidP="00835585">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39712</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w:t>
      </w:r>
      <w:r w:rsidR="00947294">
        <w:rPr>
          <w:rFonts w:eastAsiaTheme="majorEastAsia" w:cstheme="majorBidi"/>
          <w:b/>
          <w:noProof/>
          <w:color w:val="FFFFFF" w:themeColor="background1"/>
          <w:spacing w:val="20"/>
          <w:sz w:val="28"/>
          <w:szCs w:val="40"/>
        </w:rPr>
        <w:t xml:space="preserve"> R</w:t>
      </w:r>
      <w:r w:rsidRPr="00441271">
        <w:rPr>
          <w:rFonts w:eastAsiaTheme="majorEastAsia" w:cstheme="majorBidi"/>
          <w:b/>
          <w:noProof/>
          <w:color w:val="FFFFFF" w:themeColor="background1"/>
          <w:spacing w:val="20"/>
          <w:sz w:val="28"/>
          <w:szCs w:val="40"/>
        </w:rPr>
        <w:t xml:space="preserve">emoval or biopsy of </w:t>
      </w:r>
      <w:r w:rsidR="00947294">
        <w:rPr>
          <w:rFonts w:eastAsiaTheme="majorEastAsia" w:cstheme="majorBidi"/>
          <w:b/>
          <w:noProof/>
          <w:color w:val="FFFFFF" w:themeColor="background1"/>
          <w:spacing w:val="20"/>
          <w:sz w:val="28"/>
          <w:szCs w:val="40"/>
        </w:rPr>
        <w:t xml:space="preserve">one or more </w:t>
      </w:r>
      <w:r w:rsidRPr="00441271">
        <w:rPr>
          <w:rFonts w:eastAsiaTheme="majorEastAsia" w:cstheme="majorBidi"/>
          <w:b/>
          <w:noProof/>
          <w:color w:val="FFFFFF" w:themeColor="background1"/>
          <w:spacing w:val="20"/>
          <w:sz w:val="28"/>
          <w:szCs w:val="40"/>
        </w:rPr>
        <w:t xml:space="preserve"> </w:t>
      </w:r>
      <w:r w:rsidR="00947294">
        <w:rPr>
          <w:rFonts w:eastAsiaTheme="majorEastAsia" w:cstheme="majorBidi"/>
          <w:b/>
          <w:noProof/>
          <w:color w:val="FFFFFF" w:themeColor="background1"/>
          <w:spacing w:val="20"/>
          <w:sz w:val="28"/>
          <w:szCs w:val="40"/>
        </w:rPr>
        <w:t>t</w:t>
      </w:r>
      <w:r w:rsidR="00947294" w:rsidRPr="00441271">
        <w:rPr>
          <w:rFonts w:eastAsiaTheme="majorEastAsia" w:cstheme="majorBidi"/>
          <w:b/>
          <w:noProof/>
          <w:color w:val="FFFFFF" w:themeColor="background1"/>
          <w:spacing w:val="20"/>
          <w:sz w:val="28"/>
          <w:szCs w:val="40"/>
        </w:rPr>
        <w:t>ranscranial tumour</w:t>
      </w:r>
      <w:r w:rsidR="00947294">
        <w:rPr>
          <w:rFonts w:eastAsiaTheme="majorEastAsia" w:cstheme="majorBidi"/>
          <w:b/>
          <w:noProof/>
          <w:color w:val="FFFFFF" w:themeColor="background1"/>
          <w:spacing w:val="20"/>
          <w:sz w:val="28"/>
          <w:szCs w:val="40"/>
        </w:rPr>
        <w:t xml:space="preserve">s through </w:t>
      </w:r>
      <w:r w:rsidRPr="00441271">
        <w:rPr>
          <w:rFonts w:eastAsiaTheme="majorEastAsia" w:cstheme="majorBidi"/>
          <w:b/>
          <w:noProof/>
          <w:color w:val="FFFFFF" w:themeColor="background1"/>
          <w:spacing w:val="20"/>
          <w:sz w:val="28"/>
          <w:szCs w:val="40"/>
        </w:rPr>
        <w:t>a single craniotomy</w:t>
      </w:r>
    </w:p>
    <w:p w:rsidR="00835585" w:rsidRDefault="00835585" w:rsidP="00835585">
      <w:pPr>
        <w:spacing w:after="0"/>
        <w:rPr>
          <w:rFonts w:asciiTheme="minorHAnsi" w:hAnsiTheme="minorHAnsi"/>
          <w:b/>
          <w:bCs/>
          <w:iCs/>
          <w:noProof/>
          <w:spacing w:val="5"/>
          <w:sz w:val="22"/>
        </w:rPr>
      </w:pPr>
    </w:p>
    <w:p w:rsidR="00686B19" w:rsidRPr="00835585" w:rsidRDefault="00686B19" w:rsidP="00835585">
      <w:pPr>
        <w:spacing w:after="0"/>
        <w:rPr>
          <w:noProof/>
          <w:szCs w:val="20"/>
        </w:rPr>
      </w:pPr>
      <w:r w:rsidRPr="00835585">
        <w:rPr>
          <w:rFonts w:asciiTheme="minorHAnsi" w:hAnsiTheme="minorHAnsi"/>
          <w:b/>
          <w:bCs/>
          <w:iCs/>
          <w:noProof/>
          <w:spacing w:val="5"/>
          <w:szCs w:val="20"/>
        </w:rPr>
        <w:t>Overview:</w:t>
      </w:r>
      <w:r w:rsidRPr="00835585">
        <w:rPr>
          <w:szCs w:val="20"/>
        </w:rPr>
        <w:t xml:space="preserve"> </w:t>
      </w:r>
      <w:r w:rsidR="009D2A29">
        <w:rPr>
          <w:noProof/>
          <w:szCs w:val="20"/>
        </w:rPr>
        <w:t>I</w:t>
      </w:r>
      <w:r w:rsidR="006C2150">
        <w:rPr>
          <w:noProof/>
          <w:szCs w:val="20"/>
        </w:rPr>
        <w:t xml:space="preserve">tem descriptor and schedule fee </w:t>
      </w:r>
      <w:r w:rsidR="009D2A29">
        <w:rPr>
          <w:noProof/>
          <w:szCs w:val="20"/>
        </w:rPr>
        <w:t xml:space="preserve">amended </w:t>
      </w:r>
      <w:r w:rsidR="006C2150">
        <w:rPr>
          <w:noProof/>
          <w:szCs w:val="20"/>
        </w:rPr>
        <w:t>to specify that it covers all procedures performed through a single craniotomy</w:t>
      </w:r>
      <w:r w:rsidR="00947294">
        <w:rPr>
          <w:noProof/>
          <w:szCs w:val="20"/>
        </w:rPr>
        <w:t>,</w:t>
      </w:r>
      <w:r w:rsidR="006C2150">
        <w:rPr>
          <w:noProof/>
          <w:szCs w:val="20"/>
        </w:rPr>
        <w:t xml:space="preserve"> and include stereotaxy and cranioplasty.</w:t>
      </w:r>
    </w:p>
    <w:p w:rsidR="00835585" w:rsidRPr="00835585" w:rsidRDefault="00835585" w:rsidP="00835585">
      <w:pPr>
        <w:spacing w:after="0"/>
        <w:rPr>
          <w:noProof/>
          <w:szCs w:val="20"/>
        </w:rPr>
      </w:pPr>
    </w:p>
    <w:p w:rsidR="00947294" w:rsidRDefault="00686B19" w:rsidP="00947294">
      <w:pPr>
        <w:spacing w:after="0"/>
        <w:rPr>
          <w:noProof/>
          <w:szCs w:val="20"/>
        </w:rPr>
      </w:pPr>
      <w:r w:rsidRPr="00835585">
        <w:rPr>
          <w:b/>
          <w:noProof/>
          <w:szCs w:val="20"/>
        </w:rPr>
        <w:t>Item descriptor:</w:t>
      </w:r>
      <w:r w:rsidRPr="00835585">
        <w:rPr>
          <w:noProof/>
          <w:szCs w:val="20"/>
        </w:rPr>
        <w:t xml:space="preserve"> </w:t>
      </w:r>
    </w:p>
    <w:p w:rsidR="00947294" w:rsidRPr="00947294" w:rsidRDefault="00947294" w:rsidP="00947294">
      <w:pPr>
        <w:spacing w:after="0"/>
        <w:rPr>
          <w:noProof/>
          <w:szCs w:val="20"/>
        </w:rPr>
      </w:pPr>
      <w:r w:rsidRPr="00947294">
        <w:rPr>
          <w:noProof/>
          <w:szCs w:val="20"/>
        </w:rPr>
        <w:t>Transcranial tumour removal or biopsy of one or more of any of the following:</w:t>
      </w:r>
    </w:p>
    <w:p w:rsidR="00947294" w:rsidRPr="00947294" w:rsidRDefault="00947294" w:rsidP="00947294">
      <w:pPr>
        <w:spacing w:after="0"/>
        <w:rPr>
          <w:noProof/>
          <w:szCs w:val="20"/>
        </w:rPr>
      </w:pPr>
      <w:r w:rsidRPr="00947294">
        <w:rPr>
          <w:noProof/>
          <w:szCs w:val="20"/>
        </w:rPr>
        <w:t>(a) meningioma;</w:t>
      </w:r>
    </w:p>
    <w:p w:rsidR="00947294" w:rsidRPr="00947294" w:rsidRDefault="00947294" w:rsidP="00947294">
      <w:pPr>
        <w:spacing w:after="0"/>
        <w:rPr>
          <w:noProof/>
          <w:szCs w:val="20"/>
        </w:rPr>
      </w:pPr>
      <w:r w:rsidRPr="00947294">
        <w:rPr>
          <w:noProof/>
          <w:szCs w:val="20"/>
        </w:rPr>
        <w:t>(b) pinealoma;</w:t>
      </w:r>
    </w:p>
    <w:p w:rsidR="00947294" w:rsidRPr="00947294" w:rsidRDefault="00947294" w:rsidP="00947294">
      <w:pPr>
        <w:spacing w:after="0"/>
        <w:rPr>
          <w:noProof/>
          <w:szCs w:val="20"/>
        </w:rPr>
      </w:pPr>
      <w:r w:rsidRPr="00947294">
        <w:rPr>
          <w:noProof/>
          <w:szCs w:val="20"/>
        </w:rPr>
        <w:t>(c) cranio pharyngioma;</w:t>
      </w:r>
    </w:p>
    <w:p w:rsidR="00947294" w:rsidRPr="00947294" w:rsidRDefault="00947294" w:rsidP="00947294">
      <w:pPr>
        <w:spacing w:after="0"/>
        <w:rPr>
          <w:noProof/>
          <w:szCs w:val="20"/>
        </w:rPr>
      </w:pPr>
      <w:r w:rsidRPr="00947294">
        <w:rPr>
          <w:noProof/>
          <w:szCs w:val="20"/>
        </w:rPr>
        <w:t>(d) pituitary tumour;</w:t>
      </w:r>
    </w:p>
    <w:p w:rsidR="00947294" w:rsidRPr="00947294" w:rsidRDefault="00947294" w:rsidP="00947294">
      <w:pPr>
        <w:spacing w:after="0"/>
        <w:rPr>
          <w:noProof/>
          <w:szCs w:val="20"/>
        </w:rPr>
      </w:pPr>
      <w:r w:rsidRPr="00947294">
        <w:rPr>
          <w:noProof/>
          <w:szCs w:val="20"/>
        </w:rPr>
        <w:t>(e) intraventricular lesion;</w:t>
      </w:r>
    </w:p>
    <w:p w:rsidR="00947294" w:rsidRPr="00947294" w:rsidRDefault="00947294" w:rsidP="00947294">
      <w:pPr>
        <w:spacing w:after="0"/>
        <w:rPr>
          <w:noProof/>
          <w:szCs w:val="20"/>
        </w:rPr>
      </w:pPr>
      <w:r w:rsidRPr="00947294">
        <w:rPr>
          <w:noProof/>
          <w:szCs w:val="20"/>
        </w:rPr>
        <w:t>(f) brain stem lesion;</w:t>
      </w:r>
    </w:p>
    <w:p w:rsidR="00947294" w:rsidRPr="00947294" w:rsidRDefault="00947294" w:rsidP="00947294">
      <w:pPr>
        <w:spacing w:after="0"/>
        <w:rPr>
          <w:noProof/>
          <w:szCs w:val="20"/>
        </w:rPr>
      </w:pPr>
      <w:r w:rsidRPr="00947294">
        <w:rPr>
          <w:noProof/>
          <w:szCs w:val="20"/>
        </w:rPr>
        <w:t>(g) any other intracranial tumour;</w:t>
      </w:r>
    </w:p>
    <w:p w:rsidR="00947294" w:rsidRDefault="00947294" w:rsidP="004D1141">
      <w:pPr>
        <w:spacing w:after="0"/>
        <w:rPr>
          <w:noProof/>
          <w:szCs w:val="20"/>
        </w:rPr>
      </w:pPr>
    </w:p>
    <w:p w:rsidR="00686B19" w:rsidRPr="00835585" w:rsidRDefault="00947294" w:rsidP="004D1141">
      <w:pPr>
        <w:spacing w:after="0"/>
        <w:rPr>
          <w:noProof/>
          <w:szCs w:val="20"/>
        </w:rPr>
      </w:pPr>
      <w:r w:rsidRPr="00947294">
        <w:rPr>
          <w:noProof/>
          <w:szCs w:val="20"/>
        </w:rPr>
        <w:t>by any means (with or without endoscopy), through a single craniotomy, including stereotaxy and cranioplasty</w:t>
      </w:r>
      <w:r>
        <w:rPr>
          <w:noProof/>
          <w:szCs w:val="20"/>
        </w:rPr>
        <w:t>.</w:t>
      </w:r>
    </w:p>
    <w:p w:rsidR="00686B19" w:rsidRPr="00835585" w:rsidRDefault="00686B19" w:rsidP="00835585">
      <w:pPr>
        <w:spacing w:after="0"/>
        <w:rPr>
          <w:noProof/>
          <w:szCs w:val="20"/>
        </w:rPr>
      </w:pPr>
    </w:p>
    <w:p w:rsidR="00686B19" w:rsidRPr="00835585" w:rsidRDefault="00686B19" w:rsidP="00835585">
      <w:pPr>
        <w:spacing w:after="0"/>
        <w:rPr>
          <w:noProof/>
          <w:szCs w:val="20"/>
        </w:rPr>
      </w:pPr>
      <w:r w:rsidRPr="004D1141">
        <w:rPr>
          <w:b/>
          <w:bCs/>
          <w:iCs/>
          <w:szCs w:val="20"/>
        </w:rPr>
        <w:t>MBS fee:</w:t>
      </w:r>
      <w:r w:rsidRPr="004D1141">
        <w:rPr>
          <w:noProof/>
          <w:szCs w:val="20"/>
        </w:rPr>
        <w:t xml:space="preserve"> $</w:t>
      </w:r>
      <w:r w:rsidR="009E2023" w:rsidRPr="004D1141">
        <w:rPr>
          <w:szCs w:val="20"/>
        </w:rPr>
        <w:t>3,817.30</w:t>
      </w:r>
    </w:p>
    <w:p w:rsidR="00686B19" w:rsidRPr="00835585" w:rsidRDefault="00686B19" w:rsidP="00835585">
      <w:pPr>
        <w:spacing w:after="0"/>
        <w:rPr>
          <w:noProof/>
          <w:szCs w:val="20"/>
        </w:rPr>
      </w:pPr>
      <w:r w:rsidRPr="00835585">
        <w:rPr>
          <w:b/>
          <w:noProof/>
          <w:szCs w:val="20"/>
        </w:rPr>
        <w:t>Benefit:</w:t>
      </w:r>
      <w:r w:rsidRPr="00835585">
        <w:rPr>
          <w:noProof/>
          <w:szCs w:val="20"/>
        </w:rPr>
        <w:t xml:space="preserve"> </w:t>
      </w:r>
      <w:r w:rsidRPr="00D76F55">
        <w:rPr>
          <w:b/>
          <w:noProof/>
          <w:szCs w:val="20"/>
        </w:rPr>
        <w:t>75%</w:t>
      </w:r>
      <w:r w:rsidRPr="00835585">
        <w:rPr>
          <w:noProof/>
          <w:szCs w:val="20"/>
        </w:rPr>
        <w:t xml:space="preserve"> =</w:t>
      </w:r>
      <w:r w:rsidR="009E2023">
        <w:rPr>
          <w:noProof/>
          <w:szCs w:val="20"/>
        </w:rPr>
        <w:t xml:space="preserve"> </w:t>
      </w:r>
      <w:r w:rsidRPr="00835585">
        <w:rPr>
          <w:noProof/>
          <w:szCs w:val="20"/>
        </w:rPr>
        <w:t>$</w:t>
      </w:r>
      <w:r w:rsidR="009E2023">
        <w:rPr>
          <w:noProof/>
          <w:szCs w:val="20"/>
        </w:rPr>
        <w:t xml:space="preserve">2,862.95 </w:t>
      </w:r>
    </w:p>
    <w:p w:rsidR="0054571A" w:rsidRDefault="0054571A">
      <w:pPr>
        <w:spacing w:line="259" w:lineRule="auto"/>
        <w:rPr>
          <w:noProof/>
          <w:sz w:val="22"/>
          <w:szCs w:val="22"/>
          <w:highlight w:val="yellow"/>
        </w:rPr>
      </w:pPr>
      <w:r>
        <w:rPr>
          <w:noProof/>
          <w:sz w:val="22"/>
          <w:szCs w:val="22"/>
          <w:highlight w:val="yellow"/>
        </w:rPr>
        <w:br w:type="page"/>
      </w:r>
    </w:p>
    <w:p w:rsidR="00686B19" w:rsidRPr="00DA6A7E" w:rsidRDefault="00686B19" w:rsidP="006C2150">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lastRenderedPageBreak/>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397</w:t>
      </w:r>
      <w:r w:rsidR="00A6555F">
        <w:rPr>
          <w:rFonts w:eastAsiaTheme="majorEastAsia" w:cstheme="majorBidi"/>
          <w:noProof/>
          <w:color w:val="FFFFFF" w:themeColor="background1"/>
          <w:spacing w:val="20"/>
          <w:sz w:val="28"/>
          <w:szCs w:val="40"/>
          <w:u w:color="006341" w:themeColor="accent1"/>
          <w:shd w:val="clear" w:color="auto" w:fill="5F84FF" w:themeFill="text2" w:themeFillTint="66"/>
        </w:rPr>
        <w:t>15</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00947294">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00947294">
        <w:rPr>
          <w:rFonts w:eastAsiaTheme="majorEastAsia" w:cstheme="majorBidi"/>
          <w:b/>
          <w:noProof/>
          <w:color w:val="FFFFFF" w:themeColor="background1"/>
          <w:spacing w:val="20"/>
          <w:sz w:val="28"/>
          <w:szCs w:val="40"/>
          <w:u w:color="006341" w:themeColor="accent1"/>
          <w:shd w:val="clear" w:color="auto" w:fill="5F84FF" w:themeFill="text2" w:themeFillTint="66"/>
        </w:rPr>
        <w:t>R</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emoval of</w:t>
      </w:r>
      <w:r w:rsidR="00947294">
        <w:rPr>
          <w:rFonts w:eastAsiaTheme="majorEastAsia" w:cstheme="majorBidi"/>
          <w:b/>
          <w:noProof/>
          <w:color w:val="FFFFFF" w:themeColor="background1"/>
          <w:spacing w:val="20"/>
          <w:sz w:val="28"/>
          <w:szCs w:val="40"/>
          <w:u w:color="006341" w:themeColor="accent1"/>
          <w:shd w:val="clear" w:color="auto" w:fill="5F84FF" w:themeFill="text2" w:themeFillTint="66"/>
        </w:rPr>
        <w:t xml:space="preserve"> pituitary tumour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by transphenoidal approach</w:t>
      </w:r>
    </w:p>
    <w:p w:rsidR="00686B19" w:rsidRDefault="00686B19" w:rsidP="004D1141">
      <w:pPr>
        <w:spacing w:before="120" w:after="120"/>
        <w:rPr>
          <w:noProof/>
          <w:szCs w:val="20"/>
        </w:rPr>
      </w:pPr>
      <w:r w:rsidRPr="006C2150">
        <w:rPr>
          <w:rFonts w:asciiTheme="minorHAnsi" w:hAnsiTheme="minorHAnsi"/>
          <w:b/>
          <w:bCs/>
          <w:iCs/>
          <w:noProof/>
          <w:spacing w:val="5"/>
          <w:szCs w:val="20"/>
        </w:rPr>
        <w:t>Overview:</w:t>
      </w:r>
      <w:r w:rsidRPr="006C2150">
        <w:rPr>
          <w:szCs w:val="20"/>
        </w:rPr>
        <w:t xml:space="preserve"> </w:t>
      </w:r>
      <w:r w:rsidR="009D2A29">
        <w:rPr>
          <w:noProof/>
          <w:szCs w:val="20"/>
        </w:rPr>
        <w:t>I</w:t>
      </w:r>
      <w:r w:rsidR="006C2150" w:rsidRPr="006C2150">
        <w:rPr>
          <w:noProof/>
          <w:szCs w:val="20"/>
        </w:rPr>
        <w:t xml:space="preserve">tem descriptor and schedule fee </w:t>
      </w:r>
      <w:r w:rsidR="009D2A29">
        <w:rPr>
          <w:noProof/>
          <w:szCs w:val="20"/>
        </w:rPr>
        <w:t xml:space="preserve">amended </w:t>
      </w:r>
      <w:r w:rsidR="006C2150" w:rsidRPr="006C2150">
        <w:rPr>
          <w:noProof/>
          <w:szCs w:val="20"/>
        </w:rPr>
        <w:t xml:space="preserve">to specify a transphenoidal approach, </w:t>
      </w:r>
      <w:r w:rsidR="00947294">
        <w:rPr>
          <w:noProof/>
          <w:szCs w:val="20"/>
        </w:rPr>
        <w:t xml:space="preserve">and </w:t>
      </w:r>
      <w:r w:rsidR="006C2150" w:rsidRPr="006C2150">
        <w:rPr>
          <w:noProof/>
          <w:szCs w:val="20"/>
        </w:rPr>
        <w:t xml:space="preserve">include stereotaxy and dermis, defmofat ot fascia grafting, and restrict co-claiming with cranioplasty. </w:t>
      </w:r>
    </w:p>
    <w:p w:rsidR="00947294" w:rsidRDefault="00686B19" w:rsidP="006C2150">
      <w:pPr>
        <w:spacing w:after="0"/>
        <w:rPr>
          <w:noProof/>
          <w:szCs w:val="20"/>
        </w:rPr>
      </w:pPr>
      <w:r w:rsidRPr="006C2150">
        <w:rPr>
          <w:b/>
          <w:noProof/>
          <w:szCs w:val="20"/>
        </w:rPr>
        <w:t>Item descriptor:</w:t>
      </w:r>
      <w:r w:rsidRPr="006C2150">
        <w:rPr>
          <w:noProof/>
          <w:szCs w:val="20"/>
        </w:rPr>
        <w:t xml:space="preserve"> </w:t>
      </w:r>
      <w:r w:rsidR="00947294" w:rsidRPr="00947294">
        <w:rPr>
          <w:noProof/>
          <w:szCs w:val="20"/>
        </w:rPr>
        <w:t>Pituitary tumour, removal of, by transphenoidal approach, including stereotaxy and dermis, dermofat or fascia grafting, other than a service associated with a service to which item 40600 applies</w:t>
      </w:r>
      <w:r w:rsidR="00947294">
        <w:rPr>
          <w:noProof/>
          <w:szCs w:val="20"/>
        </w:rPr>
        <w:t>.</w:t>
      </w:r>
    </w:p>
    <w:p w:rsidR="00686B19" w:rsidRPr="006C2150" w:rsidRDefault="00686B19" w:rsidP="006C2150">
      <w:pPr>
        <w:spacing w:after="0"/>
        <w:rPr>
          <w:noProof/>
          <w:szCs w:val="20"/>
        </w:rPr>
      </w:pPr>
    </w:p>
    <w:p w:rsidR="00686B19" w:rsidRPr="006C2150" w:rsidRDefault="00686B19" w:rsidP="006C2150">
      <w:pPr>
        <w:spacing w:after="0"/>
        <w:rPr>
          <w:noProof/>
          <w:szCs w:val="20"/>
        </w:rPr>
      </w:pPr>
      <w:r w:rsidRPr="004D1141">
        <w:rPr>
          <w:b/>
          <w:bCs/>
          <w:iCs/>
          <w:szCs w:val="20"/>
        </w:rPr>
        <w:t>MBS fee:</w:t>
      </w:r>
      <w:r w:rsidRPr="004D1141">
        <w:rPr>
          <w:noProof/>
          <w:szCs w:val="20"/>
        </w:rPr>
        <w:t xml:space="preserve"> $</w:t>
      </w:r>
      <w:r w:rsidR="009E2023" w:rsidRPr="004D1141">
        <w:rPr>
          <w:szCs w:val="20"/>
        </w:rPr>
        <w:t>2,786.00</w:t>
      </w:r>
    </w:p>
    <w:p w:rsidR="00686B19" w:rsidRPr="006C2150" w:rsidRDefault="00686B19" w:rsidP="006C2150">
      <w:pPr>
        <w:spacing w:after="0"/>
        <w:rPr>
          <w:noProof/>
          <w:szCs w:val="20"/>
        </w:rPr>
      </w:pPr>
      <w:r w:rsidRPr="006C2150">
        <w:rPr>
          <w:b/>
          <w:noProof/>
          <w:szCs w:val="20"/>
        </w:rPr>
        <w:t>Benefit:</w:t>
      </w:r>
      <w:r w:rsidRPr="006C2150">
        <w:rPr>
          <w:noProof/>
          <w:szCs w:val="20"/>
        </w:rPr>
        <w:t xml:space="preserve"> </w:t>
      </w:r>
      <w:r w:rsidRPr="00D76F55">
        <w:rPr>
          <w:b/>
          <w:noProof/>
          <w:szCs w:val="20"/>
        </w:rPr>
        <w:t>75%</w:t>
      </w:r>
      <w:r w:rsidRPr="006C2150">
        <w:rPr>
          <w:noProof/>
          <w:szCs w:val="20"/>
        </w:rPr>
        <w:t xml:space="preserve"> =</w:t>
      </w:r>
      <w:r w:rsidR="009E2023">
        <w:rPr>
          <w:noProof/>
          <w:szCs w:val="20"/>
        </w:rPr>
        <w:t xml:space="preserve"> </w:t>
      </w:r>
      <w:r w:rsidRPr="006C2150">
        <w:rPr>
          <w:noProof/>
          <w:szCs w:val="20"/>
        </w:rPr>
        <w:t>$</w:t>
      </w:r>
      <w:r w:rsidR="009E2023">
        <w:rPr>
          <w:noProof/>
          <w:szCs w:val="20"/>
        </w:rPr>
        <w:t>2,839.50</w:t>
      </w:r>
    </w:p>
    <w:p w:rsidR="00A6555F" w:rsidRDefault="00A6555F" w:rsidP="006C2150">
      <w:pPr>
        <w:spacing w:after="0"/>
        <w:rPr>
          <w:noProof/>
          <w:sz w:val="22"/>
          <w:szCs w:val="22"/>
          <w:highlight w:val="yellow"/>
        </w:rPr>
      </w:pPr>
    </w:p>
    <w:p w:rsidR="00A6555F" w:rsidRPr="00DA6A7E" w:rsidRDefault="00A6555F" w:rsidP="006C2150">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39718</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00011984">
        <w:rPr>
          <w:rFonts w:eastAsiaTheme="majorEastAsia" w:cstheme="majorBidi"/>
          <w:noProof/>
          <w:color w:val="FFFFFF" w:themeColor="background1"/>
          <w:spacing w:val="20"/>
          <w:sz w:val="28"/>
          <w:szCs w:val="40"/>
          <w:u w:color="006341" w:themeColor="accent1"/>
          <w:shd w:val="clear" w:color="auto" w:fill="5F84FF" w:themeFill="text2" w:themeFillTint="66"/>
        </w:rPr>
        <w:t>–</w:t>
      </w:r>
      <w:r w:rsidRPr="00A6555F">
        <w:t xml:space="preserve"> </w:t>
      </w:r>
      <w:r w:rsidR="00011984">
        <w:rPr>
          <w:rFonts w:eastAsiaTheme="majorEastAsia" w:cstheme="majorBidi"/>
          <w:b/>
          <w:noProof/>
          <w:color w:val="FFFFFF" w:themeColor="background1"/>
          <w:spacing w:val="20"/>
          <w:sz w:val="28"/>
          <w:szCs w:val="40"/>
          <w:u w:color="006341" w:themeColor="accent1"/>
          <w:shd w:val="clear" w:color="auto" w:fill="5F84FF" w:themeFill="text2" w:themeFillTint="66"/>
        </w:rPr>
        <w:t>C</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raniotomy for</w:t>
      </w:r>
      <w:r w:rsidR="00011984">
        <w:rPr>
          <w:rFonts w:eastAsiaTheme="majorEastAsia" w:cstheme="majorBidi"/>
          <w:b/>
          <w:noProof/>
          <w:color w:val="FFFFFF" w:themeColor="background1"/>
          <w:spacing w:val="20"/>
          <w:sz w:val="28"/>
          <w:szCs w:val="40"/>
          <w:u w:color="006341" w:themeColor="accent1"/>
          <w:shd w:val="clear" w:color="auto" w:fill="5F84FF" w:themeFill="text2" w:themeFillTint="66"/>
        </w:rPr>
        <w:t xml:space="preserve"> a</w:t>
      </w:r>
      <w:r w:rsidR="00011984"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rachnoidal cyst</w:t>
      </w:r>
    </w:p>
    <w:p w:rsidR="00A6555F" w:rsidRPr="006C2150" w:rsidRDefault="00A6555F" w:rsidP="004D1141">
      <w:pPr>
        <w:spacing w:before="120" w:after="120"/>
        <w:rPr>
          <w:noProof/>
          <w:szCs w:val="20"/>
        </w:rPr>
      </w:pPr>
      <w:r w:rsidRPr="004D1141">
        <w:rPr>
          <w:b/>
          <w:noProof/>
          <w:szCs w:val="20"/>
        </w:rPr>
        <w:t>Overview:</w:t>
      </w:r>
      <w:r w:rsidRPr="006C2150">
        <w:rPr>
          <w:noProof/>
          <w:szCs w:val="20"/>
        </w:rPr>
        <w:t xml:space="preserve"> </w:t>
      </w:r>
      <w:r w:rsidR="009D2A29">
        <w:rPr>
          <w:noProof/>
          <w:szCs w:val="20"/>
        </w:rPr>
        <w:t>I</w:t>
      </w:r>
      <w:r w:rsidR="006C2150">
        <w:rPr>
          <w:noProof/>
          <w:szCs w:val="20"/>
        </w:rPr>
        <w:t>tem descriptor</w:t>
      </w:r>
      <w:r w:rsidR="009D2A29">
        <w:rPr>
          <w:noProof/>
          <w:szCs w:val="20"/>
        </w:rPr>
        <w:t xml:space="preserve"> amended</w:t>
      </w:r>
      <w:r w:rsidR="006C2150">
        <w:rPr>
          <w:noProof/>
          <w:szCs w:val="20"/>
        </w:rPr>
        <w:t xml:space="preserve"> to include </w:t>
      </w:r>
      <w:r w:rsidR="00011984">
        <w:rPr>
          <w:noProof/>
          <w:szCs w:val="20"/>
        </w:rPr>
        <w:t xml:space="preserve">and stereotaxy and </w:t>
      </w:r>
      <w:r w:rsidR="006C2150">
        <w:rPr>
          <w:noProof/>
          <w:szCs w:val="20"/>
        </w:rPr>
        <w:t xml:space="preserve">neuroendoscopy. </w:t>
      </w:r>
    </w:p>
    <w:p w:rsidR="00A6555F" w:rsidRPr="006C2150" w:rsidRDefault="00A6555F" w:rsidP="006C2150">
      <w:pPr>
        <w:spacing w:after="0"/>
        <w:rPr>
          <w:noProof/>
          <w:szCs w:val="20"/>
        </w:rPr>
      </w:pPr>
      <w:r w:rsidRPr="006C2150">
        <w:rPr>
          <w:b/>
          <w:noProof/>
          <w:szCs w:val="20"/>
        </w:rPr>
        <w:t>Item descriptor:</w:t>
      </w:r>
      <w:r w:rsidRPr="006C2150">
        <w:rPr>
          <w:noProof/>
          <w:szCs w:val="20"/>
        </w:rPr>
        <w:t xml:space="preserve"> </w:t>
      </w:r>
      <w:r w:rsidR="00011984" w:rsidRPr="00011984">
        <w:rPr>
          <w:noProof/>
          <w:szCs w:val="20"/>
        </w:rPr>
        <w:t>Arachnoidal cyst, craniotomy for, including stereotaxy and neuroendoscopy</w:t>
      </w:r>
      <w:r w:rsidR="00011984">
        <w:rPr>
          <w:noProof/>
          <w:szCs w:val="20"/>
        </w:rPr>
        <w:t>.</w:t>
      </w:r>
    </w:p>
    <w:p w:rsidR="00A6555F" w:rsidRPr="006C2150" w:rsidRDefault="00A6555F" w:rsidP="006C2150">
      <w:pPr>
        <w:spacing w:after="0"/>
        <w:rPr>
          <w:noProof/>
          <w:szCs w:val="20"/>
        </w:rPr>
      </w:pPr>
    </w:p>
    <w:p w:rsidR="00A6555F" w:rsidRPr="00D831C7" w:rsidRDefault="00A6555F" w:rsidP="006C2150">
      <w:pPr>
        <w:spacing w:after="0"/>
        <w:rPr>
          <w:noProof/>
          <w:szCs w:val="20"/>
        </w:rPr>
      </w:pPr>
      <w:r w:rsidRPr="004D1141">
        <w:rPr>
          <w:b/>
          <w:bCs/>
          <w:iCs/>
          <w:szCs w:val="20"/>
        </w:rPr>
        <w:t>MBS fee:</w:t>
      </w:r>
      <w:r w:rsidRPr="004D1141">
        <w:rPr>
          <w:noProof/>
          <w:szCs w:val="20"/>
        </w:rPr>
        <w:t xml:space="preserve"> $</w:t>
      </w:r>
      <w:r w:rsidR="00676692" w:rsidRPr="004D1141">
        <w:rPr>
          <w:szCs w:val="20"/>
        </w:rPr>
        <w:t>1,682.90</w:t>
      </w:r>
    </w:p>
    <w:p w:rsidR="00A6555F" w:rsidRPr="00D831C7" w:rsidRDefault="00A6555F" w:rsidP="006C2150">
      <w:pPr>
        <w:spacing w:after="0"/>
        <w:rPr>
          <w:noProof/>
          <w:szCs w:val="20"/>
        </w:rPr>
      </w:pPr>
      <w:r w:rsidRPr="00D831C7">
        <w:rPr>
          <w:b/>
          <w:noProof/>
          <w:szCs w:val="20"/>
        </w:rPr>
        <w:t>Benefit:</w:t>
      </w:r>
      <w:r w:rsidRPr="00D831C7">
        <w:rPr>
          <w:noProof/>
          <w:szCs w:val="20"/>
        </w:rPr>
        <w:t xml:space="preserve"> </w:t>
      </w:r>
      <w:r w:rsidRPr="00D76F55">
        <w:rPr>
          <w:b/>
          <w:noProof/>
          <w:szCs w:val="20"/>
        </w:rPr>
        <w:t>75%</w:t>
      </w:r>
      <w:r w:rsidRPr="00D831C7">
        <w:rPr>
          <w:noProof/>
          <w:szCs w:val="20"/>
        </w:rPr>
        <w:t xml:space="preserve"> =</w:t>
      </w:r>
      <w:r w:rsidR="00D831C7" w:rsidRPr="00D831C7">
        <w:rPr>
          <w:noProof/>
          <w:szCs w:val="20"/>
        </w:rPr>
        <w:t xml:space="preserve"> </w:t>
      </w:r>
      <w:r w:rsidRPr="00D831C7">
        <w:rPr>
          <w:noProof/>
          <w:szCs w:val="20"/>
        </w:rPr>
        <w:t>$</w:t>
      </w:r>
      <w:r w:rsidR="00D831C7" w:rsidRPr="00D831C7">
        <w:rPr>
          <w:noProof/>
          <w:szCs w:val="20"/>
        </w:rPr>
        <w:t xml:space="preserve">1,262.15 </w:t>
      </w:r>
    </w:p>
    <w:p w:rsidR="006C2150" w:rsidRDefault="006C2150" w:rsidP="006C2150">
      <w:pPr>
        <w:spacing w:after="0"/>
        <w:rPr>
          <w:noProof/>
          <w:sz w:val="22"/>
          <w:szCs w:val="22"/>
          <w:highlight w:val="yellow"/>
        </w:rPr>
      </w:pPr>
    </w:p>
    <w:p w:rsidR="001567D9" w:rsidRPr="001C39EA" w:rsidRDefault="001567D9" w:rsidP="006C2150">
      <w:pPr>
        <w:pStyle w:val="NEWItem"/>
        <w:spacing w:before="0" w:after="0"/>
        <w:rPr>
          <w:rStyle w:val="NEWItemNumber"/>
        </w:rPr>
      </w:pPr>
      <w:r w:rsidRPr="00432212">
        <w:rPr>
          <w:noProof/>
        </w:rPr>
        <w:t>New ite</w:t>
      </w:r>
      <w:r w:rsidRPr="00C33A20">
        <w:t>m</w:t>
      </w:r>
      <w:r w:rsidRPr="001C39EA">
        <w:rPr>
          <w:rStyle w:val="NEWItemNumber"/>
        </w:rPr>
        <w:t xml:space="preserve"> </w:t>
      </w:r>
      <w:r>
        <w:rPr>
          <w:rStyle w:val="NEWItemNumber"/>
        </w:rPr>
        <w:t>39720</w:t>
      </w:r>
      <w:r w:rsidRPr="001C39EA">
        <w:rPr>
          <w:rStyle w:val="NEWItemNumber"/>
        </w:rPr>
        <w:t xml:space="preserve"> </w:t>
      </w:r>
      <w:r>
        <w:t xml:space="preserve">- </w:t>
      </w:r>
      <w:r w:rsidRPr="001567D9">
        <w:t>Awake craniotomy</w:t>
      </w:r>
    </w:p>
    <w:p w:rsidR="001567D9" w:rsidRPr="006C2150" w:rsidRDefault="001567D9" w:rsidP="004D1141">
      <w:pPr>
        <w:spacing w:before="120" w:after="120"/>
        <w:rPr>
          <w:noProof/>
          <w:szCs w:val="20"/>
        </w:rPr>
      </w:pPr>
      <w:r w:rsidRPr="004D1141">
        <w:rPr>
          <w:b/>
        </w:rPr>
        <w:t>Overview:</w:t>
      </w:r>
      <w:r w:rsidRPr="006C2150">
        <w:rPr>
          <w:noProof/>
          <w:szCs w:val="20"/>
        </w:rPr>
        <w:t xml:space="preserve"> </w:t>
      </w:r>
      <w:r w:rsidR="006C2150">
        <w:rPr>
          <w:noProof/>
          <w:szCs w:val="20"/>
        </w:rPr>
        <w:t>New item to describe craniotomies perfor</w:t>
      </w:r>
      <w:r w:rsidR="001A6CE3">
        <w:rPr>
          <w:noProof/>
          <w:szCs w:val="20"/>
        </w:rPr>
        <w:t>med while the patient is awake.</w:t>
      </w:r>
    </w:p>
    <w:p w:rsidR="001567D9" w:rsidRPr="006C2150" w:rsidRDefault="001567D9" w:rsidP="006C2150">
      <w:pPr>
        <w:spacing w:after="0"/>
        <w:rPr>
          <w:szCs w:val="20"/>
        </w:rPr>
      </w:pPr>
      <w:r w:rsidRPr="006C2150">
        <w:rPr>
          <w:rStyle w:val="Descriptorheader"/>
          <w:sz w:val="20"/>
          <w:szCs w:val="20"/>
        </w:rPr>
        <w:t>Item Descriptor:</w:t>
      </w:r>
      <w:r w:rsidRPr="006C2150">
        <w:rPr>
          <w:szCs w:val="20"/>
        </w:rPr>
        <w:t xml:space="preserve"> </w:t>
      </w:r>
      <w:r w:rsidR="00011984" w:rsidRPr="00011984">
        <w:rPr>
          <w:szCs w:val="20"/>
        </w:rPr>
        <w:t>Awake craniotomy for functional neurosurgery</w:t>
      </w:r>
      <w:r w:rsidR="00011984">
        <w:rPr>
          <w:szCs w:val="20"/>
        </w:rPr>
        <w:t>.</w:t>
      </w:r>
    </w:p>
    <w:p w:rsidR="006C2150" w:rsidRPr="006C2150" w:rsidRDefault="006C2150" w:rsidP="006C2150">
      <w:pPr>
        <w:spacing w:after="0"/>
        <w:rPr>
          <w:noProof/>
          <w:szCs w:val="20"/>
          <w:highlight w:val="yellow"/>
        </w:rPr>
      </w:pPr>
    </w:p>
    <w:p w:rsidR="001567D9" w:rsidRPr="00D831C7" w:rsidRDefault="001567D9" w:rsidP="006C2150">
      <w:pPr>
        <w:spacing w:after="0"/>
        <w:rPr>
          <w:noProof/>
          <w:szCs w:val="20"/>
        </w:rPr>
      </w:pPr>
      <w:r w:rsidRPr="004D1141">
        <w:rPr>
          <w:rStyle w:val="Descriptorheader"/>
          <w:sz w:val="20"/>
          <w:szCs w:val="20"/>
        </w:rPr>
        <w:t>MBS fee:</w:t>
      </w:r>
      <w:r w:rsidRPr="004D1141">
        <w:rPr>
          <w:noProof/>
          <w:szCs w:val="20"/>
        </w:rPr>
        <w:t xml:space="preserve"> $</w:t>
      </w:r>
      <w:r w:rsidR="00425276" w:rsidRPr="004D1141">
        <w:rPr>
          <w:noProof/>
          <w:szCs w:val="20"/>
        </w:rPr>
        <w:t>3,571.05</w:t>
      </w:r>
    </w:p>
    <w:p w:rsidR="006C2150" w:rsidRDefault="001567D9" w:rsidP="006C2150">
      <w:pPr>
        <w:spacing w:after="0"/>
        <w:rPr>
          <w:noProof/>
          <w:szCs w:val="20"/>
        </w:rPr>
      </w:pPr>
      <w:r w:rsidRPr="00D831C7">
        <w:rPr>
          <w:rStyle w:val="Descriptorheader"/>
          <w:sz w:val="20"/>
          <w:szCs w:val="20"/>
        </w:rPr>
        <w:t>Benefit:</w:t>
      </w:r>
      <w:r w:rsidRPr="00D831C7">
        <w:rPr>
          <w:noProof/>
          <w:szCs w:val="20"/>
        </w:rPr>
        <w:t xml:space="preserve"> </w:t>
      </w:r>
      <w:r w:rsidR="00A61B5E" w:rsidRPr="00D76F55">
        <w:rPr>
          <w:b/>
          <w:noProof/>
          <w:szCs w:val="20"/>
        </w:rPr>
        <w:t>75%</w:t>
      </w:r>
      <w:r w:rsidR="00D831C7" w:rsidRPr="00D831C7">
        <w:rPr>
          <w:noProof/>
          <w:szCs w:val="20"/>
        </w:rPr>
        <w:t xml:space="preserve"> </w:t>
      </w:r>
      <w:r w:rsidR="00A61B5E" w:rsidRPr="00D831C7">
        <w:rPr>
          <w:noProof/>
          <w:szCs w:val="20"/>
        </w:rPr>
        <w:t>=</w:t>
      </w:r>
      <w:r w:rsidR="00D831C7" w:rsidRPr="00D831C7">
        <w:rPr>
          <w:noProof/>
          <w:szCs w:val="20"/>
        </w:rPr>
        <w:t xml:space="preserve"> $2</w:t>
      </w:r>
      <w:r w:rsidR="00425276">
        <w:rPr>
          <w:noProof/>
          <w:szCs w:val="20"/>
        </w:rPr>
        <w:t>,678.30</w:t>
      </w:r>
    </w:p>
    <w:p w:rsidR="003A6F16" w:rsidRDefault="003A6F16" w:rsidP="006C2150">
      <w:pPr>
        <w:spacing w:after="0"/>
        <w:rPr>
          <w:noProof/>
          <w:szCs w:val="20"/>
        </w:rPr>
      </w:pPr>
    </w:p>
    <w:p w:rsidR="003A6F16" w:rsidRPr="006D41B2" w:rsidRDefault="003A6F16" w:rsidP="003A6F16">
      <w:pPr>
        <w:pStyle w:val="DeletedItem"/>
        <w:pBdr>
          <w:bottom w:val="single" w:sz="12" w:space="0" w:color="A72B2A" w:themeColor="accent6"/>
        </w:pBdr>
        <w:spacing w:before="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39721</w:t>
      </w:r>
      <w:r w:rsidRPr="00432212">
        <w:rPr>
          <w:noProof/>
        </w:rPr>
        <w:t xml:space="preserve"> – </w:t>
      </w:r>
      <w:r w:rsidRPr="00A6555F">
        <w:rPr>
          <w:noProof/>
        </w:rPr>
        <w:t>Craniotomy, involving osteoplastic flap, for re-opening post-operatively for haemorrhage, swelling, etc</w:t>
      </w:r>
    </w:p>
    <w:p w:rsidR="003A6F16" w:rsidRDefault="003A6F16" w:rsidP="003A6F16">
      <w:pPr>
        <w:spacing w:after="0" w:line="240" w:lineRule="auto"/>
        <w:rPr>
          <w:noProof/>
          <w:szCs w:val="20"/>
        </w:rPr>
      </w:pPr>
      <w:r w:rsidRPr="00E92A80">
        <w:rPr>
          <w:noProof/>
          <w:szCs w:val="20"/>
        </w:rPr>
        <w:t xml:space="preserve">Services under this item are expected to be claimed under </w:t>
      </w:r>
      <w:r w:rsidR="00011984">
        <w:rPr>
          <w:noProof/>
          <w:szCs w:val="20"/>
        </w:rPr>
        <w:t xml:space="preserve">new </w:t>
      </w:r>
      <w:r w:rsidRPr="00E92A80">
        <w:rPr>
          <w:noProof/>
          <w:szCs w:val="20"/>
        </w:rPr>
        <w:t xml:space="preserve">item </w:t>
      </w:r>
      <w:r>
        <w:rPr>
          <w:noProof/>
          <w:szCs w:val="20"/>
        </w:rPr>
        <w:t xml:space="preserve">39604.  </w:t>
      </w:r>
    </w:p>
    <w:p w:rsidR="003A6F16" w:rsidRPr="003A6F16" w:rsidRDefault="003A6F16" w:rsidP="006C2150">
      <w:pPr>
        <w:spacing w:after="0"/>
        <w:rPr>
          <w:noProof/>
          <w:szCs w:val="20"/>
        </w:rPr>
      </w:pPr>
    </w:p>
    <w:p w:rsidR="00A6555F" w:rsidRDefault="005C1444" w:rsidP="0084625B">
      <w:pPr>
        <w:rPr>
          <w:rStyle w:val="BookTitle"/>
          <w:noProof/>
        </w:rPr>
      </w:pPr>
      <w:r>
        <w:rPr>
          <w:rStyle w:val="BookTitle"/>
          <w:noProof/>
        </w:rPr>
        <w:pict w14:anchorId="1C266D14">
          <v:rect id="_x0000_i1033" style="width:0;height:1.5pt" o:hralign="center" o:hrstd="t" o:hr="t" fillcolor="#a0a0a0" stroked="f"/>
        </w:pict>
      </w:r>
    </w:p>
    <w:p w:rsidR="00A6555F" w:rsidRDefault="00A6555F" w:rsidP="0084625B">
      <w:pPr>
        <w:spacing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T8 – Surgical Operations – 7. Neurosurgical – Cerebrovascular Disease </w:t>
      </w:r>
    </w:p>
    <w:p w:rsidR="00F22C82" w:rsidRPr="00F22C82" w:rsidRDefault="00F22C82" w:rsidP="00F22C82">
      <w:pPr>
        <w:pStyle w:val="DeletedItem"/>
        <w:pBdr>
          <w:bottom w:val="single" w:sz="12" w:space="0" w:color="A72B2A" w:themeColor="accent6"/>
        </w:pBdr>
        <w:spacing w:before="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39800</w:t>
      </w:r>
      <w:r w:rsidRPr="00432212">
        <w:rPr>
          <w:noProof/>
        </w:rPr>
        <w:t xml:space="preserve"> – </w:t>
      </w:r>
      <w:r w:rsidRPr="00A6555F">
        <w:rPr>
          <w:noProof/>
        </w:rPr>
        <w:t>Aneurysm, clipping or reinforcement of sac</w:t>
      </w:r>
    </w:p>
    <w:p w:rsidR="00F22C82" w:rsidRDefault="00F22C82" w:rsidP="00F22C82">
      <w:pPr>
        <w:spacing w:after="0" w:line="240" w:lineRule="auto"/>
        <w:rPr>
          <w:noProof/>
          <w:szCs w:val="20"/>
        </w:rPr>
      </w:pPr>
      <w:r w:rsidRPr="00E92A80">
        <w:rPr>
          <w:noProof/>
          <w:szCs w:val="20"/>
        </w:rPr>
        <w:t xml:space="preserve">Services under this item are expected to be claimed under </w:t>
      </w:r>
      <w:r w:rsidR="00011984">
        <w:rPr>
          <w:noProof/>
          <w:szCs w:val="20"/>
        </w:rPr>
        <w:t xml:space="preserve">new </w:t>
      </w:r>
      <w:r w:rsidRPr="00E92A80">
        <w:rPr>
          <w:noProof/>
          <w:szCs w:val="20"/>
        </w:rPr>
        <w:t xml:space="preserve">item </w:t>
      </w:r>
      <w:r>
        <w:rPr>
          <w:noProof/>
          <w:szCs w:val="20"/>
        </w:rPr>
        <w:t xml:space="preserve">39801. </w:t>
      </w:r>
    </w:p>
    <w:p w:rsidR="00F22C82" w:rsidRPr="00F22C82" w:rsidRDefault="00F22C82" w:rsidP="00F22C82">
      <w:pPr>
        <w:spacing w:after="0" w:line="240" w:lineRule="auto"/>
        <w:rPr>
          <w:noProof/>
          <w:szCs w:val="20"/>
        </w:rPr>
      </w:pPr>
    </w:p>
    <w:p w:rsidR="00265C83" w:rsidRPr="00432212" w:rsidRDefault="00265C83" w:rsidP="0084625B">
      <w:pPr>
        <w:pStyle w:val="NEWItem"/>
        <w:spacing w:before="0"/>
        <w:rPr>
          <w:noProof/>
        </w:rPr>
      </w:pPr>
      <w:r w:rsidRPr="00432212">
        <w:rPr>
          <w:noProof/>
        </w:rPr>
        <w:lastRenderedPageBreak/>
        <w:t>New i</w:t>
      </w:r>
      <w:r>
        <w:rPr>
          <w:noProof/>
        </w:rPr>
        <w:t xml:space="preserve">tem </w:t>
      </w:r>
      <w:r w:rsidR="00A6555F">
        <w:rPr>
          <w:rStyle w:val="NEWItemNumber"/>
        </w:rPr>
        <w:t>39801</w:t>
      </w:r>
      <w:r w:rsidRPr="00432212">
        <w:rPr>
          <w:noProof/>
        </w:rPr>
        <w:t xml:space="preserve"> – </w:t>
      </w:r>
      <w:r w:rsidR="001F0DD0">
        <w:rPr>
          <w:noProof/>
        </w:rPr>
        <w:t>Treatment of a</w:t>
      </w:r>
      <w:r w:rsidR="00A6555F" w:rsidRPr="00A6555F">
        <w:rPr>
          <w:noProof/>
        </w:rPr>
        <w:t>neurysm</w:t>
      </w:r>
      <w:r w:rsidR="001F0DD0">
        <w:rPr>
          <w:noProof/>
        </w:rPr>
        <w:t xml:space="preserve"> by</w:t>
      </w:r>
      <w:r w:rsidR="00A6555F" w:rsidRPr="00A6555F">
        <w:rPr>
          <w:noProof/>
        </w:rPr>
        <w:t xml:space="preserve"> clipping, proximal ligation, or reinforcement of sac</w:t>
      </w:r>
    </w:p>
    <w:p w:rsidR="00BE2193" w:rsidRPr="00BE2193" w:rsidRDefault="00265C83" w:rsidP="004D1141">
      <w:pPr>
        <w:spacing w:before="120" w:after="120"/>
        <w:rPr>
          <w:szCs w:val="20"/>
        </w:rPr>
      </w:pPr>
      <w:r w:rsidRPr="00BE2193">
        <w:rPr>
          <w:rStyle w:val="Descriptorheader"/>
          <w:sz w:val="20"/>
          <w:szCs w:val="20"/>
        </w:rPr>
        <w:t>Overview:</w:t>
      </w:r>
      <w:r w:rsidRPr="00BE2193">
        <w:rPr>
          <w:szCs w:val="20"/>
        </w:rPr>
        <w:t xml:space="preserve"> </w:t>
      </w:r>
      <w:r w:rsidR="00BE2193">
        <w:rPr>
          <w:szCs w:val="20"/>
        </w:rPr>
        <w:t xml:space="preserve">New item </w:t>
      </w:r>
      <w:r w:rsidR="009D2A29">
        <w:rPr>
          <w:szCs w:val="20"/>
        </w:rPr>
        <w:t>consolidating</w:t>
      </w:r>
      <w:r w:rsidR="00BE2193">
        <w:rPr>
          <w:szCs w:val="20"/>
        </w:rPr>
        <w:t xml:space="preserve"> deleted items 39800, 39806 and 39812</w:t>
      </w:r>
      <w:r w:rsidR="001F0DD0">
        <w:rPr>
          <w:szCs w:val="20"/>
        </w:rPr>
        <w:t xml:space="preserve">, and includes </w:t>
      </w:r>
      <w:r w:rsidR="00BE2193">
        <w:rPr>
          <w:szCs w:val="20"/>
        </w:rPr>
        <w:t>stereotaxy and cranioplasty</w:t>
      </w:r>
      <w:r w:rsidR="001F0DD0">
        <w:rPr>
          <w:szCs w:val="20"/>
        </w:rPr>
        <w:t>.</w:t>
      </w:r>
      <w:r w:rsidR="00101C14">
        <w:t xml:space="preserve"> </w:t>
      </w:r>
    </w:p>
    <w:p w:rsidR="00265C83" w:rsidRDefault="00265C83" w:rsidP="00BE2193">
      <w:pPr>
        <w:spacing w:after="0"/>
        <w:rPr>
          <w:szCs w:val="20"/>
        </w:rPr>
      </w:pPr>
      <w:r w:rsidRPr="00BE2193">
        <w:rPr>
          <w:rStyle w:val="Descriptorheader"/>
          <w:sz w:val="20"/>
          <w:szCs w:val="20"/>
        </w:rPr>
        <w:t>Item Descriptor:</w:t>
      </w:r>
      <w:r w:rsidRPr="00BE2193">
        <w:rPr>
          <w:szCs w:val="20"/>
        </w:rPr>
        <w:t xml:space="preserve"> </w:t>
      </w:r>
      <w:r w:rsidR="001F0DD0" w:rsidRPr="001F0DD0">
        <w:rPr>
          <w:szCs w:val="20"/>
        </w:rPr>
        <w:t>Aneurysm, clipping, proximal ligation, or reinforcement of sac, including stereotaxy and cranioplasty</w:t>
      </w:r>
      <w:r w:rsidR="001F0DD0">
        <w:rPr>
          <w:szCs w:val="20"/>
        </w:rPr>
        <w:t>.</w:t>
      </w:r>
    </w:p>
    <w:p w:rsidR="00BE2193" w:rsidRPr="00BE2193" w:rsidRDefault="00BE2193" w:rsidP="00BE2193">
      <w:pPr>
        <w:spacing w:after="0"/>
        <w:rPr>
          <w:szCs w:val="20"/>
        </w:rPr>
      </w:pPr>
    </w:p>
    <w:p w:rsidR="00265C83" w:rsidRPr="00D831C7" w:rsidRDefault="00265C83" w:rsidP="00BE2193">
      <w:pPr>
        <w:spacing w:after="0"/>
        <w:rPr>
          <w:noProof/>
          <w:szCs w:val="20"/>
        </w:rPr>
      </w:pPr>
      <w:r w:rsidRPr="004D1141">
        <w:rPr>
          <w:rStyle w:val="Descriptorheader"/>
          <w:sz w:val="20"/>
          <w:szCs w:val="20"/>
        </w:rPr>
        <w:t>MBS fee:</w:t>
      </w:r>
      <w:r w:rsidR="00A61B5E" w:rsidRPr="004D1141">
        <w:rPr>
          <w:noProof/>
          <w:szCs w:val="20"/>
        </w:rPr>
        <w:t xml:space="preserve"> $</w:t>
      </w:r>
      <w:r w:rsidR="00D831C7" w:rsidRPr="004D1141">
        <w:rPr>
          <w:szCs w:val="20"/>
        </w:rPr>
        <w:t>5,712.85</w:t>
      </w:r>
    </w:p>
    <w:p w:rsidR="00265C83" w:rsidRPr="00BE2193" w:rsidRDefault="00265C83" w:rsidP="00BE2193">
      <w:pPr>
        <w:spacing w:after="0"/>
        <w:rPr>
          <w:noProof/>
          <w:szCs w:val="20"/>
        </w:rPr>
      </w:pPr>
      <w:r w:rsidRPr="00D831C7">
        <w:rPr>
          <w:rStyle w:val="Descriptorheader"/>
          <w:sz w:val="20"/>
          <w:szCs w:val="20"/>
        </w:rPr>
        <w:t>Benefit:</w:t>
      </w:r>
      <w:r w:rsidRPr="00D831C7">
        <w:rPr>
          <w:noProof/>
          <w:szCs w:val="20"/>
        </w:rPr>
        <w:t xml:space="preserve"> </w:t>
      </w:r>
      <w:r w:rsidR="00A61B5E" w:rsidRPr="00D76F55">
        <w:rPr>
          <w:b/>
          <w:noProof/>
          <w:szCs w:val="20"/>
        </w:rPr>
        <w:t>75%</w:t>
      </w:r>
      <w:r w:rsidR="00A61B5E" w:rsidRPr="00D831C7">
        <w:rPr>
          <w:noProof/>
          <w:szCs w:val="20"/>
        </w:rPr>
        <w:t xml:space="preserve"> = $</w:t>
      </w:r>
      <w:r w:rsidR="00D831C7" w:rsidRPr="00D831C7">
        <w:rPr>
          <w:noProof/>
          <w:szCs w:val="20"/>
        </w:rPr>
        <w:t>4,284.60</w:t>
      </w:r>
    </w:p>
    <w:p w:rsidR="00A6555F" w:rsidRPr="00C33A20" w:rsidRDefault="00A6555F" w:rsidP="0084625B">
      <w:pPr>
        <w:rPr>
          <w:b/>
          <w:noProof/>
          <w:sz w:val="22"/>
          <w:szCs w:val="22"/>
        </w:rPr>
      </w:pPr>
    </w:p>
    <w:p w:rsidR="00A6555F" w:rsidRPr="00DA6A7E" w:rsidRDefault="00A6555F" w:rsidP="0091305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39803</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001F0DD0">
        <w:rPr>
          <w:rFonts w:eastAsiaTheme="majorEastAsia" w:cstheme="majorBidi"/>
          <w:b/>
          <w:noProof/>
          <w:color w:val="FFFFFF" w:themeColor="background1"/>
          <w:spacing w:val="20"/>
          <w:sz w:val="28"/>
          <w:szCs w:val="40"/>
          <w:u w:color="006341" w:themeColor="accent1"/>
          <w:shd w:val="clear" w:color="auto" w:fill="5F84FF" w:themeFill="text2" w:themeFillTint="66"/>
        </w:rPr>
        <w:t>–</w:t>
      </w:r>
      <w:r w:rsidRPr="00441271">
        <w:rPr>
          <w:b/>
        </w:rPr>
        <w:t xml:space="preserve"> </w:t>
      </w:r>
      <w:r w:rsidR="001F0DD0">
        <w:rPr>
          <w:rFonts w:eastAsiaTheme="majorEastAsia" w:cstheme="majorBidi"/>
          <w:b/>
          <w:noProof/>
          <w:color w:val="FFFFFF" w:themeColor="background1"/>
          <w:spacing w:val="20"/>
          <w:sz w:val="28"/>
          <w:szCs w:val="40"/>
          <w:u w:color="006341" w:themeColor="accent1"/>
          <w:shd w:val="clear" w:color="auto" w:fill="5F84FF" w:themeFill="text2" w:themeFillTint="66"/>
        </w:rPr>
        <w:t>Treatment of i</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ntracranial arteriovenous malformation or fistula</w:t>
      </w:r>
      <w:r w:rsidR="001F0DD0">
        <w:rPr>
          <w:rFonts w:eastAsiaTheme="majorEastAsia" w:cstheme="majorBidi"/>
          <w:b/>
          <w:noProof/>
          <w:color w:val="FFFFFF" w:themeColor="background1"/>
          <w:spacing w:val="20"/>
          <w:sz w:val="28"/>
          <w:szCs w:val="40"/>
          <w:u w:color="006341" w:themeColor="accent1"/>
          <w:shd w:val="clear" w:color="auto" w:fill="5F84FF" w:themeFill="text2" w:themeFillTint="66"/>
        </w:rPr>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via craniotomy</w:t>
      </w:r>
    </w:p>
    <w:p w:rsidR="00913051" w:rsidRPr="00913051" w:rsidRDefault="00A6555F" w:rsidP="004D1141">
      <w:pPr>
        <w:spacing w:before="120" w:after="120"/>
        <w:rPr>
          <w:szCs w:val="20"/>
        </w:rPr>
      </w:pPr>
      <w:r w:rsidRPr="004D1141">
        <w:rPr>
          <w:b/>
          <w:szCs w:val="20"/>
        </w:rPr>
        <w:t>Overview:</w:t>
      </w:r>
      <w:r w:rsidRPr="00913051">
        <w:rPr>
          <w:szCs w:val="20"/>
        </w:rPr>
        <w:t xml:space="preserve"> </w:t>
      </w:r>
      <w:r w:rsidR="009D2A29">
        <w:rPr>
          <w:szCs w:val="20"/>
        </w:rPr>
        <w:t>I</w:t>
      </w:r>
      <w:r w:rsidR="00913051">
        <w:rPr>
          <w:szCs w:val="20"/>
        </w:rPr>
        <w:t xml:space="preserve">tem descriptor </w:t>
      </w:r>
      <w:r w:rsidR="009D2A29">
        <w:rPr>
          <w:szCs w:val="20"/>
        </w:rPr>
        <w:t xml:space="preserve">amended </w:t>
      </w:r>
      <w:r w:rsidR="00913051">
        <w:rPr>
          <w:szCs w:val="20"/>
        </w:rPr>
        <w:t>to include the services in item 39815 that are</w:t>
      </w:r>
      <w:r w:rsidR="001F0DD0">
        <w:rPr>
          <w:szCs w:val="20"/>
        </w:rPr>
        <w:t xml:space="preserve"> </w:t>
      </w:r>
      <w:r w:rsidR="00913051">
        <w:rPr>
          <w:szCs w:val="20"/>
        </w:rPr>
        <w:t xml:space="preserve">performed surgically via craniotomy, as well as any related angiography. In addition, include stereotaxy and cranioplasty. </w:t>
      </w:r>
    </w:p>
    <w:p w:rsidR="00A6555F" w:rsidRPr="00913051" w:rsidRDefault="00A6555F" w:rsidP="00913051">
      <w:pPr>
        <w:spacing w:after="0"/>
        <w:rPr>
          <w:noProof/>
          <w:szCs w:val="20"/>
        </w:rPr>
      </w:pPr>
      <w:r w:rsidRPr="00913051">
        <w:rPr>
          <w:noProof/>
          <w:szCs w:val="20"/>
        </w:rPr>
        <w:t xml:space="preserve"> </w:t>
      </w:r>
      <w:r w:rsidRPr="00913051">
        <w:rPr>
          <w:b/>
          <w:noProof/>
          <w:szCs w:val="20"/>
        </w:rPr>
        <w:t>Item descriptor:</w:t>
      </w:r>
      <w:r w:rsidRPr="00913051">
        <w:rPr>
          <w:noProof/>
          <w:szCs w:val="20"/>
        </w:rPr>
        <w:t xml:space="preserve"> </w:t>
      </w:r>
      <w:r w:rsidR="001F0DD0" w:rsidRPr="001F0DD0">
        <w:rPr>
          <w:noProof/>
          <w:szCs w:val="20"/>
        </w:rPr>
        <w:t>Intracranial arteriovenous malformation or fistula, treatment through a craniotomy, including stereotaxy, c</w:t>
      </w:r>
      <w:r w:rsidR="001F0DD0">
        <w:rPr>
          <w:noProof/>
          <w:szCs w:val="20"/>
        </w:rPr>
        <w:t>ranioplasty and all angiography.</w:t>
      </w:r>
    </w:p>
    <w:p w:rsidR="00A61B5E" w:rsidRPr="00913051" w:rsidRDefault="00A61B5E" w:rsidP="00913051">
      <w:pPr>
        <w:spacing w:after="0"/>
        <w:rPr>
          <w:noProof/>
          <w:szCs w:val="20"/>
        </w:rPr>
      </w:pPr>
    </w:p>
    <w:p w:rsidR="00425276" w:rsidRPr="00D831C7" w:rsidRDefault="00425276" w:rsidP="00425276">
      <w:pPr>
        <w:spacing w:after="0"/>
        <w:rPr>
          <w:noProof/>
          <w:szCs w:val="20"/>
        </w:rPr>
      </w:pPr>
      <w:r w:rsidRPr="004D1141">
        <w:rPr>
          <w:rStyle w:val="Descriptorheader"/>
          <w:sz w:val="20"/>
          <w:szCs w:val="20"/>
        </w:rPr>
        <w:t>MBS fee:</w:t>
      </w:r>
      <w:r w:rsidRPr="004D1141">
        <w:rPr>
          <w:noProof/>
          <w:szCs w:val="20"/>
        </w:rPr>
        <w:t xml:space="preserve"> $</w:t>
      </w:r>
      <w:r w:rsidRPr="004D1141">
        <w:rPr>
          <w:szCs w:val="20"/>
        </w:rPr>
        <w:t>5,712.85</w:t>
      </w:r>
    </w:p>
    <w:p w:rsidR="00425276" w:rsidRPr="00BE2193" w:rsidRDefault="00425276" w:rsidP="00425276">
      <w:pPr>
        <w:spacing w:after="0"/>
        <w:rPr>
          <w:noProof/>
          <w:szCs w:val="20"/>
        </w:rPr>
      </w:pPr>
      <w:r w:rsidRPr="00D831C7">
        <w:rPr>
          <w:rStyle w:val="Descriptorheader"/>
          <w:sz w:val="20"/>
          <w:szCs w:val="20"/>
        </w:rPr>
        <w:t>Benefit:</w:t>
      </w:r>
      <w:r w:rsidRPr="00D831C7">
        <w:rPr>
          <w:noProof/>
          <w:szCs w:val="20"/>
        </w:rPr>
        <w:t xml:space="preserve"> </w:t>
      </w:r>
      <w:r w:rsidRPr="00D76F55">
        <w:rPr>
          <w:b/>
          <w:noProof/>
          <w:szCs w:val="20"/>
        </w:rPr>
        <w:t>75%</w:t>
      </w:r>
      <w:r w:rsidRPr="00D831C7">
        <w:rPr>
          <w:noProof/>
          <w:szCs w:val="20"/>
        </w:rPr>
        <w:t xml:space="preserve"> = $4,284.60</w:t>
      </w:r>
    </w:p>
    <w:p w:rsidR="00A6555F" w:rsidRDefault="00A6555F" w:rsidP="0084625B">
      <w:pPr>
        <w:rPr>
          <w:noProof/>
          <w:sz w:val="22"/>
          <w:szCs w:val="22"/>
        </w:rPr>
      </w:pPr>
    </w:p>
    <w:p w:rsidR="00A6555F" w:rsidRPr="00432212" w:rsidRDefault="00A6555F" w:rsidP="00913051">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39806</w:t>
      </w:r>
      <w:r w:rsidRPr="00432212">
        <w:rPr>
          <w:noProof/>
        </w:rPr>
        <w:t xml:space="preserve"> – </w:t>
      </w:r>
      <w:r w:rsidRPr="00A6555F">
        <w:rPr>
          <w:noProof/>
        </w:rPr>
        <w:t>Aneurysm, or arteriovenous malformation, intracranial proximal artery clipping of</w:t>
      </w:r>
    </w:p>
    <w:p w:rsidR="00F22C82" w:rsidRDefault="00F22C82" w:rsidP="004D1141">
      <w:pPr>
        <w:spacing w:before="120" w:after="120" w:line="240" w:lineRule="auto"/>
        <w:rPr>
          <w:noProof/>
          <w:szCs w:val="20"/>
        </w:rPr>
      </w:pPr>
      <w:r w:rsidRPr="00E92A80">
        <w:rPr>
          <w:noProof/>
          <w:szCs w:val="20"/>
        </w:rPr>
        <w:t xml:space="preserve">Services under this item are expected to be claimed under </w:t>
      </w:r>
      <w:r w:rsidR="001F0DD0">
        <w:rPr>
          <w:noProof/>
          <w:szCs w:val="20"/>
        </w:rPr>
        <w:t xml:space="preserve">new </w:t>
      </w:r>
      <w:r w:rsidRPr="00E92A80">
        <w:rPr>
          <w:noProof/>
          <w:szCs w:val="20"/>
        </w:rPr>
        <w:t xml:space="preserve">item </w:t>
      </w:r>
      <w:r>
        <w:rPr>
          <w:noProof/>
          <w:szCs w:val="20"/>
        </w:rPr>
        <w:t xml:space="preserve">39801. </w:t>
      </w:r>
    </w:p>
    <w:p w:rsidR="00A6555F" w:rsidRPr="00432212" w:rsidRDefault="00A6555F" w:rsidP="00913051">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39812</w:t>
      </w:r>
      <w:r w:rsidRPr="00432212">
        <w:rPr>
          <w:noProof/>
        </w:rPr>
        <w:t xml:space="preserve"> – </w:t>
      </w:r>
      <w:r w:rsidRPr="00A6555F">
        <w:rPr>
          <w:noProof/>
        </w:rPr>
        <w:t>Intracranial aneurysm or arteriovenous fistula, ligation of cervical vessel or vessels (Anaes.) (Assist.)</w:t>
      </w:r>
    </w:p>
    <w:p w:rsidR="00F22C82" w:rsidRDefault="00F22C82" w:rsidP="004D1141">
      <w:pPr>
        <w:spacing w:before="120" w:after="120" w:line="240" w:lineRule="auto"/>
        <w:rPr>
          <w:noProof/>
          <w:szCs w:val="20"/>
        </w:rPr>
      </w:pPr>
      <w:r w:rsidRPr="00E92A80">
        <w:rPr>
          <w:noProof/>
          <w:szCs w:val="20"/>
        </w:rPr>
        <w:t xml:space="preserve">Services under this item are expected to be claimed under </w:t>
      </w:r>
      <w:r w:rsidR="001F0DD0">
        <w:rPr>
          <w:noProof/>
          <w:szCs w:val="20"/>
        </w:rPr>
        <w:t xml:space="preserve">new </w:t>
      </w:r>
      <w:r w:rsidRPr="00E92A80">
        <w:rPr>
          <w:noProof/>
          <w:szCs w:val="20"/>
        </w:rPr>
        <w:t xml:space="preserve">item </w:t>
      </w:r>
      <w:r>
        <w:rPr>
          <w:noProof/>
          <w:szCs w:val="20"/>
        </w:rPr>
        <w:t xml:space="preserve">39801. </w:t>
      </w:r>
    </w:p>
    <w:p w:rsidR="00A6555F" w:rsidRPr="00DA6A7E" w:rsidRDefault="00A6555F" w:rsidP="0091305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39818</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w:t>
      </w:r>
      <w:r w:rsidRPr="00A6555F">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Intracranial vascular bypass using indirect techniques</w:t>
      </w:r>
    </w:p>
    <w:p w:rsidR="00A6555F" w:rsidRPr="00913051" w:rsidRDefault="00A6555F" w:rsidP="004D1141">
      <w:pPr>
        <w:spacing w:before="120" w:after="120"/>
        <w:rPr>
          <w:noProof/>
          <w:szCs w:val="20"/>
        </w:rPr>
      </w:pPr>
      <w:r w:rsidRPr="00913051">
        <w:rPr>
          <w:rFonts w:asciiTheme="minorHAnsi" w:hAnsiTheme="minorHAnsi"/>
          <w:b/>
          <w:bCs/>
          <w:iCs/>
          <w:noProof/>
          <w:spacing w:val="5"/>
          <w:szCs w:val="20"/>
        </w:rPr>
        <w:t>Overview:</w:t>
      </w:r>
      <w:r w:rsidRPr="00913051">
        <w:rPr>
          <w:szCs w:val="20"/>
        </w:rPr>
        <w:t xml:space="preserve"> </w:t>
      </w:r>
      <w:r w:rsidR="009D2A29">
        <w:rPr>
          <w:noProof/>
          <w:szCs w:val="20"/>
        </w:rPr>
        <w:t>I</w:t>
      </w:r>
      <w:r w:rsidR="00913051">
        <w:rPr>
          <w:noProof/>
          <w:szCs w:val="20"/>
        </w:rPr>
        <w:t xml:space="preserve">tem descriptor </w:t>
      </w:r>
      <w:r w:rsidR="009D2A29">
        <w:rPr>
          <w:noProof/>
          <w:szCs w:val="20"/>
        </w:rPr>
        <w:t xml:space="preserve">amended </w:t>
      </w:r>
      <w:r w:rsidR="00913051">
        <w:rPr>
          <w:noProof/>
          <w:szCs w:val="20"/>
        </w:rPr>
        <w:t>to provide greater clarity and distinguish between indirect methods (generally used in paedia</w:t>
      </w:r>
      <w:r w:rsidR="00F62849">
        <w:rPr>
          <w:noProof/>
          <w:szCs w:val="20"/>
        </w:rPr>
        <w:t>tric cases) and direct methods. Item i</w:t>
      </w:r>
      <w:r w:rsidR="00913051">
        <w:rPr>
          <w:noProof/>
          <w:szCs w:val="20"/>
        </w:rPr>
        <w:t>nclu</w:t>
      </w:r>
      <w:r w:rsidR="00F62849">
        <w:rPr>
          <w:noProof/>
          <w:szCs w:val="20"/>
        </w:rPr>
        <w:t>des stereotaxy.</w:t>
      </w:r>
    </w:p>
    <w:p w:rsidR="00A6555F" w:rsidRPr="00913051" w:rsidRDefault="00A6555F" w:rsidP="00913051">
      <w:pPr>
        <w:spacing w:after="0"/>
        <w:rPr>
          <w:noProof/>
          <w:szCs w:val="20"/>
        </w:rPr>
      </w:pPr>
      <w:r w:rsidRPr="00913051">
        <w:rPr>
          <w:b/>
          <w:noProof/>
          <w:szCs w:val="20"/>
        </w:rPr>
        <w:t>Item descriptor:</w:t>
      </w:r>
      <w:r w:rsidRPr="00913051">
        <w:rPr>
          <w:noProof/>
          <w:szCs w:val="20"/>
        </w:rPr>
        <w:t xml:space="preserve"> </w:t>
      </w:r>
      <w:r w:rsidR="002446E0">
        <w:rPr>
          <w:noProof/>
          <w:szCs w:val="20"/>
        </w:rPr>
        <w:t>I</w:t>
      </w:r>
      <w:r w:rsidR="002446E0" w:rsidRPr="002446E0">
        <w:rPr>
          <w:noProof/>
          <w:szCs w:val="20"/>
        </w:rPr>
        <w:t>ntracranial vascular bypass using indirect t</w:t>
      </w:r>
      <w:r w:rsidR="002446E0">
        <w:rPr>
          <w:noProof/>
          <w:szCs w:val="20"/>
        </w:rPr>
        <w:t>echniques, including stereotaxy.</w:t>
      </w:r>
    </w:p>
    <w:p w:rsidR="00A6555F" w:rsidRPr="00913051" w:rsidRDefault="00A6555F" w:rsidP="00913051">
      <w:pPr>
        <w:spacing w:after="0"/>
        <w:rPr>
          <w:noProof/>
          <w:szCs w:val="20"/>
        </w:rPr>
      </w:pPr>
    </w:p>
    <w:p w:rsidR="00A6555F" w:rsidRPr="00913051" w:rsidRDefault="00A6555F" w:rsidP="00913051">
      <w:pPr>
        <w:spacing w:after="0"/>
        <w:rPr>
          <w:noProof/>
          <w:szCs w:val="20"/>
        </w:rPr>
      </w:pPr>
      <w:r w:rsidRPr="004D1141">
        <w:rPr>
          <w:b/>
          <w:bCs/>
          <w:iCs/>
          <w:szCs w:val="20"/>
        </w:rPr>
        <w:t>MBS fee:</w:t>
      </w:r>
      <w:r w:rsidRPr="004D1141">
        <w:rPr>
          <w:noProof/>
          <w:szCs w:val="20"/>
        </w:rPr>
        <w:t xml:space="preserve"> $</w:t>
      </w:r>
      <w:r w:rsidR="00D831C7" w:rsidRPr="004D1141">
        <w:rPr>
          <w:szCs w:val="20"/>
        </w:rPr>
        <w:t>2,500.95</w:t>
      </w:r>
    </w:p>
    <w:p w:rsidR="00A6555F" w:rsidRPr="00913051" w:rsidRDefault="00A6555F" w:rsidP="00913051">
      <w:pPr>
        <w:spacing w:after="0"/>
        <w:rPr>
          <w:noProof/>
          <w:szCs w:val="20"/>
        </w:rPr>
      </w:pPr>
      <w:r w:rsidRPr="00913051">
        <w:rPr>
          <w:b/>
          <w:noProof/>
          <w:szCs w:val="20"/>
        </w:rPr>
        <w:t>Benefit:</w:t>
      </w:r>
      <w:r w:rsidRPr="00913051">
        <w:rPr>
          <w:noProof/>
          <w:szCs w:val="20"/>
        </w:rPr>
        <w:t xml:space="preserve"> </w:t>
      </w:r>
      <w:r w:rsidRPr="00D76F55">
        <w:rPr>
          <w:b/>
          <w:noProof/>
          <w:szCs w:val="20"/>
        </w:rPr>
        <w:t>75%</w:t>
      </w:r>
      <w:r w:rsidRPr="00913051">
        <w:rPr>
          <w:noProof/>
          <w:szCs w:val="20"/>
        </w:rPr>
        <w:t xml:space="preserve"> =</w:t>
      </w:r>
      <w:r w:rsidR="00D831C7">
        <w:rPr>
          <w:noProof/>
          <w:szCs w:val="20"/>
        </w:rPr>
        <w:t xml:space="preserve"> </w:t>
      </w:r>
      <w:r w:rsidRPr="00913051">
        <w:rPr>
          <w:noProof/>
          <w:szCs w:val="20"/>
        </w:rPr>
        <w:t>$</w:t>
      </w:r>
      <w:r w:rsidR="00D831C7">
        <w:rPr>
          <w:noProof/>
          <w:szCs w:val="20"/>
        </w:rPr>
        <w:t xml:space="preserve">1,875.70 </w:t>
      </w:r>
    </w:p>
    <w:p w:rsidR="00A6555F" w:rsidRDefault="00A6555F" w:rsidP="0084625B">
      <w:pPr>
        <w:rPr>
          <w:noProof/>
          <w:sz w:val="22"/>
          <w:szCs w:val="22"/>
          <w:highlight w:val="yellow"/>
        </w:rPr>
      </w:pPr>
    </w:p>
    <w:p w:rsidR="00A6555F" w:rsidRPr="00DA6A7E" w:rsidRDefault="00A6555F" w:rsidP="0091305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lastRenderedPageBreak/>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39821</w:t>
      </w:r>
      <w:r w:rsidRPr="00DA6A7E">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w:t>
      </w:r>
      <w:r w:rsidRPr="00A6555F">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Intracranial vascular bypass using direct anastomosis techniques</w:t>
      </w:r>
    </w:p>
    <w:p w:rsidR="00A6555F" w:rsidRPr="00913051" w:rsidRDefault="00A6555F" w:rsidP="004D1141">
      <w:pPr>
        <w:spacing w:before="120" w:after="120"/>
        <w:rPr>
          <w:noProof/>
          <w:szCs w:val="20"/>
        </w:rPr>
      </w:pPr>
      <w:r w:rsidRPr="004D1141">
        <w:rPr>
          <w:b/>
          <w:noProof/>
          <w:szCs w:val="20"/>
        </w:rPr>
        <w:t>Overview:</w:t>
      </w:r>
      <w:r w:rsidRPr="00913051">
        <w:rPr>
          <w:noProof/>
          <w:szCs w:val="20"/>
        </w:rPr>
        <w:t xml:space="preserve"> </w:t>
      </w:r>
      <w:r w:rsidR="009D2A29">
        <w:rPr>
          <w:noProof/>
          <w:szCs w:val="20"/>
        </w:rPr>
        <w:t>I</w:t>
      </w:r>
      <w:r w:rsidR="00913051">
        <w:rPr>
          <w:noProof/>
          <w:szCs w:val="20"/>
        </w:rPr>
        <w:t xml:space="preserve">tem descriptor </w:t>
      </w:r>
      <w:r w:rsidR="009D2A29">
        <w:rPr>
          <w:noProof/>
          <w:szCs w:val="20"/>
        </w:rPr>
        <w:t xml:space="preserve">amended </w:t>
      </w:r>
      <w:r w:rsidR="00913051">
        <w:rPr>
          <w:noProof/>
          <w:szCs w:val="20"/>
        </w:rPr>
        <w:t xml:space="preserve">to provide greater clarify and to distinguish between indirect methods (generally used in paediatric cases) and direct methods, which is more reflective of modern clinical practice. </w:t>
      </w:r>
      <w:r w:rsidR="002446E0">
        <w:rPr>
          <w:noProof/>
          <w:szCs w:val="20"/>
        </w:rPr>
        <w:t>Include stereotaxy.</w:t>
      </w:r>
    </w:p>
    <w:p w:rsidR="00A6555F" w:rsidRPr="00913051" w:rsidRDefault="00A6555F" w:rsidP="00913051">
      <w:pPr>
        <w:spacing w:after="0"/>
        <w:rPr>
          <w:noProof/>
          <w:szCs w:val="20"/>
        </w:rPr>
      </w:pPr>
      <w:r w:rsidRPr="00913051">
        <w:rPr>
          <w:b/>
          <w:noProof/>
          <w:szCs w:val="20"/>
        </w:rPr>
        <w:t>Item descriptor:</w:t>
      </w:r>
      <w:r w:rsidRPr="00913051">
        <w:rPr>
          <w:noProof/>
          <w:szCs w:val="20"/>
        </w:rPr>
        <w:t xml:space="preserve"> </w:t>
      </w:r>
      <w:r w:rsidR="002446E0" w:rsidRPr="002446E0">
        <w:rPr>
          <w:noProof/>
          <w:szCs w:val="20"/>
        </w:rPr>
        <w:t>Intracranial vascular bypass using direct anastomosis t</w:t>
      </w:r>
      <w:r w:rsidR="002446E0">
        <w:rPr>
          <w:noProof/>
          <w:szCs w:val="20"/>
        </w:rPr>
        <w:t>echniques, including stereotaxy.</w:t>
      </w:r>
    </w:p>
    <w:p w:rsidR="00A6555F" w:rsidRPr="00913051" w:rsidRDefault="00A6555F" w:rsidP="00913051">
      <w:pPr>
        <w:spacing w:after="0"/>
        <w:rPr>
          <w:noProof/>
          <w:szCs w:val="20"/>
        </w:rPr>
      </w:pPr>
    </w:p>
    <w:p w:rsidR="00A6555F" w:rsidRPr="00913051" w:rsidRDefault="00A6555F" w:rsidP="00913051">
      <w:pPr>
        <w:spacing w:after="0"/>
        <w:rPr>
          <w:noProof/>
          <w:szCs w:val="20"/>
        </w:rPr>
      </w:pPr>
      <w:r w:rsidRPr="004D1141">
        <w:rPr>
          <w:b/>
          <w:bCs/>
          <w:iCs/>
          <w:szCs w:val="20"/>
        </w:rPr>
        <w:t>MBS fee:</w:t>
      </w:r>
      <w:r w:rsidRPr="004D1141">
        <w:rPr>
          <w:noProof/>
          <w:szCs w:val="20"/>
        </w:rPr>
        <w:t xml:space="preserve"> $</w:t>
      </w:r>
      <w:r w:rsidR="00D831C7" w:rsidRPr="004D1141">
        <w:rPr>
          <w:szCs w:val="20"/>
        </w:rPr>
        <w:t>3,563.35</w:t>
      </w:r>
    </w:p>
    <w:p w:rsidR="00A6555F" w:rsidRDefault="00A6555F" w:rsidP="00F22C82">
      <w:pPr>
        <w:spacing w:after="0"/>
        <w:rPr>
          <w:noProof/>
          <w:szCs w:val="20"/>
        </w:rPr>
      </w:pPr>
      <w:r w:rsidRPr="00913051">
        <w:rPr>
          <w:b/>
          <w:noProof/>
          <w:szCs w:val="20"/>
        </w:rPr>
        <w:t>Benefit:</w:t>
      </w:r>
      <w:r w:rsidRPr="00913051">
        <w:rPr>
          <w:noProof/>
          <w:szCs w:val="20"/>
        </w:rPr>
        <w:t xml:space="preserve"> </w:t>
      </w:r>
      <w:r w:rsidRPr="00D76F55">
        <w:rPr>
          <w:b/>
          <w:noProof/>
          <w:szCs w:val="20"/>
        </w:rPr>
        <w:t>75%</w:t>
      </w:r>
      <w:r w:rsidRPr="00913051">
        <w:rPr>
          <w:noProof/>
          <w:szCs w:val="20"/>
        </w:rPr>
        <w:t xml:space="preserve"> =</w:t>
      </w:r>
      <w:r w:rsidR="00D831C7">
        <w:rPr>
          <w:noProof/>
          <w:szCs w:val="20"/>
        </w:rPr>
        <w:t xml:space="preserve"> </w:t>
      </w:r>
      <w:r w:rsidRPr="00913051">
        <w:rPr>
          <w:noProof/>
          <w:szCs w:val="20"/>
        </w:rPr>
        <w:t>$</w:t>
      </w:r>
      <w:r w:rsidR="00D831C7">
        <w:rPr>
          <w:noProof/>
          <w:szCs w:val="20"/>
        </w:rPr>
        <w:t>2,672.50</w:t>
      </w:r>
    </w:p>
    <w:p w:rsidR="0054571A" w:rsidRPr="00F22C82" w:rsidRDefault="0054571A" w:rsidP="00F22C82">
      <w:pPr>
        <w:spacing w:after="0"/>
        <w:rPr>
          <w:noProof/>
          <w:szCs w:val="20"/>
        </w:rPr>
      </w:pPr>
    </w:p>
    <w:p w:rsidR="00A6555F" w:rsidRPr="00DA6A7E" w:rsidRDefault="00A6555F" w:rsidP="0091305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sidR="00544F2B">
        <w:rPr>
          <w:rFonts w:eastAsiaTheme="majorEastAsia" w:cstheme="majorBidi"/>
          <w:noProof/>
          <w:color w:val="FFFFFF" w:themeColor="background1"/>
          <w:spacing w:val="20"/>
          <w:sz w:val="28"/>
          <w:szCs w:val="40"/>
          <w:u w:color="006341" w:themeColor="accent1"/>
          <w:shd w:val="clear" w:color="auto" w:fill="5F84FF" w:themeFill="text2" w:themeFillTint="66"/>
        </w:rPr>
        <w:t>39900</w:t>
      </w:r>
      <w:r w:rsidRPr="00A6555F">
        <w:t xml:space="preserve"> </w:t>
      </w:r>
      <w:r w:rsidR="002446E0">
        <w:rPr>
          <w:rFonts w:eastAsiaTheme="majorEastAsia" w:cstheme="majorBidi"/>
          <w:noProof/>
          <w:color w:val="FFFFFF" w:themeColor="background1"/>
          <w:spacing w:val="20"/>
          <w:sz w:val="28"/>
          <w:szCs w:val="40"/>
          <w:u w:color="006341" w:themeColor="accent1"/>
          <w:shd w:val="clear" w:color="auto" w:fill="5F84FF" w:themeFill="text2" w:themeFillTint="66"/>
        </w:rPr>
        <w:t>–</w:t>
      </w:r>
      <w:r w:rsidR="00441271">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 </w:t>
      </w:r>
      <w:r w:rsidR="002446E0">
        <w:rPr>
          <w:rFonts w:eastAsiaTheme="majorEastAsia" w:cstheme="majorBidi"/>
          <w:b/>
          <w:noProof/>
          <w:color w:val="FFFFFF" w:themeColor="background1"/>
          <w:spacing w:val="20"/>
          <w:sz w:val="28"/>
          <w:szCs w:val="40"/>
          <w:u w:color="006341" w:themeColor="accent1"/>
          <w:shd w:val="clear" w:color="auto" w:fill="5F84FF" w:themeFill="text2" w:themeFillTint="66"/>
        </w:rPr>
        <w:t>Treatment of i</w:t>
      </w:r>
      <w:r w:rsidR="00544F2B"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ntracranial infection by burr-hole</w:t>
      </w:r>
    </w:p>
    <w:p w:rsidR="00A6555F" w:rsidRPr="00913051" w:rsidRDefault="00A6555F" w:rsidP="004D1141">
      <w:pPr>
        <w:spacing w:before="120" w:after="120"/>
        <w:rPr>
          <w:noProof/>
          <w:szCs w:val="20"/>
        </w:rPr>
      </w:pPr>
      <w:r w:rsidRPr="00913051">
        <w:rPr>
          <w:rFonts w:asciiTheme="minorHAnsi" w:hAnsiTheme="minorHAnsi"/>
          <w:b/>
          <w:bCs/>
          <w:iCs/>
          <w:noProof/>
          <w:spacing w:val="5"/>
          <w:szCs w:val="20"/>
        </w:rPr>
        <w:t>Overview:</w:t>
      </w:r>
      <w:r w:rsidRPr="00913051">
        <w:rPr>
          <w:szCs w:val="20"/>
        </w:rPr>
        <w:t xml:space="preserve"> </w:t>
      </w:r>
      <w:r w:rsidR="00F62849">
        <w:rPr>
          <w:noProof/>
          <w:szCs w:val="20"/>
        </w:rPr>
        <w:t xml:space="preserve">Item descriptor amended </w:t>
      </w:r>
      <w:r w:rsidR="00913051">
        <w:rPr>
          <w:noProof/>
          <w:szCs w:val="20"/>
        </w:rPr>
        <w:t xml:space="preserve">to </w:t>
      </w:r>
      <w:r w:rsidR="002446E0">
        <w:rPr>
          <w:noProof/>
          <w:szCs w:val="20"/>
        </w:rPr>
        <w:t>clarify the language. I</w:t>
      </w:r>
      <w:r w:rsidR="00913051">
        <w:rPr>
          <w:noProof/>
          <w:szCs w:val="20"/>
        </w:rPr>
        <w:t>nclude stereotaxy and exclude cranioplasty</w:t>
      </w:r>
      <w:r w:rsidR="002446E0">
        <w:rPr>
          <w:noProof/>
          <w:szCs w:val="20"/>
        </w:rPr>
        <w:t xml:space="preserve"> to improve patient safety and</w:t>
      </w:r>
      <w:r w:rsidR="00713ED0">
        <w:rPr>
          <w:noProof/>
          <w:szCs w:val="20"/>
        </w:rPr>
        <w:t xml:space="preserve"> outcomes.</w:t>
      </w:r>
    </w:p>
    <w:p w:rsidR="00A6555F" w:rsidRPr="00913051" w:rsidRDefault="00A6555F" w:rsidP="00913051">
      <w:pPr>
        <w:spacing w:after="0"/>
        <w:rPr>
          <w:noProof/>
          <w:szCs w:val="20"/>
        </w:rPr>
      </w:pPr>
      <w:r w:rsidRPr="00913051">
        <w:rPr>
          <w:b/>
          <w:noProof/>
          <w:szCs w:val="20"/>
        </w:rPr>
        <w:t>Item descriptor:</w:t>
      </w:r>
      <w:r w:rsidRPr="00913051">
        <w:rPr>
          <w:noProof/>
          <w:szCs w:val="20"/>
        </w:rPr>
        <w:t xml:space="preserve"> </w:t>
      </w:r>
      <w:r w:rsidR="002446E0">
        <w:rPr>
          <w:noProof/>
          <w:szCs w:val="20"/>
        </w:rPr>
        <w:t>I</w:t>
      </w:r>
      <w:r w:rsidR="002446E0" w:rsidRPr="002446E0">
        <w:rPr>
          <w:noProof/>
          <w:szCs w:val="20"/>
        </w:rPr>
        <w:t>ntracranial infection, treated by burr hole, including stereotaxy, other than a service associated with a service to which item 40600 applies</w:t>
      </w:r>
      <w:r w:rsidR="002446E0">
        <w:rPr>
          <w:noProof/>
          <w:szCs w:val="20"/>
        </w:rPr>
        <w:t>.</w:t>
      </w:r>
    </w:p>
    <w:p w:rsidR="00A6555F" w:rsidRPr="00913051" w:rsidRDefault="00A6555F" w:rsidP="00913051">
      <w:pPr>
        <w:spacing w:after="0"/>
        <w:rPr>
          <w:noProof/>
          <w:szCs w:val="20"/>
        </w:rPr>
      </w:pPr>
    </w:p>
    <w:p w:rsidR="00A6555F" w:rsidRPr="00913051" w:rsidRDefault="00A6555F" w:rsidP="00913051">
      <w:pPr>
        <w:spacing w:after="0"/>
        <w:rPr>
          <w:noProof/>
          <w:szCs w:val="20"/>
        </w:rPr>
      </w:pPr>
      <w:r w:rsidRPr="004D1141">
        <w:rPr>
          <w:b/>
          <w:bCs/>
          <w:iCs/>
          <w:szCs w:val="20"/>
        </w:rPr>
        <w:t>MBS fee:</w:t>
      </w:r>
      <w:r w:rsidRPr="004D1141">
        <w:rPr>
          <w:noProof/>
          <w:szCs w:val="20"/>
        </w:rPr>
        <w:t xml:space="preserve"> $</w:t>
      </w:r>
      <w:r w:rsidR="00D831C7" w:rsidRPr="004D1141">
        <w:rPr>
          <w:noProof/>
          <w:szCs w:val="20"/>
        </w:rPr>
        <w:t>1,500.70</w:t>
      </w:r>
      <w:r w:rsidR="00D831C7">
        <w:rPr>
          <w:noProof/>
          <w:szCs w:val="20"/>
        </w:rPr>
        <w:t xml:space="preserve"> </w:t>
      </w:r>
    </w:p>
    <w:p w:rsidR="00A6555F" w:rsidRPr="00913051" w:rsidRDefault="00A6555F" w:rsidP="00913051">
      <w:pPr>
        <w:spacing w:after="0"/>
        <w:rPr>
          <w:noProof/>
          <w:szCs w:val="20"/>
        </w:rPr>
      </w:pPr>
      <w:r w:rsidRPr="00913051">
        <w:rPr>
          <w:b/>
          <w:noProof/>
          <w:szCs w:val="20"/>
        </w:rPr>
        <w:t>Benefit:</w:t>
      </w:r>
      <w:r w:rsidRPr="00913051">
        <w:rPr>
          <w:noProof/>
          <w:szCs w:val="20"/>
        </w:rPr>
        <w:t xml:space="preserve"> </w:t>
      </w:r>
      <w:r w:rsidRPr="00D76F55">
        <w:rPr>
          <w:b/>
          <w:noProof/>
          <w:szCs w:val="20"/>
        </w:rPr>
        <w:t>75%</w:t>
      </w:r>
      <w:r w:rsidRPr="00913051">
        <w:rPr>
          <w:noProof/>
          <w:szCs w:val="20"/>
        </w:rPr>
        <w:t xml:space="preserve"> =</w:t>
      </w:r>
      <w:r w:rsidR="00D831C7">
        <w:rPr>
          <w:noProof/>
          <w:szCs w:val="20"/>
        </w:rPr>
        <w:t xml:space="preserve"> </w:t>
      </w:r>
      <w:r w:rsidRPr="00913051">
        <w:rPr>
          <w:noProof/>
          <w:szCs w:val="20"/>
        </w:rPr>
        <w:t>$</w:t>
      </w:r>
      <w:r w:rsidR="00D831C7">
        <w:rPr>
          <w:noProof/>
          <w:szCs w:val="20"/>
        </w:rPr>
        <w:t xml:space="preserve">1,125.50 </w:t>
      </w:r>
    </w:p>
    <w:p w:rsidR="00544F2B" w:rsidRPr="004D1141" w:rsidRDefault="00544F2B" w:rsidP="004D1141">
      <w:pPr>
        <w:spacing w:after="0"/>
        <w:rPr>
          <w:noProof/>
          <w:szCs w:val="20"/>
          <w:highlight w:val="yellow"/>
        </w:rPr>
      </w:pPr>
    </w:p>
    <w:p w:rsidR="00544F2B" w:rsidRPr="00DA6A7E" w:rsidRDefault="00544F2B" w:rsidP="00A565ED">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39903</w:t>
      </w:r>
      <w:r w:rsidRPr="00A6555F">
        <w:t xml:space="preserve"> </w:t>
      </w:r>
      <w:r w:rsidR="002446E0">
        <w:rPr>
          <w:rFonts w:eastAsiaTheme="majorEastAsia" w:cstheme="majorBidi"/>
          <w:noProof/>
          <w:color w:val="FFFFFF" w:themeColor="background1"/>
          <w:spacing w:val="20"/>
          <w:sz w:val="28"/>
          <w:szCs w:val="40"/>
          <w:u w:color="006341" w:themeColor="accent1"/>
          <w:shd w:val="clear" w:color="auto" w:fill="5F84FF" w:themeFill="text2" w:themeFillTint="66"/>
        </w:rPr>
        <w:t>–</w:t>
      </w:r>
      <w:r w:rsidR="002446E0">
        <w:rPr>
          <w:rFonts w:eastAsiaTheme="majorEastAsia" w:cstheme="majorBidi"/>
          <w:b/>
          <w:noProof/>
          <w:color w:val="FFFFFF" w:themeColor="background1"/>
          <w:spacing w:val="20"/>
          <w:sz w:val="28"/>
          <w:szCs w:val="40"/>
          <w:u w:color="006341" w:themeColor="accent1"/>
          <w:shd w:val="clear" w:color="auto" w:fill="5F84FF" w:themeFill="text2" w:themeFillTint="66"/>
        </w:rPr>
        <w:t>Treatment of i</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ntracranial infection</w:t>
      </w:r>
      <w:r w:rsidR="002446E0">
        <w:rPr>
          <w:rFonts w:eastAsiaTheme="majorEastAsia" w:cstheme="majorBidi"/>
          <w:b/>
          <w:noProof/>
          <w:color w:val="FFFFFF" w:themeColor="background1"/>
          <w:spacing w:val="20"/>
          <w:sz w:val="28"/>
          <w:szCs w:val="40"/>
          <w:u w:color="006341" w:themeColor="accent1"/>
          <w:shd w:val="clear" w:color="auto" w:fill="5F84FF" w:themeFill="text2" w:themeFillTint="66"/>
        </w:rPr>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by craniotom</w:t>
      </w:r>
      <w:r w:rsidR="002446E0">
        <w:rPr>
          <w:rFonts w:eastAsiaTheme="majorEastAsia" w:cstheme="majorBidi"/>
          <w:b/>
          <w:noProof/>
          <w:color w:val="FFFFFF" w:themeColor="background1"/>
          <w:spacing w:val="20"/>
          <w:sz w:val="28"/>
          <w:szCs w:val="40"/>
          <w:u w:color="006341" w:themeColor="accent1"/>
          <w:shd w:val="clear" w:color="auto" w:fill="5F84FF" w:themeFill="text2" w:themeFillTint="66"/>
        </w:rPr>
        <w:t>y</w:t>
      </w:r>
    </w:p>
    <w:p w:rsidR="00544F2B" w:rsidRPr="004D1141" w:rsidRDefault="00544F2B" w:rsidP="004D1141">
      <w:pPr>
        <w:spacing w:before="120" w:after="120"/>
        <w:rPr>
          <w:rFonts w:asciiTheme="minorHAnsi" w:hAnsiTheme="minorHAnsi"/>
          <w:b/>
          <w:bCs/>
          <w:iCs/>
          <w:noProof/>
          <w:spacing w:val="5"/>
          <w:szCs w:val="20"/>
        </w:rPr>
      </w:pPr>
      <w:r w:rsidRPr="00A565ED">
        <w:rPr>
          <w:rFonts w:asciiTheme="minorHAnsi" w:hAnsiTheme="minorHAnsi"/>
          <w:b/>
          <w:bCs/>
          <w:iCs/>
          <w:noProof/>
          <w:spacing w:val="5"/>
          <w:szCs w:val="20"/>
        </w:rPr>
        <w:t>Overview:</w:t>
      </w:r>
      <w:r w:rsidRPr="004D1141">
        <w:rPr>
          <w:rFonts w:asciiTheme="minorHAnsi" w:hAnsiTheme="minorHAnsi"/>
          <w:b/>
          <w:bCs/>
          <w:iCs/>
          <w:noProof/>
          <w:spacing w:val="5"/>
          <w:szCs w:val="20"/>
        </w:rPr>
        <w:t xml:space="preserve"> </w:t>
      </w:r>
      <w:r w:rsidR="002446E0" w:rsidRPr="004D1141">
        <w:rPr>
          <w:rFonts w:asciiTheme="minorHAnsi" w:hAnsiTheme="minorHAnsi"/>
          <w:bCs/>
          <w:iCs/>
          <w:noProof/>
          <w:spacing w:val="5"/>
          <w:szCs w:val="20"/>
        </w:rPr>
        <w:t>Item descriptor amended to clarify the language. Includes stereotaxy and exclude cranioplasty to improve patient safety and outcomes.</w:t>
      </w:r>
    </w:p>
    <w:p w:rsidR="00544F2B" w:rsidRPr="00A565ED" w:rsidRDefault="00544F2B" w:rsidP="00A565ED">
      <w:pPr>
        <w:spacing w:after="0"/>
        <w:rPr>
          <w:noProof/>
          <w:szCs w:val="20"/>
        </w:rPr>
      </w:pPr>
      <w:r w:rsidRPr="00A565ED">
        <w:rPr>
          <w:b/>
          <w:noProof/>
          <w:szCs w:val="20"/>
        </w:rPr>
        <w:t>Item descriptor:</w:t>
      </w:r>
      <w:r w:rsidRPr="00A565ED">
        <w:rPr>
          <w:noProof/>
          <w:szCs w:val="20"/>
        </w:rPr>
        <w:t xml:space="preserve"> </w:t>
      </w:r>
      <w:r w:rsidR="002446E0" w:rsidRPr="002446E0">
        <w:rPr>
          <w:noProof/>
          <w:szCs w:val="20"/>
        </w:rPr>
        <w:t>Intracranial infection, treated by craniotomy, including stereotaxy, other than a service associated with a serv</w:t>
      </w:r>
      <w:r w:rsidR="002446E0">
        <w:rPr>
          <w:noProof/>
          <w:szCs w:val="20"/>
        </w:rPr>
        <w:t>ice to which item 40600 applies.</w:t>
      </w:r>
    </w:p>
    <w:p w:rsidR="00A565ED" w:rsidRPr="00A565ED" w:rsidRDefault="00A565ED" w:rsidP="00A565ED">
      <w:pPr>
        <w:spacing w:after="0"/>
        <w:rPr>
          <w:noProof/>
          <w:szCs w:val="20"/>
        </w:rPr>
      </w:pPr>
    </w:p>
    <w:p w:rsidR="00544F2B" w:rsidRPr="00D831C7" w:rsidRDefault="00544F2B" w:rsidP="00A565ED">
      <w:pPr>
        <w:spacing w:after="0"/>
        <w:rPr>
          <w:noProof/>
          <w:szCs w:val="20"/>
        </w:rPr>
      </w:pPr>
      <w:r w:rsidRPr="004D1141">
        <w:rPr>
          <w:b/>
          <w:bCs/>
          <w:iCs/>
          <w:szCs w:val="20"/>
        </w:rPr>
        <w:t>MBS fee:</w:t>
      </w:r>
      <w:r w:rsidRPr="004D1141">
        <w:rPr>
          <w:noProof/>
          <w:szCs w:val="20"/>
        </w:rPr>
        <w:t xml:space="preserve"> $</w:t>
      </w:r>
      <w:r w:rsidR="00D831C7" w:rsidRPr="004D1141">
        <w:rPr>
          <w:szCs w:val="20"/>
        </w:rPr>
        <w:t>2,252.90</w:t>
      </w:r>
    </w:p>
    <w:p w:rsidR="00544F2B" w:rsidRDefault="00544F2B" w:rsidP="00A565ED">
      <w:pPr>
        <w:spacing w:after="0"/>
        <w:rPr>
          <w:noProof/>
          <w:szCs w:val="20"/>
        </w:rPr>
      </w:pPr>
      <w:r w:rsidRPr="00D831C7">
        <w:rPr>
          <w:b/>
          <w:noProof/>
          <w:szCs w:val="20"/>
        </w:rPr>
        <w:t>Benefit:</w:t>
      </w:r>
      <w:r w:rsidRPr="00D831C7">
        <w:rPr>
          <w:noProof/>
          <w:szCs w:val="20"/>
        </w:rPr>
        <w:t xml:space="preserve"> </w:t>
      </w:r>
      <w:r w:rsidRPr="00D76F55">
        <w:rPr>
          <w:b/>
          <w:noProof/>
          <w:szCs w:val="20"/>
        </w:rPr>
        <w:t>75%</w:t>
      </w:r>
      <w:r w:rsidRPr="00D831C7">
        <w:rPr>
          <w:noProof/>
          <w:szCs w:val="20"/>
        </w:rPr>
        <w:t xml:space="preserve"> =</w:t>
      </w:r>
      <w:r w:rsidR="00D831C7" w:rsidRPr="00D831C7">
        <w:rPr>
          <w:noProof/>
          <w:szCs w:val="20"/>
        </w:rPr>
        <w:t xml:space="preserve"> </w:t>
      </w:r>
      <w:r w:rsidRPr="00D831C7">
        <w:rPr>
          <w:noProof/>
          <w:szCs w:val="20"/>
        </w:rPr>
        <w:t>$</w:t>
      </w:r>
      <w:r w:rsidR="00D831C7" w:rsidRPr="00D831C7">
        <w:rPr>
          <w:noProof/>
          <w:szCs w:val="20"/>
        </w:rPr>
        <w:t>1,689.65</w:t>
      </w:r>
    </w:p>
    <w:p w:rsidR="0054571A" w:rsidRDefault="0054571A">
      <w:pPr>
        <w:spacing w:line="259" w:lineRule="auto"/>
        <w:rPr>
          <w:noProof/>
          <w:szCs w:val="20"/>
        </w:rPr>
      </w:pPr>
      <w:r>
        <w:rPr>
          <w:noProof/>
          <w:szCs w:val="20"/>
        </w:rPr>
        <w:br w:type="page"/>
      </w:r>
    </w:p>
    <w:p w:rsidR="00544F2B" w:rsidRPr="00DA6A7E" w:rsidRDefault="00544F2B" w:rsidP="00A565ED">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lastRenderedPageBreak/>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39906</w:t>
      </w:r>
      <w:r w:rsidRPr="00A6555F">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w:t>
      </w:r>
      <w:r w:rsidRPr="00544F2B">
        <w:t xml:space="preserve"> </w:t>
      </w:r>
      <w:r w:rsidR="002446E0">
        <w:rPr>
          <w:rFonts w:eastAsiaTheme="majorEastAsia" w:cstheme="majorBidi"/>
          <w:b/>
          <w:noProof/>
          <w:color w:val="FFFFFF" w:themeColor="background1"/>
          <w:spacing w:val="20"/>
          <w:sz w:val="28"/>
          <w:szCs w:val="40"/>
          <w:u w:color="006341" w:themeColor="accent1"/>
          <w:shd w:val="clear" w:color="auto" w:fill="5F84FF" w:themeFill="text2" w:themeFillTint="66"/>
        </w:rPr>
        <w:t>C</w:t>
      </w:r>
      <w:r w:rsidR="002446E0"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 xml:space="preserve">raniectomy for </w:t>
      </w:r>
      <w:r w:rsidR="002446E0">
        <w:rPr>
          <w:rFonts w:eastAsiaTheme="majorEastAsia" w:cstheme="majorBidi"/>
          <w:b/>
          <w:noProof/>
          <w:color w:val="FFFFFF" w:themeColor="background1"/>
          <w:spacing w:val="20"/>
          <w:sz w:val="28"/>
          <w:szCs w:val="40"/>
          <w:u w:color="006341" w:themeColor="accent1"/>
          <w:shd w:val="clear" w:color="auto" w:fill="5F84FF" w:themeFill="text2" w:themeFillTint="66"/>
        </w:rPr>
        <w:t>o</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steomyelitis of skull or removal of infected bone flap</w:t>
      </w:r>
    </w:p>
    <w:p w:rsidR="00544F2B" w:rsidRPr="00A565ED" w:rsidRDefault="00544F2B" w:rsidP="004D1141">
      <w:pPr>
        <w:spacing w:before="120" w:after="120"/>
        <w:rPr>
          <w:noProof/>
          <w:szCs w:val="20"/>
        </w:rPr>
      </w:pPr>
      <w:r w:rsidRPr="00A565ED">
        <w:rPr>
          <w:rFonts w:asciiTheme="minorHAnsi" w:hAnsiTheme="minorHAnsi"/>
          <w:b/>
          <w:bCs/>
          <w:iCs/>
          <w:noProof/>
          <w:spacing w:val="5"/>
          <w:szCs w:val="20"/>
        </w:rPr>
        <w:t>Overview:</w:t>
      </w:r>
      <w:r w:rsidRPr="00A565ED">
        <w:rPr>
          <w:szCs w:val="20"/>
        </w:rPr>
        <w:t xml:space="preserve"> </w:t>
      </w:r>
      <w:r w:rsidR="005D73B2">
        <w:rPr>
          <w:noProof/>
          <w:szCs w:val="20"/>
        </w:rPr>
        <w:t>I</w:t>
      </w:r>
      <w:r w:rsidR="00A565ED">
        <w:rPr>
          <w:noProof/>
          <w:szCs w:val="20"/>
        </w:rPr>
        <w:t xml:space="preserve">tem </w:t>
      </w:r>
      <w:r w:rsidR="005D73B2">
        <w:rPr>
          <w:noProof/>
          <w:szCs w:val="20"/>
        </w:rPr>
        <w:t>amended</w:t>
      </w:r>
      <w:r w:rsidR="00A565ED">
        <w:rPr>
          <w:noProof/>
          <w:szCs w:val="20"/>
        </w:rPr>
        <w:t xml:space="preserve"> </w:t>
      </w:r>
      <w:r w:rsidR="00D64E64">
        <w:rPr>
          <w:noProof/>
          <w:szCs w:val="20"/>
        </w:rPr>
        <w:t>and co-claiming restrictions</w:t>
      </w:r>
      <w:r w:rsidR="00D64E64" w:rsidRPr="00D64E64">
        <w:rPr>
          <w:noProof/>
          <w:szCs w:val="20"/>
        </w:rPr>
        <w:t xml:space="preserve"> </w:t>
      </w:r>
      <w:r w:rsidR="00D64E64">
        <w:rPr>
          <w:noProof/>
          <w:szCs w:val="20"/>
        </w:rPr>
        <w:t>with stereotaxy and cranioplasty established</w:t>
      </w:r>
      <w:r w:rsidR="00A565ED">
        <w:rPr>
          <w:noProof/>
          <w:szCs w:val="20"/>
        </w:rPr>
        <w:t>.</w:t>
      </w:r>
    </w:p>
    <w:p w:rsidR="00544F2B" w:rsidRPr="00A565ED" w:rsidRDefault="00544F2B" w:rsidP="00A565ED">
      <w:pPr>
        <w:spacing w:after="0"/>
        <w:rPr>
          <w:noProof/>
          <w:szCs w:val="20"/>
        </w:rPr>
      </w:pPr>
      <w:r w:rsidRPr="00A565ED">
        <w:rPr>
          <w:b/>
          <w:noProof/>
          <w:szCs w:val="20"/>
        </w:rPr>
        <w:t>Item descriptor:</w:t>
      </w:r>
      <w:r w:rsidRPr="00A565ED">
        <w:rPr>
          <w:noProof/>
          <w:szCs w:val="20"/>
        </w:rPr>
        <w:t xml:space="preserve"> </w:t>
      </w:r>
      <w:r w:rsidR="00D64E64" w:rsidRPr="00D64E64">
        <w:rPr>
          <w:noProof/>
          <w:szCs w:val="20"/>
        </w:rPr>
        <w:t>Osteomyelitis of skull or removal of infected bone flap, craniectomy for, other than a service associated with a service to which item 40600 applies</w:t>
      </w:r>
      <w:r w:rsidR="00D64E64">
        <w:rPr>
          <w:noProof/>
          <w:szCs w:val="20"/>
        </w:rPr>
        <w:t>.</w:t>
      </w:r>
    </w:p>
    <w:p w:rsidR="00A565ED" w:rsidRPr="00A565ED" w:rsidRDefault="00A565ED" w:rsidP="00A565ED">
      <w:pPr>
        <w:spacing w:after="0"/>
        <w:rPr>
          <w:noProof/>
          <w:szCs w:val="20"/>
        </w:rPr>
      </w:pPr>
    </w:p>
    <w:p w:rsidR="00544F2B" w:rsidRPr="004D1141" w:rsidRDefault="00544F2B" w:rsidP="00A565ED">
      <w:pPr>
        <w:spacing w:after="0"/>
        <w:rPr>
          <w:noProof/>
          <w:szCs w:val="20"/>
        </w:rPr>
      </w:pPr>
      <w:r w:rsidRPr="004D1141">
        <w:rPr>
          <w:b/>
          <w:bCs/>
          <w:iCs/>
          <w:szCs w:val="20"/>
        </w:rPr>
        <w:t>MBS fee:</w:t>
      </w:r>
      <w:r w:rsidRPr="004D1141">
        <w:rPr>
          <w:noProof/>
          <w:szCs w:val="20"/>
        </w:rPr>
        <w:t xml:space="preserve"> $</w:t>
      </w:r>
      <w:r w:rsidR="00213FAF" w:rsidRPr="004D1141">
        <w:rPr>
          <w:noProof/>
          <w:szCs w:val="20"/>
        </w:rPr>
        <w:t>822</w:t>
      </w:r>
      <w:r w:rsidR="00EB4A0E" w:rsidRPr="004D1141">
        <w:rPr>
          <w:noProof/>
          <w:szCs w:val="20"/>
        </w:rPr>
        <w:t>.00</w:t>
      </w:r>
    </w:p>
    <w:p w:rsidR="00544F2B" w:rsidRPr="00D831C7" w:rsidRDefault="00544F2B" w:rsidP="00A565ED">
      <w:pPr>
        <w:spacing w:after="0"/>
        <w:rPr>
          <w:noProof/>
          <w:szCs w:val="20"/>
        </w:rPr>
      </w:pPr>
      <w:r w:rsidRPr="004D1141">
        <w:rPr>
          <w:b/>
          <w:noProof/>
          <w:szCs w:val="20"/>
        </w:rPr>
        <w:t>Benefit:</w:t>
      </w:r>
      <w:r w:rsidRPr="004D1141">
        <w:rPr>
          <w:noProof/>
          <w:szCs w:val="20"/>
        </w:rPr>
        <w:t xml:space="preserve"> </w:t>
      </w:r>
      <w:r w:rsidRPr="004D1141">
        <w:rPr>
          <w:b/>
          <w:noProof/>
          <w:szCs w:val="20"/>
        </w:rPr>
        <w:t>75%</w:t>
      </w:r>
      <w:r w:rsidRPr="004D1141">
        <w:rPr>
          <w:noProof/>
          <w:szCs w:val="20"/>
        </w:rPr>
        <w:t xml:space="preserve"> =</w:t>
      </w:r>
      <w:r w:rsidR="00057BF8" w:rsidRPr="004D1141">
        <w:rPr>
          <w:noProof/>
          <w:szCs w:val="20"/>
        </w:rPr>
        <w:t xml:space="preserve"> </w:t>
      </w:r>
      <w:r w:rsidRPr="004D1141">
        <w:rPr>
          <w:noProof/>
          <w:szCs w:val="20"/>
        </w:rPr>
        <w:t>$</w:t>
      </w:r>
      <w:r w:rsidR="00213FAF" w:rsidRPr="004D1141">
        <w:rPr>
          <w:noProof/>
          <w:szCs w:val="20"/>
        </w:rPr>
        <w:t>616.5</w:t>
      </w:r>
      <w:r w:rsidR="00057BF8" w:rsidRPr="004D1141">
        <w:rPr>
          <w:noProof/>
          <w:szCs w:val="20"/>
        </w:rPr>
        <w:t>0</w:t>
      </w:r>
    </w:p>
    <w:p w:rsidR="00A565ED" w:rsidRPr="00A6555F" w:rsidRDefault="00A565ED" w:rsidP="00A565ED">
      <w:pPr>
        <w:spacing w:after="0"/>
        <w:rPr>
          <w:noProof/>
          <w:sz w:val="22"/>
          <w:szCs w:val="22"/>
          <w:highlight w:val="yellow"/>
        </w:rPr>
      </w:pPr>
    </w:p>
    <w:p w:rsidR="00544F2B" w:rsidRPr="00432212" w:rsidRDefault="00544F2B" w:rsidP="00A565ED">
      <w:pPr>
        <w:pStyle w:val="DeletedItem"/>
        <w:spacing w:before="0" w:after="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Pr>
          <w:rStyle w:val="DeletedItemNumber"/>
        </w:rPr>
        <w:t>40000</w:t>
      </w:r>
      <w:r w:rsidRPr="00432212">
        <w:rPr>
          <w:noProof/>
        </w:rPr>
        <w:t xml:space="preserve"> – </w:t>
      </w:r>
      <w:r w:rsidRPr="00544F2B">
        <w:rPr>
          <w:noProof/>
        </w:rPr>
        <w:t>Ventriculo-cisternostomy (Torkildsen's operation)</w:t>
      </w:r>
    </w:p>
    <w:p w:rsidR="00F22C82" w:rsidRDefault="00F22C82" w:rsidP="004D1141">
      <w:pPr>
        <w:spacing w:before="120" w:after="120" w:line="240" w:lineRule="auto"/>
        <w:rPr>
          <w:noProof/>
          <w:szCs w:val="20"/>
        </w:rPr>
      </w:pPr>
      <w:r w:rsidRPr="00E92A80">
        <w:rPr>
          <w:noProof/>
          <w:szCs w:val="20"/>
        </w:rPr>
        <w:t xml:space="preserve">Services under this item are expected to be claimed under </w:t>
      </w:r>
      <w:r w:rsidR="00D64E64">
        <w:rPr>
          <w:noProof/>
          <w:szCs w:val="20"/>
        </w:rPr>
        <w:t xml:space="preserve">new </w:t>
      </w:r>
      <w:r w:rsidRPr="00E92A80">
        <w:rPr>
          <w:noProof/>
          <w:szCs w:val="20"/>
        </w:rPr>
        <w:t xml:space="preserve">item </w:t>
      </w:r>
      <w:r>
        <w:rPr>
          <w:noProof/>
          <w:szCs w:val="20"/>
        </w:rPr>
        <w:t xml:space="preserve">40004.  </w:t>
      </w:r>
    </w:p>
    <w:p w:rsidR="00544F2B" w:rsidRPr="00432212" w:rsidRDefault="00544F2B" w:rsidP="00A565ED">
      <w:pPr>
        <w:pStyle w:val="DeletedItem"/>
        <w:spacing w:before="0" w:after="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Pr>
          <w:rStyle w:val="DeletedItemNumber"/>
        </w:rPr>
        <w:t>40003</w:t>
      </w:r>
      <w:r w:rsidRPr="00432212">
        <w:rPr>
          <w:noProof/>
        </w:rPr>
        <w:t xml:space="preserve"> – </w:t>
      </w:r>
      <w:r w:rsidRPr="00544F2B">
        <w:rPr>
          <w:noProof/>
        </w:rPr>
        <w:t>Cranial or cisternal shunt diversion, insertion of</w:t>
      </w:r>
    </w:p>
    <w:p w:rsidR="00F22C82" w:rsidRDefault="00F22C82" w:rsidP="004D1141">
      <w:pPr>
        <w:spacing w:before="120" w:after="120" w:line="240" w:lineRule="auto"/>
        <w:rPr>
          <w:noProof/>
          <w:szCs w:val="20"/>
        </w:rPr>
      </w:pPr>
      <w:r w:rsidRPr="00E92A80">
        <w:rPr>
          <w:noProof/>
          <w:szCs w:val="20"/>
        </w:rPr>
        <w:t xml:space="preserve">Services under this item are expected to be claimed under </w:t>
      </w:r>
      <w:r w:rsidR="00D64E64">
        <w:rPr>
          <w:noProof/>
          <w:szCs w:val="20"/>
        </w:rPr>
        <w:t xml:space="preserve">new </w:t>
      </w:r>
      <w:r w:rsidRPr="00E92A80">
        <w:rPr>
          <w:noProof/>
          <w:szCs w:val="20"/>
        </w:rPr>
        <w:t xml:space="preserve">item </w:t>
      </w:r>
      <w:r>
        <w:rPr>
          <w:noProof/>
          <w:szCs w:val="20"/>
        </w:rPr>
        <w:t xml:space="preserve">40004.  </w:t>
      </w:r>
    </w:p>
    <w:p w:rsidR="00A6555F" w:rsidRPr="00A6555F" w:rsidRDefault="00A6555F" w:rsidP="00A565ED">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after="0" w:line="240" w:lineRule="auto"/>
        <w:contextualSpacing/>
        <w:outlineLvl w:val="0"/>
        <w:rPr>
          <w:rFonts w:eastAsiaTheme="majorEastAsia" w:cstheme="majorBidi"/>
          <w:b/>
          <w:noProof/>
          <w:color w:val="FFFFFF" w:themeColor="background1"/>
          <w:spacing w:val="20"/>
          <w:sz w:val="28"/>
          <w:szCs w:val="40"/>
        </w:rPr>
      </w:pPr>
      <w:r w:rsidRPr="00A6555F">
        <w:rPr>
          <w:rFonts w:eastAsiaTheme="majorEastAsia" w:cstheme="majorBidi"/>
          <w:b/>
          <w:noProof/>
          <w:color w:val="FFFFFF" w:themeColor="background1"/>
          <w:spacing w:val="20"/>
          <w:sz w:val="28"/>
          <w:szCs w:val="40"/>
        </w:rPr>
        <w:t xml:space="preserve">New item </w:t>
      </w:r>
      <w:r w:rsidR="00544F2B">
        <w:rPr>
          <w:rFonts w:eastAsiaTheme="majorEastAsia" w:cstheme="majorBidi"/>
          <w:color w:val="FFFFFF" w:themeColor="background1"/>
          <w:spacing w:val="20"/>
          <w:sz w:val="28"/>
          <w:szCs w:val="40"/>
          <w:u w:color="006341" w:themeColor="accent1"/>
          <w:shd w:val="clear" w:color="auto" w:fill="789D4A" w:themeFill="accent2"/>
        </w:rPr>
        <w:t>40004</w:t>
      </w:r>
      <w:r w:rsidRPr="00A6555F">
        <w:rPr>
          <w:rFonts w:eastAsiaTheme="majorEastAsia" w:cstheme="majorBidi"/>
          <w:b/>
          <w:noProof/>
          <w:color w:val="FFFFFF" w:themeColor="background1"/>
          <w:spacing w:val="20"/>
          <w:sz w:val="28"/>
          <w:szCs w:val="40"/>
        </w:rPr>
        <w:t xml:space="preserve"> – </w:t>
      </w:r>
      <w:r w:rsidR="00D64E64">
        <w:rPr>
          <w:rFonts w:eastAsiaTheme="majorEastAsia" w:cstheme="majorBidi"/>
          <w:b/>
          <w:noProof/>
          <w:color w:val="FFFFFF" w:themeColor="background1"/>
          <w:spacing w:val="20"/>
          <w:sz w:val="28"/>
          <w:szCs w:val="40"/>
        </w:rPr>
        <w:t>I</w:t>
      </w:r>
      <w:r w:rsidR="00D64E64" w:rsidRPr="00544F2B">
        <w:rPr>
          <w:rFonts w:eastAsiaTheme="majorEastAsia" w:cstheme="majorBidi"/>
          <w:b/>
          <w:noProof/>
          <w:color w:val="FFFFFF" w:themeColor="background1"/>
          <w:spacing w:val="20"/>
          <w:sz w:val="28"/>
          <w:szCs w:val="40"/>
        </w:rPr>
        <w:t xml:space="preserve">nsertion or revision of </w:t>
      </w:r>
      <w:r w:rsidR="00D64E64">
        <w:rPr>
          <w:rFonts w:eastAsiaTheme="majorEastAsia" w:cstheme="majorBidi"/>
          <w:b/>
          <w:noProof/>
          <w:color w:val="FFFFFF" w:themeColor="background1"/>
          <w:spacing w:val="20"/>
          <w:sz w:val="28"/>
          <w:szCs w:val="40"/>
        </w:rPr>
        <w:t>v</w:t>
      </w:r>
      <w:r w:rsidR="00544F2B" w:rsidRPr="00544F2B">
        <w:rPr>
          <w:rFonts w:eastAsiaTheme="majorEastAsia" w:cstheme="majorBidi"/>
          <w:b/>
          <w:noProof/>
          <w:color w:val="FFFFFF" w:themeColor="background1"/>
          <w:spacing w:val="20"/>
          <w:sz w:val="28"/>
          <w:szCs w:val="40"/>
        </w:rPr>
        <w:t xml:space="preserve">entricular, lumbar or cisternal shunt diversion </w:t>
      </w:r>
    </w:p>
    <w:p w:rsidR="00A6555F" w:rsidRPr="00A565ED" w:rsidRDefault="00A6555F" w:rsidP="004D1141">
      <w:pPr>
        <w:spacing w:before="120" w:after="120"/>
        <w:rPr>
          <w:szCs w:val="20"/>
        </w:rPr>
      </w:pPr>
      <w:r w:rsidRPr="00A565ED">
        <w:rPr>
          <w:rFonts w:asciiTheme="minorHAnsi" w:hAnsiTheme="minorHAnsi"/>
          <w:b/>
          <w:bCs/>
          <w:iCs/>
          <w:noProof/>
          <w:spacing w:val="5"/>
          <w:szCs w:val="20"/>
        </w:rPr>
        <w:t>Overview:</w:t>
      </w:r>
      <w:r w:rsidRPr="00A565ED">
        <w:rPr>
          <w:szCs w:val="20"/>
        </w:rPr>
        <w:t xml:space="preserve"> </w:t>
      </w:r>
      <w:r w:rsidR="00A565ED">
        <w:rPr>
          <w:szCs w:val="20"/>
        </w:rPr>
        <w:t>New item consolidating deleted items 40000, 40003, 40006 and 40009. Item includes stereotaxy</w:t>
      </w:r>
      <w:r w:rsidR="00D64E64">
        <w:rPr>
          <w:szCs w:val="20"/>
        </w:rPr>
        <w:t>.</w:t>
      </w:r>
    </w:p>
    <w:p w:rsidR="00A6555F" w:rsidRPr="00A565ED" w:rsidRDefault="00A6555F" w:rsidP="00A565ED">
      <w:pPr>
        <w:spacing w:after="0"/>
        <w:rPr>
          <w:szCs w:val="20"/>
        </w:rPr>
      </w:pPr>
      <w:r w:rsidRPr="00A565ED">
        <w:rPr>
          <w:rFonts w:asciiTheme="minorHAnsi" w:hAnsiTheme="minorHAnsi"/>
          <w:b/>
          <w:bCs/>
          <w:iCs/>
          <w:noProof/>
          <w:spacing w:val="5"/>
          <w:szCs w:val="20"/>
        </w:rPr>
        <w:t>Item Descriptor:</w:t>
      </w:r>
      <w:r w:rsidRPr="00A565ED">
        <w:rPr>
          <w:szCs w:val="20"/>
        </w:rPr>
        <w:t xml:space="preserve"> </w:t>
      </w:r>
      <w:r w:rsidR="00796E7F" w:rsidRPr="00796E7F">
        <w:rPr>
          <w:szCs w:val="20"/>
        </w:rPr>
        <w:t>Ventricular, lumbar or cisternal shunt diversion, insertion or revision of, including stereotaxy</w:t>
      </w:r>
      <w:r w:rsidR="00796E7F">
        <w:rPr>
          <w:szCs w:val="20"/>
        </w:rPr>
        <w:t>.</w:t>
      </w:r>
    </w:p>
    <w:p w:rsidR="00213FAF" w:rsidRPr="00057BF8" w:rsidRDefault="00213FAF" w:rsidP="00A565ED">
      <w:pPr>
        <w:spacing w:after="0"/>
        <w:rPr>
          <w:rFonts w:asciiTheme="minorHAnsi" w:hAnsiTheme="minorHAnsi"/>
          <w:b/>
          <w:bCs/>
          <w:iCs/>
          <w:noProof/>
          <w:spacing w:val="5"/>
          <w:szCs w:val="20"/>
        </w:rPr>
      </w:pPr>
    </w:p>
    <w:p w:rsidR="00A6555F" w:rsidRPr="00057BF8" w:rsidRDefault="00A6555F" w:rsidP="00A565ED">
      <w:pPr>
        <w:spacing w:after="0"/>
        <w:rPr>
          <w:noProof/>
          <w:szCs w:val="20"/>
        </w:rPr>
      </w:pPr>
      <w:r w:rsidRPr="004D1141">
        <w:rPr>
          <w:rFonts w:asciiTheme="minorHAnsi" w:hAnsiTheme="minorHAnsi"/>
          <w:b/>
          <w:bCs/>
          <w:iCs/>
          <w:noProof/>
          <w:spacing w:val="5"/>
          <w:szCs w:val="20"/>
        </w:rPr>
        <w:t>MBS fee:</w:t>
      </w:r>
      <w:r w:rsidRPr="004D1141">
        <w:rPr>
          <w:noProof/>
          <w:szCs w:val="20"/>
        </w:rPr>
        <w:t xml:space="preserve"> $</w:t>
      </w:r>
      <w:r w:rsidR="00057BF8" w:rsidRPr="004D1141">
        <w:rPr>
          <w:szCs w:val="20"/>
        </w:rPr>
        <w:t>1,706.15</w:t>
      </w:r>
    </w:p>
    <w:p w:rsidR="00544F2B" w:rsidRPr="00A565ED" w:rsidRDefault="00A6555F" w:rsidP="00A565ED">
      <w:pPr>
        <w:spacing w:after="0"/>
        <w:rPr>
          <w:noProof/>
          <w:szCs w:val="20"/>
        </w:rPr>
      </w:pPr>
      <w:r w:rsidRPr="00057BF8">
        <w:rPr>
          <w:rFonts w:asciiTheme="minorHAnsi" w:hAnsiTheme="minorHAnsi"/>
          <w:b/>
          <w:bCs/>
          <w:iCs/>
          <w:noProof/>
          <w:spacing w:val="5"/>
          <w:szCs w:val="20"/>
        </w:rPr>
        <w:t>Benefit:</w:t>
      </w:r>
      <w:r w:rsidRPr="00057BF8">
        <w:rPr>
          <w:noProof/>
          <w:szCs w:val="20"/>
        </w:rPr>
        <w:t xml:space="preserve"> </w:t>
      </w:r>
      <w:r w:rsidR="00213FAF" w:rsidRPr="00D76F55">
        <w:rPr>
          <w:b/>
          <w:noProof/>
          <w:szCs w:val="20"/>
        </w:rPr>
        <w:t>75%</w:t>
      </w:r>
      <w:r w:rsidR="00057BF8" w:rsidRPr="00057BF8">
        <w:rPr>
          <w:noProof/>
          <w:szCs w:val="20"/>
        </w:rPr>
        <w:t xml:space="preserve"> = $1,279.60</w:t>
      </w:r>
    </w:p>
    <w:p w:rsidR="004254BE" w:rsidRPr="00A6555F" w:rsidRDefault="004254BE" w:rsidP="004D1141">
      <w:pPr>
        <w:spacing w:after="0"/>
        <w:rPr>
          <w:noProof/>
        </w:rPr>
      </w:pPr>
    </w:p>
    <w:p w:rsidR="00544F2B" w:rsidRPr="00432212" w:rsidRDefault="00544F2B" w:rsidP="00A565ED">
      <w:pPr>
        <w:pStyle w:val="DeletedItem"/>
        <w:spacing w:before="0" w:after="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Pr>
          <w:rStyle w:val="DeletedItemNumber"/>
        </w:rPr>
        <w:t>40006</w:t>
      </w:r>
      <w:r w:rsidRPr="00432212">
        <w:rPr>
          <w:noProof/>
        </w:rPr>
        <w:t xml:space="preserve"> – </w:t>
      </w:r>
      <w:r w:rsidRPr="00544F2B">
        <w:rPr>
          <w:noProof/>
        </w:rPr>
        <w:t>Lumbar shunt diversion, insertion of</w:t>
      </w:r>
    </w:p>
    <w:p w:rsidR="00F22C82" w:rsidRDefault="00F22C82" w:rsidP="004D1141">
      <w:pPr>
        <w:spacing w:before="120" w:after="120" w:line="240" w:lineRule="auto"/>
        <w:rPr>
          <w:noProof/>
          <w:szCs w:val="20"/>
        </w:rPr>
      </w:pPr>
      <w:r w:rsidRPr="00E92A80">
        <w:rPr>
          <w:noProof/>
          <w:szCs w:val="20"/>
        </w:rPr>
        <w:t xml:space="preserve">Services under this item are expected to be claimed under </w:t>
      </w:r>
      <w:r w:rsidR="00796E7F">
        <w:rPr>
          <w:noProof/>
          <w:szCs w:val="20"/>
        </w:rPr>
        <w:t xml:space="preserve">new </w:t>
      </w:r>
      <w:r w:rsidRPr="00E92A80">
        <w:rPr>
          <w:noProof/>
          <w:szCs w:val="20"/>
        </w:rPr>
        <w:t xml:space="preserve">item </w:t>
      </w:r>
      <w:r>
        <w:rPr>
          <w:noProof/>
          <w:szCs w:val="20"/>
        </w:rPr>
        <w:t xml:space="preserve">40004.  </w:t>
      </w:r>
    </w:p>
    <w:p w:rsidR="00544F2B" w:rsidRPr="00432212" w:rsidRDefault="00544F2B" w:rsidP="00A565ED">
      <w:pPr>
        <w:pStyle w:val="DeletedItem"/>
        <w:spacing w:before="0" w:after="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Pr>
          <w:rStyle w:val="DeletedItemNumber"/>
        </w:rPr>
        <w:t>40009</w:t>
      </w:r>
      <w:r w:rsidRPr="00432212">
        <w:rPr>
          <w:noProof/>
        </w:rPr>
        <w:t xml:space="preserve"> – </w:t>
      </w:r>
      <w:r w:rsidRPr="00544F2B">
        <w:rPr>
          <w:noProof/>
        </w:rPr>
        <w:t>Cranial, cisternal or lumbar shunt, revision or removal of</w:t>
      </w:r>
    </w:p>
    <w:p w:rsidR="00F22C82" w:rsidRDefault="00F22C82" w:rsidP="00F22C82">
      <w:pPr>
        <w:spacing w:after="0" w:line="240" w:lineRule="auto"/>
        <w:rPr>
          <w:noProof/>
          <w:szCs w:val="20"/>
        </w:rPr>
      </w:pPr>
    </w:p>
    <w:p w:rsidR="00F22C82" w:rsidRDefault="00F22C82" w:rsidP="00F22C82">
      <w:pPr>
        <w:spacing w:after="0" w:line="240" w:lineRule="auto"/>
        <w:rPr>
          <w:noProof/>
          <w:szCs w:val="20"/>
        </w:rPr>
      </w:pPr>
      <w:r w:rsidRPr="00E92A80">
        <w:rPr>
          <w:noProof/>
          <w:szCs w:val="20"/>
        </w:rPr>
        <w:t xml:space="preserve">Services under this item are expected to be claimed under </w:t>
      </w:r>
      <w:r w:rsidR="00796E7F">
        <w:rPr>
          <w:noProof/>
          <w:szCs w:val="20"/>
        </w:rPr>
        <w:t xml:space="preserve">new </w:t>
      </w:r>
      <w:r w:rsidRPr="00E92A80">
        <w:rPr>
          <w:noProof/>
          <w:szCs w:val="20"/>
        </w:rPr>
        <w:t xml:space="preserve">item </w:t>
      </w:r>
      <w:r>
        <w:rPr>
          <w:noProof/>
          <w:szCs w:val="20"/>
        </w:rPr>
        <w:t xml:space="preserve">40004.  </w:t>
      </w:r>
    </w:p>
    <w:p w:rsidR="0054571A" w:rsidRDefault="0054571A">
      <w:pPr>
        <w:spacing w:line="259" w:lineRule="auto"/>
        <w:rPr>
          <w:noProof/>
        </w:rPr>
      </w:pPr>
      <w:r>
        <w:rPr>
          <w:noProof/>
        </w:rPr>
        <w:br w:type="page"/>
      </w:r>
    </w:p>
    <w:p w:rsidR="00D82784" w:rsidRPr="00DA6A7E" w:rsidRDefault="00D82784" w:rsidP="00A565ED">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lastRenderedPageBreak/>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sidRPr="00441271">
        <w:rPr>
          <w:rFonts w:eastAsiaTheme="majorEastAsia" w:cstheme="majorBidi"/>
          <w:noProof/>
          <w:color w:val="FFFFFF" w:themeColor="background1"/>
          <w:spacing w:val="20"/>
          <w:sz w:val="28"/>
          <w:szCs w:val="40"/>
        </w:rPr>
        <w:t>40012</w:t>
      </w:r>
      <w:r w:rsidRPr="00D82784">
        <w:rPr>
          <w:rFonts w:eastAsiaTheme="majorEastAsia" w:cstheme="majorBidi"/>
          <w:b/>
          <w:noProof/>
          <w:color w:val="FFFFFF" w:themeColor="background1"/>
          <w:spacing w:val="20"/>
          <w:sz w:val="28"/>
          <w:szCs w:val="40"/>
        </w:rPr>
        <w:t xml:space="preserve"> - Endoscopic ventriculostomy for treatment of CSF circulation disorders</w:t>
      </w:r>
    </w:p>
    <w:p w:rsidR="00544F2B" w:rsidRPr="00713ED0" w:rsidRDefault="00544F2B" w:rsidP="004D1141">
      <w:pPr>
        <w:spacing w:before="120" w:after="120"/>
        <w:rPr>
          <w:color w:val="FF0000"/>
          <w:szCs w:val="20"/>
        </w:rPr>
      </w:pPr>
      <w:r w:rsidRPr="00A565ED">
        <w:rPr>
          <w:rFonts w:asciiTheme="minorHAnsi" w:hAnsiTheme="minorHAnsi"/>
          <w:b/>
          <w:bCs/>
          <w:iCs/>
          <w:noProof/>
          <w:spacing w:val="5"/>
          <w:szCs w:val="20"/>
        </w:rPr>
        <w:t>Overview:</w:t>
      </w:r>
      <w:r w:rsidRPr="00A565ED">
        <w:rPr>
          <w:szCs w:val="20"/>
        </w:rPr>
        <w:t xml:space="preserve"> </w:t>
      </w:r>
      <w:r w:rsidR="005D73B2">
        <w:rPr>
          <w:szCs w:val="20"/>
        </w:rPr>
        <w:t xml:space="preserve">Item </w:t>
      </w:r>
      <w:r w:rsidR="00A565ED">
        <w:rPr>
          <w:szCs w:val="20"/>
        </w:rPr>
        <w:t xml:space="preserve">descriptor </w:t>
      </w:r>
      <w:r w:rsidR="005D73B2">
        <w:rPr>
          <w:szCs w:val="20"/>
        </w:rPr>
        <w:t xml:space="preserve">amended </w:t>
      </w:r>
      <w:r w:rsidR="00A565ED">
        <w:rPr>
          <w:szCs w:val="20"/>
        </w:rPr>
        <w:t xml:space="preserve">to specify that endoscopy is used and that the intention is the treatment of CSF circulation disorders. </w:t>
      </w:r>
      <w:r w:rsidR="00796E7F">
        <w:rPr>
          <w:szCs w:val="20"/>
        </w:rPr>
        <w:t>Item also amended to</w:t>
      </w:r>
      <w:r w:rsidR="00A565ED">
        <w:rPr>
          <w:szCs w:val="20"/>
        </w:rPr>
        <w:t xml:space="preserve"> include stereotaxy. </w:t>
      </w:r>
    </w:p>
    <w:p w:rsidR="00544F2B" w:rsidRDefault="00544F2B" w:rsidP="00A565ED">
      <w:pPr>
        <w:spacing w:after="0"/>
        <w:rPr>
          <w:szCs w:val="20"/>
        </w:rPr>
      </w:pPr>
      <w:r w:rsidRPr="00A565ED">
        <w:rPr>
          <w:rFonts w:asciiTheme="minorHAnsi" w:hAnsiTheme="minorHAnsi"/>
          <w:b/>
          <w:bCs/>
          <w:iCs/>
          <w:noProof/>
          <w:spacing w:val="5"/>
          <w:szCs w:val="20"/>
        </w:rPr>
        <w:t>Item Descriptor:</w:t>
      </w:r>
      <w:r w:rsidRPr="00A565ED">
        <w:rPr>
          <w:szCs w:val="20"/>
        </w:rPr>
        <w:t xml:space="preserve"> </w:t>
      </w:r>
      <w:r w:rsidR="00796E7F" w:rsidRPr="00796E7F">
        <w:rPr>
          <w:szCs w:val="20"/>
        </w:rPr>
        <w:t>Endoscopic ventriculostomy for treatment of cerebrospinal fluid circulation disorders, including stereotaxy</w:t>
      </w:r>
      <w:r w:rsidR="00796E7F">
        <w:rPr>
          <w:szCs w:val="20"/>
        </w:rPr>
        <w:t>.</w:t>
      </w:r>
    </w:p>
    <w:p w:rsidR="00A565ED" w:rsidRDefault="00A565ED" w:rsidP="00A565ED">
      <w:pPr>
        <w:spacing w:after="0"/>
        <w:rPr>
          <w:rFonts w:asciiTheme="minorHAnsi" w:hAnsiTheme="minorHAnsi"/>
          <w:b/>
          <w:bCs/>
          <w:iCs/>
          <w:noProof/>
          <w:spacing w:val="5"/>
          <w:szCs w:val="20"/>
          <w:highlight w:val="yellow"/>
        </w:rPr>
      </w:pPr>
    </w:p>
    <w:p w:rsidR="00544F2B" w:rsidRPr="000B11EF" w:rsidRDefault="00544F2B" w:rsidP="00A565ED">
      <w:pPr>
        <w:spacing w:after="0"/>
        <w:rPr>
          <w:noProof/>
          <w:szCs w:val="20"/>
        </w:rPr>
      </w:pPr>
      <w:r w:rsidRPr="004D1141">
        <w:rPr>
          <w:rFonts w:asciiTheme="minorHAnsi" w:hAnsiTheme="minorHAnsi"/>
          <w:b/>
          <w:bCs/>
          <w:iCs/>
          <w:noProof/>
          <w:spacing w:val="5"/>
          <w:szCs w:val="20"/>
        </w:rPr>
        <w:t>MBS fee:</w:t>
      </w:r>
      <w:r w:rsidR="00213FAF" w:rsidRPr="004D1141">
        <w:rPr>
          <w:noProof/>
          <w:szCs w:val="20"/>
        </w:rPr>
        <w:t xml:space="preserve"> $</w:t>
      </w:r>
      <w:r w:rsidR="00706F47" w:rsidRPr="004D1141">
        <w:rPr>
          <w:szCs w:val="20"/>
        </w:rPr>
        <w:t>1,764.30</w:t>
      </w:r>
    </w:p>
    <w:p w:rsidR="00D82784" w:rsidRPr="00A565ED" w:rsidRDefault="00544F2B" w:rsidP="00A565ED">
      <w:pPr>
        <w:spacing w:after="0"/>
        <w:rPr>
          <w:noProof/>
          <w:szCs w:val="20"/>
        </w:rPr>
      </w:pPr>
      <w:r w:rsidRPr="000B11EF">
        <w:rPr>
          <w:rFonts w:asciiTheme="minorHAnsi" w:hAnsiTheme="minorHAnsi"/>
          <w:b/>
          <w:bCs/>
          <w:iCs/>
          <w:noProof/>
          <w:spacing w:val="5"/>
          <w:szCs w:val="20"/>
        </w:rPr>
        <w:t>Benefit:</w:t>
      </w:r>
      <w:r w:rsidRPr="000B11EF">
        <w:rPr>
          <w:noProof/>
          <w:szCs w:val="20"/>
        </w:rPr>
        <w:t xml:space="preserve"> </w:t>
      </w:r>
      <w:r w:rsidR="00213FAF" w:rsidRPr="00D76F55">
        <w:rPr>
          <w:b/>
          <w:noProof/>
          <w:szCs w:val="20"/>
        </w:rPr>
        <w:t>75%</w:t>
      </w:r>
      <w:r w:rsidR="00213FAF" w:rsidRPr="000B11EF">
        <w:rPr>
          <w:noProof/>
          <w:szCs w:val="20"/>
        </w:rPr>
        <w:t xml:space="preserve"> = </w:t>
      </w:r>
      <w:r w:rsidR="000B11EF" w:rsidRPr="000B11EF">
        <w:rPr>
          <w:noProof/>
          <w:szCs w:val="20"/>
        </w:rPr>
        <w:t>$1,323.20</w:t>
      </w:r>
    </w:p>
    <w:p w:rsidR="00764C8F" w:rsidRDefault="00764C8F" w:rsidP="00A565ED">
      <w:pPr>
        <w:spacing w:after="0"/>
        <w:rPr>
          <w:noProof/>
        </w:rPr>
      </w:pPr>
    </w:p>
    <w:p w:rsidR="004F6063" w:rsidRPr="004254BE" w:rsidRDefault="004F6063" w:rsidP="00A565ED">
      <w:pPr>
        <w:pStyle w:val="DeletedItem"/>
        <w:spacing w:before="0" w:after="0"/>
        <w:rPr>
          <w:rStyle w:val="BookTitle"/>
          <w:rFonts w:ascii="Arial" w:hAnsi="Arial"/>
          <w:b/>
          <w:bCs w:val="0"/>
          <w:i w:val="0"/>
          <w:iCs w:val="0"/>
          <w:noProof/>
          <w:spacing w:val="20"/>
          <w:sz w:val="28"/>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Pr>
          <w:rStyle w:val="DeletedItemNumber"/>
        </w:rPr>
        <w:t>40015</w:t>
      </w:r>
      <w:r w:rsidRPr="00432212">
        <w:rPr>
          <w:noProof/>
        </w:rPr>
        <w:t xml:space="preserve"> – </w:t>
      </w:r>
      <w:r w:rsidRPr="00544F2B">
        <w:rPr>
          <w:noProof/>
        </w:rPr>
        <w:t>Subtemporal decompression</w:t>
      </w:r>
    </w:p>
    <w:p w:rsidR="00A565ED" w:rsidRDefault="00816E3D" w:rsidP="004D1141">
      <w:pPr>
        <w:spacing w:before="120" w:after="120"/>
        <w:rPr>
          <w:noProof/>
        </w:rPr>
      </w:pPr>
      <w:r w:rsidRPr="00E92A80">
        <w:rPr>
          <w:noProof/>
          <w:szCs w:val="20"/>
        </w:rPr>
        <w:t xml:space="preserve">Services under this item are expected to be claimed under </w:t>
      </w:r>
      <w:r w:rsidR="00796E7F">
        <w:rPr>
          <w:noProof/>
          <w:szCs w:val="20"/>
        </w:rPr>
        <w:t xml:space="preserve">new </w:t>
      </w:r>
      <w:r w:rsidRPr="00E92A80">
        <w:rPr>
          <w:noProof/>
          <w:szCs w:val="20"/>
        </w:rPr>
        <w:t xml:space="preserve">item </w:t>
      </w:r>
      <w:r>
        <w:rPr>
          <w:noProof/>
          <w:szCs w:val="20"/>
        </w:rPr>
        <w:t xml:space="preserve">39604. </w:t>
      </w:r>
    </w:p>
    <w:p w:rsidR="002171AD" w:rsidRDefault="005C1444" w:rsidP="0084625B">
      <w:pPr>
        <w:rPr>
          <w:rStyle w:val="BookTitle"/>
          <w:noProof/>
        </w:rPr>
      </w:pPr>
      <w:r>
        <w:rPr>
          <w:rStyle w:val="BookTitle"/>
          <w:noProof/>
        </w:rPr>
        <w:pict w14:anchorId="098C41C9">
          <v:rect id="_x0000_i1034" style="width:0;height:1.5pt" o:hralign="center" o:bullet="t" o:hrstd="t" o:hr="t" fillcolor="#a0a0a0" stroked="f"/>
        </w:pict>
      </w:r>
    </w:p>
    <w:p w:rsidR="002171AD" w:rsidRDefault="002171AD" w:rsidP="0084625B">
      <w:pPr>
        <w:spacing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T8 – Surgical Operations – 7. Neurosurgical – Congenital Disorders   </w:t>
      </w:r>
    </w:p>
    <w:p w:rsidR="002171AD" w:rsidRDefault="002171AD" w:rsidP="00676BB2">
      <w:pPr>
        <w:pStyle w:val="DeletedItem"/>
        <w:spacing w:before="0" w:after="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Pr>
          <w:rStyle w:val="DeletedItemNumber"/>
        </w:rPr>
        <w:t>40100</w:t>
      </w:r>
      <w:r w:rsidRPr="00432212">
        <w:rPr>
          <w:noProof/>
        </w:rPr>
        <w:t xml:space="preserve"> – </w:t>
      </w:r>
      <w:r w:rsidRPr="004254BE">
        <w:rPr>
          <w:noProof/>
        </w:rPr>
        <w:t>Meningocele, excision and closure of</w:t>
      </w:r>
    </w:p>
    <w:p w:rsidR="00F22C82" w:rsidRDefault="00F22C82" w:rsidP="00F22C82">
      <w:pPr>
        <w:spacing w:after="0" w:line="240" w:lineRule="auto"/>
        <w:rPr>
          <w:noProof/>
          <w:szCs w:val="20"/>
        </w:rPr>
      </w:pPr>
    </w:p>
    <w:p w:rsidR="00F22C82" w:rsidRDefault="00F22C82" w:rsidP="00F22C82">
      <w:pPr>
        <w:spacing w:after="0" w:line="240" w:lineRule="auto"/>
        <w:rPr>
          <w:noProof/>
          <w:szCs w:val="20"/>
        </w:rPr>
      </w:pPr>
      <w:r w:rsidRPr="00E92A80">
        <w:rPr>
          <w:noProof/>
          <w:szCs w:val="20"/>
        </w:rPr>
        <w:t xml:space="preserve">Services under this item are expected to be claimed under </w:t>
      </w:r>
      <w:r w:rsidR="00796E7F">
        <w:rPr>
          <w:noProof/>
          <w:szCs w:val="20"/>
        </w:rPr>
        <w:t xml:space="preserve">new </w:t>
      </w:r>
      <w:r w:rsidRPr="00E92A80">
        <w:rPr>
          <w:noProof/>
          <w:szCs w:val="20"/>
        </w:rPr>
        <w:t xml:space="preserve">item </w:t>
      </w:r>
      <w:r>
        <w:rPr>
          <w:noProof/>
          <w:szCs w:val="20"/>
        </w:rPr>
        <w:t xml:space="preserve">40104.  </w:t>
      </w:r>
    </w:p>
    <w:p w:rsidR="004F6063" w:rsidRDefault="004F6063" w:rsidP="00676BB2">
      <w:pPr>
        <w:spacing w:after="0"/>
        <w:rPr>
          <w:noProof/>
        </w:rPr>
      </w:pPr>
    </w:p>
    <w:p w:rsidR="00C5493C" w:rsidRDefault="002171AD" w:rsidP="00676BB2">
      <w:pPr>
        <w:pStyle w:val="DeletedItem"/>
        <w:spacing w:before="0" w:after="0"/>
        <w:rPr>
          <w:noProof/>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Pr>
          <w:rStyle w:val="DeletedItemNumber"/>
        </w:rPr>
        <w:t>40103</w:t>
      </w:r>
      <w:r w:rsidRPr="00432212">
        <w:rPr>
          <w:noProof/>
        </w:rPr>
        <w:t xml:space="preserve"> – </w:t>
      </w:r>
      <w:r w:rsidRPr="002171AD">
        <w:rPr>
          <w:noProof/>
        </w:rPr>
        <w:t>Myelomeningocele, excision and closure of, including skin flaps or Z plasty where performed</w:t>
      </w:r>
    </w:p>
    <w:p w:rsidR="00C5493C" w:rsidRDefault="00F22C82" w:rsidP="004D1141">
      <w:pPr>
        <w:spacing w:before="120" w:after="120" w:line="240" w:lineRule="auto"/>
        <w:rPr>
          <w:noProof/>
        </w:rPr>
      </w:pPr>
      <w:r w:rsidRPr="00E92A80">
        <w:rPr>
          <w:noProof/>
          <w:szCs w:val="20"/>
        </w:rPr>
        <w:t xml:space="preserve">Services under this item are expected to be claimed under </w:t>
      </w:r>
      <w:r w:rsidR="00796E7F">
        <w:rPr>
          <w:noProof/>
          <w:szCs w:val="20"/>
        </w:rPr>
        <w:t xml:space="preserve">new </w:t>
      </w:r>
      <w:r w:rsidRPr="00E92A80">
        <w:rPr>
          <w:noProof/>
          <w:szCs w:val="20"/>
        </w:rPr>
        <w:t xml:space="preserve">item </w:t>
      </w:r>
      <w:r>
        <w:rPr>
          <w:noProof/>
          <w:szCs w:val="20"/>
        </w:rPr>
        <w:t xml:space="preserve">40104.  </w:t>
      </w:r>
    </w:p>
    <w:p w:rsidR="00C5493C" w:rsidRPr="00A6555F" w:rsidRDefault="00C5493C" w:rsidP="00676BB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after="0" w:line="240" w:lineRule="auto"/>
        <w:contextualSpacing/>
        <w:outlineLvl w:val="0"/>
        <w:rPr>
          <w:rFonts w:eastAsiaTheme="majorEastAsia" w:cstheme="majorBidi"/>
          <w:b/>
          <w:noProof/>
          <w:color w:val="FFFFFF" w:themeColor="background1"/>
          <w:spacing w:val="20"/>
          <w:sz w:val="28"/>
          <w:szCs w:val="40"/>
        </w:rPr>
      </w:pPr>
      <w:r w:rsidRPr="00A6555F">
        <w:rPr>
          <w:rFonts w:eastAsiaTheme="majorEastAsia" w:cstheme="majorBidi"/>
          <w:b/>
          <w:noProof/>
          <w:color w:val="FFFFFF" w:themeColor="background1"/>
          <w:spacing w:val="20"/>
          <w:sz w:val="28"/>
          <w:szCs w:val="40"/>
        </w:rPr>
        <w:t xml:space="preserve">New item </w:t>
      </w:r>
      <w:r>
        <w:rPr>
          <w:rFonts w:eastAsiaTheme="majorEastAsia" w:cstheme="majorBidi"/>
          <w:color w:val="FFFFFF" w:themeColor="background1"/>
          <w:spacing w:val="20"/>
          <w:sz w:val="28"/>
          <w:szCs w:val="40"/>
          <w:u w:color="006341" w:themeColor="accent1"/>
          <w:shd w:val="clear" w:color="auto" w:fill="789D4A" w:themeFill="accent2"/>
        </w:rPr>
        <w:t>40104</w:t>
      </w:r>
      <w:r>
        <w:rPr>
          <w:rFonts w:eastAsiaTheme="majorEastAsia" w:cstheme="majorBidi"/>
          <w:b/>
          <w:noProof/>
          <w:color w:val="FFFFFF" w:themeColor="background1"/>
          <w:spacing w:val="20"/>
          <w:sz w:val="28"/>
          <w:szCs w:val="40"/>
        </w:rPr>
        <w:t xml:space="preserve"> – </w:t>
      </w:r>
      <w:r w:rsidR="00796E7F">
        <w:rPr>
          <w:rFonts w:eastAsiaTheme="majorEastAsia" w:cstheme="majorBidi"/>
          <w:b/>
          <w:noProof/>
          <w:color w:val="FFFFFF" w:themeColor="background1"/>
          <w:spacing w:val="20"/>
          <w:sz w:val="28"/>
          <w:szCs w:val="40"/>
        </w:rPr>
        <w:t>E</w:t>
      </w:r>
      <w:r w:rsidR="00796E7F" w:rsidRPr="00C5493C">
        <w:rPr>
          <w:rFonts w:eastAsiaTheme="majorEastAsia" w:cstheme="majorBidi"/>
          <w:b/>
          <w:noProof/>
          <w:color w:val="FFFFFF" w:themeColor="background1"/>
          <w:spacing w:val="20"/>
          <w:sz w:val="28"/>
          <w:szCs w:val="40"/>
        </w:rPr>
        <w:t xml:space="preserve">xcision and closure of </w:t>
      </w:r>
      <w:r w:rsidR="00796E7F">
        <w:rPr>
          <w:rFonts w:eastAsiaTheme="majorEastAsia" w:cstheme="majorBidi"/>
          <w:b/>
          <w:noProof/>
          <w:color w:val="FFFFFF" w:themeColor="background1"/>
          <w:spacing w:val="20"/>
          <w:sz w:val="28"/>
          <w:szCs w:val="40"/>
        </w:rPr>
        <w:t>s</w:t>
      </w:r>
      <w:r w:rsidRPr="00C5493C">
        <w:rPr>
          <w:rFonts w:eastAsiaTheme="majorEastAsia" w:cstheme="majorBidi"/>
          <w:b/>
          <w:noProof/>
          <w:color w:val="FFFFFF" w:themeColor="background1"/>
          <w:spacing w:val="20"/>
          <w:sz w:val="28"/>
          <w:szCs w:val="40"/>
        </w:rPr>
        <w:t>pinal myelomeningocele or spinal meningocele</w:t>
      </w:r>
    </w:p>
    <w:p w:rsidR="00C5493C" w:rsidRDefault="00C5493C" w:rsidP="00676BB2">
      <w:pPr>
        <w:spacing w:after="0"/>
        <w:rPr>
          <w:rFonts w:asciiTheme="minorHAnsi" w:hAnsiTheme="minorHAnsi"/>
          <w:b/>
          <w:bCs/>
          <w:iCs/>
          <w:noProof/>
          <w:spacing w:val="5"/>
          <w:sz w:val="22"/>
        </w:rPr>
      </w:pPr>
    </w:p>
    <w:p w:rsidR="00C5493C" w:rsidRPr="00676BB2" w:rsidRDefault="00C5493C" w:rsidP="00713ED0">
      <w:pPr>
        <w:spacing w:after="0"/>
        <w:rPr>
          <w:szCs w:val="20"/>
        </w:rPr>
      </w:pPr>
      <w:r w:rsidRPr="00676BB2">
        <w:rPr>
          <w:rFonts w:asciiTheme="minorHAnsi" w:hAnsiTheme="minorHAnsi"/>
          <w:b/>
          <w:bCs/>
          <w:iCs/>
          <w:noProof/>
          <w:spacing w:val="5"/>
          <w:szCs w:val="20"/>
        </w:rPr>
        <w:t>Overview:</w:t>
      </w:r>
      <w:r w:rsidRPr="00676BB2">
        <w:rPr>
          <w:szCs w:val="20"/>
        </w:rPr>
        <w:t xml:space="preserve"> New item consolidating deleted items 40100 and 40103. New item covers spinal pathologies only and removes unnecessary specifications around how closure is performed. </w:t>
      </w:r>
      <w:r w:rsidR="00796E7F">
        <w:rPr>
          <w:szCs w:val="20"/>
        </w:rPr>
        <w:t>C</w:t>
      </w:r>
      <w:r w:rsidRPr="00676BB2">
        <w:rPr>
          <w:szCs w:val="20"/>
        </w:rPr>
        <w:t xml:space="preserve">o-claiming restriction </w:t>
      </w:r>
      <w:r w:rsidR="00796E7F">
        <w:rPr>
          <w:szCs w:val="20"/>
        </w:rPr>
        <w:t>with</w:t>
      </w:r>
      <w:r w:rsidRPr="00676BB2">
        <w:rPr>
          <w:szCs w:val="20"/>
        </w:rPr>
        <w:t xml:space="preserve"> stereotaxy and cranioplasty</w:t>
      </w:r>
      <w:r w:rsidR="00796E7F">
        <w:rPr>
          <w:szCs w:val="20"/>
        </w:rPr>
        <w:t xml:space="preserve"> established.</w:t>
      </w:r>
    </w:p>
    <w:p w:rsidR="00676BB2" w:rsidRPr="00676BB2" w:rsidRDefault="00676BB2" w:rsidP="00676BB2">
      <w:pPr>
        <w:spacing w:after="0"/>
        <w:rPr>
          <w:szCs w:val="20"/>
        </w:rPr>
      </w:pPr>
    </w:p>
    <w:p w:rsidR="00C5493C" w:rsidRPr="00676BB2" w:rsidRDefault="00C5493C" w:rsidP="00676BB2">
      <w:pPr>
        <w:spacing w:after="0"/>
        <w:rPr>
          <w:szCs w:val="20"/>
        </w:rPr>
      </w:pPr>
      <w:r w:rsidRPr="00676BB2">
        <w:rPr>
          <w:rFonts w:asciiTheme="minorHAnsi" w:hAnsiTheme="minorHAnsi"/>
          <w:b/>
          <w:bCs/>
          <w:iCs/>
          <w:noProof/>
          <w:spacing w:val="5"/>
          <w:szCs w:val="20"/>
        </w:rPr>
        <w:t>Item Descriptor:</w:t>
      </w:r>
      <w:r w:rsidRPr="00676BB2">
        <w:rPr>
          <w:szCs w:val="20"/>
        </w:rPr>
        <w:t xml:space="preserve"> </w:t>
      </w:r>
      <w:r w:rsidR="00796E7F" w:rsidRPr="00796E7F">
        <w:rPr>
          <w:szCs w:val="20"/>
        </w:rPr>
        <w:t>Spinal myelomeningocele or spinal meningocele, excision and closure of, other than a service associated with a service to which item 40600 applies</w:t>
      </w:r>
      <w:r w:rsidR="00796E7F">
        <w:rPr>
          <w:szCs w:val="20"/>
        </w:rPr>
        <w:t>.</w:t>
      </w:r>
    </w:p>
    <w:p w:rsidR="00676BB2" w:rsidRPr="00676BB2" w:rsidRDefault="00676BB2" w:rsidP="00676BB2">
      <w:pPr>
        <w:spacing w:after="0"/>
        <w:rPr>
          <w:szCs w:val="20"/>
        </w:rPr>
      </w:pPr>
    </w:p>
    <w:p w:rsidR="00C5493C" w:rsidRPr="000B11EF" w:rsidRDefault="00C5493C" w:rsidP="00676BB2">
      <w:pPr>
        <w:spacing w:after="0"/>
        <w:rPr>
          <w:noProof/>
          <w:szCs w:val="20"/>
        </w:rPr>
      </w:pPr>
      <w:r w:rsidRPr="004D1141">
        <w:rPr>
          <w:rFonts w:asciiTheme="minorHAnsi" w:hAnsiTheme="minorHAnsi"/>
          <w:b/>
          <w:bCs/>
          <w:iCs/>
          <w:noProof/>
          <w:spacing w:val="5"/>
          <w:szCs w:val="20"/>
        </w:rPr>
        <w:t>MBS fee:</w:t>
      </w:r>
      <w:r w:rsidR="00BC15EE" w:rsidRPr="004D1141">
        <w:rPr>
          <w:noProof/>
          <w:szCs w:val="20"/>
        </w:rPr>
        <w:t xml:space="preserve"> $1</w:t>
      </w:r>
      <w:r w:rsidR="00425276" w:rsidRPr="004D1141">
        <w:rPr>
          <w:noProof/>
          <w:szCs w:val="20"/>
        </w:rPr>
        <w:t>,</w:t>
      </w:r>
      <w:r w:rsidR="00BC15EE" w:rsidRPr="004D1141">
        <w:rPr>
          <w:noProof/>
          <w:szCs w:val="20"/>
        </w:rPr>
        <w:t>046.95</w:t>
      </w:r>
    </w:p>
    <w:p w:rsidR="002171AD" w:rsidRPr="00676BB2" w:rsidRDefault="00C5493C" w:rsidP="00676BB2">
      <w:pPr>
        <w:spacing w:after="0"/>
        <w:rPr>
          <w:noProof/>
          <w:szCs w:val="20"/>
        </w:rPr>
      </w:pPr>
      <w:r w:rsidRPr="000B11EF">
        <w:rPr>
          <w:rFonts w:asciiTheme="minorHAnsi" w:hAnsiTheme="minorHAnsi"/>
          <w:b/>
          <w:bCs/>
          <w:iCs/>
          <w:noProof/>
          <w:spacing w:val="5"/>
          <w:szCs w:val="20"/>
        </w:rPr>
        <w:t>Benefit:</w:t>
      </w:r>
      <w:r w:rsidRPr="000B11EF">
        <w:rPr>
          <w:noProof/>
          <w:szCs w:val="20"/>
        </w:rPr>
        <w:t xml:space="preserve"> </w:t>
      </w:r>
      <w:r w:rsidR="004E2862" w:rsidRPr="00D76F55">
        <w:rPr>
          <w:b/>
          <w:noProof/>
          <w:szCs w:val="20"/>
        </w:rPr>
        <w:t>75%</w:t>
      </w:r>
      <w:r w:rsidR="0065405D">
        <w:rPr>
          <w:noProof/>
          <w:szCs w:val="20"/>
        </w:rPr>
        <w:t xml:space="preserve"> = $785.25</w:t>
      </w:r>
    </w:p>
    <w:p w:rsidR="002171AD" w:rsidRPr="00A6555F" w:rsidRDefault="002171AD" w:rsidP="00676BB2">
      <w:pPr>
        <w:spacing w:after="0"/>
        <w:rPr>
          <w:noProof/>
        </w:rPr>
      </w:pPr>
    </w:p>
    <w:p w:rsidR="00D3345E" w:rsidRPr="00441271" w:rsidRDefault="00D3345E" w:rsidP="00676BB2">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lastRenderedPageBreak/>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40106</w:t>
      </w:r>
      <w:r w:rsidRPr="00A6555F">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w:t>
      </w:r>
      <w:r w:rsidRPr="00544F2B">
        <w:t xml:space="preserve"> </w:t>
      </w:r>
      <w:r w:rsidR="00796E7F">
        <w:rPr>
          <w:rFonts w:eastAsiaTheme="majorEastAsia" w:cstheme="majorBidi"/>
          <w:b/>
          <w:noProof/>
          <w:color w:val="FFFFFF" w:themeColor="background1"/>
          <w:spacing w:val="20"/>
          <w:sz w:val="28"/>
          <w:szCs w:val="40"/>
          <w:u w:color="006341" w:themeColor="accent1"/>
          <w:shd w:val="clear" w:color="auto" w:fill="5F84FF" w:themeFill="text2" w:themeFillTint="66"/>
        </w:rPr>
        <w:t>De</w:t>
      </w:r>
      <w:r w:rsidR="00796E7F"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 xml:space="preserve">compression and/or reconstruction of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Chiari malformation</w:t>
      </w:r>
    </w:p>
    <w:p w:rsidR="00676BB2" w:rsidRDefault="00676BB2" w:rsidP="00676BB2">
      <w:pPr>
        <w:spacing w:after="0"/>
        <w:rPr>
          <w:rFonts w:asciiTheme="minorHAnsi" w:hAnsiTheme="minorHAnsi"/>
          <w:b/>
          <w:bCs/>
          <w:iCs/>
          <w:noProof/>
          <w:spacing w:val="5"/>
          <w:sz w:val="22"/>
        </w:rPr>
      </w:pPr>
    </w:p>
    <w:p w:rsidR="00D3345E" w:rsidRPr="00676BB2" w:rsidRDefault="00D3345E" w:rsidP="00676BB2">
      <w:pPr>
        <w:spacing w:after="0"/>
        <w:rPr>
          <w:noProof/>
          <w:szCs w:val="20"/>
        </w:rPr>
      </w:pPr>
      <w:r w:rsidRPr="00676BB2">
        <w:rPr>
          <w:rFonts w:asciiTheme="minorHAnsi" w:hAnsiTheme="minorHAnsi"/>
          <w:b/>
          <w:bCs/>
          <w:iCs/>
          <w:noProof/>
          <w:spacing w:val="5"/>
          <w:szCs w:val="20"/>
        </w:rPr>
        <w:t>Overview:</w:t>
      </w:r>
      <w:r w:rsidRPr="00676BB2">
        <w:rPr>
          <w:szCs w:val="20"/>
        </w:rPr>
        <w:t xml:space="preserve"> </w:t>
      </w:r>
      <w:r w:rsidR="005D73B2">
        <w:rPr>
          <w:noProof/>
          <w:szCs w:val="20"/>
        </w:rPr>
        <w:t>I</w:t>
      </w:r>
      <w:r w:rsidR="00676BB2">
        <w:rPr>
          <w:noProof/>
          <w:szCs w:val="20"/>
        </w:rPr>
        <w:t xml:space="preserve">tem descriptor </w:t>
      </w:r>
      <w:r w:rsidR="005D73B2">
        <w:rPr>
          <w:noProof/>
          <w:szCs w:val="20"/>
        </w:rPr>
        <w:t xml:space="preserve">amended </w:t>
      </w:r>
      <w:r w:rsidR="00676BB2">
        <w:rPr>
          <w:noProof/>
          <w:szCs w:val="20"/>
        </w:rPr>
        <w:t xml:space="preserve">to include reconstruction. In addition, item </w:t>
      </w:r>
      <w:r w:rsidR="005D73B2">
        <w:rPr>
          <w:noProof/>
          <w:szCs w:val="20"/>
        </w:rPr>
        <w:t>amended</w:t>
      </w:r>
      <w:r w:rsidR="00676BB2">
        <w:rPr>
          <w:noProof/>
          <w:szCs w:val="20"/>
        </w:rPr>
        <w:t xml:space="preserve"> to include laminectomy, stereotaxy</w:t>
      </w:r>
      <w:r w:rsidR="00796E7F">
        <w:rPr>
          <w:noProof/>
          <w:szCs w:val="20"/>
        </w:rPr>
        <w:t>,</w:t>
      </w:r>
      <w:r w:rsidR="00676BB2">
        <w:rPr>
          <w:noProof/>
          <w:szCs w:val="20"/>
        </w:rPr>
        <w:t xml:space="preserve"> and dermofat graft</w:t>
      </w:r>
      <w:r w:rsidR="00796E7F">
        <w:rPr>
          <w:noProof/>
          <w:szCs w:val="20"/>
        </w:rPr>
        <w:t>,</w:t>
      </w:r>
      <w:r w:rsidR="00676BB2">
        <w:rPr>
          <w:noProof/>
          <w:szCs w:val="20"/>
        </w:rPr>
        <w:t xml:space="preserve"> and exclude co-claiming with cranioplasty. </w:t>
      </w:r>
    </w:p>
    <w:p w:rsidR="00676BB2" w:rsidRPr="00676BB2" w:rsidRDefault="00676BB2" w:rsidP="00676BB2">
      <w:pPr>
        <w:spacing w:after="0"/>
        <w:rPr>
          <w:noProof/>
          <w:szCs w:val="20"/>
        </w:rPr>
      </w:pPr>
    </w:p>
    <w:p w:rsidR="00D3345E" w:rsidRPr="00676BB2" w:rsidRDefault="00D3345E" w:rsidP="00676BB2">
      <w:pPr>
        <w:spacing w:after="0"/>
        <w:rPr>
          <w:noProof/>
          <w:szCs w:val="20"/>
        </w:rPr>
      </w:pPr>
      <w:r w:rsidRPr="00676BB2">
        <w:rPr>
          <w:b/>
          <w:noProof/>
          <w:szCs w:val="20"/>
        </w:rPr>
        <w:t>Item descriptor:</w:t>
      </w:r>
      <w:r w:rsidRPr="00676BB2">
        <w:rPr>
          <w:noProof/>
          <w:szCs w:val="20"/>
        </w:rPr>
        <w:t xml:space="preserve"> </w:t>
      </w:r>
      <w:r w:rsidR="00796E7F" w:rsidRPr="00796E7F">
        <w:rPr>
          <w:noProof/>
          <w:szCs w:val="20"/>
        </w:rPr>
        <w:t>Chiari malformation, decompression or reconstruction of, including laminectomy, dermofat graft and stereotaxy, other than a service associated with a service to which item 40600 applies</w:t>
      </w:r>
      <w:r w:rsidR="00796E7F">
        <w:rPr>
          <w:noProof/>
          <w:szCs w:val="20"/>
        </w:rPr>
        <w:t>.</w:t>
      </w:r>
    </w:p>
    <w:p w:rsidR="00676BB2" w:rsidRPr="00676BB2" w:rsidRDefault="00676BB2" w:rsidP="00676BB2">
      <w:pPr>
        <w:spacing w:after="0"/>
        <w:rPr>
          <w:noProof/>
          <w:szCs w:val="20"/>
        </w:rPr>
      </w:pPr>
    </w:p>
    <w:p w:rsidR="00D3345E" w:rsidRPr="000B11EF" w:rsidRDefault="00D3345E" w:rsidP="00676BB2">
      <w:pPr>
        <w:spacing w:after="0"/>
        <w:rPr>
          <w:noProof/>
          <w:szCs w:val="20"/>
        </w:rPr>
      </w:pPr>
      <w:r w:rsidRPr="004D1141">
        <w:rPr>
          <w:b/>
          <w:bCs/>
          <w:iCs/>
          <w:szCs w:val="20"/>
        </w:rPr>
        <w:t>MBS fee:</w:t>
      </w:r>
      <w:r w:rsidRPr="004D1141">
        <w:rPr>
          <w:noProof/>
          <w:szCs w:val="20"/>
        </w:rPr>
        <w:t xml:space="preserve"> $</w:t>
      </w:r>
      <w:r w:rsidR="000B11EF" w:rsidRPr="004D1141">
        <w:rPr>
          <w:szCs w:val="20"/>
        </w:rPr>
        <w:t>2,485.45</w:t>
      </w:r>
    </w:p>
    <w:p w:rsidR="00D3345E" w:rsidRDefault="00D3345E" w:rsidP="00676BB2">
      <w:pPr>
        <w:spacing w:after="0"/>
        <w:rPr>
          <w:noProof/>
          <w:szCs w:val="20"/>
        </w:rPr>
      </w:pPr>
      <w:r w:rsidRPr="000B11EF">
        <w:rPr>
          <w:b/>
          <w:noProof/>
          <w:szCs w:val="20"/>
        </w:rPr>
        <w:t>Benefit:</w:t>
      </w:r>
      <w:r w:rsidRPr="000B11EF">
        <w:rPr>
          <w:noProof/>
          <w:szCs w:val="20"/>
        </w:rPr>
        <w:t xml:space="preserve"> </w:t>
      </w:r>
      <w:r w:rsidRPr="00D76F55">
        <w:rPr>
          <w:b/>
          <w:noProof/>
          <w:szCs w:val="20"/>
        </w:rPr>
        <w:t>75%</w:t>
      </w:r>
      <w:r w:rsidRPr="000B11EF">
        <w:rPr>
          <w:noProof/>
          <w:szCs w:val="20"/>
        </w:rPr>
        <w:t xml:space="preserve"> =</w:t>
      </w:r>
      <w:r w:rsidR="000B11EF" w:rsidRPr="000B11EF">
        <w:rPr>
          <w:noProof/>
          <w:szCs w:val="20"/>
        </w:rPr>
        <w:t xml:space="preserve"> </w:t>
      </w:r>
      <w:r w:rsidRPr="000B11EF">
        <w:rPr>
          <w:noProof/>
          <w:szCs w:val="20"/>
        </w:rPr>
        <w:t>$</w:t>
      </w:r>
      <w:r w:rsidR="000B11EF" w:rsidRPr="000B11EF">
        <w:rPr>
          <w:noProof/>
          <w:szCs w:val="20"/>
        </w:rPr>
        <w:t>1,864.10</w:t>
      </w:r>
    </w:p>
    <w:p w:rsidR="004D1141" w:rsidRPr="000B11EF" w:rsidRDefault="004D1141" w:rsidP="00676BB2">
      <w:pPr>
        <w:spacing w:after="0"/>
        <w:rPr>
          <w:noProof/>
          <w:szCs w:val="20"/>
        </w:rPr>
      </w:pPr>
    </w:p>
    <w:p w:rsidR="00D3345E" w:rsidRPr="00441271" w:rsidRDefault="00D3345E" w:rsidP="00676BB2">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40109</w:t>
      </w:r>
      <w:r w:rsidRPr="00A6555F">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w:t>
      </w:r>
      <w:r w:rsidRPr="00441271">
        <w:rPr>
          <w:b/>
        </w:rPr>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E</w:t>
      </w:r>
      <w:r w:rsidR="00CF1DF6"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 xml:space="preserve">xcision and closure of </w:t>
      </w:r>
      <w:r w:rsidR="00CF1DF6">
        <w:rPr>
          <w:rFonts w:eastAsiaTheme="majorEastAsia" w:cstheme="majorBidi"/>
          <w:b/>
          <w:noProof/>
          <w:color w:val="FFFFFF" w:themeColor="background1"/>
          <w:spacing w:val="20"/>
          <w:sz w:val="28"/>
          <w:szCs w:val="40"/>
          <w:u w:color="006341" w:themeColor="accent1"/>
          <w:shd w:val="clear" w:color="auto" w:fill="5F84FF" w:themeFill="text2" w:themeFillTint="66"/>
        </w:rPr>
        <w:t>e</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ncephalocoele or cranial meningocele</w:t>
      </w:r>
    </w:p>
    <w:p w:rsidR="00676BB2" w:rsidRDefault="00676BB2" w:rsidP="00676BB2">
      <w:pPr>
        <w:spacing w:after="0"/>
        <w:rPr>
          <w:rFonts w:asciiTheme="minorHAnsi" w:hAnsiTheme="minorHAnsi"/>
          <w:b/>
          <w:bCs/>
          <w:iCs/>
          <w:noProof/>
          <w:spacing w:val="5"/>
          <w:szCs w:val="20"/>
        </w:rPr>
      </w:pPr>
    </w:p>
    <w:p w:rsidR="00D3345E" w:rsidRDefault="00D3345E" w:rsidP="00676BB2">
      <w:pPr>
        <w:spacing w:after="0"/>
        <w:rPr>
          <w:noProof/>
          <w:szCs w:val="20"/>
        </w:rPr>
      </w:pPr>
      <w:r w:rsidRPr="00676BB2">
        <w:rPr>
          <w:rFonts w:asciiTheme="minorHAnsi" w:hAnsiTheme="minorHAnsi"/>
          <w:b/>
          <w:bCs/>
          <w:iCs/>
          <w:noProof/>
          <w:spacing w:val="5"/>
          <w:szCs w:val="20"/>
        </w:rPr>
        <w:t>Overview:</w:t>
      </w:r>
      <w:r w:rsidRPr="00676BB2">
        <w:rPr>
          <w:szCs w:val="20"/>
        </w:rPr>
        <w:t xml:space="preserve"> </w:t>
      </w:r>
      <w:r w:rsidR="005D73B2">
        <w:rPr>
          <w:noProof/>
          <w:szCs w:val="20"/>
        </w:rPr>
        <w:t>I</w:t>
      </w:r>
      <w:r w:rsidR="008A69DD">
        <w:rPr>
          <w:noProof/>
          <w:szCs w:val="20"/>
        </w:rPr>
        <w:t xml:space="preserve">tem descriptor </w:t>
      </w:r>
      <w:r w:rsidR="005D73B2">
        <w:rPr>
          <w:noProof/>
          <w:szCs w:val="20"/>
        </w:rPr>
        <w:t xml:space="preserve">amended </w:t>
      </w:r>
      <w:r w:rsidR="008A69DD">
        <w:rPr>
          <w:noProof/>
          <w:szCs w:val="20"/>
        </w:rPr>
        <w:t>to include cranial meningoce</w:t>
      </w:r>
      <w:r w:rsidR="005D73B2">
        <w:rPr>
          <w:noProof/>
          <w:szCs w:val="20"/>
        </w:rPr>
        <w:t>les and include reconstruction</w:t>
      </w:r>
      <w:r w:rsidR="00CF1DF6">
        <w:rPr>
          <w:noProof/>
          <w:szCs w:val="20"/>
        </w:rPr>
        <w:t xml:space="preserve"> </w:t>
      </w:r>
      <w:r w:rsidR="005D73B2">
        <w:rPr>
          <w:noProof/>
          <w:szCs w:val="20"/>
        </w:rPr>
        <w:t xml:space="preserve">as well as </w:t>
      </w:r>
      <w:r w:rsidR="008A69DD">
        <w:rPr>
          <w:noProof/>
          <w:szCs w:val="20"/>
        </w:rPr>
        <w:t xml:space="preserve">stereotaxy and dermofat graft. </w:t>
      </w:r>
    </w:p>
    <w:p w:rsidR="00676BB2" w:rsidRPr="00676BB2" w:rsidRDefault="00676BB2" w:rsidP="00676BB2">
      <w:pPr>
        <w:spacing w:after="0"/>
        <w:rPr>
          <w:noProof/>
          <w:szCs w:val="20"/>
        </w:rPr>
      </w:pPr>
    </w:p>
    <w:p w:rsidR="00D3345E" w:rsidRDefault="00D3345E" w:rsidP="00676BB2">
      <w:pPr>
        <w:spacing w:after="0"/>
        <w:rPr>
          <w:noProof/>
          <w:szCs w:val="20"/>
        </w:rPr>
      </w:pPr>
      <w:r w:rsidRPr="00676BB2">
        <w:rPr>
          <w:b/>
          <w:noProof/>
          <w:szCs w:val="20"/>
        </w:rPr>
        <w:t>Item descriptor:</w:t>
      </w:r>
      <w:r w:rsidRPr="00676BB2">
        <w:rPr>
          <w:noProof/>
          <w:szCs w:val="20"/>
        </w:rPr>
        <w:t xml:space="preserve"> </w:t>
      </w:r>
      <w:r w:rsidR="00CF1DF6" w:rsidRPr="00CF1DF6">
        <w:rPr>
          <w:noProof/>
          <w:szCs w:val="20"/>
        </w:rPr>
        <w:t>Encephalocoele or cranial meningocele, excision and closure of, in</w:t>
      </w:r>
      <w:r w:rsidR="00CF1DF6">
        <w:rPr>
          <w:noProof/>
          <w:szCs w:val="20"/>
        </w:rPr>
        <w:t>cluding stereotaxy and dermofat </w:t>
      </w:r>
      <w:r w:rsidR="00CF1DF6" w:rsidRPr="00CF1DF6">
        <w:rPr>
          <w:noProof/>
          <w:szCs w:val="20"/>
        </w:rPr>
        <w:t>graft</w:t>
      </w:r>
      <w:r w:rsidR="00CF1DF6">
        <w:rPr>
          <w:noProof/>
          <w:szCs w:val="20"/>
        </w:rPr>
        <w:t>.</w:t>
      </w:r>
    </w:p>
    <w:p w:rsidR="00676BB2" w:rsidRPr="00676BB2" w:rsidRDefault="00676BB2" w:rsidP="00676BB2">
      <w:pPr>
        <w:spacing w:after="0"/>
        <w:rPr>
          <w:noProof/>
          <w:szCs w:val="20"/>
        </w:rPr>
      </w:pPr>
    </w:p>
    <w:p w:rsidR="00D3345E" w:rsidRPr="000B11EF" w:rsidRDefault="00D3345E" w:rsidP="00676BB2">
      <w:pPr>
        <w:spacing w:after="0"/>
        <w:rPr>
          <w:noProof/>
          <w:szCs w:val="20"/>
        </w:rPr>
      </w:pPr>
      <w:r w:rsidRPr="004D1141">
        <w:rPr>
          <w:b/>
          <w:bCs/>
          <w:iCs/>
          <w:szCs w:val="20"/>
        </w:rPr>
        <w:t>MBS fee:</w:t>
      </w:r>
      <w:r w:rsidRPr="004D1141">
        <w:rPr>
          <w:noProof/>
          <w:szCs w:val="20"/>
        </w:rPr>
        <w:t xml:space="preserve"> $</w:t>
      </w:r>
      <w:r w:rsidR="000B11EF" w:rsidRPr="004D1141">
        <w:rPr>
          <w:szCs w:val="20"/>
        </w:rPr>
        <w:t>1,929.05</w:t>
      </w:r>
    </w:p>
    <w:p w:rsidR="00D3345E" w:rsidRPr="000B11EF" w:rsidRDefault="00D3345E" w:rsidP="00676BB2">
      <w:pPr>
        <w:spacing w:after="0"/>
        <w:rPr>
          <w:noProof/>
          <w:szCs w:val="20"/>
        </w:rPr>
      </w:pPr>
      <w:r w:rsidRPr="000B11EF">
        <w:rPr>
          <w:b/>
          <w:noProof/>
          <w:szCs w:val="20"/>
        </w:rPr>
        <w:t>Benefit:</w:t>
      </w:r>
      <w:r w:rsidRPr="000B11EF">
        <w:rPr>
          <w:noProof/>
          <w:szCs w:val="20"/>
        </w:rPr>
        <w:t xml:space="preserve"> </w:t>
      </w:r>
      <w:r w:rsidRPr="00D76F55">
        <w:rPr>
          <w:b/>
          <w:noProof/>
          <w:szCs w:val="20"/>
        </w:rPr>
        <w:t>75%</w:t>
      </w:r>
      <w:r w:rsidRPr="000B11EF">
        <w:rPr>
          <w:noProof/>
          <w:szCs w:val="20"/>
        </w:rPr>
        <w:t xml:space="preserve"> =</w:t>
      </w:r>
      <w:r w:rsidR="000B11EF" w:rsidRPr="000B11EF">
        <w:rPr>
          <w:noProof/>
          <w:szCs w:val="20"/>
        </w:rPr>
        <w:t xml:space="preserve"> </w:t>
      </w:r>
      <w:r w:rsidRPr="000B11EF">
        <w:rPr>
          <w:noProof/>
          <w:szCs w:val="20"/>
        </w:rPr>
        <w:t>$</w:t>
      </w:r>
      <w:r w:rsidR="000B11EF" w:rsidRPr="000B11EF">
        <w:rPr>
          <w:noProof/>
          <w:szCs w:val="20"/>
        </w:rPr>
        <w:t>1,446.80</w:t>
      </w:r>
    </w:p>
    <w:p w:rsidR="00D3345E" w:rsidRPr="00A6555F" w:rsidRDefault="00D3345E" w:rsidP="00676BB2">
      <w:pPr>
        <w:spacing w:after="0"/>
        <w:rPr>
          <w:noProof/>
        </w:rPr>
      </w:pPr>
    </w:p>
    <w:p w:rsidR="00D3345E" w:rsidRPr="00DA6A7E" w:rsidRDefault="00D3345E" w:rsidP="00676BB2">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40112</w:t>
      </w:r>
      <w:r w:rsidRPr="00A6555F">
        <w:t xml:space="preserve"> </w:t>
      </w:r>
      <w:r w:rsidR="00CF1DF6">
        <w:rPr>
          <w:rFonts w:eastAsiaTheme="majorEastAsia" w:cstheme="majorBidi"/>
          <w:noProof/>
          <w:color w:val="FFFFFF" w:themeColor="background1"/>
          <w:spacing w:val="20"/>
          <w:sz w:val="28"/>
          <w:szCs w:val="40"/>
          <w:u w:color="006341" w:themeColor="accent1"/>
          <w:shd w:val="clear" w:color="auto" w:fill="5F84FF" w:themeFill="text2" w:themeFillTint="66"/>
        </w:rPr>
        <w:t>–</w:t>
      </w:r>
      <w:r w:rsidRPr="00544F2B">
        <w:t xml:space="preserve"> </w:t>
      </w:r>
      <w:r w:rsidR="00CF1DF6">
        <w:rPr>
          <w:rFonts w:eastAsiaTheme="majorEastAsia" w:cstheme="majorBidi"/>
          <w:b/>
          <w:noProof/>
          <w:color w:val="FFFFFF" w:themeColor="background1"/>
          <w:spacing w:val="20"/>
          <w:sz w:val="28"/>
          <w:szCs w:val="40"/>
          <w:u w:color="006341" w:themeColor="accent1"/>
          <w:shd w:val="clear" w:color="auto" w:fill="5F84FF" w:themeFill="text2" w:themeFillTint="66"/>
        </w:rPr>
        <w:t>Release of t</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ethered cord,</w:t>
      </w:r>
      <w:r w:rsidR="00CF1DF6">
        <w:rPr>
          <w:rFonts w:eastAsiaTheme="majorEastAsia" w:cstheme="majorBidi"/>
          <w:b/>
          <w:noProof/>
          <w:color w:val="FFFFFF" w:themeColor="background1"/>
          <w:spacing w:val="20"/>
          <w:sz w:val="28"/>
          <w:szCs w:val="40"/>
          <w:u w:color="006341" w:themeColor="accent1"/>
          <w:shd w:val="clear" w:color="auto" w:fill="5F84FF" w:themeFill="text2" w:themeFillTint="66"/>
        </w:rPr>
        <w:t xml:space="preserve"> i</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ncluding lipomeningocele or diastematomyelia</w:t>
      </w:r>
    </w:p>
    <w:p w:rsidR="008A69DD" w:rsidRDefault="008A69DD" w:rsidP="00676BB2">
      <w:pPr>
        <w:spacing w:after="0"/>
        <w:rPr>
          <w:rFonts w:asciiTheme="minorHAnsi" w:hAnsiTheme="minorHAnsi"/>
          <w:b/>
          <w:bCs/>
          <w:iCs/>
          <w:noProof/>
          <w:spacing w:val="5"/>
          <w:szCs w:val="20"/>
        </w:rPr>
      </w:pPr>
    </w:p>
    <w:p w:rsidR="00713ED0" w:rsidRPr="00ED71EA" w:rsidRDefault="00D3345E" w:rsidP="00713ED0">
      <w:pPr>
        <w:spacing w:after="0"/>
        <w:rPr>
          <w:noProof/>
          <w:szCs w:val="20"/>
        </w:rPr>
      </w:pPr>
      <w:r w:rsidRPr="008A69DD">
        <w:rPr>
          <w:rFonts w:asciiTheme="minorHAnsi" w:hAnsiTheme="minorHAnsi"/>
          <w:b/>
          <w:bCs/>
          <w:iCs/>
          <w:noProof/>
          <w:spacing w:val="5"/>
          <w:szCs w:val="20"/>
        </w:rPr>
        <w:t>Overview:</w:t>
      </w:r>
      <w:r w:rsidRPr="008A69DD">
        <w:rPr>
          <w:szCs w:val="20"/>
        </w:rPr>
        <w:t xml:space="preserve"> </w:t>
      </w:r>
      <w:r w:rsidR="005D73B2">
        <w:rPr>
          <w:noProof/>
          <w:szCs w:val="20"/>
        </w:rPr>
        <w:t>I</w:t>
      </w:r>
      <w:r w:rsidR="008A69DD">
        <w:rPr>
          <w:noProof/>
          <w:szCs w:val="20"/>
        </w:rPr>
        <w:t xml:space="preserve">tem </w:t>
      </w:r>
      <w:r w:rsidR="005D73B2">
        <w:rPr>
          <w:noProof/>
          <w:szCs w:val="20"/>
        </w:rPr>
        <w:t>amended</w:t>
      </w:r>
      <w:r w:rsidR="008A69DD">
        <w:rPr>
          <w:noProof/>
          <w:szCs w:val="20"/>
        </w:rPr>
        <w:t xml:space="preserve"> to include laminectomy and spinal rhizolysis, and exclude co-claiming with cranioplasty. </w:t>
      </w:r>
    </w:p>
    <w:p w:rsidR="00D3345E" w:rsidRPr="008A69DD" w:rsidRDefault="00D3345E" w:rsidP="00676BB2">
      <w:pPr>
        <w:spacing w:after="0"/>
        <w:rPr>
          <w:noProof/>
          <w:szCs w:val="20"/>
        </w:rPr>
      </w:pPr>
    </w:p>
    <w:p w:rsidR="00D3345E" w:rsidRDefault="00D3345E" w:rsidP="00676BB2">
      <w:pPr>
        <w:spacing w:after="0"/>
        <w:rPr>
          <w:noProof/>
          <w:szCs w:val="20"/>
        </w:rPr>
      </w:pPr>
      <w:r w:rsidRPr="008A69DD">
        <w:rPr>
          <w:b/>
          <w:noProof/>
          <w:szCs w:val="20"/>
        </w:rPr>
        <w:t>Item descriptor:</w:t>
      </w:r>
      <w:r w:rsidRPr="008A69DD">
        <w:rPr>
          <w:noProof/>
          <w:szCs w:val="20"/>
        </w:rPr>
        <w:t xml:space="preserve"> </w:t>
      </w:r>
      <w:r w:rsidR="00CF1DF6" w:rsidRPr="00CF1DF6">
        <w:rPr>
          <w:noProof/>
          <w:szCs w:val="20"/>
        </w:rPr>
        <w:t>Tethered cord, release of, including lipomeningocele or diastematomyelia, multiple levels, including laminectomy and rhizolysis, other than a service associated with a serv</w:t>
      </w:r>
      <w:r w:rsidR="00CF1DF6">
        <w:rPr>
          <w:noProof/>
          <w:szCs w:val="20"/>
        </w:rPr>
        <w:t>ice to which item 40600 applies.</w:t>
      </w:r>
    </w:p>
    <w:p w:rsidR="008A69DD" w:rsidRPr="008A69DD" w:rsidRDefault="008A69DD" w:rsidP="00676BB2">
      <w:pPr>
        <w:spacing w:after="0"/>
        <w:rPr>
          <w:noProof/>
          <w:szCs w:val="20"/>
        </w:rPr>
      </w:pPr>
    </w:p>
    <w:p w:rsidR="00D3345E" w:rsidRPr="000B11EF" w:rsidRDefault="00D3345E" w:rsidP="00676BB2">
      <w:pPr>
        <w:spacing w:after="0"/>
        <w:rPr>
          <w:noProof/>
          <w:szCs w:val="20"/>
        </w:rPr>
      </w:pPr>
      <w:r w:rsidRPr="004D1141">
        <w:rPr>
          <w:b/>
          <w:bCs/>
          <w:iCs/>
          <w:szCs w:val="20"/>
        </w:rPr>
        <w:t>MBS fee:</w:t>
      </w:r>
      <w:r w:rsidRPr="004D1141">
        <w:rPr>
          <w:noProof/>
          <w:szCs w:val="20"/>
        </w:rPr>
        <w:t xml:space="preserve"> $</w:t>
      </w:r>
      <w:r w:rsidR="000B11EF" w:rsidRPr="004D1141">
        <w:rPr>
          <w:noProof/>
          <w:szCs w:val="20"/>
        </w:rPr>
        <w:t>2,464.15</w:t>
      </w:r>
    </w:p>
    <w:p w:rsidR="00544F2B" w:rsidRPr="000B11EF" w:rsidRDefault="00D3345E" w:rsidP="00676BB2">
      <w:pPr>
        <w:spacing w:after="0"/>
        <w:rPr>
          <w:noProof/>
          <w:szCs w:val="20"/>
        </w:rPr>
      </w:pPr>
      <w:r w:rsidRPr="000B11EF">
        <w:rPr>
          <w:b/>
          <w:noProof/>
          <w:szCs w:val="20"/>
        </w:rPr>
        <w:t>Benefit:</w:t>
      </w:r>
      <w:r w:rsidRPr="000B11EF">
        <w:rPr>
          <w:noProof/>
          <w:szCs w:val="20"/>
        </w:rPr>
        <w:t xml:space="preserve"> </w:t>
      </w:r>
      <w:r w:rsidRPr="00D76F55">
        <w:rPr>
          <w:b/>
          <w:noProof/>
          <w:szCs w:val="20"/>
        </w:rPr>
        <w:t>75%</w:t>
      </w:r>
      <w:r w:rsidRPr="000B11EF">
        <w:rPr>
          <w:noProof/>
          <w:szCs w:val="20"/>
        </w:rPr>
        <w:t xml:space="preserve"> =</w:t>
      </w:r>
      <w:r w:rsidR="000B11EF" w:rsidRPr="000B11EF">
        <w:rPr>
          <w:noProof/>
          <w:szCs w:val="20"/>
        </w:rPr>
        <w:t xml:space="preserve"> </w:t>
      </w:r>
      <w:r w:rsidRPr="000B11EF">
        <w:rPr>
          <w:noProof/>
          <w:szCs w:val="20"/>
        </w:rPr>
        <w:t>$</w:t>
      </w:r>
      <w:r w:rsidR="00DE23F9">
        <w:rPr>
          <w:noProof/>
          <w:szCs w:val="20"/>
        </w:rPr>
        <w:t>1,848.10</w:t>
      </w:r>
    </w:p>
    <w:p w:rsidR="008A69DD" w:rsidRPr="008A69DD" w:rsidRDefault="008A69DD" w:rsidP="00676BB2">
      <w:pPr>
        <w:spacing w:after="0"/>
        <w:rPr>
          <w:noProof/>
          <w:szCs w:val="20"/>
          <w:highlight w:val="yellow"/>
        </w:rPr>
      </w:pPr>
    </w:p>
    <w:p w:rsidR="00D3345E" w:rsidRPr="00C95A3F" w:rsidRDefault="00D3345E" w:rsidP="00676BB2">
      <w:pPr>
        <w:pStyle w:val="DeletedItem"/>
        <w:spacing w:before="0" w:after="0"/>
        <w:rPr>
          <w:rStyle w:val="BookTitle"/>
          <w:rFonts w:ascii="Arial" w:hAnsi="Arial"/>
          <w:b/>
          <w:bCs w:val="0"/>
          <w:i w:val="0"/>
          <w:iCs w:val="0"/>
          <w:strike/>
          <w:noProof/>
          <w:spacing w:val="20"/>
          <w:sz w:val="28"/>
        </w:rPr>
      </w:pPr>
      <w:r>
        <w:t>Deleted</w:t>
      </w:r>
      <w:r w:rsidRPr="00432212">
        <w:rPr>
          <w:noProof/>
        </w:rPr>
        <w:t xml:space="preserve"> </w:t>
      </w:r>
      <w:r w:rsidRPr="001E3873">
        <w:rPr>
          <w:rStyle w:val="DeletedItemNumber"/>
          <w:b/>
          <w:noProof/>
          <w:shd w:val="clear" w:color="auto" w:fill="auto"/>
        </w:rPr>
        <w:t>item</w:t>
      </w:r>
      <w:r w:rsidRPr="00432212">
        <w:rPr>
          <w:noProof/>
        </w:rPr>
        <w:t xml:space="preserve"> </w:t>
      </w:r>
      <w:r w:rsidR="00F22C82">
        <w:rPr>
          <w:rStyle w:val="DeletedItemNumber"/>
        </w:rPr>
        <w:t>401</w:t>
      </w:r>
      <w:r>
        <w:rPr>
          <w:rStyle w:val="DeletedItemNumber"/>
        </w:rPr>
        <w:t>15</w:t>
      </w:r>
      <w:r w:rsidRPr="00432212">
        <w:rPr>
          <w:noProof/>
        </w:rPr>
        <w:t xml:space="preserve"> –</w:t>
      </w:r>
      <w:r w:rsidRPr="00816E3D">
        <w:rPr>
          <w:noProof/>
        </w:rPr>
        <w:t xml:space="preserve"> </w:t>
      </w:r>
      <w:r w:rsidR="00816E3D" w:rsidRPr="00816E3D">
        <w:rPr>
          <w:noProof/>
        </w:rPr>
        <w:t>Craniostenosis, operation for - single suture</w:t>
      </w:r>
    </w:p>
    <w:p w:rsidR="00F22C82" w:rsidRDefault="00F22C82" w:rsidP="004D1141">
      <w:pPr>
        <w:spacing w:before="120" w:after="0" w:line="240" w:lineRule="auto"/>
        <w:rPr>
          <w:noProof/>
          <w:szCs w:val="20"/>
        </w:rPr>
      </w:pPr>
      <w:r w:rsidRPr="00E92A80">
        <w:rPr>
          <w:noProof/>
          <w:szCs w:val="20"/>
        </w:rPr>
        <w:t xml:space="preserve">Services under this item are expected to be claimed under </w:t>
      </w:r>
      <w:r w:rsidR="00CF1DF6">
        <w:rPr>
          <w:noProof/>
          <w:szCs w:val="20"/>
        </w:rPr>
        <w:t xml:space="preserve">new </w:t>
      </w:r>
      <w:r w:rsidRPr="00E92A80">
        <w:rPr>
          <w:noProof/>
          <w:szCs w:val="20"/>
        </w:rPr>
        <w:t xml:space="preserve">item </w:t>
      </w:r>
      <w:r>
        <w:rPr>
          <w:noProof/>
          <w:szCs w:val="20"/>
        </w:rPr>
        <w:t xml:space="preserve">40119. </w:t>
      </w:r>
    </w:p>
    <w:p w:rsidR="00D3345E" w:rsidRPr="00D3345E" w:rsidRDefault="00D3345E" w:rsidP="00676BB2">
      <w:pPr>
        <w:spacing w:after="0"/>
        <w:rPr>
          <w:noProof/>
          <w:sz w:val="22"/>
          <w:szCs w:val="22"/>
          <w:highlight w:val="yellow"/>
        </w:rPr>
      </w:pPr>
    </w:p>
    <w:p w:rsidR="00D3345E" w:rsidRPr="004254BE" w:rsidRDefault="00544F2B" w:rsidP="00676BB2">
      <w:pPr>
        <w:pStyle w:val="DeletedItem"/>
        <w:spacing w:before="0" w:after="0"/>
        <w:rPr>
          <w:rStyle w:val="BookTitle"/>
          <w:rFonts w:ascii="Arial" w:hAnsi="Arial"/>
          <w:b/>
          <w:bCs w:val="0"/>
          <w:i w:val="0"/>
          <w:iCs w:val="0"/>
          <w:noProof/>
          <w:spacing w:val="20"/>
          <w:sz w:val="28"/>
        </w:rPr>
      </w:pPr>
      <w:r>
        <w:lastRenderedPageBreak/>
        <w:t>Deleted</w:t>
      </w:r>
      <w:r w:rsidRPr="00432212">
        <w:rPr>
          <w:noProof/>
        </w:rPr>
        <w:t xml:space="preserve"> </w:t>
      </w:r>
      <w:r w:rsidRPr="001E3873">
        <w:rPr>
          <w:rStyle w:val="DeletedItemNumber"/>
          <w:b/>
          <w:noProof/>
          <w:shd w:val="clear" w:color="auto" w:fill="auto"/>
        </w:rPr>
        <w:t>item</w:t>
      </w:r>
      <w:r w:rsidRPr="00432212">
        <w:rPr>
          <w:noProof/>
        </w:rPr>
        <w:t xml:space="preserve"> </w:t>
      </w:r>
      <w:r w:rsidR="00C95A3F">
        <w:rPr>
          <w:rStyle w:val="DeletedItemNumber"/>
        </w:rPr>
        <w:t>401</w:t>
      </w:r>
      <w:r>
        <w:rPr>
          <w:rStyle w:val="DeletedItemNumber"/>
        </w:rPr>
        <w:t>1</w:t>
      </w:r>
      <w:r w:rsidR="00D3345E">
        <w:rPr>
          <w:rStyle w:val="DeletedItemNumber"/>
        </w:rPr>
        <w:t>8</w:t>
      </w:r>
      <w:r w:rsidRPr="00432212">
        <w:rPr>
          <w:noProof/>
        </w:rPr>
        <w:t xml:space="preserve"> – </w:t>
      </w:r>
      <w:r w:rsidR="00816E3D" w:rsidRPr="00816E3D">
        <w:rPr>
          <w:noProof/>
        </w:rPr>
        <w:t>Craniostenosis, operation for - more than 1</w:t>
      </w:r>
      <w:r w:rsidR="00CF1DF6">
        <w:rPr>
          <w:noProof/>
        </w:rPr>
        <w:t> </w:t>
      </w:r>
      <w:r w:rsidR="00816E3D" w:rsidRPr="00816E3D">
        <w:rPr>
          <w:noProof/>
        </w:rPr>
        <w:t>suture</w:t>
      </w:r>
    </w:p>
    <w:p w:rsidR="00F22C82" w:rsidRDefault="00F22C82" w:rsidP="004D1141">
      <w:pPr>
        <w:spacing w:before="120" w:after="120" w:line="240" w:lineRule="auto"/>
        <w:rPr>
          <w:noProof/>
          <w:szCs w:val="20"/>
        </w:rPr>
      </w:pPr>
      <w:r w:rsidRPr="00E92A80">
        <w:rPr>
          <w:noProof/>
          <w:szCs w:val="20"/>
        </w:rPr>
        <w:t xml:space="preserve">Services under this item are expected to be claimed under </w:t>
      </w:r>
      <w:r w:rsidR="00CF1DF6">
        <w:rPr>
          <w:noProof/>
          <w:szCs w:val="20"/>
        </w:rPr>
        <w:t xml:space="preserve">new </w:t>
      </w:r>
      <w:r w:rsidRPr="00E92A80">
        <w:rPr>
          <w:noProof/>
          <w:szCs w:val="20"/>
        </w:rPr>
        <w:t xml:space="preserve">item </w:t>
      </w:r>
      <w:r>
        <w:rPr>
          <w:noProof/>
          <w:szCs w:val="20"/>
        </w:rPr>
        <w:t xml:space="preserve">40119. </w:t>
      </w:r>
    </w:p>
    <w:p w:rsidR="00D3345E" w:rsidRPr="00A6555F" w:rsidRDefault="00D3345E" w:rsidP="00676BB2">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after="0" w:line="240" w:lineRule="auto"/>
        <w:contextualSpacing/>
        <w:outlineLvl w:val="0"/>
        <w:rPr>
          <w:rFonts w:eastAsiaTheme="majorEastAsia" w:cstheme="majorBidi"/>
          <w:b/>
          <w:noProof/>
          <w:color w:val="FFFFFF" w:themeColor="background1"/>
          <w:spacing w:val="20"/>
          <w:sz w:val="28"/>
          <w:szCs w:val="40"/>
        </w:rPr>
      </w:pPr>
      <w:r w:rsidRPr="00A6555F">
        <w:rPr>
          <w:rFonts w:eastAsiaTheme="majorEastAsia" w:cstheme="majorBidi"/>
          <w:b/>
          <w:noProof/>
          <w:color w:val="FFFFFF" w:themeColor="background1"/>
          <w:spacing w:val="20"/>
          <w:sz w:val="28"/>
          <w:szCs w:val="40"/>
        </w:rPr>
        <w:t xml:space="preserve">New item </w:t>
      </w:r>
      <w:r>
        <w:rPr>
          <w:rFonts w:eastAsiaTheme="majorEastAsia" w:cstheme="majorBidi"/>
          <w:color w:val="FFFFFF" w:themeColor="background1"/>
          <w:spacing w:val="20"/>
          <w:sz w:val="28"/>
          <w:szCs w:val="40"/>
          <w:u w:color="006341" w:themeColor="accent1"/>
          <w:shd w:val="clear" w:color="auto" w:fill="789D4A" w:themeFill="accent2"/>
        </w:rPr>
        <w:t>40119</w:t>
      </w:r>
      <w:r>
        <w:rPr>
          <w:rFonts w:eastAsiaTheme="majorEastAsia" w:cstheme="majorBidi"/>
          <w:b/>
          <w:noProof/>
          <w:color w:val="FFFFFF" w:themeColor="background1"/>
          <w:spacing w:val="20"/>
          <w:sz w:val="28"/>
          <w:szCs w:val="40"/>
        </w:rPr>
        <w:t xml:space="preserve"> – </w:t>
      </w:r>
      <w:r w:rsidR="00CF1DF6">
        <w:rPr>
          <w:rFonts w:eastAsiaTheme="majorEastAsia" w:cstheme="majorBidi"/>
          <w:b/>
          <w:noProof/>
          <w:color w:val="FFFFFF" w:themeColor="background1"/>
          <w:spacing w:val="20"/>
          <w:sz w:val="28"/>
          <w:szCs w:val="40"/>
        </w:rPr>
        <w:t>Operation for c</w:t>
      </w:r>
      <w:r w:rsidRPr="00D3345E">
        <w:rPr>
          <w:rFonts w:eastAsiaTheme="majorEastAsia" w:cstheme="majorBidi"/>
          <w:b/>
          <w:noProof/>
          <w:color w:val="FFFFFF" w:themeColor="background1"/>
          <w:spacing w:val="20"/>
          <w:sz w:val="28"/>
          <w:szCs w:val="40"/>
        </w:rPr>
        <w:t>raniostenosis</w:t>
      </w:r>
    </w:p>
    <w:p w:rsidR="008A69DD" w:rsidRDefault="008A69DD" w:rsidP="00676BB2">
      <w:pPr>
        <w:spacing w:after="0"/>
        <w:rPr>
          <w:rFonts w:asciiTheme="minorHAnsi" w:hAnsiTheme="minorHAnsi"/>
          <w:b/>
          <w:bCs/>
          <w:iCs/>
          <w:noProof/>
          <w:spacing w:val="5"/>
          <w:szCs w:val="20"/>
        </w:rPr>
      </w:pPr>
    </w:p>
    <w:p w:rsidR="002D0861" w:rsidRDefault="00D3345E" w:rsidP="00676BB2">
      <w:pPr>
        <w:spacing w:after="0"/>
        <w:rPr>
          <w:szCs w:val="20"/>
        </w:rPr>
      </w:pPr>
      <w:r w:rsidRPr="008A69DD">
        <w:rPr>
          <w:rFonts w:asciiTheme="minorHAnsi" w:hAnsiTheme="minorHAnsi"/>
          <w:b/>
          <w:bCs/>
          <w:iCs/>
          <w:noProof/>
          <w:spacing w:val="5"/>
          <w:szCs w:val="20"/>
        </w:rPr>
        <w:t>Overview:</w:t>
      </w:r>
      <w:r w:rsidRPr="008A69DD">
        <w:rPr>
          <w:szCs w:val="20"/>
        </w:rPr>
        <w:t xml:space="preserve"> </w:t>
      </w:r>
      <w:r w:rsidR="002D0861">
        <w:rPr>
          <w:szCs w:val="20"/>
        </w:rPr>
        <w:t>New item consolidating deleted item 40115 and 40118. New item remove</w:t>
      </w:r>
      <w:r w:rsidR="00CF1DF6">
        <w:rPr>
          <w:szCs w:val="20"/>
        </w:rPr>
        <w:t>s</w:t>
      </w:r>
      <w:r w:rsidR="002D0861">
        <w:rPr>
          <w:szCs w:val="20"/>
        </w:rPr>
        <w:t xml:space="preserve"> sutre specifications and excludes co-claiming with cranioplasty.</w:t>
      </w:r>
    </w:p>
    <w:p w:rsidR="00D3345E" w:rsidRPr="008A69DD" w:rsidRDefault="00D3345E" w:rsidP="00676BB2">
      <w:pPr>
        <w:spacing w:after="0"/>
        <w:rPr>
          <w:szCs w:val="20"/>
        </w:rPr>
      </w:pPr>
      <w:r w:rsidRPr="008A69DD">
        <w:rPr>
          <w:szCs w:val="20"/>
        </w:rPr>
        <w:t xml:space="preserve"> </w:t>
      </w:r>
    </w:p>
    <w:p w:rsidR="00CF1DF6" w:rsidRDefault="00D3345E" w:rsidP="00676BB2">
      <w:pPr>
        <w:spacing w:after="0"/>
        <w:rPr>
          <w:szCs w:val="20"/>
        </w:rPr>
      </w:pPr>
      <w:r w:rsidRPr="008A69DD">
        <w:rPr>
          <w:rFonts w:asciiTheme="minorHAnsi" w:hAnsiTheme="minorHAnsi"/>
          <w:b/>
          <w:bCs/>
          <w:iCs/>
          <w:noProof/>
          <w:spacing w:val="5"/>
          <w:szCs w:val="20"/>
        </w:rPr>
        <w:t>Item Descriptor:</w:t>
      </w:r>
      <w:r w:rsidRPr="008A69DD">
        <w:rPr>
          <w:szCs w:val="20"/>
        </w:rPr>
        <w:t xml:space="preserve"> </w:t>
      </w:r>
      <w:r w:rsidR="00CF1DF6" w:rsidRPr="00CF1DF6">
        <w:rPr>
          <w:szCs w:val="20"/>
        </w:rPr>
        <w:t>Craniostenosis, operation for, other than a service associated with a service to which item 40600 applies</w:t>
      </w:r>
      <w:r w:rsidR="00CF1DF6">
        <w:rPr>
          <w:szCs w:val="20"/>
        </w:rPr>
        <w:t>.</w:t>
      </w:r>
    </w:p>
    <w:p w:rsidR="008A69DD" w:rsidRDefault="008A69DD" w:rsidP="00676BB2">
      <w:pPr>
        <w:spacing w:after="0"/>
        <w:rPr>
          <w:rFonts w:asciiTheme="minorHAnsi" w:hAnsiTheme="minorHAnsi"/>
          <w:b/>
          <w:bCs/>
          <w:iCs/>
          <w:noProof/>
          <w:spacing w:val="5"/>
          <w:szCs w:val="20"/>
          <w:highlight w:val="yellow"/>
        </w:rPr>
      </w:pPr>
    </w:p>
    <w:p w:rsidR="00D3345E" w:rsidRPr="000B11EF" w:rsidRDefault="00D3345E" w:rsidP="00676BB2">
      <w:pPr>
        <w:spacing w:after="0"/>
        <w:rPr>
          <w:noProof/>
          <w:szCs w:val="20"/>
        </w:rPr>
      </w:pPr>
      <w:r w:rsidRPr="004D1141">
        <w:rPr>
          <w:rFonts w:asciiTheme="minorHAnsi" w:hAnsiTheme="minorHAnsi"/>
          <w:b/>
          <w:bCs/>
          <w:iCs/>
          <w:noProof/>
          <w:spacing w:val="5"/>
          <w:szCs w:val="20"/>
        </w:rPr>
        <w:t>MBS fee:</w:t>
      </w:r>
      <w:r w:rsidR="004E2862" w:rsidRPr="004D1141">
        <w:rPr>
          <w:noProof/>
          <w:szCs w:val="20"/>
        </w:rPr>
        <w:t xml:space="preserve"> $984.85</w:t>
      </w:r>
    </w:p>
    <w:p w:rsidR="00D3345E" w:rsidRPr="008A69DD" w:rsidRDefault="00D3345E" w:rsidP="00676BB2">
      <w:pPr>
        <w:spacing w:after="0"/>
        <w:rPr>
          <w:noProof/>
          <w:szCs w:val="20"/>
        </w:rPr>
      </w:pPr>
      <w:r w:rsidRPr="000B11EF">
        <w:rPr>
          <w:rFonts w:asciiTheme="minorHAnsi" w:hAnsiTheme="minorHAnsi"/>
          <w:b/>
          <w:bCs/>
          <w:iCs/>
          <w:noProof/>
          <w:spacing w:val="5"/>
          <w:szCs w:val="20"/>
        </w:rPr>
        <w:t>Benefit:</w:t>
      </w:r>
      <w:r w:rsidRPr="000B11EF">
        <w:rPr>
          <w:noProof/>
          <w:szCs w:val="20"/>
        </w:rPr>
        <w:t xml:space="preserve"> </w:t>
      </w:r>
      <w:r w:rsidR="004E2862" w:rsidRPr="00D76F55">
        <w:rPr>
          <w:b/>
          <w:noProof/>
          <w:szCs w:val="20"/>
        </w:rPr>
        <w:t>75%</w:t>
      </w:r>
      <w:r w:rsidR="004E2862" w:rsidRPr="000B11EF">
        <w:rPr>
          <w:noProof/>
          <w:szCs w:val="20"/>
        </w:rPr>
        <w:t xml:space="preserve"> = </w:t>
      </w:r>
      <w:r w:rsidR="000B11EF" w:rsidRPr="000B11EF">
        <w:rPr>
          <w:noProof/>
          <w:szCs w:val="20"/>
        </w:rPr>
        <w:t>$</w:t>
      </w:r>
      <w:r w:rsidR="00DE23F9">
        <w:rPr>
          <w:noProof/>
          <w:szCs w:val="20"/>
        </w:rPr>
        <w:t>738.65</w:t>
      </w:r>
    </w:p>
    <w:p w:rsidR="00072725" w:rsidRDefault="00072725" w:rsidP="0084625B">
      <w:pPr>
        <w:rPr>
          <w:noProof/>
        </w:rPr>
      </w:pPr>
    </w:p>
    <w:p w:rsidR="00072725" w:rsidRDefault="005C1444" w:rsidP="002D0861">
      <w:pPr>
        <w:spacing w:after="0"/>
        <w:rPr>
          <w:rStyle w:val="BookTitle"/>
          <w:noProof/>
        </w:rPr>
      </w:pPr>
      <w:r>
        <w:rPr>
          <w:rStyle w:val="BookTitle"/>
          <w:noProof/>
        </w:rPr>
        <w:pict w14:anchorId="193F17C7">
          <v:rect id="_x0000_i1035" style="width:0;height:1.5pt" o:hralign="center" o:hrstd="t" o:hr="t" fillcolor="#a0a0a0" stroked="f"/>
        </w:pict>
      </w:r>
    </w:p>
    <w:p w:rsidR="00072725" w:rsidRDefault="00072725" w:rsidP="002D0861">
      <w:pPr>
        <w:spacing w:after="0"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T8 – Surgical Operations – 7. Neurosurgical – Epilepsy  </w:t>
      </w:r>
    </w:p>
    <w:p w:rsidR="002D0861" w:rsidRDefault="002D0861" w:rsidP="002D0861">
      <w:pPr>
        <w:spacing w:after="0" w:line="240" w:lineRule="auto"/>
        <w:rPr>
          <w:rFonts w:asciiTheme="majorHAnsi" w:hAnsiTheme="majorHAnsi" w:cstheme="majorHAnsi"/>
          <w:b/>
          <w:bCs/>
          <w:i/>
          <w:iCs/>
          <w:noProof/>
          <w:color w:val="001A70" w:themeColor="text2"/>
          <w:spacing w:val="5"/>
          <w:sz w:val="32"/>
          <w:szCs w:val="32"/>
        </w:rPr>
      </w:pPr>
    </w:p>
    <w:p w:rsidR="00072725" w:rsidRPr="00DA6A7E" w:rsidRDefault="00072725" w:rsidP="002D086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40700 -</w:t>
      </w:r>
      <w:r w:rsidRPr="00544F2B">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Corpus callosotomy for epilepsy</w:t>
      </w:r>
    </w:p>
    <w:p w:rsidR="002D0861" w:rsidRPr="002D0861" w:rsidRDefault="002D0861" w:rsidP="002D0861">
      <w:pPr>
        <w:spacing w:after="0"/>
        <w:rPr>
          <w:rFonts w:asciiTheme="minorHAnsi" w:hAnsiTheme="minorHAnsi"/>
          <w:b/>
          <w:bCs/>
          <w:iCs/>
          <w:noProof/>
          <w:spacing w:val="5"/>
          <w:szCs w:val="20"/>
        </w:rPr>
      </w:pPr>
    </w:p>
    <w:p w:rsidR="00072725" w:rsidRPr="002D0861" w:rsidRDefault="00072725" w:rsidP="002D0861">
      <w:pPr>
        <w:spacing w:after="0"/>
        <w:rPr>
          <w:noProof/>
          <w:szCs w:val="20"/>
        </w:rPr>
      </w:pPr>
      <w:r w:rsidRPr="002D0861">
        <w:rPr>
          <w:rFonts w:asciiTheme="minorHAnsi" w:hAnsiTheme="minorHAnsi"/>
          <w:b/>
          <w:bCs/>
          <w:iCs/>
          <w:noProof/>
          <w:spacing w:val="5"/>
          <w:szCs w:val="20"/>
        </w:rPr>
        <w:t>Overview:</w:t>
      </w:r>
      <w:r w:rsidRPr="002D0861">
        <w:rPr>
          <w:szCs w:val="20"/>
        </w:rPr>
        <w:t xml:space="preserve"> </w:t>
      </w:r>
      <w:r w:rsidR="005D73B2">
        <w:rPr>
          <w:noProof/>
          <w:szCs w:val="20"/>
        </w:rPr>
        <w:t>I</w:t>
      </w:r>
      <w:r w:rsidR="002D0861">
        <w:rPr>
          <w:noProof/>
          <w:szCs w:val="20"/>
        </w:rPr>
        <w:t xml:space="preserve">tem descriptor </w:t>
      </w:r>
      <w:r w:rsidR="005D73B2">
        <w:rPr>
          <w:noProof/>
          <w:szCs w:val="20"/>
        </w:rPr>
        <w:t xml:space="preserve">amended </w:t>
      </w:r>
      <w:r w:rsidR="002D0861">
        <w:rPr>
          <w:noProof/>
          <w:szCs w:val="20"/>
        </w:rPr>
        <w:t>to allow different approaches to corpus collosotomy</w:t>
      </w:r>
      <w:r w:rsidR="005D73B2">
        <w:rPr>
          <w:noProof/>
          <w:szCs w:val="20"/>
        </w:rPr>
        <w:t>, and</w:t>
      </w:r>
      <w:r w:rsidR="002D0861">
        <w:rPr>
          <w:noProof/>
          <w:szCs w:val="20"/>
        </w:rPr>
        <w:t xml:space="preserve"> include stereotaxy. It is clinically unnecessary to specify the anterior section of the corpus collosum.</w:t>
      </w:r>
    </w:p>
    <w:p w:rsidR="002D0861" w:rsidRPr="002D0861" w:rsidRDefault="002D0861" w:rsidP="002D0861">
      <w:pPr>
        <w:spacing w:after="0"/>
        <w:rPr>
          <w:noProof/>
          <w:szCs w:val="20"/>
        </w:rPr>
      </w:pPr>
    </w:p>
    <w:p w:rsidR="00072725" w:rsidRPr="002D0861" w:rsidRDefault="00072725" w:rsidP="002D0861">
      <w:pPr>
        <w:spacing w:after="0"/>
        <w:rPr>
          <w:noProof/>
          <w:szCs w:val="20"/>
        </w:rPr>
      </w:pPr>
      <w:r w:rsidRPr="002D0861">
        <w:rPr>
          <w:b/>
          <w:noProof/>
          <w:szCs w:val="20"/>
        </w:rPr>
        <w:t>Item descriptor:</w:t>
      </w:r>
      <w:r w:rsidRPr="002D0861">
        <w:rPr>
          <w:noProof/>
          <w:szCs w:val="20"/>
        </w:rPr>
        <w:t xml:space="preserve"> </w:t>
      </w:r>
      <w:r w:rsidR="006A5E51" w:rsidRPr="006A5E51">
        <w:rPr>
          <w:noProof/>
          <w:szCs w:val="20"/>
        </w:rPr>
        <w:t>Corpus callosotomy, for epilepsy, including stereotaxy</w:t>
      </w:r>
      <w:r w:rsidR="006A5E51">
        <w:rPr>
          <w:noProof/>
          <w:szCs w:val="20"/>
        </w:rPr>
        <w:t>.</w:t>
      </w:r>
    </w:p>
    <w:p w:rsidR="002D0861" w:rsidRPr="002D0861" w:rsidRDefault="002D0861" w:rsidP="002D0861">
      <w:pPr>
        <w:spacing w:after="0"/>
        <w:rPr>
          <w:noProof/>
          <w:szCs w:val="20"/>
        </w:rPr>
      </w:pPr>
    </w:p>
    <w:p w:rsidR="00072725" w:rsidRPr="000B11EF" w:rsidRDefault="00072725" w:rsidP="002D0861">
      <w:pPr>
        <w:spacing w:after="0"/>
        <w:rPr>
          <w:noProof/>
          <w:szCs w:val="20"/>
        </w:rPr>
      </w:pPr>
      <w:r w:rsidRPr="004D1141">
        <w:rPr>
          <w:b/>
          <w:bCs/>
          <w:iCs/>
          <w:szCs w:val="20"/>
        </w:rPr>
        <w:t>MBS fee:</w:t>
      </w:r>
      <w:r w:rsidRPr="004D1141">
        <w:rPr>
          <w:noProof/>
          <w:szCs w:val="20"/>
        </w:rPr>
        <w:t xml:space="preserve"> $</w:t>
      </w:r>
      <w:r w:rsidR="000B11EF" w:rsidRPr="004D1141">
        <w:rPr>
          <w:szCs w:val="20"/>
        </w:rPr>
        <w:t>2,415.70</w:t>
      </w:r>
    </w:p>
    <w:p w:rsidR="00072725" w:rsidRPr="000B11EF" w:rsidRDefault="00072725" w:rsidP="002D0861">
      <w:pPr>
        <w:spacing w:after="0"/>
        <w:rPr>
          <w:noProof/>
          <w:szCs w:val="20"/>
        </w:rPr>
      </w:pPr>
      <w:r w:rsidRPr="000B11EF">
        <w:rPr>
          <w:b/>
          <w:noProof/>
          <w:szCs w:val="20"/>
        </w:rPr>
        <w:t>Benefit:</w:t>
      </w:r>
      <w:r w:rsidRPr="000B11EF">
        <w:rPr>
          <w:noProof/>
          <w:szCs w:val="20"/>
        </w:rPr>
        <w:t xml:space="preserve"> </w:t>
      </w:r>
      <w:r w:rsidRPr="00D76F55">
        <w:rPr>
          <w:b/>
          <w:noProof/>
          <w:szCs w:val="20"/>
        </w:rPr>
        <w:t>75%</w:t>
      </w:r>
      <w:r w:rsidRPr="000B11EF">
        <w:rPr>
          <w:noProof/>
          <w:szCs w:val="20"/>
        </w:rPr>
        <w:t xml:space="preserve"> =</w:t>
      </w:r>
      <w:r w:rsidR="000B11EF" w:rsidRPr="000B11EF">
        <w:rPr>
          <w:noProof/>
          <w:szCs w:val="20"/>
        </w:rPr>
        <w:t xml:space="preserve"> </w:t>
      </w:r>
      <w:r w:rsidRPr="000B11EF">
        <w:rPr>
          <w:noProof/>
          <w:szCs w:val="20"/>
        </w:rPr>
        <w:t>$</w:t>
      </w:r>
      <w:r w:rsidR="00DE23F9">
        <w:rPr>
          <w:noProof/>
          <w:szCs w:val="20"/>
        </w:rPr>
        <w:t>1,811.75</w:t>
      </w:r>
    </w:p>
    <w:p w:rsidR="00072725" w:rsidRDefault="00072725" w:rsidP="002D0861">
      <w:pPr>
        <w:spacing w:after="0"/>
        <w:rPr>
          <w:noProof/>
        </w:rPr>
      </w:pPr>
    </w:p>
    <w:p w:rsidR="00072725" w:rsidRPr="00DA6A7E" w:rsidRDefault="00072725" w:rsidP="002D086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40703 -</w:t>
      </w:r>
      <w:r w:rsidRPr="00544F2B">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Corticectomy, topectomy or partial lobectomy for epilepsy</w:t>
      </w:r>
    </w:p>
    <w:p w:rsidR="002D0861" w:rsidRDefault="002D0861" w:rsidP="002D0861">
      <w:pPr>
        <w:spacing w:after="0"/>
        <w:rPr>
          <w:rFonts w:asciiTheme="minorHAnsi" w:hAnsiTheme="minorHAnsi"/>
          <w:b/>
          <w:bCs/>
          <w:iCs/>
          <w:noProof/>
          <w:spacing w:val="5"/>
          <w:sz w:val="22"/>
        </w:rPr>
      </w:pPr>
    </w:p>
    <w:p w:rsidR="00072725" w:rsidRPr="00713ED0" w:rsidRDefault="00072725" w:rsidP="002D0861">
      <w:pPr>
        <w:spacing w:after="0"/>
        <w:rPr>
          <w:noProof/>
          <w:color w:val="FF0000"/>
          <w:szCs w:val="20"/>
        </w:rPr>
      </w:pPr>
      <w:r w:rsidRPr="002D0861">
        <w:rPr>
          <w:rFonts w:asciiTheme="minorHAnsi" w:hAnsiTheme="minorHAnsi"/>
          <w:b/>
          <w:bCs/>
          <w:iCs/>
          <w:noProof/>
          <w:spacing w:val="5"/>
          <w:szCs w:val="20"/>
        </w:rPr>
        <w:t>Overview:</w:t>
      </w:r>
      <w:r w:rsidRPr="002D0861">
        <w:rPr>
          <w:szCs w:val="20"/>
        </w:rPr>
        <w:t xml:space="preserve"> </w:t>
      </w:r>
      <w:r w:rsidR="005D73B2">
        <w:rPr>
          <w:noProof/>
          <w:szCs w:val="20"/>
        </w:rPr>
        <w:t>I</w:t>
      </w:r>
      <w:r w:rsidR="002D0861">
        <w:rPr>
          <w:noProof/>
          <w:szCs w:val="20"/>
        </w:rPr>
        <w:t xml:space="preserve">tem </w:t>
      </w:r>
      <w:r w:rsidR="005D73B2">
        <w:rPr>
          <w:noProof/>
          <w:szCs w:val="20"/>
        </w:rPr>
        <w:t>amended</w:t>
      </w:r>
      <w:r w:rsidR="002D0861">
        <w:rPr>
          <w:noProof/>
          <w:szCs w:val="20"/>
        </w:rPr>
        <w:t xml:space="preserve"> to include stereotaxy and cranioplasty.</w:t>
      </w:r>
    </w:p>
    <w:p w:rsidR="002D0861" w:rsidRPr="002D0861" w:rsidRDefault="002D0861" w:rsidP="002D0861">
      <w:pPr>
        <w:spacing w:after="0"/>
        <w:rPr>
          <w:noProof/>
          <w:szCs w:val="20"/>
        </w:rPr>
      </w:pPr>
    </w:p>
    <w:p w:rsidR="00072725" w:rsidRPr="002D0861" w:rsidRDefault="00072725" w:rsidP="002D0861">
      <w:pPr>
        <w:spacing w:after="0"/>
        <w:rPr>
          <w:noProof/>
          <w:szCs w:val="20"/>
        </w:rPr>
      </w:pPr>
      <w:r w:rsidRPr="002D0861">
        <w:rPr>
          <w:b/>
          <w:noProof/>
          <w:szCs w:val="20"/>
        </w:rPr>
        <w:t>Item descriptor:</w:t>
      </w:r>
      <w:r w:rsidRPr="002D0861">
        <w:rPr>
          <w:noProof/>
          <w:szCs w:val="20"/>
        </w:rPr>
        <w:t xml:space="preserve"> </w:t>
      </w:r>
      <w:r w:rsidR="006A5E51" w:rsidRPr="006A5E51">
        <w:rPr>
          <w:noProof/>
          <w:szCs w:val="20"/>
        </w:rPr>
        <w:t>Corticectomy, topectomy or partial lobectomy, for epilepsy, including stereotaxy and cranioplasty</w:t>
      </w:r>
      <w:r w:rsidR="006A5E51">
        <w:rPr>
          <w:noProof/>
          <w:szCs w:val="20"/>
        </w:rPr>
        <w:t>.</w:t>
      </w:r>
    </w:p>
    <w:p w:rsidR="002D0861" w:rsidRPr="002D0861" w:rsidRDefault="002D0861" w:rsidP="002D0861">
      <w:pPr>
        <w:spacing w:after="0"/>
        <w:rPr>
          <w:noProof/>
          <w:szCs w:val="20"/>
        </w:rPr>
      </w:pPr>
    </w:p>
    <w:p w:rsidR="00072725" w:rsidRPr="000B11EF" w:rsidRDefault="00072725" w:rsidP="002D0861">
      <w:pPr>
        <w:spacing w:after="0"/>
        <w:rPr>
          <w:noProof/>
          <w:szCs w:val="20"/>
        </w:rPr>
      </w:pPr>
      <w:r w:rsidRPr="004D1141">
        <w:rPr>
          <w:b/>
          <w:bCs/>
          <w:iCs/>
          <w:szCs w:val="20"/>
        </w:rPr>
        <w:t>MBS fee:</w:t>
      </w:r>
      <w:r w:rsidRPr="004D1141">
        <w:rPr>
          <w:noProof/>
          <w:szCs w:val="20"/>
        </w:rPr>
        <w:t xml:space="preserve"> $</w:t>
      </w:r>
      <w:r w:rsidR="000B11EF" w:rsidRPr="004D1141">
        <w:rPr>
          <w:szCs w:val="20"/>
        </w:rPr>
        <w:t>2,499.10</w:t>
      </w:r>
    </w:p>
    <w:p w:rsidR="00072725" w:rsidRPr="000B11EF" w:rsidRDefault="00072725" w:rsidP="002D0861">
      <w:pPr>
        <w:spacing w:after="0"/>
        <w:rPr>
          <w:noProof/>
          <w:szCs w:val="20"/>
        </w:rPr>
      </w:pPr>
      <w:r w:rsidRPr="000B11EF">
        <w:rPr>
          <w:b/>
          <w:noProof/>
          <w:szCs w:val="20"/>
        </w:rPr>
        <w:t>Benefit:</w:t>
      </w:r>
      <w:r w:rsidRPr="000B11EF">
        <w:rPr>
          <w:noProof/>
          <w:szCs w:val="20"/>
        </w:rPr>
        <w:t xml:space="preserve"> </w:t>
      </w:r>
      <w:r w:rsidRPr="00D76F55">
        <w:rPr>
          <w:b/>
          <w:noProof/>
          <w:szCs w:val="20"/>
        </w:rPr>
        <w:t>75%</w:t>
      </w:r>
      <w:r w:rsidRPr="000B11EF">
        <w:rPr>
          <w:noProof/>
          <w:szCs w:val="20"/>
        </w:rPr>
        <w:t xml:space="preserve"> =</w:t>
      </w:r>
      <w:r w:rsidR="000B11EF" w:rsidRPr="000B11EF">
        <w:rPr>
          <w:noProof/>
          <w:szCs w:val="20"/>
        </w:rPr>
        <w:t xml:space="preserve"> </w:t>
      </w:r>
      <w:r w:rsidRPr="000B11EF">
        <w:rPr>
          <w:noProof/>
          <w:szCs w:val="20"/>
        </w:rPr>
        <w:t>$</w:t>
      </w:r>
      <w:r w:rsidR="000B11EF" w:rsidRPr="000B11EF">
        <w:rPr>
          <w:noProof/>
          <w:szCs w:val="20"/>
        </w:rPr>
        <w:t>1,874.30</w:t>
      </w:r>
    </w:p>
    <w:p w:rsidR="002D0861" w:rsidRDefault="002D0861" w:rsidP="002D0861">
      <w:pPr>
        <w:spacing w:after="0"/>
        <w:rPr>
          <w:noProof/>
          <w:sz w:val="22"/>
          <w:szCs w:val="22"/>
          <w:highlight w:val="yellow"/>
        </w:rPr>
      </w:pPr>
    </w:p>
    <w:p w:rsidR="00072725" w:rsidRPr="00441271" w:rsidRDefault="00072725" w:rsidP="002D086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lastRenderedPageBreak/>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40706 -</w:t>
      </w:r>
      <w:r w:rsidRPr="00544F2B">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Hemispherectomy or functional hemispherectomy for intractable epilepsy</w:t>
      </w:r>
    </w:p>
    <w:p w:rsidR="002D0861" w:rsidRDefault="002D0861" w:rsidP="002D0861">
      <w:pPr>
        <w:spacing w:after="0"/>
        <w:rPr>
          <w:rFonts w:asciiTheme="minorHAnsi" w:hAnsiTheme="minorHAnsi"/>
          <w:b/>
          <w:bCs/>
          <w:iCs/>
          <w:noProof/>
          <w:spacing w:val="5"/>
          <w:sz w:val="22"/>
        </w:rPr>
      </w:pPr>
    </w:p>
    <w:p w:rsidR="00072725" w:rsidRPr="00713ED0" w:rsidRDefault="00072725" w:rsidP="002D0861">
      <w:pPr>
        <w:spacing w:after="0"/>
        <w:rPr>
          <w:noProof/>
          <w:color w:val="FF0000"/>
          <w:szCs w:val="20"/>
        </w:rPr>
      </w:pPr>
      <w:r w:rsidRPr="002D0861">
        <w:rPr>
          <w:rFonts w:asciiTheme="minorHAnsi" w:hAnsiTheme="minorHAnsi"/>
          <w:b/>
          <w:bCs/>
          <w:iCs/>
          <w:noProof/>
          <w:spacing w:val="5"/>
          <w:szCs w:val="20"/>
        </w:rPr>
        <w:t>Overview:</w:t>
      </w:r>
      <w:r w:rsidRPr="002D0861">
        <w:rPr>
          <w:szCs w:val="20"/>
        </w:rPr>
        <w:t xml:space="preserve"> </w:t>
      </w:r>
      <w:r w:rsidR="005D73B2">
        <w:rPr>
          <w:noProof/>
          <w:szCs w:val="20"/>
        </w:rPr>
        <w:t>I</w:t>
      </w:r>
      <w:r w:rsidR="002D0861">
        <w:rPr>
          <w:noProof/>
          <w:szCs w:val="20"/>
        </w:rPr>
        <w:t xml:space="preserve">tem descriptor </w:t>
      </w:r>
      <w:r w:rsidR="005D73B2">
        <w:rPr>
          <w:noProof/>
          <w:szCs w:val="20"/>
        </w:rPr>
        <w:t xml:space="preserve">amended </w:t>
      </w:r>
      <w:r w:rsidR="002D0861">
        <w:rPr>
          <w:noProof/>
          <w:szCs w:val="20"/>
        </w:rPr>
        <w:t xml:space="preserve">to include functional hemispherectomy (better describes modern clinical practice), and </w:t>
      </w:r>
      <w:r w:rsidR="002D0861" w:rsidRPr="00ED71EA">
        <w:rPr>
          <w:noProof/>
          <w:szCs w:val="20"/>
        </w:rPr>
        <w:t>include stereotaxy.</w:t>
      </w:r>
    </w:p>
    <w:p w:rsidR="002D0861" w:rsidRPr="002D0861" w:rsidRDefault="002D0861" w:rsidP="002D0861">
      <w:pPr>
        <w:spacing w:after="0"/>
        <w:rPr>
          <w:noProof/>
          <w:szCs w:val="20"/>
        </w:rPr>
      </w:pPr>
    </w:p>
    <w:p w:rsidR="00072725" w:rsidRPr="002D0861" w:rsidRDefault="00072725" w:rsidP="002D0861">
      <w:pPr>
        <w:spacing w:after="0"/>
        <w:rPr>
          <w:noProof/>
          <w:szCs w:val="20"/>
        </w:rPr>
      </w:pPr>
      <w:r w:rsidRPr="002D0861">
        <w:rPr>
          <w:b/>
          <w:noProof/>
          <w:szCs w:val="20"/>
        </w:rPr>
        <w:t>Item descriptor:</w:t>
      </w:r>
      <w:r w:rsidRPr="002D0861">
        <w:rPr>
          <w:noProof/>
          <w:szCs w:val="20"/>
        </w:rPr>
        <w:t xml:space="preserve"> </w:t>
      </w:r>
      <w:r w:rsidR="006A5E51" w:rsidRPr="006A5E51">
        <w:rPr>
          <w:noProof/>
          <w:szCs w:val="20"/>
        </w:rPr>
        <w:t>Hemispherectomy or functional hemispherectomy, for intractable epilepsy, including stereotaxy</w:t>
      </w:r>
      <w:r w:rsidR="006A5E51">
        <w:rPr>
          <w:noProof/>
          <w:szCs w:val="20"/>
        </w:rPr>
        <w:t>.</w:t>
      </w:r>
    </w:p>
    <w:p w:rsidR="002D0861" w:rsidRPr="002D0861" w:rsidRDefault="002D0861" w:rsidP="002D0861">
      <w:pPr>
        <w:spacing w:after="0"/>
        <w:rPr>
          <w:noProof/>
          <w:szCs w:val="20"/>
        </w:rPr>
      </w:pPr>
    </w:p>
    <w:p w:rsidR="00072725" w:rsidRPr="000B11EF" w:rsidRDefault="00072725" w:rsidP="002D0861">
      <w:pPr>
        <w:spacing w:after="0"/>
        <w:rPr>
          <w:noProof/>
          <w:szCs w:val="20"/>
        </w:rPr>
      </w:pPr>
      <w:r w:rsidRPr="004D1141">
        <w:rPr>
          <w:b/>
          <w:bCs/>
          <w:iCs/>
          <w:szCs w:val="20"/>
        </w:rPr>
        <w:t>MBS fee:</w:t>
      </w:r>
      <w:r w:rsidRPr="004D1141">
        <w:rPr>
          <w:noProof/>
          <w:szCs w:val="20"/>
        </w:rPr>
        <w:t xml:space="preserve"> $</w:t>
      </w:r>
      <w:r w:rsidR="000B11EF" w:rsidRPr="004D1141">
        <w:rPr>
          <w:szCs w:val="20"/>
        </w:rPr>
        <w:t>3,571.10</w:t>
      </w:r>
    </w:p>
    <w:p w:rsidR="00072725" w:rsidRPr="000B11EF" w:rsidRDefault="00072725" w:rsidP="002D0861">
      <w:pPr>
        <w:spacing w:after="0"/>
        <w:rPr>
          <w:noProof/>
          <w:szCs w:val="20"/>
        </w:rPr>
      </w:pPr>
      <w:r w:rsidRPr="000B11EF">
        <w:rPr>
          <w:b/>
          <w:noProof/>
          <w:szCs w:val="20"/>
        </w:rPr>
        <w:t>Benefit:</w:t>
      </w:r>
      <w:r w:rsidRPr="000B11EF">
        <w:rPr>
          <w:noProof/>
          <w:szCs w:val="20"/>
        </w:rPr>
        <w:t xml:space="preserve"> </w:t>
      </w:r>
      <w:r w:rsidRPr="00D76F55">
        <w:rPr>
          <w:b/>
          <w:noProof/>
          <w:szCs w:val="20"/>
        </w:rPr>
        <w:t>75%</w:t>
      </w:r>
      <w:r w:rsidRPr="000B11EF">
        <w:rPr>
          <w:noProof/>
          <w:szCs w:val="20"/>
        </w:rPr>
        <w:t xml:space="preserve"> =</w:t>
      </w:r>
      <w:r w:rsidR="000B11EF" w:rsidRPr="000B11EF">
        <w:rPr>
          <w:noProof/>
          <w:szCs w:val="20"/>
        </w:rPr>
        <w:t xml:space="preserve"> </w:t>
      </w:r>
      <w:r w:rsidRPr="000B11EF">
        <w:rPr>
          <w:noProof/>
          <w:szCs w:val="20"/>
        </w:rPr>
        <w:t>$</w:t>
      </w:r>
      <w:r w:rsidR="000B11EF" w:rsidRPr="000B11EF">
        <w:rPr>
          <w:noProof/>
          <w:szCs w:val="20"/>
        </w:rPr>
        <w:t>2,678.30</w:t>
      </w:r>
    </w:p>
    <w:p w:rsidR="002D0861" w:rsidRPr="002D0861" w:rsidRDefault="002D0861" w:rsidP="002D0861">
      <w:pPr>
        <w:spacing w:after="0"/>
        <w:rPr>
          <w:noProof/>
          <w:szCs w:val="20"/>
          <w:highlight w:val="yellow"/>
        </w:rPr>
      </w:pPr>
    </w:p>
    <w:p w:rsidR="00072725" w:rsidRPr="00DA6A7E" w:rsidRDefault="00072725" w:rsidP="002D086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40709 -</w:t>
      </w:r>
      <w:r w:rsidRPr="00544F2B">
        <w:t xml:space="preserve"> </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Intracranial electrode placement via burr-hole</w:t>
      </w:r>
    </w:p>
    <w:p w:rsidR="002D0861" w:rsidRDefault="002D0861" w:rsidP="002D0861">
      <w:pPr>
        <w:spacing w:after="0"/>
        <w:rPr>
          <w:rFonts w:asciiTheme="minorHAnsi" w:hAnsiTheme="minorHAnsi"/>
          <w:b/>
          <w:bCs/>
          <w:iCs/>
          <w:noProof/>
          <w:spacing w:val="5"/>
          <w:sz w:val="22"/>
        </w:rPr>
      </w:pPr>
    </w:p>
    <w:p w:rsidR="00072725" w:rsidRPr="002D0861" w:rsidRDefault="00072725" w:rsidP="002D0861">
      <w:pPr>
        <w:spacing w:after="0"/>
        <w:rPr>
          <w:noProof/>
          <w:szCs w:val="20"/>
        </w:rPr>
      </w:pPr>
      <w:r w:rsidRPr="002D0861">
        <w:rPr>
          <w:rFonts w:asciiTheme="minorHAnsi" w:hAnsiTheme="minorHAnsi"/>
          <w:b/>
          <w:bCs/>
          <w:iCs/>
          <w:noProof/>
          <w:spacing w:val="5"/>
          <w:szCs w:val="20"/>
        </w:rPr>
        <w:t>Overview:</w:t>
      </w:r>
      <w:r w:rsidRPr="002D0861">
        <w:rPr>
          <w:szCs w:val="20"/>
        </w:rPr>
        <w:t xml:space="preserve"> </w:t>
      </w:r>
      <w:r w:rsidR="002D0861">
        <w:rPr>
          <w:noProof/>
          <w:szCs w:val="20"/>
        </w:rPr>
        <w:t>Item descriptor amen</w:t>
      </w:r>
      <w:r w:rsidR="005D73B2">
        <w:rPr>
          <w:noProof/>
          <w:szCs w:val="20"/>
        </w:rPr>
        <w:t xml:space="preserve">ded to provide greater clarity and include </w:t>
      </w:r>
      <w:r w:rsidR="005D73B2" w:rsidRPr="005D73B2">
        <w:rPr>
          <w:noProof/>
          <w:szCs w:val="20"/>
        </w:rPr>
        <w:t>sterotaxy.</w:t>
      </w:r>
    </w:p>
    <w:p w:rsidR="002D0861" w:rsidRPr="002D0861" w:rsidRDefault="002D0861" w:rsidP="002D0861">
      <w:pPr>
        <w:spacing w:after="0"/>
        <w:rPr>
          <w:noProof/>
          <w:szCs w:val="20"/>
        </w:rPr>
      </w:pPr>
    </w:p>
    <w:p w:rsidR="00072725" w:rsidRPr="002D0861" w:rsidRDefault="00072725" w:rsidP="002D0861">
      <w:pPr>
        <w:spacing w:after="0"/>
        <w:rPr>
          <w:noProof/>
          <w:szCs w:val="20"/>
        </w:rPr>
      </w:pPr>
      <w:r w:rsidRPr="002D0861">
        <w:rPr>
          <w:b/>
          <w:noProof/>
          <w:szCs w:val="20"/>
        </w:rPr>
        <w:t>Item descriptor:</w:t>
      </w:r>
      <w:r w:rsidRPr="002D0861">
        <w:rPr>
          <w:noProof/>
          <w:szCs w:val="20"/>
        </w:rPr>
        <w:t xml:space="preserve"> </w:t>
      </w:r>
      <w:r w:rsidR="006A5E51" w:rsidRPr="006A5E51">
        <w:rPr>
          <w:noProof/>
          <w:szCs w:val="20"/>
        </w:rPr>
        <w:t>Intracranial electrode placement by burr hole, including stereotaxy</w:t>
      </w:r>
      <w:r w:rsidR="006A5E51">
        <w:rPr>
          <w:noProof/>
          <w:szCs w:val="20"/>
        </w:rPr>
        <w:t>.</w:t>
      </w:r>
    </w:p>
    <w:p w:rsidR="002D0861" w:rsidRPr="002D0861" w:rsidRDefault="002D0861" w:rsidP="002D0861">
      <w:pPr>
        <w:spacing w:after="0"/>
        <w:rPr>
          <w:noProof/>
          <w:szCs w:val="20"/>
        </w:rPr>
      </w:pPr>
    </w:p>
    <w:p w:rsidR="00072725" w:rsidRPr="000B11EF" w:rsidRDefault="00072725" w:rsidP="002D0861">
      <w:pPr>
        <w:spacing w:after="0"/>
        <w:rPr>
          <w:noProof/>
          <w:szCs w:val="20"/>
        </w:rPr>
      </w:pPr>
      <w:r w:rsidRPr="004D1141">
        <w:rPr>
          <w:b/>
          <w:bCs/>
          <w:iCs/>
          <w:szCs w:val="20"/>
        </w:rPr>
        <w:t>MBS fee:</w:t>
      </w:r>
      <w:r w:rsidRPr="004D1141">
        <w:rPr>
          <w:noProof/>
          <w:szCs w:val="20"/>
        </w:rPr>
        <w:t xml:space="preserve"> $</w:t>
      </w:r>
      <w:r w:rsidR="000B11EF" w:rsidRPr="004D1141">
        <w:rPr>
          <w:szCs w:val="20"/>
        </w:rPr>
        <w:t>1,500.70</w:t>
      </w:r>
      <w:r w:rsidR="000B11EF" w:rsidRPr="000B11EF">
        <w:rPr>
          <w:szCs w:val="20"/>
        </w:rPr>
        <w:t xml:space="preserve"> </w:t>
      </w:r>
    </w:p>
    <w:p w:rsidR="00072725" w:rsidRPr="000B11EF" w:rsidRDefault="00072725" w:rsidP="002D0861">
      <w:pPr>
        <w:spacing w:after="0"/>
        <w:rPr>
          <w:noProof/>
          <w:szCs w:val="20"/>
        </w:rPr>
      </w:pPr>
      <w:r w:rsidRPr="000B11EF">
        <w:rPr>
          <w:b/>
          <w:noProof/>
          <w:szCs w:val="20"/>
        </w:rPr>
        <w:t>Benefit:</w:t>
      </w:r>
      <w:r w:rsidRPr="000B11EF">
        <w:rPr>
          <w:noProof/>
          <w:szCs w:val="20"/>
        </w:rPr>
        <w:t xml:space="preserve"> </w:t>
      </w:r>
      <w:r w:rsidRPr="00D76F55">
        <w:rPr>
          <w:b/>
          <w:noProof/>
          <w:szCs w:val="20"/>
        </w:rPr>
        <w:t>75%</w:t>
      </w:r>
      <w:r w:rsidRPr="000B11EF">
        <w:rPr>
          <w:noProof/>
          <w:szCs w:val="20"/>
        </w:rPr>
        <w:t xml:space="preserve"> =</w:t>
      </w:r>
      <w:r w:rsidR="000B11EF" w:rsidRPr="000B11EF">
        <w:rPr>
          <w:noProof/>
          <w:szCs w:val="20"/>
        </w:rPr>
        <w:t xml:space="preserve"> </w:t>
      </w:r>
      <w:r w:rsidRPr="000B11EF">
        <w:rPr>
          <w:noProof/>
          <w:szCs w:val="20"/>
        </w:rPr>
        <w:t>$</w:t>
      </w:r>
      <w:r w:rsidR="00DE23F9">
        <w:rPr>
          <w:noProof/>
          <w:szCs w:val="20"/>
        </w:rPr>
        <w:t>1,125.50</w:t>
      </w:r>
      <w:r w:rsidR="000B11EF" w:rsidRPr="000B11EF">
        <w:rPr>
          <w:noProof/>
          <w:szCs w:val="20"/>
        </w:rPr>
        <w:t xml:space="preserve"> </w:t>
      </w:r>
    </w:p>
    <w:p w:rsidR="002D0861" w:rsidRDefault="002D0861" w:rsidP="002D0861">
      <w:pPr>
        <w:spacing w:after="0"/>
        <w:rPr>
          <w:noProof/>
          <w:sz w:val="22"/>
          <w:szCs w:val="22"/>
          <w:highlight w:val="yellow"/>
        </w:rPr>
      </w:pPr>
    </w:p>
    <w:p w:rsidR="00072725" w:rsidRPr="00DA6A7E" w:rsidRDefault="00072725" w:rsidP="002D086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40712 </w:t>
      </w:r>
      <w:r w:rsidR="006A5E51">
        <w:rPr>
          <w:rFonts w:eastAsiaTheme="majorEastAsia" w:cstheme="majorBidi"/>
          <w:noProof/>
          <w:color w:val="FFFFFF" w:themeColor="background1"/>
          <w:spacing w:val="20"/>
          <w:sz w:val="28"/>
          <w:szCs w:val="40"/>
          <w:u w:color="006341" w:themeColor="accent1"/>
          <w:shd w:val="clear" w:color="auto" w:fill="5F84FF" w:themeFill="text2" w:themeFillTint="66"/>
        </w:rPr>
        <w:t>–</w:t>
      </w:r>
      <w:r w:rsidRPr="00441271">
        <w:rPr>
          <w:rFonts w:eastAsiaTheme="majorEastAsia" w:cstheme="majorBidi"/>
          <w:b/>
          <w:noProof/>
          <w:color w:val="FFFFFF" w:themeColor="background1"/>
          <w:spacing w:val="20"/>
          <w:sz w:val="28"/>
          <w:szCs w:val="40"/>
          <w:u w:color="006341" w:themeColor="accent1"/>
          <w:shd w:val="clear" w:color="auto" w:fill="5F84FF" w:themeFill="text2" w:themeFillTint="66"/>
        </w:rPr>
        <w:t>Intracranial electrode placement via craniotomy, single or multiple, including stereotactic EEG</w:t>
      </w:r>
    </w:p>
    <w:p w:rsidR="002D0861" w:rsidRDefault="002D0861" w:rsidP="002D0861">
      <w:pPr>
        <w:spacing w:after="0"/>
        <w:rPr>
          <w:rFonts w:asciiTheme="minorHAnsi" w:hAnsiTheme="minorHAnsi"/>
          <w:b/>
          <w:bCs/>
          <w:iCs/>
          <w:noProof/>
          <w:spacing w:val="5"/>
          <w:sz w:val="22"/>
        </w:rPr>
      </w:pPr>
    </w:p>
    <w:p w:rsidR="00072725" w:rsidRPr="002D0861" w:rsidRDefault="00072725" w:rsidP="002D0861">
      <w:pPr>
        <w:spacing w:after="0"/>
        <w:rPr>
          <w:noProof/>
          <w:szCs w:val="20"/>
        </w:rPr>
      </w:pPr>
      <w:r w:rsidRPr="002D0861">
        <w:rPr>
          <w:rFonts w:asciiTheme="minorHAnsi" w:hAnsiTheme="minorHAnsi"/>
          <w:b/>
          <w:bCs/>
          <w:iCs/>
          <w:noProof/>
          <w:spacing w:val="5"/>
          <w:szCs w:val="20"/>
        </w:rPr>
        <w:t>Overview:</w:t>
      </w:r>
      <w:r w:rsidRPr="002D0861">
        <w:rPr>
          <w:szCs w:val="20"/>
        </w:rPr>
        <w:t xml:space="preserve"> </w:t>
      </w:r>
      <w:r w:rsidR="005D73B2">
        <w:rPr>
          <w:noProof/>
          <w:szCs w:val="20"/>
        </w:rPr>
        <w:t>I</w:t>
      </w:r>
      <w:r w:rsidR="002D0861">
        <w:rPr>
          <w:noProof/>
          <w:szCs w:val="20"/>
        </w:rPr>
        <w:t xml:space="preserve">tem descriptor </w:t>
      </w:r>
      <w:r w:rsidR="005D73B2">
        <w:rPr>
          <w:noProof/>
          <w:szCs w:val="20"/>
        </w:rPr>
        <w:t xml:space="preserve">amended </w:t>
      </w:r>
      <w:r w:rsidR="002D0861">
        <w:rPr>
          <w:noProof/>
          <w:szCs w:val="20"/>
        </w:rPr>
        <w:t>to allow placement of stereotactic electrocephalogram electrodes (SEEG)</w:t>
      </w:r>
      <w:r w:rsidR="006A5E51">
        <w:rPr>
          <w:noProof/>
          <w:szCs w:val="20"/>
        </w:rPr>
        <w:t>;</w:t>
      </w:r>
      <w:r w:rsidR="002D0861">
        <w:rPr>
          <w:noProof/>
          <w:szCs w:val="20"/>
        </w:rPr>
        <w:t xml:space="preserve"> specify that the item covers single or multiple electrode placements. I</w:t>
      </w:r>
      <w:r w:rsidR="006A5E51">
        <w:rPr>
          <w:noProof/>
          <w:szCs w:val="20"/>
        </w:rPr>
        <w:t>n addition, i</w:t>
      </w:r>
      <w:r w:rsidR="002D0861">
        <w:rPr>
          <w:noProof/>
          <w:szCs w:val="20"/>
        </w:rPr>
        <w:t xml:space="preserve">tem </w:t>
      </w:r>
      <w:r w:rsidR="005D73B2">
        <w:rPr>
          <w:noProof/>
          <w:szCs w:val="20"/>
        </w:rPr>
        <w:t>amended</w:t>
      </w:r>
      <w:r w:rsidR="002D0861">
        <w:rPr>
          <w:noProof/>
          <w:szCs w:val="20"/>
        </w:rPr>
        <w:t xml:space="preserve"> to include stereotaxy. </w:t>
      </w:r>
      <w:r w:rsidR="00536060">
        <w:rPr>
          <w:noProof/>
          <w:szCs w:val="20"/>
        </w:rPr>
        <w:t>SEEG can result in b</w:t>
      </w:r>
      <w:r w:rsidR="002D0861">
        <w:rPr>
          <w:noProof/>
          <w:szCs w:val="20"/>
        </w:rPr>
        <w:t>etter outcomes for epilepsy surgery patients.</w:t>
      </w:r>
    </w:p>
    <w:p w:rsidR="002D0861" w:rsidRPr="002D0861" w:rsidRDefault="002D0861" w:rsidP="002D0861">
      <w:pPr>
        <w:spacing w:after="0"/>
        <w:rPr>
          <w:noProof/>
          <w:szCs w:val="20"/>
        </w:rPr>
      </w:pPr>
    </w:p>
    <w:p w:rsidR="00072725" w:rsidRPr="002D0861" w:rsidRDefault="00072725" w:rsidP="002D0861">
      <w:pPr>
        <w:spacing w:after="0"/>
        <w:rPr>
          <w:noProof/>
          <w:szCs w:val="20"/>
        </w:rPr>
      </w:pPr>
      <w:r w:rsidRPr="002D0861">
        <w:rPr>
          <w:b/>
          <w:noProof/>
          <w:szCs w:val="20"/>
        </w:rPr>
        <w:t>Item descriptor:</w:t>
      </w:r>
      <w:r w:rsidRPr="002D0861">
        <w:rPr>
          <w:noProof/>
          <w:szCs w:val="20"/>
        </w:rPr>
        <w:t xml:space="preserve"> </w:t>
      </w:r>
      <w:r w:rsidR="006A5E51" w:rsidRPr="006A5E51">
        <w:rPr>
          <w:noProof/>
          <w:szCs w:val="20"/>
        </w:rPr>
        <w:t>Intracranial electrode placement by craniotomy, single or multiple, including stereotactic EEG, including stereotaxy</w:t>
      </w:r>
      <w:r w:rsidR="006A5E51">
        <w:rPr>
          <w:noProof/>
          <w:szCs w:val="20"/>
        </w:rPr>
        <w:t>.</w:t>
      </w:r>
    </w:p>
    <w:p w:rsidR="002D0861" w:rsidRPr="002D0861" w:rsidRDefault="002D0861" w:rsidP="002D0861">
      <w:pPr>
        <w:spacing w:after="0"/>
        <w:rPr>
          <w:noProof/>
          <w:szCs w:val="20"/>
        </w:rPr>
      </w:pPr>
    </w:p>
    <w:p w:rsidR="00072725" w:rsidRPr="00B55B54" w:rsidRDefault="00072725" w:rsidP="002D0861">
      <w:pPr>
        <w:spacing w:after="0"/>
        <w:rPr>
          <w:noProof/>
          <w:szCs w:val="20"/>
        </w:rPr>
      </w:pPr>
      <w:r w:rsidRPr="004D1141">
        <w:rPr>
          <w:b/>
          <w:bCs/>
          <w:iCs/>
          <w:szCs w:val="20"/>
        </w:rPr>
        <w:t>MBS fee:</w:t>
      </w:r>
      <w:r w:rsidRPr="004D1141">
        <w:rPr>
          <w:noProof/>
          <w:szCs w:val="20"/>
        </w:rPr>
        <w:t xml:space="preserve"> $</w:t>
      </w:r>
      <w:r w:rsidR="00B55B54" w:rsidRPr="004D1141">
        <w:rPr>
          <w:szCs w:val="20"/>
        </w:rPr>
        <w:t>3,571.10</w:t>
      </w:r>
    </w:p>
    <w:p w:rsidR="00072725" w:rsidRDefault="00072725" w:rsidP="002D0861">
      <w:pPr>
        <w:spacing w:after="0"/>
        <w:rPr>
          <w:noProof/>
          <w:szCs w:val="20"/>
        </w:rPr>
      </w:pPr>
      <w:r w:rsidRPr="00B55B54">
        <w:rPr>
          <w:b/>
          <w:noProof/>
          <w:szCs w:val="20"/>
        </w:rPr>
        <w:t>Benefit:</w:t>
      </w:r>
      <w:r w:rsidRPr="00B55B54">
        <w:rPr>
          <w:noProof/>
          <w:szCs w:val="20"/>
        </w:rPr>
        <w:t xml:space="preserve"> </w:t>
      </w:r>
      <w:r w:rsidRPr="00D76F55">
        <w:rPr>
          <w:b/>
          <w:noProof/>
          <w:szCs w:val="20"/>
        </w:rPr>
        <w:t>75%</w:t>
      </w:r>
      <w:r w:rsidRPr="00B55B54">
        <w:rPr>
          <w:noProof/>
          <w:szCs w:val="20"/>
        </w:rPr>
        <w:t xml:space="preserve"> =</w:t>
      </w:r>
      <w:r w:rsidR="00B55B54" w:rsidRPr="00B55B54">
        <w:rPr>
          <w:noProof/>
          <w:szCs w:val="20"/>
        </w:rPr>
        <w:t xml:space="preserve"> </w:t>
      </w:r>
      <w:r w:rsidRPr="00B55B54">
        <w:rPr>
          <w:noProof/>
          <w:szCs w:val="20"/>
        </w:rPr>
        <w:t>$</w:t>
      </w:r>
      <w:r w:rsidR="00DE23F9">
        <w:rPr>
          <w:noProof/>
          <w:szCs w:val="20"/>
        </w:rPr>
        <w:t>2,678.30</w:t>
      </w:r>
    </w:p>
    <w:p w:rsidR="004D1141" w:rsidRDefault="004D1141">
      <w:pPr>
        <w:spacing w:line="259" w:lineRule="auto"/>
        <w:rPr>
          <w:noProof/>
          <w:szCs w:val="20"/>
        </w:rPr>
      </w:pPr>
      <w:r>
        <w:rPr>
          <w:noProof/>
          <w:szCs w:val="20"/>
        </w:rPr>
        <w:br w:type="page"/>
      </w:r>
    </w:p>
    <w:p w:rsidR="00072725" w:rsidRDefault="005C1444" w:rsidP="0084625B">
      <w:pPr>
        <w:rPr>
          <w:rStyle w:val="BookTitle"/>
          <w:noProof/>
        </w:rPr>
      </w:pPr>
      <w:r>
        <w:rPr>
          <w:rStyle w:val="BookTitle"/>
          <w:noProof/>
        </w:rPr>
        <w:lastRenderedPageBreak/>
        <w:pict w14:anchorId="7859306F">
          <v:rect id="_x0000_i1036" style="width:0;height:1.5pt" o:hralign="center" o:hrstd="t" o:hr="t" fillcolor="#a0a0a0" stroked="f"/>
        </w:pict>
      </w:r>
    </w:p>
    <w:p w:rsidR="00072725" w:rsidRDefault="00072725" w:rsidP="0084625B">
      <w:pPr>
        <w:spacing w:line="240" w:lineRule="auto"/>
        <w:rPr>
          <w:rFonts w:asciiTheme="majorHAnsi" w:hAnsiTheme="majorHAnsi" w:cstheme="majorHAnsi"/>
          <w:b/>
          <w:bCs/>
          <w:i/>
          <w:iCs/>
          <w:noProof/>
          <w:color w:val="001A70" w:themeColor="text2"/>
          <w:spacing w:val="5"/>
          <w:sz w:val="32"/>
          <w:szCs w:val="32"/>
        </w:rPr>
      </w:pPr>
      <w:r>
        <w:rPr>
          <w:rFonts w:asciiTheme="majorHAnsi" w:hAnsiTheme="majorHAnsi" w:cstheme="majorHAnsi"/>
          <w:b/>
          <w:bCs/>
          <w:i/>
          <w:iCs/>
          <w:noProof/>
          <w:color w:val="001A70" w:themeColor="text2"/>
          <w:spacing w:val="5"/>
          <w:sz w:val="32"/>
          <w:szCs w:val="32"/>
        </w:rPr>
        <w:t xml:space="preserve">T8 – Surgical Operations – 7. Neurosurgical – Stereotactic Procedures </w:t>
      </w:r>
    </w:p>
    <w:p w:rsidR="00072725" w:rsidRPr="00432212" w:rsidRDefault="00072725" w:rsidP="002D0861">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40800</w:t>
      </w:r>
      <w:r w:rsidRPr="00432212">
        <w:rPr>
          <w:noProof/>
        </w:rPr>
        <w:t xml:space="preserve"> – </w:t>
      </w:r>
      <w:r w:rsidRPr="00072725">
        <w:rPr>
          <w:noProof/>
        </w:rPr>
        <w:t>Stereotactic anatomical localisation, as an independent procedur</w:t>
      </w:r>
      <w:r w:rsidR="006A5E51">
        <w:rPr>
          <w:noProof/>
        </w:rPr>
        <w:t>e</w:t>
      </w:r>
    </w:p>
    <w:p w:rsidR="00816E3D" w:rsidRDefault="00816E3D" w:rsidP="004D1141">
      <w:pPr>
        <w:spacing w:before="120" w:after="120" w:line="240" w:lineRule="auto"/>
        <w:rPr>
          <w:noProof/>
          <w:szCs w:val="20"/>
        </w:rPr>
      </w:pPr>
      <w:r w:rsidRPr="00E92A80">
        <w:rPr>
          <w:noProof/>
          <w:szCs w:val="20"/>
        </w:rPr>
        <w:t xml:space="preserve">Services under this item are expected to be claimed under </w:t>
      </w:r>
      <w:r w:rsidR="00E31E66">
        <w:rPr>
          <w:noProof/>
          <w:szCs w:val="20"/>
        </w:rPr>
        <w:t xml:space="preserve">stereotaxy </w:t>
      </w:r>
      <w:r w:rsidRPr="00E92A80">
        <w:rPr>
          <w:noProof/>
          <w:szCs w:val="20"/>
        </w:rPr>
        <w:t xml:space="preserve">item </w:t>
      </w:r>
      <w:r>
        <w:rPr>
          <w:noProof/>
          <w:szCs w:val="20"/>
        </w:rPr>
        <w:t xml:space="preserve">40803. </w:t>
      </w:r>
    </w:p>
    <w:p w:rsidR="00072725" w:rsidRPr="00DA6A7E" w:rsidRDefault="00072725" w:rsidP="002D086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40801 -</w:t>
      </w:r>
      <w:r w:rsidRPr="00544F2B">
        <w:t xml:space="preserve"> </w:t>
      </w:r>
      <w:r w:rsidRPr="00441271">
        <w:rPr>
          <w:rFonts w:eastAsiaTheme="majorEastAsia" w:cstheme="majorBidi"/>
          <w:b/>
          <w:noProof/>
          <w:color w:val="FFFFFF" w:themeColor="background1"/>
          <w:spacing w:val="20"/>
          <w:sz w:val="28"/>
          <w:szCs w:val="40"/>
        </w:rPr>
        <w:t>Functional stereotactic procedure in the basal ganglia, brain stem or deep white matter tracts, not being a service associated with deep brain stimulation for Parkinson's disease, essential tremor or dystonia</w:t>
      </w:r>
    </w:p>
    <w:p w:rsidR="002D0861" w:rsidRDefault="002D0861" w:rsidP="002D0861">
      <w:pPr>
        <w:spacing w:after="0"/>
        <w:rPr>
          <w:rFonts w:asciiTheme="minorHAnsi" w:hAnsiTheme="minorHAnsi"/>
          <w:b/>
          <w:bCs/>
          <w:iCs/>
          <w:noProof/>
          <w:spacing w:val="5"/>
          <w:sz w:val="22"/>
        </w:rPr>
      </w:pPr>
    </w:p>
    <w:p w:rsidR="00072725" w:rsidRPr="002D0861" w:rsidRDefault="00072725" w:rsidP="002D0861">
      <w:pPr>
        <w:spacing w:after="0"/>
        <w:rPr>
          <w:noProof/>
          <w:szCs w:val="20"/>
        </w:rPr>
      </w:pPr>
      <w:r w:rsidRPr="002D0861">
        <w:rPr>
          <w:rFonts w:asciiTheme="minorHAnsi" w:hAnsiTheme="minorHAnsi"/>
          <w:b/>
          <w:bCs/>
          <w:iCs/>
          <w:noProof/>
          <w:spacing w:val="5"/>
          <w:szCs w:val="20"/>
        </w:rPr>
        <w:t>Overview:</w:t>
      </w:r>
      <w:r w:rsidRPr="002D0861">
        <w:rPr>
          <w:szCs w:val="20"/>
        </w:rPr>
        <w:t xml:space="preserve"> </w:t>
      </w:r>
      <w:r w:rsidR="00536060">
        <w:rPr>
          <w:noProof/>
          <w:szCs w:val="20"/>
        </w:rPr>
        <w:t>I</w:t>
      </w:r>
      <w:r w:rsidR="00E64A44">
        <w:rPr>
          <w:noProof/>
          <w:szCs w:val="20"/>
        </w:rPr>
        <w:t xml:space="preserve">tem descriptor </w:t>
      </w:r>
      <w:r w:rsidR="00536060">
        <w:rPr>
          <w:noProof/>
          <w:szCs w:val="20"/>
        </w:rPr>
        <w:t xml:space="preserve">amended </w:t>
      </w:r>
      <w:r w:rsidR="00E64A44">
        <w:rPr>
          <w:noProof/>
          <w:szCs w:val="20"/>
        </w:rPr>
        <w:t xml:space="preserve">to allow lesion production by any method – to clarify that the item is agnostic to as the type of technology used for lesion production. </w:t>
      </w:r>
    </w:p>
    <w:p w:rsidR="002D0861" w:rsidRPr="002D0861" w:rsidRDefault="002D0861" w:rsidP="002D0861">
      <w:pPr>
        <w:spacing w:after="0"/>
        <w:rPr>
          <w:noProof/>
          <w:szCs w:val="20"/>
        </w:rPr>
      </w:pPr>
    </w:p>
    <w:p w:rsidR="00072725" w:rsidRPr="002D0861" w:rsidRDefault="00072725" w:rsidP="002D0861">
      <w:pPr>
        <w:spacing w:after="0"/>
        <w:rPr>
          <w:noProof/>
          <w:szCs w:val="20"/>
        </w:rPr>
      </w:pPr>
      <w:r w:rsidRPr="002D0861">
        <w:rPr>
          <w:b/>
          <w:noProof/>
          <w:szCs w:val="20"/>
        </w:rPr>
        <w:t>Item descriptor:</w:t>
      </w:r>
      <w:r w:rsidRPr="002D0861">
        <w:rPr>
          <w:noProof/>
          <w:szCs w:val="20"/>
        </w:rPr>
        <w:t xml:space="preserve"> </w:t>
      </w:r>
      <w:r w:rsidR="00E31E66" w:rsidRPr="00E31E66">
        <w:rPr>
          <w:noProof/>
          <w:szCs w:val="20"/>
        </w:rPr>
        <w:t>Functional stereotactic procedure including computer assisted anatomical localisation, physiological localisation, and lesion production, by any method, in the basal ganglia, brain stem or deep white matter tracts, not being a service associated with deep brain stimulation for Parkinson's diseas</w:t>
      </w:r>
      <w:r w:rsidR="00E31E66">
        <w:rPr>
          <w:noProof/>
          <w:szCs w:val="20"/>
        </w:rPr>
        <w:t>e, essential tremor or dystonia.</w:t>
      </w:r>
    </w:p>
    <w:p w:rsidR="002D0861" w:rsidRPr="002D0861" w:rsidRDefault="002D0861" w:rsidP="002D0861">
      <w:pPr>
        <w:spacing w:after="0"/>
        <w:rPr>
          <w:noProof/>
          <w:szCs w:val="20"/>
        </w:rPr>
      </w:pPr>
    </w:p>
    <w:p w:rsidR="00072725" w:rsidRPr="00B55B54" w:rsidRDefault="00072725" w:rsidP="002D0861">
      <w:pPr>
        <w:spacing w:after="0"/>
        <w:rPr>
          <w:noProof/>
          <w:szCs w:val="20"/>
        </w:rPr>
      </w:pPr>
      <w:r w:rsidRPr="004D1141">
        <w:rPr>
          <w:b/>
          <w:bCs/>
          <w:iCs/>
          <w:szCs w:val="20"/>
        </w:rPr>
        <w:t>MBS fee:</w:t>
      </w:r>
      <w:r w:rsidRPr="004D1141">
        <w:rPr>
          <w:noProof/>
          <w:szCs w:val="20"/>
        </w:rPr>
        <w:t xml:space="preserve"> $</w:t>
      </w:r>
      <w:r w:rsidR="00B02C4F" w:rsidRPr="004D1141">
        <w:rPr>
          <w:noProof/>
          <w:szCs w:val="20"/>
        </w:rPr>
        <w:t>1</w:t>
      </w:r>
      <w:r w:rsidR="00EB4A0E" w:rsidRPr="004D1141">
        <w:rPr>
          <w:noProof/>
          <w:szCs w:val="20"/>
        </w:rPr>
        <w:t>,</w:t>
      </w:r>
      <w:r w:rsidR="00B02C4F" w:rsidRPr="004D1141">
        <w:rPr>
          <w:noProof/>
          <w:szCs w:val="20"/>
        </w:rPr>
        <w:t>800.35</w:t>
      </w:r>
    </w:p>
    <w:p w:rsidR="00072725" w:rsidRPr="00B55B54" w:rsidRDefault="00072725" w:rsidP="002D0861">
      <w:pPr>
        <w:spacing w:after="0"/>
        <w:rPr>
          <w:noProof/>
          <w:szCs w:val="20"/>
        </w:rPr>
      </w:pPr>
      <w:r w:rsidRPr="00B55B54">
        <w:rPr>
          <w:b/>
          <w:noProof/>
          <w:szCs w:val="20"/>
        </w:rPr>
        <w:t>Benefit:</w:t>
      </w:r>
      <w:r w:rsidRPr="00B55B54">
        <w:rPr>
          <w:noProof/>
          <w:szCs w:val="20"/>
        </w:rPr>
        <w:t xml:space="preserve"> </w:t>
      </w:r>
      <w:r w:rsidRPr="00D76F55">
        <w:rPr>
          <w:b/>
          <w:noProof/>
          <w:szCs w:val="20"/>
        </w:rPr>
        <w:t>75%</w:t>
      </w:r>
      <w:r w:rsidRPr="00B55B54">
        <w:rPr>
          <w:noProof/>
          <w:szCs w:val="20"/>
        </w:rPr>
        <w:t xml:space="preserve"> =</w:t>
      </w:r>
      <w:r w:rsidR="00B55B54" w:rsidRPr="00B55B54">
        <w:rPr>
          <w:noProof/>
          <w:szCs w:val="20"/>
        </w:rPr>
        <w:t xml:space="preserve"> </w:t>
      </w:r>
      <w:r w:rsidRPr="00B55B54">
        <w:rPr>
          <w:noProof/>
          <w:szCs w:val="20"/>
        </w:rPr>
        <w:t>$</w:t>
      </w:r>
      <w:r w:rsidR="00B55B54" w:rsidRPr="00B55B54">
        <w:rPr>
          <w:noProof/>
          <w:szCs w:val="20"/>
        </w:rPr>
        <w:t>1,3</w:t>
      </w:r>
      <w:r w:rsidR="00DE23F9">
        <w:rPr>
          <w:noProof/>
          <w:szCs w:val="20"/>
        </w:rPr>
        <w:t>50.25</w:t>
      </w:r>
      <w:r w:rsidRPr="00B55B54">
        <w:rPr>
          <w:noProof/>
          <w:szCs w:val="20"/>
        </w:rPr>
        <w:t xml:space="preserve"> </w:t>
      </w:r>
    </w:p>
    <w:p w:rsidR="002D0861" w:rsidRDefault="002D0861" w:rsidP="002D0861">
      <w:pPr>
        <w:spacing w:after="0"/>
        <w:rPr>
          <w:noProof/>
          <w:sz w:val="22"/>
          <w:szCs w:val="22"/>
          <w:highlight w:val="yellow"/>
        </w:rPr>
      </w:pPr>
    </w:p>
    <w:p w:rsidR="00D6438D" w:rsidRPr="00432212" w:rsidRDefault="00D6438D" w:rsidP="002D0861">
      <w:pPr>
        <w:pStyle w:val="DeletedItem"/>
        <w:pBdr>
          <w:bottom w:val="single" w:sz="12" w:space="0" w:color="A72B2A" w:themeColor="accent6"/>
        </w:pBdr>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Pr>
          <w:rStyle w:val="DeletedItemNumber"/>
        </w:rPr>
        <w:t>40903</w:t>
      </w:r>
      <w:r w:rsidRPr="00432212">
        <w:rPr>
          <w:noProof/>
        </w:rPr>
        <w:t xml:space="preserve"> – </w:t>
      </w:r>
      <w:r w:rsidRPr="00D6438D">
        <w:rPr>
          <w:noProof/>
        </w:rPr>
        <w:t>Neuroendoscopy, for inspection of an intraventricular lesion, with or without biopsy including burr hole</w:t>
      </w:r>
    </w:p>
    <w:p w:rsidR="00816E3D" w:rsidRDefault="00816E3D" w:rsidP="00816E3D">
      <w:pPr>
        <w:spacing w:after="0" w:line="240" w:lineRule="auto"/>
        <w:rPr>
          <w:noProof/>
          <w:szCs w:val="20"/>
        </w:rPr>
      </w:pPr>
    </w:p>
    <w:p w:rsidR="00816E3D" w:rsidRPr="00A8515B" w:rsidRDefault="00E31E66" w:rsidP="00816E3D">
      <w:pPr>
        <w:spacing w:after="0" w:line="240" w:lineRule="auto"/>
        <w:rPr>
          <w:noProof/>
          <w:szCs w:val="20"/>
        </w:rPr>
      </w:pPr>
      <w:r>
        <w:rPr>
          <w:noProof/>
          <w:szCs w:val="20"/>
        </w:rPr>
        <w:t>Item redundant. Item describes a technology rather than a procedure. P</w:t>
      </w:r>
      <w:r w:rsidR="00A8515B" w:rsidRPr="00A8515B">
        <w:rPr>
          <w:noProof/>
          <w:szCs w:val="20"/>
        </w:rPr>
        <w:t>rocedure is already described</w:t>
      </w:r>
      <w:r>
        <w:rPr>
          <w:noProof/>
          <w:szCs w:val="20"/>
        </w:rPr>
        <w:t xml:space="preserve"> in item 40012, </w:t>
      </w:r>
      <w:r>
        <w:t>and included as part of the surgical technique in other procedures where it is needed</w:t>
      </w:r>
      <w:r w:rsidR="00816E3D" w:rsidRPr="00A8515B">
        <w:rPr>
          <w:noProof/>
          <w:szCs w:val="20"/>
        </w:rPr>
        <w:t xml:space="preserve">. </w:t>
      </w:r>
    </w:p>
    <w:p w:rsidR="00072725" w:rsidRDefault="00072725" w:rsidP="002D0861">
      <w:pPr>
        <w:spacing w:after="0"/>
        <w:rPr>
          <w:noProof/>
          <w:sz w:val="22"/>
          <w:szCs w:val="22"/>
          <w:highlight w:val="yellow"/>
        </w:rPr>
      </w:pPr>
    </w:p>
    <w:p w:rsidR="00072725" w:rsidRPr="00DA6A7E" w:rsidRDefault="00072725" w:rsidP="002D0861">
      <w:pPr>
        <w:keepNext/>
        <w:keepLines/>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spacing w:after="0" w:line="240" w:lineRule="auto"/>
        <w:contextualSpacing/>
        <w:outlineLvl w:val="0"/>
        <w:rPr>
          <w:rFonts w:eastAsiaTheme="majorEastAsia" w:cstheme="majorBidi"/>
          <w:b/>
          <w:noProof/>
          <w:color w:val="FFFFFF" w:themeColor="background1"/>
          <w:spacing w:val="20"/>
          <w:sz w:val="28"/>
          <w:szCs w:val="40"/>
        </w:rPr>
      </w:pPr>
      <w:r w:rsidRPr="00DA6A7E">
        <w:rPr>
          <w:rFonts w:eastAsiaTheme="majorEastAsia" w:cstheme="majorBidi"/>
          <w:b/>
          <w:noProof/>
          <w:color w:val="FFFFFF" w:themeColor="background1"/>
          <w:spacing w:val="20"/>
          <w:sz w:val="28"/>
          <w:szCs w:val="40"/>
        </w:rPr>
        <w:t xml:space="preserve">Amended </w:t>
      </w:r>
      <w:r w:rsidRPr="00441271">
        <w:rPr>
          <w:rFonts w:eastAsiaTheme="majorEastAsia" w:cstheme="majorBidi"/>
          <w:b/>
          <w:noProof/>
          <w:color w:val="FFFFFF" w:themeColor="background1"/>
          <w:spacing w:val="20"/>
          <w:sz w:val="28"/>
          <w:szCs w:val="40"/>
          <w:u w:color="006341" w:themeColor="accent1"/>
        </w:rPr>
        <w:t>item</w:t>
      </w:r>
      <w:r w:rsidRPr="00DA6A7E">
        <w:rPr>
          <w:rFonts w:eastAsiaTheme="majorEastAsia" w:cstheme="majorBidi"/>
          <w:b/>
          <w:noProof/>
          <w:color w:val="FFFFFF" w:themeColor="background1"/>
          <w:spacing w:val="20"/>
          <w:sz w:val="28"/>
          <w:szCs w:val="40"/>
        </w:rPr>
        <w:t xml:space="preserve"> </w:t>
      </w:r>
      <w:r>
        <w:rPr>
          <w:rFonts w:eastAsiaTheme="majorEastAsia" w:cstheme="majorBidi"/>
          <w:noProof/>
          <w:color w:val="FFFFFF" w:themeColor="background1"/>
          <w:spacing w:val="20"/>
          <w:sz w:val="28"/>
          <w:szCs w:val="40"/>
          <w:u w:color="006341" w:themeColor="accent1"/>
          <w:shd w:val="clear" w:color="auto" w:fill="5F84FF" w:themeFill="text2" w:themeFillTint="66"/>
        </w:rPr>
        <w:t xml:space="preserve">40905 - </w:t>
      </w:r>
      <w:r w:rsidRPr="00072725">
        <w:rPr>
          <w:rFonts w:eastAsiaTheme="majorEastAsia" w:cstheme="majorBidi"/>
          <w:b/>
          <w:noProof/>
          <w:color w:val="FFFFFF" w:themeColor="background1"/>
          <w:spacing w:val="20"/>
          <w:sz w:val="28"/>
          <w:szCs w:val="40"/>
        </w:rPr>
        <w:t>Craniotomy, performed by a neurosurgeon in conjunction with correction of craniofacial abnormalitie</w:t>
      </w:r>
      <w:r w:rsidR="00E31E66">
        <w:rPr>
          <w:rFonts w:eastAsiaTheme="majorEastAsia" w:cstheme="majorBidi"/>
          <w:b/>
          <w:noProof/>
          <w:color w:val="FFFFFF" w:themeColor="background1"/>
          <w:spacing w:val="20"/>
          <w:sz w:val="28"/>
          <w:szCs w:val="40"/>
        </w:rPr>
        <w:t>s</w:t>
      </w:r>
    </w:p>
    <w:p w:rsidR="00072725" w:rsidRPr="002D0861" w:rsidRDefault="00072725" w:rsidP="004D1141">
      <w:pPr>
        <w:spacing w:before="120" w:after="0"/>
        <w:rPr>
          <w:noProof/>
          <w:szCs w:val="20"/>
        </w:rPr>
      </w:pPr>
      <w:r w:rsidRPr="002D0861">
        <w:rPr>
          <w:rFonts w:asciiTheme="minorHAnsi" w:hAnsiTheme="minorHAnsi"/>
          <w:b/>
          <w:bCs/>
          <w:iCs/>
          <w:noProof/>
          <w:spacing w:val="5"/>
          <w:szCs w:val="20"/>
        </w:rPr>
        <w:t>Overview:</w:t>
      </w:r>
      <w:r w:rsidRPr="002D0861">
        <w:rPr>
          <w:szCs w:val="20"/>
        </w:rPr>
        <w:t xml:space="preserve"> </w:t>
      </w:r>
      <w:r w:rsidR="00536060">
        <w:rPr>
          <w:noProof/>
          <w:szCs w:val="20"/>
        </w:rPr>
        <w:t>I</w:t>
      </w:r>
      <w:r w:rsidR="00E64A44">
        <w:rPr>
          <w:noProof/>
          <w:szCs w:val="20"/>
        </w:rPr>
        <w:t xml:space="preserve">tem descriptor </w:t>
      </w:r>
      <w:r w:rsidR="00536060">
        <w:rPr>
          <w:noProof/>
          <w:szCs w:val="20"/>
        </w:rPr>
        <w:t xml:space="preserve">amended </w:t>
      </w:r>
      <w:r w:rsidR="00E64A44">
        <w:rPr>
          <w:noProof/>
          <w:szCs w:val="20"/>
        </w:rPr>
        <w:t xml:space="preserve">to allow usage by neurosurgeons only and remove the specified items to be performed in conjunction with craniofacial abnormality corrections. </w:t>
      </w:r>
    </w:p>
    <w:p w:rsidR="002D0861" w:rsidRPr="002D0861" w:rsidRDefault="002D0861" w:rsidP="002D0861">
      <w:pPr>
        <w:spacing w:after="0"/>
        <w:rPr>
          <w:noProof/>
          <w:szCs w:val="20"/>
        </w:rPr>
      </w:pPr>
    </w:p>
    <w:p w:rsidR="00072725" w:rsidRPr="002D0861" w:rsidRDefault="00072725" w:rsidP="002D0861">
      <w:pPr>
        <w:spacing w:after="0"/>
        <w:rPr>
          <w:noProof/>
          <w:szCs w:val="20"/>
        </w:rPr>
      </w:pPr>
      <w:r w:rsidRPr="002D0861">
        <w:rPr>
          <w:b/>
          <w:noProof/>
          <w:szCs w:val="20"/>
        </w:rPr>
        <w:t>Item descriptor:</w:t>
      </w:r>
      <w:r w:rsidRPr="002D0861">
        <w:rPr>
          <w:noProof/>
          <w:szCs w:val="20"/>
        </w:rPr>
        <w:t xml:space="preserve"> </w:t>
      </w:r>
      <w:r w:rsidR="00E31E66" w:rsidRPr="00E31E66">
        <w:rPr>
          <w:noProof/>
          <w:szCs w:val="20"/>
        </w:rPr>
        <w:t>Craniotomy, performed by a neurosurgeon in conjunction with the correction of craniofacial abnormalities</w:t>
      </w:r>
      <w:r w:rsidR="00E31E66">
        <w:rPr>
          <w:noProof/>
          <w:szCs w:val="20"/>
        </w:rPr>
        <w:t>.</w:t>
      </w:r>
    </w:p>
    <w:p w:rsidR="002D0861" w:rsidRPr="002D0861" w:rsidRDefault="002D0861" w:rsidP="002D0861">
      <w:pPr>
        <w:spacing w:after="0"/>
        <w:rPr>
          <w:noProof/>
          <w:szCs w:val="20"/>
        </w:rPr>
      </w:pPr>
    </w:p>
    <w:p w:rsidR="00072725" w:rsidRPr="00B55B54" w:rsidRDefault="00072725" w:rsidP="002D0861">
      <w:pPr>
        <w:spacing w:after="0"/>
        <w:rPr>
          <w:noProof/>
          <w:szCs w:val="20"/>
        </w:rPr>
      </w:pPr>
      <w:r w:rsidRPr="004D1141">
        <w:rPr>
          <w:b/>
          <w:bCs/>
          <w:iCs/>
          <w:szCs w:val="20"/>
        </w:rPr>
        <w:t>MBS fee:</w:t>
      </w:r>
      <w:r w:rsidRPr="004D1141">
        <w:rPr>
          <w:noProof/>
          <w:szCs w:val="20"/>
        </w:rPr>
        <w:t xml:space="preserve"> $</w:t>
      </w:r>
      <w:r w:rsidR="00B02C4F" w:rsidRPr="004D1141">
        <w:rPr>
          <w:noProof/>
          <w:szCs w:val="20"/>
        </w:rPr>
        <w:t>620.5</w:t>
      </w:r>
      <w:r w:rsidR="00EB4A0E" w:rsidRPr="004D1141">
        <w:rPr>
          <w:noProof/>
          <w:szCs w:val="20"/>
        </w:rPr>
        <w:t>0</w:t>
      </w:r>
      <w:r w:rsidR="00EB4A0E">
        <w:rPr>
          <w:noProof/>
          <w:szCs w:val="20"/>
        </w:rPr>
        <w:t xml:space="preserve"> </w:t>
      </w:r>
    </w:p>
    <w:p w:rsidR="004254BE" w:rsidRPr="00B55B54" w:rsidRDefault="00072725" w:rsidP="002D0861">
      <w:pPr>
        <w:spacing w:after="0"/>
        <w:rPr>
          <w:noProof/>
          <w:szCs w:val="20"/>
        </w:rPr>
      </w:pPr>
      <w:r w:rsidRPr="00B55B54">
        <w:rPr>
          <w:b/>
          <w:noProof/>
          <w:szCs w:val="20"/>
        </w:rPr>
        <w:t>Benefit:</w:t>
      </w:r>
      <w:r w:rsidRPr="00B55B54">
        <w:rPr>
          <w:noProof/>
          <w:szCs w:val="20"/>
        </w:rPr>
        <w:t xml:space="preserve"> </w:t>
      </w:r>
      <w:r w:rsidRPr="00D76F55">
        <w:rPr>
          <w:b/>
          <w:noProof/>
          <w:szCs w:val="20"/>
        </w:rPr>
        <w:t>75%</w:t>
      </w:r>
      <w:r w:rsidRPr="00B55B54">
        <w:rPr>
          <w:noProof/>
          <w:szCs w:val="20"/>
        </w:rPr>
        <w:t xml:space="preserve"> =</w:t>
      </w:r>
      <w:r w:rsidR="00B55B54" w:rsidRPr="00B55B54">
        <w:rPr>
          <w:noProof/>
          <w:szCs w:val="20"/>
        </w:rPr>
        <w:t xml:space="preserve"> </w:t>
      </w:r>
      <w:r w:rsidRPr="00B55B54">
        <w:rPr>
          <w:noProof/>
          <w:szCs w:val="20"/>
        </w:rPr>
        <w:t>$</w:t>
      </w:r>
      <w:r w:rsidR="00DE23F9">
        <w:rPr>
          <w:noProof/>
          <w:szCs w:val="20"/>
        </w:rPr>
        <w:t>465.35</w:t>
      </w:r>
      <w:r w:rsidRPr="00B55B54">
        <w:rPr>
          <w:noProof/>
          <w:szCs w:val="20"/>
        </w:rPr>
        <w:t xml:space="preserve"> </w:t>
      </w:r>
    </w:p>
    <w:p w:rsidR="004254BE" w:rsidRDefault="004254BE" w:rsidP="00BA657E">
      <w:pPr>
        <w:rPr>
          <w:noProof/>
        </w:rPr>
      </w:pPr>
    </w:p>
    <w:p w:rsidR="0029176A" w:rsidRDefault="00D640CC" w:rsidP="0029176A">
      <w:r w:rsidRPr="00897D38">
        <w:t>To view previous item descriptors and deleted items, visit MBS Online at</w:t>
      </w:r>
      <w:r>
        <w:rPr>
          <w:color w:val="1F497D"/>
        </w:rPr>
        <w:t xml:space="preserve"> </w:t>
      </w:r>
      <w:hyperlink r:id="rId11"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p>
    <w:p w:rsidR="0029176A" w:rsidRDefault="0029176A" w:rsidP="0029176A">
      <w:pPr>
        <w:rPr>
          <w:noProof/>
        </w:rPr>
      </w:pPr>
    </w:p>
    <w:p w:rsidR="00AB2425" w:rsidRDefault="00AB2425" w:rsidP="0029176A">
      <w:pPr>
        <w:rPr>
          <w:noProof/>
        </w:rPr>
      </w:pPr>
    </w:p>
    <w:p w:rsidR="0029176A" w:rsidRDefault="0029176A" w:rsidP="0029176A">
      <w:pPr>
        <w:pStyle w:val="Disclaimer"/>
      </w:pPr>
      <w:bookmarkStart w:id="4"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9176A" w:rsidRPr="0029176A" w:rsidRDefault="0029176A" w:rsidP="0029176A">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bookmarkEnd w:id="4"/>
    <w:p w:rsidR="0029176A" w:rsidRDefault="0029176A" w:rsidP="0029176A">
      <w:pPr>
        <w:rPr>
          <w:noProof/>
        </w:rPr>
      </w:pPr>
    </w:p>
    <w:sectPr w:rsidR="0029176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44" w:rsidRDefault="005C1444" w:rsidP="006D1088">
      <w:pPr>
        <w:spacing w:after="0" w:line="240" w:lineRule="auto"/>
      </w:pPr>
      <w:r>
        <w:separator/>
      </w:r>
    </w:p>
  </w:endnote>
  <w:endnote w:type="continuationSeparator" w:id="0">
    <w:p w:rsidR="005C1444" w:rsidRDefault="005C1444"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5D" w:rsidRPr="00C64B9E" w:rsidRDefault="005C1444"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1DF155F1">
        <v:rect id="_x0000_i1037" style="width:523.3pt;height:1.9pt" o:hralign="center" o:hrstd="t" o:hr="t" fillcolor="#a0a0a0" stroked="f"/>
      </w:pict>
    </w:r>
    <w:r w:rsidR="0065405D" w:rsidRPr="00C64B9E">
      <w:rPr>
        <w:color w:val="001A70" w:themeColor="text2"/>
        <w:sz w:val="16"/>
      </w:rPr>
      <w:t>Medicare Benefits Schedule</w:t>
    </w:r>
  </w:p>
  <w:p w:rsidR="0065405D" w:rsidRPr="00C64B9E" w:rsidRDefault="0065405D" w:rsidP="00C64B9E">
    <w:pPr>
      <w:tabs>
        <w:tab w:val="center" w:pos="4513"/>
        <w:tab w:val="right" w:pos="10466"/>
      </w:tabs>
      <w:spacing w:after="0" w:line="240" w:lineRule="auto"/>
      <w:rPr>
        <w:color w:val="001A70" w:themeColor="text2"/>
        <w:sz w:val="16"/>
      </w:rPr>
    </w:pPr>
    <w:r>
      <w:rPr>
        <w:b/>
        <w:color w:val="001A70" w:themeColor="text2"/>
        <w:sz w:val="16"/>
      </w:rPr>
      <w:t xml:space="preserve">Neurosurgery Services </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5C1444">
                  <w:rPr>
                    <w:bCs/>
                    <w:noProof/>
                    <w:color w:val="001A70" w:themeColor="text2"/>
                    <w:sz w:val="16"/>
                  </w:rPr>
                  <w:t>2</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5C1444">
                  <w:rPr>
                    <w:bCs/>
                    <w:noProof/>
                    <w:color w:val="001A70" w:themeColor="text2"/>
                    <w:sz w:val="16"/>
                  </w:rPr>
                  <w:t>22</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65405D" w:rsidRDefault="005C1444" w:rsidP="00C64B9E">
    <w:pPr>
      <w:pStyle w:val="Footer"/>
      <w:rPr>
        <w:color w:val="7D2248" w:themeColor="hyperlink"/>
        <w:sz w:val="16"/>
        <w:szCs w:val="18"/>
        <w:u w:val="single"/>
      </w:rPr>
    </w:pPr>
    <w:hyperlink r:id="rId1" w:history="1">
      <w:r w:rsidR="0065405D" w:rsidRPr="00AD581A">
        <w:rPr>
          <w:color w:val="7D2248" w:themeColor="hyperlink"/>
          <w:sz w:val="16"/>
          <w:szCs w:val="18"/>
          <w:u w:val="single"/>
        </w:rPr>
        <w:t>MBS Online</w:t>
      </w:r>
    </w:hyperlink>
  </w:p>
  <w:p w:rsidR="0065405D" w:rsidRPr="005B7573" w:rsidRDefault="0065405D" w:rsidP="005B7573">
    <w:pPr>
      <w:tabs>
        <w:tab w:val="center" w:pos="4513"/>
        <w:tab w:val="right" w:pos="9026"/>
      </w:tabs>
      <w:spacing w:after="0" w:line="240" w:lineRule="auto"/>
      <w:rPr>
        <w:color w:val="001A70" w:themeColor="text2"/>
        <w:sz w:val="16"/>
      </w:rPr>
    </w:pPr>
    <w:bookmarkStart w:id="5" w:name="_Hlk6912109"/>
    <w:bookmarkStart w:id="6" w:name="_Hlk6912110"/>
    <w:r w:rsidRPr="005B7573">
      <w:rPr>
        <w:color w:val="001A70" w:themeColor="text2"/>
        <w:sz w:val="16"/>
      </w:rPr>
      <w:t>Last updated</w:t>
    </w:r>
    <w:r>
      <w:rPr>
        <w:color w:val="001A70" w:themeColor="text2"/>
        <w:sz w:val="16"/>
      </w:rPr>
      <w:t xml:space="preserve"> – </w:t>
    </w:r>
    <w:bookmarkEnd w:id="5"/>
    <w:bookmarkEnd w:id="6"/>
    <w:r w:rsidR="005C1444">
      <w:rPr>
        <w:color w:val="001A70" w:themeColor="text2"/>
        <w:sz w:val="16"/>
      </w:rPr>
      <w:t>27</w:t>
    </w:r>
    <w:r>
      <w:rPr>
        <w:color w:val="001A70" w:themeColor="text2"/>
        <w:sz w:val="16"/>
      </w:rPr>
      <w:t xml:space="preserve"> October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44" w:rsidRDefault="005C1444" w:rsidP="006D1088">
      <w:pPr>
        <w:spacing w:after="0" w:line="240" w:lineRule="auto"/>
      </w:pPr>
      <w:r>
        <w:separator/>
      </w:r>
    </w:p>
  </w:footnote>
  <w:footnote w:type="continuationSeparator" w:id="0">
    <w:p w:rsidR="005C1444" w:rsidRDefault="005C1444"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5D" w:rsidRDefault="0065405D">
    <w:pPr>
      <w:pStyle w:val="Header"/>
    </w:pPr>
    <w:r w:rsidRPr="00906169">
      <w:rPr>
        <w:noProof/>
        <w:lang w:eastAsia="en-AU"/>
      </w:rPr>
      <mc:AlternateContent>
        <mc:Choice Requires="wps">
          <w:drawing>
            <wp:anchor distT="0" distB="0" distL="114300" distR="114300" simplePos="0" relativeHeight="251657728" behindDoc="0" locked="0" layoutInCell="1" allowOverlap="1" wp14:anchorId="7757D423" wp14:editId="0CD1C107">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65405D" w:rsidRDefault="005C1444"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w:t>
                          </w:r>
                          <w:r w:rsidR="0065405D">
                            <w:rPr>
                              <w:rFonts w:asciiTheme="majorHAnsi" w:eastAsiaTheme="majorEastAsia" w:hAnsi="Arial" w:cstheme="majorBidi"/>
                              <w:b/>
                              <w:bCs/>
                              <w:color w:val="FFFFFF" w:themeColor="background1"/>
                              <w:kern w:val="24"/>
                              <w:position w:val="1"/>
                              <w:sz w:val="56"/>
                              <w:szCs w:val="56"/>
                              <w:lang w:val="en-US"/>
                            </w:rPr>
                            <w:t>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57D423" id="Title 3" o:spid="_x0000_s1026" style="position:absolute;margin-left:178.1pt;margin-top:-22.75pt;width:229.3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rsidR="0065405D" w:rsidRDefault="005C1444"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w:t>
                    </w:r>
                    <w:r w:rsidR="0065405D">
                      <w:rPr>
                        <w:rFonts w:asciiTheme="majorHAnsi" w:eastAsiaTheme="majorEastAsia" w:hAnsi="Arial" w:cstheme="majorBidi"/>
                        <w:b/>
                        <w:bCs/>
                        <w:color w:val="FFFFFF" w:themeColor="background1"/>
                        <w:kern w:val="24"/>
                        <w:position w:val="1"/>
                        <w:sz w:val="56"/>
                        <w:szCs w:val="56"/>
                        <w:lang w:val="en-US"/>
                      </w:rPr>
                      <w:t>uide</w:t>
                    </w:r>
                  </w:p>
                </w:txbxContent>
              </v:textbox>
            </v:rect>
          </w:pict>
        </mc:Fallback>
      </mc:AlternateContent>
    </w:r>
    <w:r w:rsidRPr="006D1088">
      <w:rPr>
        <w:noProof/>
        <w:lang w:eastAsia="en-AU"/>
      </w:rPr>
      <w:drawing>
        <wp:anchor distT="0" distB="0" distL="114300" distR="114300" simplePos="0" relativeHeight="251656704" behindDoc="1" locked="0" layoutInCell="1" allowOverlap="1" wp14:anchorId="41D1303B" wp14:editId="471146B9">
          <wp:simplePos x="0" y="0"/>
          <wp:positionH relativeFrom="page">
            <wp:posOffset>-38100</wp:posOffset>
          </wp:positionH>
          <wp:positionV relativeFrom="paragraph">
            <wp:posOffset>-486410</wp:posOffset>
          </wp:positionV>
          <wp:extent cx="7642860" cy="16109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73" style="width:0;height:1.5pt" o:hralign="center" o:bullet="t" o:hrstd="t" o:hr="t" fillcolor="#a0a0a0" stroked="f"/>
    </w:pict>
  </w:numPicBullet>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1188C"/>
    <w:multiLevelType w:val="hybridMultilevel"/>
    <w:tmpl w:val="120C95B6"/>
    <w:lvl w:ilvl="0" w:tplc="CB783CF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8C407D"/>
    <w:multiLevelType w:val="hybridMultilevel"/>
    <w:tmpl w:val="9928206C"/>
    <w:lvl w:ilvl="0" w:tplc="1B8295F8">
      <w:start w:val="1"/>
      <w:numFmt w:val="bullet"/>
      <w:lvlText w:val=""/>
      <w:lvlJc w:val="left"/>
      <w:pPr>
        <w:ind w:left="720" w:hanging="360"/>
      </w:pPr>
      <w:rPr>
        <w:rFonts w:ascii="Symbol" w:hAnsi="Symbol" w:hint="default"/>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730D64"/>
    <w:multiLevelType w:val="hybridMultilevel"/>
    <w:tmpl w:val="5BBA74A8"/>
    <w:lvl w:ilvl="0" w:tplc="E9FC09F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2"/>
  </w:num>
  <w:num w:numId="5">
    <w:abstractNumId w:val="4"/>
  </w:num>
  <w:num w:numId="6">
    <w:abstractNumId w:val="5"/>
  </w:num>
  <w:num w:numId="7">
    <w:abstractNumId w:val="0"/>
  </w:num>
  <w:num w:numId="8">
    <w:abstractNumId w:val="5"/>
  </w:num>
  <w:num w:numId="9">
    <w:abstractNumId w:val="2"/>
  </w:num>
  <w:num w:numId="10">
    <w:abstractNumId w:val="3"/>
  </w:num>
  <w:num w:numId="11">
    <w:abstractNumId w:val="5"/>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44"/>
    <w:rsid w:val="00011984"/>
    <w:rsid w:val="00017D5D"/>
    <w:rsid w:val="00025580"/>
    <w:rsid w:val="0003040F"/>
    <w:rsid w:val="00032635"/>
    <w:rsid w:val="00032AB6"/>
    <w:rsid w:val="00037F63"/>
    <w:rsid w:val="00056664"/>
    <w:rsid w:val="00057BF8"/>
    <w:rsid w:val="000635D3"/>
    <w:rsid w:val="00072725"/>
    <w:rsid w:val="000A43C6"/>
    <w:rsid w:val="000B01AE"/>
    <w:rsid w:val="000B11EF"/>
    <w:rsid w:val="000B1C83"/>
    <w:rsid w:val="000B7C5B"/>
    <w:rsid w:val="000D0EA0"/>
    <w:rsid w:val="000E7D2B"/>
    <w:rsid w:val="000F7B5B"/>
    <w:rsid w:val="000F7DDC"/>
    <w:rsid w:val="00101643"/>
    <w:rsid w:val="00101C14"/>
    <w:rsid w:val="00120070"/>
    <w:rsid w:val="00120B4D"/>
    <w:rsid w:val="00143450"/>
    <w:rsid w:val="001567D9"/>
    <w:rsid w:val="001620B2"/>
    <w:rsid w:val="00166B87"/>
    <w:rsid w:val="00181B52"/>
    <w:rsid w:val="001A6CE3"/>
    <w:rsid w:val="001C09C0"/>
    <w:rsid w:val="001C39EA"/>
    <w:rsid w:val="001D7BC7"/>
    <w:rsid w:val="001E154B"/>
    <w:rsid w:val="001E3873"/>
    <w:rsid w:val="001E3E3A"/>
    <w:rsid w:val="001E4AAE"/>
    <w:rsid w:val="001F0DD0"/>
    <w:rsid w:val="00213FAF"/>
    <w:rsid w:val="00215F3B"/>
    <w:rsid w:val="002171AD"/>
    <w:rsid w:val="00225FE2"/>
    <w:rsid w:val="002360FA"/>
    <w:rsid w:val="00237393"/>
    <w:rsid w:val="00237BE8"/>
    <w:rsid w:val="00240B49"/>
    <w:rsid w:val="002446E0"/>
    <w:rsid w:val="00244C4C"/>
    <w:rsid w:val="002463D3"/>
    <w:rsid w:val="00262679"/>
    <w:rsid w:val="00264D4C"/>
    <w:rsid w:val="00265C83"/>
    <w:rsid w:val="002746BB"/>
    <w:rsid w:val="0027565A"/>
    <w:rsid w:val="002811BC"/>
    <w:rsid w:val="00286833"/>
    <w:rsid w:val="0029176A"/>
    <w:rsid w:val="00296DD0"/>
    <w:rsid w:val="002A3C7C"/>
    <w:rsid w:val="002C1325"/>
    <w:rsid w:val="002D02F1"/>
    <w:rsid w:val="002D0861"/>
    <w:rsid w:val="002D63D8"/>
    <w:rsid w:val="002E581F"/>
    <w:rsid w:val="00304129"/>
    <w:rsid w:val="00322ACB"/>
    <w:rsid w:val="00332D5E"/>
    <w:rsid w:val="00333091"/>
    <w:rsid w:val="00335842"/>
    <w:rsid w:val="0033632B"/>
    <w:rsid w:val="003370DF"/>
    <w:rsid w:val="0034011E"/>
    <w:rsid w:val="00352321"/>
    <w:rsid w:val="00354816"/>
    <w:rsid w:val="003607FD"/>
    <w:rsid w:val="00363A31"/>
    <w:rsid w:val="0036482F"/>
    <w:rsid w:val="003703D2"/>
    <w:rsid w:val="00372A70"/>
    <w:rsid w:val="003941D9"/>
    <w:rsid w:val="003A6F16"/>
    <w:rsid w:val="003A7902"/>
    <w:rsid w:val="003B590B"/>
    <w:rsid w:val="003C238B"/>
    <w:rsid w:val="003D3DF9"/>
    <w:rsid w:val="003D5CEF"/>
    <w:rsid w:val="003E1487"/>
    <w:rsid w:val="003E5FE6"/>
    <w:rsid w:val="003F598E"/>
    <w:rsid w:val="0040562E"/>
    <w:rsid w:val="00407111"/>
    <w:rsid w:val="00410E96"/>
    <w:rsid w:val="0041360F"/>
    <w:rsid w:val="00425276"/>
    <w:rsid w:val="004254BE"/>
    <w:rsid w:val="00425C68"/>
    <w:rsid w:val="00432212"/>
    <w:rsid w:val="004327F7"/>
    <w:rsid w:val="00441271"/>
    <w:rsid w:val="004608F1"/>
    <w:rsid w:val="00461096"/>
    <w:rsid w:val="00464E24"/>
    <w:rsid w:val="004662C3"/>
    <w:rsid w:val="00466A32"/>
    <w:rsid w:val="00470DD5"/>
    <w:rsid w:val="0047593A"/>
    <w:rsid w:val="004762A0"/>
    <w:rsid w:val="004775B0"/>
    <w:rsid w:val="00492DDB"/>
    <w:rsid w:val="00493BC3"/>
    <w:rsid w:val="004A36D7"/>
    <w:rsid w:val="004A79F1"/>
    <w:rsid w:val="004C1290"/>
    <w:rsid w:val="004C4F19"/>
    <w:rsid w:val="004D1141"/>
    <w:rsid w:val="004E2862"/>
    <w:rsid w:val="004E2B64"/>
    <w:rsid w:val="004E2F52"/>
    <w:rsid w:val="004F07BB"/>
    <w:rsid w:val="004F6063"/>
    <w:rsid w:val="00520161"/>
    <w:rsid w:val="00527B86"/>
    <w:rsid w:val="00536060"/>
    <w:rsid w:val="00544F2B"/>
    <w:rsid w:val="0054571A"/>
    <w:rsid w:val="00551374"/>
    <w:rsid w:val="00561D56"/>
    <w:rsid w:val="00562A42"/>
    <w:rsid w:val="005657CF"/>
    <w:rsid w:val="005721A7"/>
    <w:rsid w:val="005A3E55"/>
    <w:rsid w:val="005B10A5"/>
    <w:rsid w:val="005B7573"/>
    <w:rsid w:val="005C01E2"/>
    <w:rsid w:val="005C1444"/>
    <w:rsid w:val="005D73B2"/>
    <w:rsid w:val="005E23F8"/>
    <w:rsid w:val="005F70A1"/>
    <w:rsid w:val="00600B03"/>
    <w:rsid w:val="006054CC"/>
    <w:rsid w:val="00623477"/>
    <w:rsid w:val="00624D89"/>
    <w:rsid w:val="00627DF5"/>
    <w:rsid w:val="00630329"/>
    <w:rsid w:val="0065405D"/>
    <w:rsid w:val="00655EEC"/>
    <w:rsid w:val="0066741B"/>
    <w:rsid w:val="00671AE2"/>
    <w:rsid w:val="00676692"/>
    <w:rsid w:val="00676BB2"/>
    <w:rsid w:val="00681667"/>
    <w:rsid w:val="00686B19"/>
    <w:rsid w:val="006A2FD2"/>
    <w:rsid w:val="006A5E51"/>
    <w:rsid w:val="006B2891"/>
    <w:rsid w:val="006B6DD9"/>
    <w:rsid w:val="006C2150"/>
    <w:rsid w:val="006C5021"/>
    <w:rsid w:val="006D1088"/>
    <w:rsid w:val="006D41B2"/>
    <w:rsid w:val="006F5785"/>
    <w:rsid w:val="006F6B94"/>
    <w:rsid w:val="007020BF"/>
    <w:rsid w:val="00703002"/>
    <w:rsid w:val="00706F47"/>
    <w:rsid w:val="0070702A"/>
    <w:rsid w:val="00712091"/>
    <w:rsid w:val="00712147"/>
    <w:rsid w:val="00712F33"/>
    <w:rsid w:val="00713ED0"/>
    <w:rsid w:val="00721396"/>
    <w:rsid w:val="00723C6B"/>
    <w:rsid w:val="00723F09"/>
    <w:rsid w:val="0073257C"/>
    <w:rsid w:val="00736D31"/>
    <w:rsid w:val="0076099B"/>
    <w:rsid w:val="00763E5B"/>
    <w:rsid w:val="00764C8F"/>
    <w:rsid w:val="00774C9D"/>
    <w:rsid w:val="00796E7F"/>
    <w:rsid w:val="007972E1"/>
    <w:rsid w:val="007A232E"/>
    <w:rsid w:val="007A4F01"/>
    <w:rsid w:val="007B76C3"/>
    <w:rsid w:val="007C304E"/>
    <w:rsid w:val="007C343E"/>
    <w:rsid w:val="007C762B"/>
    <w:rsid w:val="007F182C"/>
    <w:rsid w:val="007F463D"/>
    <w:rsid w:val="0080635A"/>
    <w:rsid w:val="00814AE2"/>
    <w:rsid w:val="00816E3D"/>
    <w:rsid w:val="00820EBE"/>
    <w:rsid w:val="00821361"/>
    <w:rsid w:val="00830537"/>
    <w:rsid w:val="00835585"/>
    <w:rsid w:val="008402C5"/>
    <w:rsid w:val="0084625B"/>
    <w:rsid w:val="00852651"/>
    <w:rsid w:val="00862FC3"/>
    <w:rsid w:val="008664A9"/>
    <w:rsid w:val="00884022"/>
    <w:rsid w:val="00887B14"/>
    <w:rsid w:val="00897964"/>
    <w:rsid w:val="00897D38"/>
    <w:rsid w:val="008A69DD"/>
    <w:rsid w:val="008A71B5"/>
    <w:rsid w:val="008A72FC"/>
    <w:rsid w:val="008A7E22"/>
    <w:rsid w:val="008B049A"/>
    <w:rsid w:val="008C1E1F"/>
    <w:rsid w:val="008C370C"/>
    <w:rsid w:val="008E48B0"/>
    <w:rsid w:val="00902766"/>
    <w:rsid w:val="00906169"/>
    <w:rsid w:val="00911BCA"/>
    <w:rsid w:val="00913051"/>
    <w:rsid w:val="00915099"/>
    <w:rsid w:val="00930046"/>
    <w:rsid w:val="00930D46"/>
    <w:rsid w:val="009342F2"/>
    <w:rsid w:val="00941BFD"/>
    <w:rsid w:val="00947294"/>
    <w:rsid w:val="00952A5A"/>
    <w:rsid w:val="00961C05"/>
    <w:rsid w:val="00976AE9"/>
    <w:rsid w:val="00984650"/>
    <w:rsid w:val="00993FAA"/>
    <w:rsid w:val="009A4B09"/>
    <w:rsid w:val="009A4D5D"/>
    <w:rsid w:val="009B1716"/>
    <w:rsid w:val="009C49FB"/>
    <w:rsid w:val="009C67E6"/>
    <w:rsid w:val="009D2A29"/>
    <w:rsid w:val="009E2023"/>
    <w:rsid w:val="009E3B78"/>
    <w:rsid w:val="009E7FAC"/>
    <w:rsid w:val="00A00785"/>
    <w:rsid w:val="00A040C1"/>
    <w:rsid w:val="00A12B19"/>
    <w:rsid w:val="00A12DBC"/>
    <w:rsid w:val="00A27434"/>
    <w:rsid w:val="00A44582"/>
    <w:rsid w:val="00A44E96"/>
    <w:rsid w:val="00A565ED"/>
    <w:rsid w:val="00A61B5E"/>
    <w:rsid w:val="00A6555F"/>
    <w:rsid w:val="00A752D0"/>
    <w:rsid w:val="00A80234"/>
    <w:rsid w:val="00A8515B"/>
    <w:rsid w:val="00AB2425"/>
    <w:rsid w:val="00AC679F"/>
    <w:rsid w:val="00AD2DB9"/>
    <w:rsid w:val="00AD581A"/>
    <w:rsid w:val="00AE0D93"/>
    <w:rsid w:val="00AE19BC"/>
    <w:rsid w:val="00AF1097"/>
    <w:rsid w:val="00B02C4F"/>
    <w:rsid w:val="00B23A4C"/>
    <w:rsid w:val="00B3107B"/>
    <w:rsid w:val="00B31C3E"/>
    <w:rsid w:val="00B344DF"/>
    <w:rsid w:val="00B4617F"/>
    <w:rsid w:val="00B472BF"/>
    <w:rsid w:val="00B55B54"/>
    <w:rsid w:val="00B55CB5"/>
    <w:rsid w:val="00B623B0"/>
    <w:rsid w:val="00B63FB9"/>
    <w:rsid w:val="00B70DD3"/>
    <w:rsid w:val="00B844F6"/>
    <w:rsid w:val="00BA2862"/>
    <w:rsid w:val="00BA657E"/>
    <w:rsid w:val="00BB1DE4"/>
    <w:rsid w:val="00BC15EE"/>
    <w:rsid w:val="00BC21C7"/>
    <w:rsid w:val="00BC4E46"/>
    <w:rsid w:val="00BE1B10"/>
    <w:rsid w:val="00BE2193"/>
    <w:rsid w:val="00C060D4"/>
    <w:rsid w:val="00C13B16"/>
    <w:rsid w:val="00C160BC"/>
    <w:rsid w:val="00C208FC"/>
    <w:rsid w:val="00C2549A"/>
    <w:rsid w:val="00C32F6A"/>
    <w:rsid w:val="00C33A20"/>
    <w:rsid w:val="00C40F5C"/>
    <w:rsid w:val="00C443BA"/>
    <w:rsid w:val="00C4617F"/>
    <w:rsid w:val="00C50A47"/>
    <w:rsid w:val="00C5493C"/>
    <w:rsid w:val="00C64B9E"/>
    <w:rsid w:val="00C72C2D"/>
    <w:rsid w:val="00C8223A"/>
    <w:rsid w:val="00C831ED"/>
    <w:rsid w:val="00C86856"/>
    <w:rsid w:val="00C916C4"/>
    <w:rsid w:val="00C95A3F"/>
    <w:rsid w:val="00CA0E9A"/>
    <w:rsid w:val="00CA61E1"/>
    <w:rsid w:val="00CA743D"/>
    <w:rsid w:val="00CF1DF6"/>
    <w:rsid w:val="00CF320D"/>
    <w:rsid w:val="00D1141F"/>
    <w:rsid w:val="00D154BF"/>
    <w:rsid w:val="00D24276"/>
    <w:rsid w:val="00D30B91"/>
    <w:rsid w:val="00D324F8"/>
    <w:rsid w:val="00D3345E"/>
    <w:rsid w:val="00D33A0D"/>
    <w:rsid w:val="00D33CBD"/>
    <w:rsid w:val="00D37FD2"/>
    <w:rsid w:val="00D46BFF"/>
    <w:rsid w:val="00D503A7"/>
    <w:rsid w:val="00D640CC"/>
    <w:rsid w:val="00D6438D"/>
    <w:rsid w:val="00D64AFB"/>
    <w:rsid w:val="00D64E64"/>
    <w:rsid w:val="00D65AA1"/>
    <w:rsid w:val="00D74055"/>
    <w:rsid w:val="00D76659"/>
    <w:rsid w:val="00D76F55"/>
    <w:rsid w:val="00D82784"/>
    <w:rsid w:val="00D831C7"/>
    <w:rsid w:val="00D90BB0"/>
    <w:rsid w:val="00D94EB2"/>
    <w:rsid w:val="00DA6A7E"/>
    <w:rsid w:val="00DA6D06"/>
    <w:rsid w:val="00DB1343"/>
    <w:rsid w:val="00DB1A46"/>
    <w:rsid w:val="00DD19FD"/>
    <w:rsid w:val="00DD3E9E"/>
    <w:rsid w:val="00DE22E2"/>
    <w:rsid w:val="00DE23F9"/>
    <w:rsid w:val="00DF0991"/>
    <w:rsid w:val="00DF283A"/>
    <w:rsid w:val="00DF365D"/>
    <w:rsid w:val="00E00453"/>
    <w:rsid w:val="00E06CFD"/>
    <w:rsid w:val="00E100BC"/>
    <w:rsid w:val="00E31E66"/>
    <w:rsid w:val="00E33D69"/>
    <w:rsid w:val="00E401CE"/>
    <w:rsid w:val="00E60F91"/>
    <w:rsid w:val="00E64A44"/>
    <w:rsid w:val="00E86B6A"/>
    <w:rsid w:val="00E926FF"/>
    <w:rsid w:val="00E92A80"/>
    <w:rsid w:val="00E95C64"/>
    <w:rsid w:val="00EB4A0E"/>
    <w:rsid w:val="00EB6070"/>
    <w:rsid w:val="00EC63E8"/>
    <w:rsid w:val="00ED5A2E"/>
    <w:rsid w:val="00ED71EA"/>
    <w:rsid w:val="00EF2AEF"/>
    <w:rsid w:val="00EF7676"/>
    <w:rsid w:val="00F074CE"/>
    <w:rsid w:val="00F11625"/>
    <w:rsid w:val="00F22C82"/>
    <w:rsid w:val="00F333A7"/>
    <w:rsid w:val="00F33706"/>
    <w:rsid w:val="00F33B70"/>
    <w:rsid w:val="00F37C06"/>
    <w:rsid w:val="00F46D9B"/>
    <w:rsid w:val="00F54658"/>
    <w:rsid w:val="00F62849"/>
    <w:rsid w:val="00F711E7"/>
    <w:rsid w:val="00F71665"/>
    <w:rsid w:val="00F7474A"/>
    <w:rsid w:val="00F86482"/>
    <w:rsid w:val="00F8662A"/>
    <w:rsid w:val="00FB6C0B"/>
    <w:rsid w:val="00FC295F"/>
    <w:rsid w:val="00FC70DC"/>
    <w:rsid w:val="00FC7546"/>
    <w:rsid w:val="00FD389F"/>
    <w:rsid w:val="00FF0D0C"/>
    <w:rsid w:val="00FF3CCB"/>
    <w:rsid w:val="00FF4047"/>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78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816E3D"/>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296DD0"/>
    <w:pPr>
      <w:spacing w:before="240" w:after="120" w:line="276" w:lineRule="auto"/>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uiPriority w:val="34"/>
    <w:rsid w:val="00F86482"/>
    <w:pPr>
      <w:numPr>
        <w:numId w:val="12"/>
      </w:numPr>
      <w:spacing w:after="60"/>
    </w:pPr>
    <w:rPr>
      <w:b/>
      <w:noProof/>
      <w:color w:val="001A70" w:themeColor="text2"/>
    </w:rPr>
  </w:style>
  <w:style w:type="character" w:customStyle="1" w:styleId="Heading2Char">
    <w:name w:val="Heading 2 Char"/>
    <w:basedOn w:val="DefaultParagraphFont"/>
    <w:link w:val="Heading2"/>
    <w:rsid w:val="00296DD0"/>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7A4F01"/>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7A4F01"/>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902766"/>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34011E"/>
    <w:rPr>
      <w:noProof/>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61535517">
      <w:bodyDiv w:val="1"/>
      <w:marLeft w:val="0"/>
      <w:marRight w:val="0"/>
      <w:marTop w:val="0"/>
      <w:marBottom w:val="0"/>
      <w:divBdr>
        <w:top w:val="none" w:sz="0" w:space="0" w:color="auto"/>
        <w:left w:val="none" w:sz="0" w:space="0" w:color="auto"/>
        <w:bottom w:val="none" w:sz="0" w:space="0" w:color="auto"/>
        <w:right w:val="none" w:sz="0" w:space="0" w:color="auto"/>
      </w:divBdr>
    </w:div>
    <w:div w:id="99156826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28372026">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Mx3bCxngGVH9J8zcvfYJU?domain=mbsonline.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AA.TempFolder\%5bD20-1243104%5d%20Neurosurgery%20and%20neurology%20-%20Communications%20and%20Media%20-%20Neurosurgery%20Quick%20Reference%20Guide%20-%20Final.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7A4E-83B6-4E43-9FFC-1D800253C139}">
  <ds:schemaRef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3.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DF313-30DF-4F1F-8AB8-D52411CB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[D20-1243104] Neurosurgery and neurology - Communications and Media - Neurosurgery Quick Reference Guide - Final</Template>
  <TotalTime>0</TotalTime>
  <Pages>22</Pages>
  <Words>4776</Words>
  <Characters>27993</Characters>
  <Application>Microsoft Office Word</Application>
  <DocSecurity>0</DocSecurity>
  <Lines>666</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2020-10-27T01:04:00Z</dcterms:created>
  <dcterms:modified xsi:type="dcterms:W3CDTF">2020-10-27T01:05:00Z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