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2BAC3" w14:textId="3FF8E3E6" w:rsidR="003F09F9" w:rsidRDefault="003F09F9" w:rsidP="00D95A3F">
      <w:pPr>
        <w:pStyle w:val="Heading1"/>
        <w:rPr>
          <w:noProof/>
        </w:rPr>
      </w:pPr>
      <w:r>
        <w:rPr>
          <w:noProof/>
        </w:rPr>
        <w:t>Quick reference guide</w:t>
      </w:r>
    </w:p>
    <w:p w14:paraId="36A5A347" w14:textId="281C2DA2" w:rsidR="005010CC" w:rsidRDefault="00C72C2D" w:rsidP="00D95A3F">
      <w:pPr>
        <w:pStyle w:val="Heading1"/>
        <w:rPr>
          <w:noProof/>
        </w:rPr>
      </w:pPr>
      <w:r w:rsidRPr="00432212">
        <w:rPr>
          <w:noProof/>
        </w:rPr>
        <w:t>MBS Review</w:t>
      </w:r>
      <w:r w:rsidR="00C75747">
        <w:rPr>
          <w:noProof/>
        </w:rPr>
        <w:t xml:space="preserve"> </w:t>
      </w:r>
      <w:r w:rsidR="00B623B0">
        <w:rPr>
          <w:noProof/>
        </w:rPr>
        <w:t>r</w:t>
      </w:r>
      <w:r w:rsidRPr="00432212">
        <w:rPr>
          <w:noProof/>
        </w:rPr>
        <w:t xml:space="preserve">ecommendations: </w:t>
      </w:r>
      <w:r w:rsidR="005F70A1" w:rsidRPr="00432212">
        <w:rPr>
          <w:noProof/>
        </w:rPr>
        <w:br/>
      </w:r>
      <w:r w:rsidR="005010CC">
        <w:rPr>
          <w:noProof/>
        </w:rPr>
        <w:t>Ultrasound</w:t>
      </w:r>
      <w:r w:rsidR="00782D22">
        <w:rPr>
          <w:noProof/>
        </w:rPr>
        <w:t xml:space="preserve"> </w:t>
      </w:r>
      <w:r w:rsidR="002F38B8">
        <w:rPr>
          <w:noProof/>
        </w:rPr>
        <w:t xml:space="preserve">- </w:t>
      </w:r>
      <w:r w:rsidR="00102DA6">
        <w:rPr>
          <w:noProof/>
        </w:rPr>
        <w:t>Group I01</w:t>
      </w:r>
    </w:p>
    <w:p w14:paraId="022FFC1B" w14:textId="09205F66" w:rsidR="0003040F" w:rsidRPr="00432212" w:rsidRDefault="0003040F" w:rsidP="00D95A3F">
      <w:pPr>
        <w:pStyle w:val="Heading1"/>
      </w:pPr>
      <w:r w:rsidRPr="00432212">
        <w:t>Date of change</w:t>
      </w:r>
      <w:r w:rsidR="00774C9D">
        <w:t>:</w:t>
      </w:r>
      <w:r w:rsidR="004F3C2B">
        <w:t xml:space="preserve">  </w:t>
      </w:r>
      <w:r w:rsidR="005010CC">
        <w:t xml:space="preserve">1 May </w:t>
      </w:r>
      <w:r w:rsidRPr="00432212">
        <w:t>20</w:t>
      </w:r>
      <w:r w:rsidR="005010CC">
        <w:t>20</w:t>
      </w:r>
    </w:p>
    <w:p w14:paraId="171A62DB" w14:textId="09324A01" w:rsidR="00C13B16" w:rsidRPr="00C22055" w:rsidRDefault="0033632B" w:rsidP="00823C85">
      <w:pPr>
        <w:pStyle w:val="Heading2"/>
        <w:tabs>
          <w:tab w:val="clear" w:pos="1985"/>
        </w:tabs>
        <w:ind w:left="2160" w:hanging="2160"/>
        <w:rPr>
          <w:specVanish/>
        </w:rPr>
      </w:pPr>
      <w:bookmarkStart w:id="0" w:name="_Hlk10794542"/>
      <w:r w:rsidRPr="001C3B15">
        <w:t>Amended item</w:t>
      </w:r>
      <w:r w:rsidR="00581D87">
        <w:t>s</w:t>
      </w:r>
      <w:r w:rsidRPr="001C3B15">
        <w:t>:</w:t>
      </w:r>
      <w:r>
        <w:t xml:space="preserve"> </w:t>
      </w:r>
      <w:r>
        <w:tab/>
      </w:r>
      <w:r w:rsidR="00BA33F7">
        <w:t>55032*</w:t>
      </w:r>
      <w:r w:rsidR="004A0179">
        <w:tab/>
      </w:r>
      <w:r w:rsidR="00BA33F7">
        <w:t>55033*</w:t>
      </w:r>
      <w:r w:rsidR="004A0179">
        <w:tab/>
      </w:r>
      <w:r w:rsidR="00812EA8">
        <w:t>55036</w:t>
      </w:r>
      <w:r w:rsidR="004A0179">
        <w:tab/>
      </w:r>
      <w:r w:rsidR="00812EA8">
        <w:t>55037</w:t>
      </w:r>
      <w:r w:rsidR="004A0179">
        <w:tab/>
      </w:r>
      <w:r w:rsidR="00897311" w:rsidRPr="00897311">
        <w:rPr>
          <w:rFonts w:eastAsiaTheme="minorHAnsi"/>
          <w:specVanish/>
        </w:rPr>
        <w:t>55065</w:t>
      </w:r>
      <w:r w:rsidR="004A0179">
        <w:rPr>
          <w:rFonts w:eastAsiaTheme="minorHAnsi"/>
        </w:rPr>
        <w:tab/>
      </w:r>
      <w:r w:rsidR="00897311" w:rsidRPr="00897311">
        <w:rPr>
          <w:rFonts w:eastAsiaTheme="minorHAnsi"/>
          <w:specVanish/>
        </w:rPr>
        <w:t>55068</w:t>
      </w:r>
      <w:r w:rsidR="004A0179">
        <w:rPr>
          <w:rFonts w:eastAsiaTheme="minorHAnsi"/>
        </w:rPr>
        <w:tab/>
      </w:r>
      <w:r w:rsidR="00897311" w:rsidRPr="00897311">
        <w:rPr>
          <w:rFonts w:eastAsiaTheme="minorHAnsi"/>
          <w:specVanish/>
        </w:rPr>
        <w:t>5507</w:t>
      </w:r>
      <w:r w:rsidR="00BE0B5D">
        <w:rPr>
          <w:rFonts w:eastAsiaTheme="minorHAnsi"/>
        </w:rPr>
        <w:t>6</w:t>
      </w:r>
      <w:r w:rsidR="004A0179">
        <w:rPr>
          <w:rFonts w:eastAsiaTheme="minorHAnsi"/>
        </w:rPr>
        <w:tab/>
      </w:r>
      <w:r w:rsidR="00897311" w:rsidRPr="00897311">
        <w:rPr>
          <w:rFonts w:eastAsiaTheme="minorHAnsi"/>
          <w:specVanish/>
        </w:rPr>
        <w:t>5507</w:t>
      </w:r>
      <w:r w:rsidR="00BE0B5D">
        <w:rPr>
          <w:rFonts w:eastAsiaTheme="minorHAnsi"/>
        </w:rPr>
        <w:t>9</w:t>
      </w:r>
      <w:r w:rsidR="00C22055">
        <w:rPr>
          <w:rFonts w:eastAsiaTheme="minorHAnsi"/>
        </w:rPr>
        <w:t xml:space="preserve"> </w:t>
      </w:r>
      <w:r w:rsidR="00897311" w:rsidRPr="00897311">
        <w:rPr>
          <w:rFonts w:eastAsiaTheme="minorHAnsi"/>
          <w:specVanish/>
        </w:rPr>
        <w:t xml:space="preserve"> </w:t>
      </w:r>
      <w:r w:rsidR="004A0179">
        <w:t>55238</w:t>
      </w:r>
      <w:r w:rsidR="004A0179">
        <w:tab/>
      </w:r>
      <w:r w:rsidR="00B52420" w:rsidRPr="00C22055">
        <w:t>55244</w:t>
      </w:r>
      <w:r w:rsidR="004A0179">
        <w:tab/>
      </w:r>
      <w:r w:rsidR="00B52420" w:rsidRPr="00C22055">
        <w:t>55276</w:t>
      </w:r>
      <w:r w:rsidR="004A0179">
        <w:tab/>
      </w:r>
      <w:r w:rsidR="00B52420" w:rsidRPr="00C22055">
        <w:t>55280</w:t>
      </w:r>
      <w:r w:rsidR="004A0179">
        <w:tab/>
      </w:r>
      <w:r w:rsidR="00B52420" w:rsidRPr="00C22055">
        <w:t>55294</w:t>
      </w:r>
      <w:r w:rsidR="004A0179">
        <w:tab/>
      </w:r>
      <w:r w:rsidR="00B52420" w:rsidRPr="00C22055">
        <w:t>55296</w:t>
      </w:r>
      <w:r w:rsidR="004A0179">
        <w:tab/>
      </w:r>
      <w:r w:rsidR="00897311" w:rsidRPr="00C22055">
        <w:rPr>
          <w:specVanish/>
        </w:rPr>
        <w:t>55700</w:t>
      </w:r>
      <w:r w:rsidR="004A0179">
        <w:tab/>
      </w:r>
      <w:r w:rsidR="00897311" w:rsidRPr="00C22055">
        <w:rPr>
          <w:specVanish/>
        </w:rPr>
        <w:t>55703</w:t>
      </w:r>
      <w:r w:rsidR="00C22055">
        <w:t xml:space="preserve">  </w:t>
      </w:r>
      <w:r w:rsidR="00897311" w:rsidRPr="00C22055">
        <w:rPr>
          <w:specVanish/>
        </w:rPr>
        <w:t>55704</w:t>
      </w:r>
      <w:r w:rsidR="004A0179">
        <w:tab/>
      </w:r>
      <w:r w:rsidR="00897311" w:rsidRPr="00C22055">
        <w:rPr>
          <w:specVanish/>
        </w:rPr>
        <w:t>55705</w:t>
      </w:r>
      <w:r w:rsidR="004A0179">
        <w:tab/>
      </w:r>
      <w:r w:rsidR="001919EB" w:rsidRPr="00C22055">
        <w:t>55718</w:t>
      </w:r>
      <w:r w:rsidR="004A0179">
        <w:tab/>
      </w:r>
      <w:r w:rsidR="001919EB" w:rsidRPr="00C22055">
        <w:t>55723</w:t>
      </w:r>
      <w:r w:rsidR="004A0179">
        <w:tab/>
      </w:r>
      <w:r w:rsidR="001919EB" w:rsidRPr="00C22055">
        <w:t>55812</w:t>
      </w:r>
      <w:r w:rsidR="004A0179">
        <w:tab/>
      </w:r>
      <w:r w:rsidR="00BE0B5D" w:rsidRPr="00C22055">
        <w:t>55814</w:t>
      </w:r>
      <w:r w:rsidR="004A0179">
        <w:tab/>
      </w:r>
      <w:r w:rsidR="00897311" w:rsidRPr="00C22055">
        <w:rPr>
          <w:specVanish/>
        </w:rPr>
        <w:t>55848</w:t>
      </w:r>
      <w:r w:rsidR="00C22055">
        <w:t xml:space="preserve">  </w:t>
      </w:r>
      <w:r w:rsidR="00897311" w:rsidRPr="00C22055">
        <w:rPr>
          <w:specVanish/>
        </w:rPr>
        <w:t>55850</w:t>
      </w:r>
      <w:r w:rsidR="008C667D" w:rsidRPr="00C22055">
        <w:rPr>
          <w:specVanish/>
        </w:rPr>
        <w:t xml:space="preserve"> </w:t>
      </w:r>
    </w:p>
    <w:p w14:paraId="6A4F1874" w14:textId="5272A12E" w:rsidR="0033632B" w:rsidRPr="001C3B15" w:rsidRDefault="00630329" w:rsidP="00823C85">
      <w:pPr>
        <w:pStyle w:val="Heading2"/>
        <w:tabs>
          <w:tab w:val="clear" w:pos="1985"/>
        </w:tabs>
        <w:ind w:left="2160" w:hanging="2160"/>
        <w:rPr>
          <w:specVanish/>
        </w:rPr>
      </w:pPr>
      <w:r>
        <w:t>New items:</w:t>
      </w:r>
      <w:r>
        <w:tab/>
      </w:r>
      <w:r>
        <w:tab/>
      </w:r>
      <w:r w:rsidR="00897311">
        <w:rPr>
          <w:specVanish/>
        </w:rPr>
        <w:t>55066</w:t>
      </w:r>
      <w:r w:rsidR="00C22055">
        <w:tab/>
      </w:r>
      <w:r w:rsidR="00897311">
        <w:t>55071</w:t>
      </w:r>
      <w:r w:rsidR="00C22055">
        <w:tab/>
      </w:r>
      <w:r w:rsidR="00897311">
        <w:rPr>
          <w:rFonts w:eastAsiaTheme="minorHAnsi"/>
        </w:rPr>
        <w:t>55856-55895</w:t>
      </w:r>
      <w:r w:rsidRPr="001C3B15">
        <w:rPr>
          <w:rFonts w:eastAsiaTheme="minorHAnsi"/>
          <w:specVanish/>
        </w:rPr>
        <w:t xml:space="preserve">   </w:t>
      </w:r>
    </w:p>
    <w:p w14:paraId="776A034D" w14:textId="2416687F" w:rsidR="00E95C64" w:rsidRPr="001C3B15" w:rsidRDefault="00E95C64" w:rsidP="00823C85">
      <w:pPr>
        <w:pStyle w:val="Heading2"/>
        <w:tabs>
          <w:tab w:val="clear" w:pos="1985"/>
        </w:tabs>
        <w:ind w:left="2160" w:hanging="2160"/>
        <w:rPr>
          <w:rFonts w:eastAsiaTheme="minorHAnsi"/>
          <w:specVanish/>
        </w:rPr>
      </w:pPr>
      <w:r w:rsidRPr="008C667D">
        <w:t xml:space="preserve">Deleted items: </w:t>
      </w:r>
      <w:r w:rsidRPr="008C667D">
        <w:tab/>
      </w:r>
      <w:r w:rsidR="00D0546B">
        <w:rPr>
          <w:rFonts w:eastAsiaTheme="minorHAnsi"/>
        </w:rPr>
        <w:t>55800-</w:t>
      </w:r>
      <w:r w:rsidR="00D0546B" w:rsidRPr="00823C85">
        <w:t>55</w:t>
      </w:r>
      <w:r w:rsidR="00581D87" w:rsidRPr="00823C85">
        <w:t>810</w:t>
      </w:r>
      <w:r w:rsidR="00C22055">
        <w:rPr>
          <w:rFonts w:eastAsiaTheme="minorHAnsi"/>
        </w:rPr>
        <w:tab/>
      </w:r>
      <w:r w:rsidR="009B46DA">
        <w:rPr>
          <w:rFonts w:eastAsiaTheme="minorHAnsi"/>
        </w:rPr>
        <w:t>55811</w:t>
      </w:r>
      <w:r w:rsidR="009B46DA">
        <w:rPr>
          <w:rFonts w:eastAsiaTheme="minorHAnsi"/>
        </w:rPr>
        <w:tab/>
        <w:t>55813</w:t>
      </w:r>
      <w:r w:rsidR="009B46DA">
        <w:rPr>
          <w:rFonts w:eastAsiaTheme="minorHAnsi"/>
        </w:rPr>
        <w:tab/>
      </w:r>
      <w:r w:rsidR="00581D87">
        <w:rPr>
          <w:rFonts w:eastAsiaTheme="minorHAnsi"/>
        </w:rPr>
        <w:t>5581</w:t>
      </w:r>
      <w:r w:rsidR="009B46DA">
        <w:rPr>
          <w:rFonts w:eastAsiaTheme="minorHAnsi"/>
        </w:rPr>
        <w:t>5</w:t>
      </w:r>
      <w:r w:rsidR="00581D87">
        <w:rPr>
          <w:rFonts w:eastAsiaTheme="minorHAnsi"/>
        </w:rPr>
        <w:t>-55843</w:t>
      </w:r>
    </w:p>
    <w:bookmarkEnd w:id="0"/>
    <w:p w14:paraId="390D8B5F" w14:textId="4AD9D128" w:rsidR="00464E24" w:rsidRPr="00432212" w:rsidRDefault="00F46D9B" w:rsidP="008B049A">
      <w:pPr>
        <w:spacing w:after="0" w:line="240" w:lineRule="auto"/>
        <w:rPr>
          <w:noProof/>
        </w:rPr>
      </w:pPr>
      <w:r w:rsidRPr="00F46D9B">
        <w:rPr>
          <w:sz w:val="16"/>
        </w:rPr>
        <w:t>*Amendment to explanatory note only</w:t>
      </w:r>
      <w:r w:rsidR="009B46DA">
        <w:rPr>
          <w:rStyle w:val="BookTitle"/>
          <w:noProof/>
        </w:rPr>
        <w:pict w14:anchorId="4229B6A1">
          <v:rect id="_x0000_i1025" style="width:0;height:1.5pt" o:hralign="center" o:hrstd="t" o:hr="t" fillcolor="#a0a0a0" stroked="f"/>
        </w:pict>
      </w:r>
    </w:p>
    <w:p w14:paraId="57A892A7" w14:textId="77777777" w:rsidR="00F333A7" w:rsidRPr="00520161" w:rsidRDefault="00F333A7" w:rsidP="00823C85">
      <w:pPr>
        <w:pStyle w:val="Heading2"/>
      </w:pPr>
      <w:r w:rsidRPr="00520161">
        <w:t>Revised structure</w:t>
      </w:r>
    </w:p>
    <w:p w14:paraId="3AE270C9" w14:textId="67D44DF3" w:rsidR="00C75747" w:rsidRPr="00C75747" w:rsidRDefault="004A0179" w:rsidP="00812EA8">
      <w:pPr>
        <w:pStyle w:val="RecommendationsBullets"/>
      </w:pPr>
      <w:r>
        <w:t>A</w:t>
      </w:r>
      <w:r w:rsidR="00C75747" w:rsidRPr="00C75747">
        <w:t xml:space="preserve">ll </w:t>
      </w:r>
      <w:r w:rsidR="00C75747" w:rsidRPr="00B17BE1">
        <w:t>ultrasound</w:t>
      </w:r>
      <w:r w:rsidR="00C75747" w:rsidRPr="00C75747">
        <w:t xml:space="preserve"> items annotated </w:t>
      </w:r>
      <w:r w:rsidR="00D95A3F">
        <w:t>with ‘NK’</w:t>
      </w:r>
      <w:r w:rsidR="00D95A3F" w:rsidRPr="00C75747">
        <w:t xml:space="preserve"> wi</w:t>
      </w:r>
      <w:r w:rsidR="00D95A3F">
        <w:t>ll be deleted.  The annotation ‘</w:t>
      </w:r>
      <w:r w:rsidR="00D95A3F" w:rsidRPr="00C75747">
        <w:t>K</w:t>
      </w:r>
      <w:r w:rsidR="00D95A3F">
        <w:t>’</w:t>
      </w:r>
      <w:r w:rsidR="00D95A3F" w:rsidRPr="00C75747">
        <w:t xml:space="preserve"> will </w:t>
      </w:r>
      <w:r w:rsidR="00C75747" w:rsidRPr="00C75747">
        <w:t xml:space="preserve">be deleted from the remaining </w:t>
      </w:r>
      <w:r w:rsidR="00C75747" w:rsidRPr="00623816">
        <w:t xml:space="preserve">items (see the capital sensitivity </w:t>
      </w:r>
      <w:r w:rsidR="00231013">
        <w:t>fact sheet</w:t>
      </w:r>
      <w:r w:rsidR="00C75747" w:rsidRPr="00C75747">
        <w:t>).</w:t>
      </w:r>
    </w:p>
    <w:p w14:paraId="5CDF5377" w14:textId="1AB7FC00" w:rsidR="00833F07" w:rsidRDefault="00D95A3F" w:rsidP="00812EA8">
      <w:pPr>
        <w:pStyle w:val="RecommendationsBullets"/>
      </w:pPr>
      <w:r>
        <w:t xml:space="preserve">Two </w:t>
      </w:r>
      <w:r w:rsidR="00833F07">
        <w:t>new items for ultrasound of the breast in conjunction with a surgical procedure will be created.  The new items are 55066 (both breasts) and 55071 (one breast).  The relevant surgical procedure item in the General Medical Services Table is able to be claimed in conjunction with these items.</w:t>
      </w:r>
      <w:r w:rsidR="00372EC2">
        <w:t xml:space="preserve">  The new items will allow a diagnostic ultrasound of the breast and an ultrasound</w:t>
      </w:r>
      <w:r w:rsidR="00581D87">
        <w:t xml:space="preserve"> </w:t>
      </w:r>
      <w:r w:rsidR="00372EC2">
        <w:t xml:space="preserve">guided intervention (for example, a </w:t>
      </w:r>
      <w:r w:rsidR="00581D87">
        <w:t xml:space="preserve">breast </w:t>
      </w:r>
      <w:r w:rsidR="00372EC2">
        <w:t>biopsy) conducted at the same attendance</w:t>
      </w:r>
      <w:r w:rsidR="00581D87">
        <w:t xml:space="preserve"> to attract a Medicare benefit.</w:t>
      </w:r>
    </w:p>
    <w:p w14:paraId="7E91F204" w14:textId="7CF1EA20" w:rsidR="00833F07" w:rsidRDefault="00D95A3F" w:rsidP="00812EA8">
      <w:pPr>
        <w:pStyle w:val="RecommendationsBullets"/>
      </w:pPr>
      <w:r>
        <w:t xml:space="preserve">Items </w:t>
      </w:r>
      <w:r w:rsidR="00833F07">
        <w:t xml:space="preserve">covering musculo-skeletal ultrasound </w:t>
      </w:r>
      <w:r w:rsidR="00C04694">
        <w:t xml:space="preserve">scans of the various </w:t>
      </w:r>
      <w:r w:rsidR="00833F07">
        <w:t>extremities will be deleted and replaced with items covering unilateral and bilateral scans.  The unilateral scans will retain the same schedule fee as the items being deleted.  The bilateral scan fees will be approximately 11% higher than the unilateral scan fees.</w:t>
      </w:r>
      <w:r w:rsidR="00372EC2">
        <w:t xml:space="preserve">  The rationale for the new items is that patients will </w:t>
      </w:r>
      <w:r w:rsidR="0091188C">
        <w:t xml:space="preserve">receive a Medicare benefit for </w:t>
      </w:r>
      <w:r w:rsidR="00372EC2">
        <w:t>bilateral ultrasound scans at the same attendance.</w:t>
      </w:r>
    </w:p>
    <w:p w14:paraId="3FFE71F9" w14:textId="7E838969" w:rsidR="00833F07" w:rsidRDefault="00D95A3F" w:rsidP="00812EA8">
      <w:pPr>
        <w:pStyle w:val="RecommendationsBullets"/>
      </w:pPr>
      <w:r w:rsidRPr="00BF1759">
        <w:t xml:space="preserve">Item </w:t>
      </w:r>
      <w:r w:rsidR="00833F07" w:rsidRPr="00BF1759">
        <w:t>descriptors</w:t>
      </w:r>
      <w:r w:rsidR="00833F07">
        <w:t xml:space="preserve"> for general ultrasound, </w:t>
      </w:r>
      <w:r w:rsidR="00833F07" w:rsidRPr="00BF1759">
        <w:t xml:space="preserve">obstetric and gynaecological </w:t>
      </w:r>
      <w:r w:rsidR="00833F07">
        <w:t xml:space="preserve">ultrasound </w:t>
      </w:r>
      <w:r w:rsidR="00833F07" w:rsidRPr="00BF1759">
        <w:t xml:space="preserve">and musculoskeletal ultrasound </w:t>
      </w:r>
      <w:r w:rsidR="00833F07">
        <w:t xml:space="preserve">will be amended to </w:t>
      </w:r>
      <w:r w:rsidR="00833F07" w:rsidRPr="00BF1759">
        <w:t xml:space="preserve">remove </w:t>
      </w:r>
      <w:r w:rsidR="00833F07">
        <w:t xml:space="preserve">any </w:t>
      </w:r>
      <w:r w:rsidR="00833F07" w:rsidRPr="00BF1759">
        <w:t>co-claiming restrictions with cardiac or vascular ultrasound</w:t>
      </w:r>
      <w:r w:rsidR="00833F07">
        <w:t xml:space="preserve">.  </w:t>
      </w:r>
      <w:r w:rsidR="00AE1A54">
        <w:t xml:space="preserve">         </w:t>
      </w:r>
      <w:r w:rsidR="00833F07">
        <w:t>A restriction will still apply for vascular ultrasound of the lower leg and musculo-skeletal ultrasound of the lower leg.</w:t>
      </w:r>
      <w:r w:rsidR="00372EC2">
        <w:t xml:space="preserve">  The reason for the removal of the restrictions is </w:t>
      </w:r>
      <w:r w:rsidR="00581D87">
        <w:t xml:space="preserve">to </w:t>
      </w:r>
      <w:r w:rsidR="0091188C">
        <w:t>allow patients to receive a benefit for multiple ultrasound scans of different parts of the body at the same attendance.</w:t>
      </w:r>
      <w:r w:rsidR="00A85E83">
        <w:t xml:space="preserve">  </w:t>
      </w:r>
      <w:r w:rsidR="000B2A83">
        <w:t xml:space="preserve">Items which have no other changes </w:t>
      </w:r>
      <w:r w:rsidR="000B2A83">
        <w:lastRenderedPageBreak/>
        <w:t xml:space="preserve">other than the removal of the co-claiming restrictions have </w:t>
      </w:r>
      <w:r w:rsidR="00A85E83">
        <w:t xml:space="preserve">not been included in the list of amended items </w:t>
      </w:r>
      <w:r w:rsidR="00E46E63">
        <w:t xml:space="preserve">in </w:t>
      </w:r>
      <w:bookmarkStart w:id="1" w:name="_GoBack"/>
      <w:bookmarkEnd w:id="1"/>
      <w:r w:rsidR="00E46E63">
        <w:t>this guide</w:t>
      </w:r>
      <w:r w:rsidR="00A85E83">
        <w:t xml:space="preserve"> for brevity purposes.</w:t>
      </w:r>
    </w:p>
    <w:p w14:paraId="1F67344D" w14:textId="2BC981FB" w:rsidR="00833F07" w:rsidRDefault="00D95A3F" w:rsidP="00812EA8">
      <w:pPr>
        <w:pStyle w:val="RecommendationsBullets"/>
      </w:pPr>
      <w:r>
        <w:t xml:space="preserve">The </w:t>
      </w:r>
      <w:r w:rsidR="00833F07">
        <w:t xml:space="preserve">general pelvic ultrasound items 55065 and 55068 will no longer be able to claimed where </w:t>
      </w:r>
      <w:r w:rsidR="00372EC2">
        <w:t>a pregnancy</w:t>
      </w:r>
      <w:r w:rsidR="00833F07">
        <w:t xml:space="preserve"> ultrasound item </w:t>
      </w:r>
      <w:r w:rsidR="00372EC2">
        <w:t xml:space="preserve">(items 55700 to 55774) </w:t>
      </w:r>
      <w:r w:rsidR="00833F07">
        <w:t xml:space="preserve">would apply. </w:t>
      </w:r>
      <w:r w:rsidR="00372EC2">
        <w:t xml:space="preserve"> The </w:t>
      </w:r>
      <w:r w:rsidR="0091188C">
        <w:t xml:space="preserve">reason for this restriction is that the data presented to the </w:t>
      </w:r>
      <w:r w:rsidR="00372EC2">
        <w:t xml:space="preserve">Diagnostic Imaging Clinical Committee </w:t>
      </w:r>
      <w:r w:rsidR="0091188C">
        <w:t xml:space="preserve">showed that </w:t>
      </w:r>
      <w:r w:rsidR="00372EC2">
        <w:t xml:space="preserve">general pelvic ultrasound items were often being claimed for early pregnancy scans instead of the </w:t>
      </w:r>
      <w:r w:rsidR="0091188C">
        <w:t>relevant</w:t>
      </w:r>
      <w:r w:rsidR="00372EC2">
        <w:t xml:space="preserve"> pregancy ultrasound item.</w:t>
      </w:r>
    </w:p>
    <w:p w14:paraId="554E3574" w14:textId="731BE6E8" w:rsidR="00833F07" w:rsidRDefault="00D95A3F" w:rsidP="00812EA8">
      <w:pPr>
        <w:pStyle w:val="RecommendationsBullets"/>
      </w:pPr>
      <w:r>
        <w:t xml:space="preserve">The </w:t>
      </w:r>
      <w:r w:rsidR="00833F07">
        <w:t>descriptor for breast ultrasound items 55076 and 5507</w:t>
      </w:r>
      <w:r w:rsidR="00BE0B5D">
        <w:t>9</w:t>
      </w:r>
      <w:r w:rsidR="00833F07">
        <w:t xml:space="preserve"> will be amended so that they also apply to post mastectomy surveillance.  The chest or abdominal wall items 55812 and 55814 will no longer be able to be co-claimed with the breast ultrasound items (items 55070, 55073, 55076 and 55079).</w:t>
      </w:r>
    </w:p>
    <w:p w14:paraId="346587EC" w14:textId="632A1051" w:rsidR="00833F07" w:rsidRPr="00C17DEB" w:rsidRDefault="00D95A3F" w:rsidP="00A66381">
      <w:pPr>
        <w:pStyle w:val="RecommendationsBullets"/>
      </w:pPr>
      <w:r w:rsidRPr="00C17DEB">
        <w:t xml:space="preserve">The </w:t>
      </w:r>
      <w:r w:rsidR="00833F07" w:rsidRPr="00C17DEB">
        <w:t xml:space="preserve">schedule fees for the interventional </w:t>
      </w:r>
      <w:r w:rsidR="0091188C" w:rsidRPr="00C17DEB">
        <w:t xml:space="preserve">musculo-skeletal </w:t>
      </w:r>
      <w:r w:rsidR="00833F07" w:rsidRPr="00C17DEB">
        <w:t>ultrasound items 55</w:t>
      </w:r>
      <w:r w:rsidR="0091188C" w:rsidRPr="00C17DEB">
        <w:t>848 and 55850 will be increased.  The increase recognises specialist radiologists will no longer be able to claim a consultation in conjunction with these services (see the radiologist co-claiming consultations quick reference guide).</w:t>
      </w:r>
      <w:r w:rsidR="00A66381" w:rsidRPr="00C17DEB">
        <w:t xml:space="preserve">  The increased fees were calculated on the basis of the fee for the joint injection item (50124) that was removed from the MBS in 2009, indexed to what the fee for that item would have been in 2018.</w:t>
      </w:r>
    </w:p>
    <w:p w14:paraId="361C27FA" w14:textId="50E92C94" w:rsidR="00833F07" w:rsidRDefault="00D95A3F" w:rsidP="00812EA8">
      <w:pPr>
        <w:pStyle w:val="RecommendationsBullets"/>
      </w:pPr>
      <w:r>
        <w:t xml:space="preserve">The </w:t>
      </w:r>
      <w:r w:rsidR="00833F07">
        <w:t>list of conditions in the obstetric ultrasound items will be deleted.  For the less than 12 week scan items (item 55700 and 55703), the items apply where the scan is for ‘</w:t>
      </w:r>
      <w:r w:rsidR="00833F07" w:rsidRPr="00783851">
        <w:t>determining the gestation, location, viability or number of foetuses</w:t>
      </w:r>
      <w:r w:rsidR="00833F07">
        <w:t xml:space="preserve">’.  For the 12 to </w:t>
      </w:r>
      <w:r w:rsidR="004E39E4">
        <w:t xml:space="preserve">16 </w:t>
      </w:r>
      <w:r w:rsidR="00833F07">
        <w:t>week scan, the items (55704 and 55705) apply for ‘</w:t>
      </w:r>
      <w:r w:rsidR="00833F07" w:rsidRPr="00783851">
        <w:t>determining the structure, gestation, viability or number of foetuses</w:t>
      </w:r>
      <w:r w:rsidR="00DD15AD">
        <w:t>’</w:t>
      </w:r>
      <w:r w:rsidR="00833F07">
        <w:t>.  The later obstetric scans apply where clinically appropriate.</w:t>
      </w:r>
      <w:r w:rsidR="00833F07" w:rsidRPr="00783851">
        <w:t xml:space="preserve"> </w:t>
      </w:r>
      <w:r w:rsidR="00833F07">
        <w:t xml:space="preserve"> </w:t>
      </w:r>
      <w:r w:rsidR="0091188C">
        <w:t xml:space="preserve">The rationale for these changes is that </w:t>
      </w:r>
      <w:r w:rsidR="00696E74">
        <w:t>all pregnancies are able to meet at least one of conditions being deleted and removing them would serve to considerably simplify the obstetric section of the MBS.</w:t>
      </w:r>
      <w:r w:rsidR="00833F07">
        <w:t xml:space="preserve">  </w:t>
      </w:r>
    </w:p>
    <w:p w14:paraId="3B6D2D44" w14:textId="651692DF" w:rsidR="00812EA8" w:rsidRDefault="00C17DEB" w:rsidP="00812EA8">
      <w:pPr>
        <w:pStyle w:val="RecommendationsBullets"/>
      </w:pPr>
      <w:r w:rsidRPr="00812EA8">
        <w:t xml:space="preserve">The </w:t>
      </w:r>
      <w:r w:rsidR="00812EA8" w:rsidRPr="00812EA8">
        <w:t>descriptors for abdominal ultrasound items 55036 and 55037 will be amended to include the term ‘morphological assessment’ so that the items should only be used for imaging purposes, not for non-imaging techniques such as transient elastography</w:t>
      </w:r>
      <w:r w:rsidR="00812EA8">
        <w:t>.</w:t>
      </w:r>
    </w:p>
    <w:p w14:paraId="412B3180" w14:textId="02810918" w:rsidR="00833F07" w:rsidRDefault="00C17DEB" w:rsidP="00812EA8">
      <w:pPr>
        <w:pStyle w:val="RecommendationsBullets"/>
      </w:pPr>
      <w:r>
        <w:t xml:space="preserve">Items </w:t>
      </w:r>
      <w:r w:rsidR="00833F07" w:rsidRPr="00B17BE1">
        <w:t>annotated</w:t>
      </w:r>
      <w:r w:rsidR="00833F07">
        <w:t xml:space="preserve"> (NR) will no longer contain the phrases </w:t>
      </w:r>
      <w:r w:rsidR="00833F07" w:rsidRPr="00B17BE1">
        <w:t>‘the service is not requested by medical practitioner’ or ‘the service is not requested by a medical practitioner or nurse practitioner’</w:t>
      </w:r>
      <w:r w:rsidR="00833F07">
        <w:t xml:space="preserve">.  The correspondencing (R) items will no longer contain any of the folllowing phrases: </w:t>
      </w:r>
    </w:p>
    <w:p w14:paraId="3116D052" w14:textId="77777777" w:rsidR="00833F07" w:rsidRDefault="00833F07" w:rsidP="00C17DEB">
      <w:pPr>
        <w:pStyle w:val="RecommendationsSubBullets"/>
        <w:ind w:left="1134"/>
        <w:rPr>
          <w:rFonts w:eastAsiaTheme="minorHAnsi"/>
        </w:rPr>
      </w:pPr>
      <w:r>
        <w:t xml:space="preserve">‘the service is requested by a medical practitioner’ </w:t>
      </w:r>
    </w:p>
    <w:p w14:paraId="5342A4F1" w14:textId="77777777" w:rsidR="00833F07" w:rsidRDefault="00833F07" w:rsidP="00C17DEB">
      <w:pPr>
        <w:pStyle w:val="RecommendationsSubBullets"/>
        <w:ind w:left="1134"/>
      </w:pPr>
      <w:r>
        <w:t xml:space="preserve">‘the service is requested by a medical practitioner or nurse practitioner’ </w:t>
      </w:r>
    </w:p>
    <w:p w14:paraId="3EBE9282" w14:textId="1BDDEE5E" w:rsidR="00833F07" w:rsidRDefault="00833F07" w:rsidP="00C17DEB">
      <w:pPr>
        <w:pStyle w:val="RecommendationsSubBullets"/>
        <w:ind w:left="1134"/>
      </w:pPr>
      <w:r>
        <w:t xml:space="preserve">‘the medical practitioner </w:t>
      </w:r>
      <w:r w:rsidR="004E39E4">
        <w:t>is</w:t>
      </w:r>
      <w:r>
        <w:t xml:space="preserve"> not member of a group of practitioners of which the providing practitioner is a member’</w:t>
      </w:r>
    </w:p>
    <w:p w14:paraId="300760B7" w14:textId="51655C31" w:rsidR="00833F07" w:rsidRDefault="00833F07" w:rsidP="00C17DEB">
      <w:pPr>
        <w:pStyle w:val="RecommendationsSubBullets"/>
        <w:ind w:left="1134"/>
      </w:pPr>
      <w:r>
        <w:t xml:space="preserve">‘if the service is requested by a medical practitioner, the medical practitioner </w:t>
      </w:r>
      <w:r w:rsidR="004E39E4">
        <w:t>i</w:t>
      </w:r>
      <w:r>
        <w:t>s not member of a group of practitioners of which the providing practitioner is a member’</w:t>
      </w:r>
    </w:p>
    <w:p w14:paraId="26161E01" w14:textId="77777777" w:rsidR="00833F07" w:rsidRDefault="00833F07" w:rsidP="00C17DEB">
      <w:pPr>
        <w:pStyle w:val="RecommendationsSubBullets"/>
        <w:ind w:left="1134"/>
      </w:pPr>
      <w:r>
        <w:t>‘if the service is requested by a participating nurse practitioner—the nurse practitioner does not have a business or financial arrangement with the providing practitioner’</w:t>
      </w:r>
    </w:p>
    <w:p w14:paraId="3989D7D1" w14:textId="77091D7D" w:rsidR="00833F07" w:rsidRPr="00A85E83" w:rsidRDefault="00C17DEB" w:rsidP="00812EA8">
      <w:pPr>
        <w:pStyle w:val="RecommendationsBullets"/>
        <w:rPr>
          <w:i/>
        </w:rPr>
      </w:pPr>
      <w:r>
        <w:t xml:space="preserve">The </w:t>
      </w:r>
      <w:r w:rsidR="00833F07">
        <w:t xml:space="preserve">changes to the (NR) items and their (R) equivalents </w:t>
      </w:r>
      <w:r w:rsidR="00A85E83">
        <w:t>for ultrasound were not</w:t>
      </w:r>
      <w:r w:rsidR="00833F07">
        <w:t xml:space="preserve"> MBS Review Taskforce recommendations.  They </w:t>
      </w:r>
      <w:r w:rsidR="00C04694">
        <w:t>are being</w:t>
      </w:r>
      <w:r w:rsidR="00833F07">
        <w:t xml:space="preserve"> made to ensure consistency with the overarching requesting provisions in section 16B of the </w:t>
      </w:r>
      <w:r w:rsidR="00833F07" w:rsidRPr="00833F07">
        <w:rPr>
          <w:i/>
        </w:rPr>
        <w:t>Health Insurance Act 1973</w:t>
      </w:r>
      <w:r w:rsidR="00833F07">
        <w:rPr>
          <w:i/>
        </w:rPr>
        <w:t xml:space="preserve"> </w:t>
      </w:r>
      <w:r w:rsidR="00833F07" w:rsidRPr="00833F07">
        <w:t xml:space="preserve">and </w:t>
      </w:r>
      <w:r w:rsidR="00833F07">
        <w:t xml:space="preserve">to </w:t>
      </w:r>
      <w:r w:rsidR="00833F07" w:rsidRPr="00833F07">
        <w:t xml:space="preserve">provide clarity to </w:t>
      </w:r>
      <w:r w:rsidR="00C04694">
        <w:t xml:space="preserve">specialists </w:t>
      </w:r>
      <w:r w:rsidR="0066186D">
        <w:t xml:space="preserve">as to </w:t>
      </w:r>
      <w:r w:rsidR="00833F07" w:rsidRPr="00833F07">
        <w:t xml:space="preserve">which item </w:t>
      </w:r>
      <w:r w:rsidR="00C04694">
        <w:t xml:space="preserve">can </w:t>
      </w:r>
      <w:r w:rsidR="00833F07" w:rsidRPr="00833F07">
        <w:t>be claimed.</w:t>
      </w:r>
      <w:r w:rsidR="00A85E83">
        <w:t xml:space="preserve">  </w:t>
      </w:r>
      <w:r w:rsidR="001B0CD7">
        <w:t>The changes also align the (NR) and (R) ultrasound</w:t>
      </w:r>
      <w:r w:rsidR="00B649C4">
        <w:t xml:space="preserve"> items</w:t>
      </w:r>
      <w:r w:rsidR="000B2A83">
        <w:t xml:space="preserve">.  </w:t>
      </w:r>
      <w:r w:rsidR="00A85E83">
        <w:t xml:space="preserve">Unless otherwise specified in the item </w:t>
      </w:r>
      <w:r w:rsidR="00A85E83">
        <w:lastRenderedPageBreak/>
        <w:t xml:space="preserve">descriptor (R) items can be requested by any medical practitioner.  Certain (R) ultrasound </w:t>
      </w:r>
      <w:r w:rsidR="00EF503F">
        <w:t xml:space="preserve">items </w:t>
      </w:r>
      <w:r w:rsidR="00A85E83">
        <w:t xml:space="preserve">must be requested by specialists or consultant physicians as shown in the </w:t>
      </w:r>
      <w:r w:rsidR="00E46E63">
        <w:t>relevant item</w:t>
      </w:r>
      <w:r w:rsidR="00A85E83">
        <w:t xml:space="preserve"> descriptors.  </w:t>
      </w:r>
      <w:r w:rsidR="00E46E63">
        <w:t xml:space="preserve">Specified allied health practitioners may request prescribed ultrasound items as outlined in the MBS explanatory notes.  </w:t>
      </w:r>
    </w:p>
    <w:p w14:paraId="7F664260" w14:textId="523025A0" w:rsidR="00A85E83" w:rsidRPr="00E46E63" w:rsidRDefault="00E46E63" w:rsidP="00812EA8">
      <w:pPr>
        <w:pStyle w:val="RecommendationsBullets"/>
      </w:pPr>
      <w:r w:rsidRPr="00E46E63">
        <w:t>The ultrasound items that have no other changes apart from the removal of the references to ‘not requested’ or ‘requested’ as noted above also have not been included in this guide.</w:t>
      </w:r>
    </w:p>
    <w:p w14:paraId="6F2D5295" w14:textId="77777777" w:rsidR="00F333A7" w:rsidRPr="00432212" w:rsidRDefault="00763E5B" w:rsidP="00823C85">
      <w:pPr>
        <w:pStyle w:val="Heading2"/>
      </w:pPr>
      <w:r w:rsidRPr="00432212">
        <w:t xml:space="preserve">Patient </w:t>
      </w:r>
      <w:r w:rsidR="00884022">
        <w:t>impacts</w:t>
      </w:r>
      <w:r w:rsidRPr="00432212">
        <w:t xml:space="preserve"> </w:t>
      </w:r>
    </w:p>
    <w:p w14:paraId="663E920A" w14:textId="77777777" w:rsidR="00833F07" w:rsidRDefault="00833F07" w:rsidP="00812EA8">
      <w:pPr>
        <w:pStyle w:val="RecommendationsBullets"/>
      </w:pPr>
      <w:bookmarkStart w:id="2" w:name="_Hlk271137"/>
      <w:r>
        <w:t>The changes will provide greater access for patients, leading to improved health outcomes.</w:t>
      </w:r>
    </w:p>
    <w:p w14:paraId="6FA57C57" w14:textId="6FEAA1D7" w:rsidR="006C5021" w:rsidRPr="00432212" w:rsidRDefault="00833F07" w:rsidP="00812EA8">
      <w:pPr>
        <w:pStyle w:val="RecommendationsBullets"/>
      </w:pPr>
      <w:r>
        <w:t xml:space="preserve">Patients should not be negatively affected by the changes </w:t>
      </w:r>
      <w:r w:rsidR="00C04694">
        <w:t xml:space="preserve">and </w:t>
      </w:r>
      <w:r>
        <w:t xml:space="preserve">will have continued access to clinically relevant services. </w:t>
      </w:r>
    </w:p>
    <w:bookmarkEnd w:id="2"/>
    <w:p w14:paraId="6A19F5BE" w14:textId="77777777" w:rsidR="0003040F" w:rsidRPr="00432212" w:rsidRDefault="009B46DA" w:rsidP="004A36D7">
      <w:pPr>
        <w:rPr>
          <w:noProof/>
        </w:rPr>
        <w:sectPr w:rsidR="0003040F" w:rsidRPr="00432212" w:rsidSect="004C1290">
          <w:headerReference w:type="default" r:id="rId11"/>
          <w:footerReference w:type="default" r:id="rId12"/>
          <w:type w:val="continuous"/>
          <w:pgSz w:w="11906" w:h="16838"/>
          <w:pgMar w:top="2694" w:right="720" w:bottom="720" w:left="720" w:header="708" w:footer="708" w:gutter="0"/>
          <w:cols w:space="567"/>
          <w:docGrid w:linePitch="360"/>
        </w:sectPr>
      </w:pPr>
      <w:r>
        <w:rPr>
          <w:rStyle w:val="BookTitle"/>
          <w:noProof/>
        </w:rPr>
        <w:pict w14:anchorId="55502776">
          <v:rect id="_x0000_i1027" style="width:0;height:1.5pt" o:hralign="center" o:hrstd="t" o:hr="t" fillcolor="#a0a0a0" stroked="f"/>
        </w:pict>
      </w:r>
    </w:p>
    <w:p w14:paraId="6DA54C95" w14:textId="7AAF97C6" w:rsidR="000B2A83" w:rsidRDefault="000B2A83" w:rsidP="00823C85">
      <w:pPr>
        <w:pStyle w:val="Heading2"/>
        <w:rPr>
          <w:rStyle w:val="AmendedItemNumber"/>
        </w:rPr>
      </w:pPr>
      <w:r w:rsidRPr="00A01DC2">
        <w:rPr>
          <w:rStyle w:val="AmendedItemNumber"/>
        </w:rPr>
        <w:t>Amended item</w:t>
      </w:r>
      <w:r w:rsidR="00070582">
        <w:rPr>
          <w:rStyle w:val="AmendedItemNumber"/>
        </w:rPr>
        <w:t>s</w:t>
      </w:r>
      <w:r w:rsidRPr="00A01DC2">
        <w:rPr>
          <w:rStyle w:val="AmendedItemNumber"/>
        </w:rPr>
        <w:t xml:space="preserve"> 550</w:t>
      </w:r>
      <w:r>
        <w:rPr>
          <w:rStyle w:val="AmendedItemNumber"/>
        </w:rPr>
        <w:t>32</w:t>
      </w:r>
      <w:r w:rsidRPr="00A01DC2">
        <w:rPr>
          <w:rStyle w:val="AmendedItemNumber"/>
        </w:rPr>
        <w:t>(R)</w:t>
      </w:r>
      <w:r w:rsidR="00070582">
        <w:rPr>
          <w:rStyle w:val="AmendedItemNumber"/>
        </w:rPr>
        <w:t xml:space="preserve"> and 55033 NR</w:t>
      </w:r>
      <w:r w:rsidRPr="00A01DC2">
        <w:rPr>
          <w:rStyle w:val="AmendedItemNumber"/>
        </w:rPr>
        <w:t xml:space="preserve"> – Ultrasound of the </w:t>
      </w:r>
      <w:r>
        <w:rPr>
          <w:rStyle w:val="AmendedItemNumber"/>
        </w:rPr>
        <w:t>neck</w:t>
      </w:r>
    </w:p>
    <w:p w14:paraId="34802CDE" w14:textId="3FA8BF7C" w:rsidR="00070582" w:rsidRDefault="00070582" w:rsidP="00070582">
      <w:r>
        <w:t xml:space="preserve">A new MBS note has been added (reference to </w:t>
      </w:r>
      <w:r w:rsidR="00B649C4">
        <w:t xml:space="preserve">be </w:t>
      </w:r>
      <w:r>
        <w:t>provided when finalised) to help ensure that neck ultrasound scanning is undertaken in clinically appropriate circumstance.  The note will read:</w:t>
      </w:r>
    </w:p>
    <w:p w14:paraId="5AABE3D5" w14:textId="3C504FC0" w:rsidR="00070582" w:rsidRPr="00070582" w:rsidRDefault="00070582" w:rsidP="00C17DEB">
      <w:pPr>
        <w:ind w:left="284"/>
      </w:pPr>
      <w:r>
        <w:t>‘</w:t>
      </w:r>
      <w:r w:rsidRPr="00070582">
        <w:t xml:space="preserve">Thyroid ultrasound is indicated for the (i) evaluation of a palpable thyroid nodule or neck mass; (ii) evaluation of abnormalities detected on other imaging studies regarding the thyroid, parathyroid or neck masses; (iii) follow up of known thyroid nodules; (iv) evaluation of presence, size and location of the thyroid; (v) screening of high risk patients for occult thyroid malignancy; (vi) localisation of parathyroids in patients with hyperparathyroidism; (vii) perioperative staging of thyroid cancer; (viii) surveillance for recurrent disease for a patient with a history of thyroid </w:t>
      </w:r>
      <w:r w:rsidRPr="00070582">
        <w:rPr>
          <w:lang w:val="en-US"/>
        </w:rPr>
        <w:t>cancer</w:t>
      </w:r>
      <w:r w:rsidRPr="00070582">
        <w:t>; (ix) ultrasound guided fine needle biopsy of a thyroid lymph node or neck mass.</w:t>
      </w:r>
    </w:p>
    <w:p w14:paraId="53C52EE8" w14:textId="1138CCEB" w:rsidR="00070582" w:rsidRDefault="00070582" w:rsidP="00C17DEB">
      <w:pPr>
        <w:ind w:left="284"/>
      </w:pPr>
      <w:r w:rsidRPr="00070582">
        <w:t>Neck ultrasound is not indicated for amongst others (i) abnormalities in thyroid function tests; (ii) abnormalities in thyroid antibodies; (iii) ultrasounds of the thyroid performed for symptoms such as sore throat, neck pain and globus pharyngeus-type symptoms, in the absence of any indication of thyroid disease.</w:t>
      </w:r>
      <w:r>
        <w:t>’</w:t>
      </w:r>
    </w:p>
    <w:p w14:paraId="0E8E83C0" w14:textId="4C6BCA25" w:rsidR="00812EA8" w:rsidRPr="00A01DC2" w:rsidRDefault="00812EA8" w:rsidP="00823C85">
      <w:pPr>
        <w:pStyle w:val="Heading2"/>
        <w:rPr>
          <w:rStyle w:val="AmendedItemNumber"/>
        </w:rPr>
      </w:pPr>
      <w:r w:rsidRPr="00A01DC2">
        <w:rPr>
          <w:rStyle w:val="AmendedItemNumber"/>
        </w:rPr>
        <w:t>Amended item 550</w:t>
      </w:r>
      <w:r w:rsidR="00B07DA1">
        <w:rPr>
          <w:rStyle w:val="AmendedItemNumber"/>
        </w:rPr>
        <w:t>36</w:t>
      </w:r>
      <w:r w:rsidRPr="00A01DC2">
        <w:rPr>
          <w:rStyle w:val="AmendedItemNumber"/>
        </w:rPr>
        <w:t xml:space="preserve">(R) – Ultrasound of the </w:t>
      </w:r>
      <w:r>
        <w:rPr>
          <w:rStyle w:val="AmendedItemNumber"/>
        </w:rPr>
        <w:t xml:space="preserve">abdomen </w:t>
      </w:r>
    </w:p>
    <w:p w14:paraId="56110ED9" w14:textId="77777777" w:rsidR="00B07DA1" w:rsidRDefault="00812EA8" w:rsidP="00812EA8">
      <w:r w:rsidRPr="00BA657E">
        <w:rPr>
          <w:rStyle w:val="Descriptorheader"/>
        </w:rPr>
        <w:t>Overview:</w:t>
      </w:r>
      <w:r w:rsidRPr="00BA657E">
        <w:t xml:space="preserve"> </w:t>
      </w:r>
      <w:r>
        <w:t>The descriptor has been amended to</w:t>
      </w:r>
      <w:r w:rsidR="00B07DA1">
        <w:t>:</w:t>
      </w:r>
    </w:p>
    <w:p w14:paraId="5F26D1FC" w14:textId="0E0B1774" w:rsidR="00B07DA1" w:rsidRPr="00812EA8" w:rsidRDefault="00B07DA1" w:rsidP="00F41D16">
      <w:pPr>
        <w:pStyle w:val="ListParagraph"/>
        <w:rPr>
          <w:noProof/>
        </w:rPr>
      </w:pPr>
      <w:r>
        <w:rPr>
          <w:noProof/>
        </w:rPr>
        <w:t xml:space="preserve">remove the </w:t>
      </w:r>
      <w:r w:rsidR="00194309">
        <w:rPr>
          <w:noProof/>
        </w:rPr>
        <w:t>24 hour restriction with the item 55065 (pelvic ultrasound)</w:t>
      </w:r>
      <w:r>
        <w:rPr>
          <w:noProof/>
        </w:rPr>
        <w:t>.</w:t>
      </w:r>
    </w:p>
    <w:p w14:paraId="40A5F931" w14:textId="1B61BA6C" w:rsidR="00812EA8" w:rsidRPr="00812EA8" w:rsidRDefault="00812EA8" w:rsidP="00F41D16">
      <w:pPr>
        <w:pStyle w:val="ListParagraph"/>
        <w:rPr>
          <w:noProof/>
        </w:rPr>
      </w:pPr>
      <w:r w:rsidRPr="00812EA8">
        <w:rPr>
          <w:noProof/>
        </w:rPr>
        <w:t>include the term ‘morphological assessment’ so that the item should only be used for imaging purposes, not for non-imaging techniques such as transient elastography.</w:t>
      </w:r>
      <w:r>
        <w:rPr>
          <w:noProof/>
        </w:rPr>
        <w:t xml:space="preserve">  This change was recommended by the MSAC to clarify the appropriate use of the item.</w:t>
      </w:r>
    </w:p>
    <w:p w14:paraId="6AC65F76" w14:textId="590920B0" w:rsidR="00812EA8" w:rsidRPr="00812EA8" w:rsidRDefault="00812EA8" w:rsidP="00812EA8">
      <w:r w:rsidRPr="00BA657E">
        <w:rPr>
          <w:rStyle w:val="Descriptorheader"/>
        </w:rPr>
        <w:t>Service</w:t>
      </w:r>
      <w:r>
        <w:rPr>
          <w:rStyle w:val="Descriptorheader"/>
        </w:rPr>
        <w:t>/Descriptor</w:t>
      </w:r>
      <w:r w:rsidRPr="00BA657E">
        <w:rPr>
          <w:rStyle w:val="Descriptorheader"/>
        </w:rPr>
        <w:t>:</w:t>
      </w:r>
      <w:r w:rsidRPr="00BA657E">
        <w:t xml:space="preserve"> </w:t>
      </w:r>
      <w:r w:rsidRPr="00812EA8">
        <w:t>Abdomen, ultrasound scan of (including scan of urinary tract when performed), for morphological assessment, if</w:t>
      </w:r>
      <w:r w:rsidR="00194309">
        <w:t xml:space="preserve"> </w:t>
      </w:r>
      <w:r w:rsidRPr="00812EA8">
        <w:t>the service is not solely a transrectal ultrasonic examination of any of the following:</w:t>
      </w:r>
    </w:p>
    <w:p w14:paraId="76409D06" w14:textId="77777777" w:rsidR="00F41D16" w:rsidRPr="00812EA8" w:rsidRDefault="00F41D16" w:rsidP="00F41D16">
      <w:pPr>
        <w:spacing w:after="60"/>
        <w:ind w:left="425" w:hanging="425"/>
        <w:rPr>
          <w:noProof/>
        </w:rPr>
      </w:pPr>
      <w:r w:rsidRPr="00812EA8">
        <w:rPr>
          <w:noProof/>
        </w:rPr>
        <w:t xml:space="preserve">(a) </w:t>
      </w:r>
      <w:r>
        <w:rPr>
          <w:noProof/>
        </w:rPr>
        <w:tab/>
      </w:r>
      <w:r w:rsidRPr="00812EA8">
        <w:rPr>
          <w:noProof/>
        </w:rPr>
        <w:t>prostate gland;</w:t>
      </w:r>
    </w:p>
    <w:p w14:paraId="27D4D8D5" w14:textId="77777777" w:rsidR="00F41D16" w:rsidRPr="00812EA8" w:rsidRDefault="00F41D16" w:rsidP="00F41D16">
      <w:pPr>
        <w:spacing w:after="60"/>
        <w:ind w:left="425" w:hanging="425"/>
        <w:rPr>
          <w:noProof/>
        </w:rPr>
      </w:pPr>
      <w:r w:rsidRPr="00812EA8">
        <w:rPr>
          <w:noProof/>
        </w:rPr>
        <w:t xml:space="preserve">(b) </w:t>
      </w:r>
      <w:r>
        <w:rPr>
          <w:noProof/>
        </w:rPr>
        <w:tab/>
      </w:r>
      <w:r w:rsidRPr="00812EA8">
        <w:rPr>
          <w:noProof/>
        </w:rPr>
        <w:t>bladder base;</w:t>
      </w:r>
    </w:p>
    <w:p w14:paraId="2B8F1B5A" w14:textId="66665A3C" w:rsidR="00F41D16" w:rsidRDefault="00F41D16" w:rsidP="00F41D16">
      <w:pPr>
        <w:ind w:left="425" w:hanging="425"/>
        <w:rPr>
          <w:noProof/>
        </w:rPr>
      </w:pPr>
      <w:r w:rsidRPr="00812EA8">
        <w:rPr>
          <w:noProof/>
        </w:rPr>
        <w:t xml:space="preserve">(c) </w:t>
      </w:r>
      <w:r>
        <w:rPr>
          <w:noProof/>
        </w:rPr>
        <w:tab/>
        <w:t>urethra (</w:t>
      </w:r>
      <w:r w:rsidRPr="00812EA8">
        <w:rPr>
          <w:noProof/>
        </w:rPr>
        <w:t>R</w:t>
      </w:r>
      <w:r>
        <w:rPr>
          <w:noProof/>
        </w:rPr>
        <w:t>)</w:t>
      </w:r>
    </w:p>
    <w:p w14:paraId="0F2FF086" w14:textId="6619115B" w:rsidR="00812EA8" w:rsidRPr="00BA657E" w:rsidRDefault="00812EA8" w:rsidP="00F41D16">
      <w:r w:rsidRPr="00BA657E">
        <w:rPr>
          <w:rStyle w:val="Descriptorheader"/>
        </w:rPr>
        <w:lastRenderedPageBreak/>
        <w:t>Indication:</w:t>
      </w:r>
      <w:r w:rsidRPr="00BA657E">
        <w:t xml:space="preserve"> </w:t>
      </w:r>
      <w:r>
        <w:t>This item can</w:t>
      </w:r>
      <w:r w:rsidR="00194309">
        <w:t xml:space="preserve"> be claimed on the same day as a pelvic ultrasound.  The item can</w:t>
      </w:r>
      <w:r>
        <w:t>not be claimed for non-imaging techniques such as transient elastography.</w:t>
      </w:r>
    </w:p>
    <w:p w14:paraId="3D2AF5FC" w14:textId="3DCF9ED8" w:rsidR="00812EA8" w:rsidRDefault="00812EA8" w:rsidP="00F41D16">
      <w:pPr>
        <w:rPr>
          <w:noProof/>
        </w:rPr>
      </w:pPr>
      <w:r w:rsidRPr="00BA657E">
        <w:rPr>
          <w:rStyle w:val="Descriptorheader"/>
        </w:rPr>
        <w:t>MBS fee:</w:t>
      </w:r>
      <w:r w:rsidRPr="00432212">
        <w:rPr>
          <w:noProof/>
        </w:rPr>
        <w:t xml:space="preserve"> </w:t>
      </w:r>
      <w:r>
        <w:rPr>
          <w:noProof/>
        </w:rPr>
        <w:t>$111.30 (no change)</w:t>
      </w:r>
      <w:r w:rsidRPr="00432212">
        <w:rPr>
          <w:noProof/>
        </w:rPr>
        <w:t xml:space="preserve"> </w:t>
      </w:r>
    </w:p>
    <w:p w14:paraId="342B8BF4" w14:textId="34579153" w:rsidR="00812EA8" w:rsidRDefault="00812EA8" w:rsidP="00F41D16">
      <w:pPr>
        <w:rPr>
          <w:noProof/>
        </w:rPr>
      </w:pPr>
      <w:r w:rsidRPr="00BA657E">
        <w:rPr>
          <w:rStyle w:val="Descriptorheader"/>
        </w:rPr>
        <w:t>Benefit:</w:t>
      </w:r>
      <w:r w:rsidRPr="00432212">
        <w:rPr>
          <w:noProof/>
        </w:rPr>
        <w:t xml:space="preserve"> </w:t>
      </w:r>
      <w:r>
        <w:rPr>
          <w:noProof/>
        </w:rPr>
        <w:t>No change</w:t>
      </w:r>
      <w:r w:rsidRPr="00432212">
        <w:rPr>
          <w:noProof/>
        </w:rPr>
        <w:t>.</w:t>
      </w:r>
    </w:p>
    <w:p w14:paraId="3A960C05" w14:textId="21A6D4C5" w:rsidR="00812EA8" w:rsidRPr="00A01DC2" w:rsidRDefault="00812EA8" w:rsidP="00823C85">
      <w:pPr>
        <w:pStyle w:val="Heading2"/>
        <w:rPr>
          <w:rStyle w:val="AmendedItemNumber"/>
        </w:rPr>
      </w:pPr>
      <w:r w:rsidRPr="00A01DC2">
        <w:rPr>
          <w:rStyle w:val="AmendedItemNumber"/>
        </w:rPr>
        <w:t>Amended item 550</w:t>
      </w:r>
      <w:r w:rsidR="00B649C4">
        <w:rPr>
          <w:rStyle w:val="AmendedItemNumber"/>
        </w:rPr>
        <w:t>37</w:t>
      </w:r>
      <w:r w:rsidRPr="00A01DC2">
        <w:rPr>
          <w:rStyle w:val="AmendedItemNumber"/>
        </w:rPr>
        <w:t>(</w:t>
      </w:r>
      <w:r w:rsidR="00231739">
        <w:rPr>
          <w:rStyle w:val="AmendedItemNumber"/>
        </w:rPr>
        <w:t>N</w:t>
      </w:r>
      <w:r w:rsidRPr="00A01DC2">
        <w:rPr>
          <w:rStyle w:val="AmendedItemNumber"/>
        </w:rPr>
        <w:t xml:space="preserve">R) – Ultrasound of the </w:t>
      </w:r>
      <w:r>
        <w:rPr>
          <w:rStyle w:val="AmendedItemNumber"/>
        </w:rPr>
        <w:t xml:space="preserve">abdomen </w:t>
      </w:r>
    </w:p>
    <w:p w14:paraId="2FC85093" w14:textId="68195D9F" w:rsidR="00812EA8" w:rsidRPr="00812EA8" w:rsidRDefault="00812EA8" w:rsidP="00F41D16">
      <w:r w:rsidRPr="00BA657E">
        <w:rPr>
          <w:rStyle w:val="Descriptorheader"/>
        </w:rPr>
        <w:t>Overview:</w:t>
      </w:r>
      <w:r w:rsidRPr="00BA657E">
        <w:t xml:space="preserve"> </w:t>
      </w:r>
      <w:r>
        <w:t xml:space="preserve">The descriptor has been amended to </w:t>
      </w:r>
      <w:r w:rsidRPr="00812EA8">
        <w:t>include the term ‘morphological assessment’ so that the item should only be used for imaging purposes, not for non-imaging techniques such as transient elastography.</w:t>
      </w:r>
      <w:r>
        <w:t xml:space="preserve">  This change was recommended by MSAC to clarify the appropriate use of the item.</w:t>
      </w:r>
    </w:p>
    <w:p w14:paraId="43D22AB8" w14:textId="77777777" w:rsidR="00812EA8" w:rsidRPr="00812EA8" w:rsidRDefault="00812EA8" w:rsidP="00F41D16">
      <w:r w:rsidRPr="00BA657E">
        <w:rPr>
          <w:rStyle w:val="Descriptorheader"/>
        </w:rPr>
        <w:t>Service</w:t>
      </w:r>
      <w:r>
        <w:rPr>
          <w:rStyle w:val="Descriptorheader"/>
        </w:rPr>
        <w:t>/Descriptor</w:t>
      </w:r>
      <w:r w:rsidRPr="00BA657E">
        <w:rPr>
          <w:rStyle w:val="Descriptorheader"/>
        </w:rPr>
        <w:t>:</w:t>
      </w:r>
      <w:r w:rsidRPr="00BA657E">
        <w:t xml:space="preserve"> </w:t>
      </w:r>
      <w:r w:rsidRPr="00812EA8">
        <w:t>Abdomen, ultrasound scan of (including scan of urinary tract when performed), for morphological assessment, if the service is not solely a transrectal ultrasonic examination of any of the following:</w:t>
      </w:r>
    </w:p>
    <w:p w14:paraId="70BDBEF1" w14:textId="604847BF" w:rsidR="00812EA8" w:rsidRPr="00812EA8" w:rsidRDefault="00812EA8" w:rsidP="00F41D16">
      <w:pPr>
        <w:spacing w:after="60"/>
        <w:ind w:left="425" w:hanging="425"/>
        <w:rPr>
          <w:noProof/>
        </w:rPr>
      </w:pPr>
      <w:r w:rsidRPr="00812EA8">
        <w:rPr>
          <w:noProof/>
        </w:rPr>
        <w:t xml:space="preserve">(a) </w:t>
      </w:r>
      <w:r w:rsidR="00F41D16">
        <w:rPr>
          <w:noProof/>
        </w:rPr>
        <w:tab/>
      </w:r>
      <w:r w:rsidRPr="00812EA8">
        <w:rPr>
          <w:noProof/>
        </w:rPr>
        <w:t>prostate gland;</w:t>
      </w:r>
    </w:p>
    <w:p w14:paraId="3A53052F" w14:textId="4CC68A83" w:rsidR="00812EA8" w:rsidRPr="00812EA8" w:rsidRDefault="00812EA8" w:rsidP="00F41D16">
      <w:pPr>
        <w:spacing w:after="60"/>
        <w:ind w:left="425" w:hanging="425"/>
        <w:rPr>
          <w:noProof/>
        </w:rPr>
      </w:pPr>
      <w:r w:rsidRPr="00812EA8">
        <w:rPr>
          <w:noProof/>
        </w:rPr>
        <w:t xml:space="preserve">(b) </w:t>
      </w:r>
      <w:r w:rsidR="00F41D16">
        <w:rPr>
          <w:noProof/>
        </w:rPr>
        <w:tab/>
      </w:r>
      <w:r w:rsidRPr="00812EA8">
        <w:rPr>
          <w:noProof/>
        </w:rPr>
        <w:t>bladder base;</w:t>
      </w:r>
    </w:p>
    <w:p w14:paraId="54C719FF" w14:textId="481E2144" w:rsidR="00812EA8" w:rsidRDefault="00812EA8" w:rsidP="00F41D16">
      <w:pPr>
        <w:ind w:left="425" w:hanging="425"/>
        <w:rPr>
          <w:noProof/>
        </w:rPr>
      </w:pPr>
      <w:r w:rsidRPr="00812EA8">
        <w:rPr>
          <w:noProof/>
        </w:rPr>
        <w:t xml:space="preserve">(c) </w:t>
      </w:r>
      <w:r w:rsidR="00F41D16">
        <w:rPr>
          <w:noProof/>
        </w:rPr>
        <w:tab/>
      </w:r>
      <w:r w:rsidRPr="00812EA8">
        <w:rPr>
          <w:noProof/>
        </w:rPr>
        <w:t>urethra (NR</w:t>
      </w:r>
      <w:r>
        <w:rPr>
          <w:noProof/>
        </w:rPr>
        <w:t>)</w:t>
      </w:r>
    </w:p>
    <w:p w14:paraId="0784C93F" w14:textId="174EEB64" w:rsidR="00812EA8" w:rsidRPr="00BA657E" w:rsidRDefault="00812EA8" w:rsidP="00F41D16">
      <w:r w:rsidRPr="00BA657E">
        <w:rPr>
          <w:rStyle w:val="Descriptorheader"/>
        </w:rPr>
        <w:t>Indication:</w:t>
      </w:r>
      <w:r w:rsidRPr="00BA657E">
        <w:t xml:space="preserve"> </w:t>
      </w:r>
      <w:r>
        <w:t>This item cannot be claimed for non-imaging techniques such as transient elastography.</w:t>
      </w:r>
    </w:p>
    <w:p w14:paraId="0C292F0F" w14:textId="7A7C3D6C" w:rsidR="00812EA8" w:rsidRDefault="00812EA8" w:rsidP="00F41D16">
      <w:pPr>
        <w:rPr>
          <w:noProof/>
        </w:rPr>
      </w:pPr>
      <w:r w:rsidRPr="00BA657E">
        <w:rPr>
          <w:rStyle w:val="Descriptorheader"/>
        </w:rPr>
        <w:t>MBS fee:</w:t>
      </w:r>
      <w:r w:rsidRPr="00432212">
        <w:rPr>
          <w:noProof/>
        </w:rPr>
        <w:t xml:space="preserve"> </w:t>
      </w:r>
      <w:r>
        <w:rPr>
          <w:noProof/>
        </w:rPr>
        <w:t>$37.85 (no change)</w:t>
      </w:r>
      <w:r w:rsidRPr="00432212">
        <w:rPr>
          <w:noProof/>
        </w:rPr>
        <w:t xml:space="preserve"> </w:t>
      </w:r>
    </w:p>
    <w:p w14:paraId="22FF1CA1" w14:textId="77777777" w:rsidR="00812EA8" w:rsidRDefault="00812EA8" w:rsidP="00F41D16">
      <w:pPr>
        <w:rPr>
          <w:noProof/>
        </w:rPr>
      </w:pPr>
      <w:r w:rsidRPr="00BA657E">
        <w:rPr>
          <w:rStyle w:val="Descriptorheader"/>
        </w:rPr>
        <w:t>Benefit:</w:t>
      </w:r>
      <w:r w:rsidRPr="00432212">
        <w:rPr>
          <w:noProof/>
        </w:rPr>
        <w:t xml:space="preserve"> </w:t>
      </w:r>
      <w:r>
        <w:rPr>
          <w:noProof/>
        </w:rPr>
        <w:t>No change</w:t>
      </w:r>
      <w:r w:rsidRPr="00432212">
        <w:rPr>
          <w:noProof/>
        </w:rPr>
        <w:t>.</w:t>
      </w:r>
    </w:p>
    <w:p w14:paraId="00F55E22" w14:textId="4729EA1A" w:rsidR="00814AE2" w:rsidRPr="00A01DC2" w:rsidRDefault="000B2A83" w:rsidP="00823C85">
      <w:pPr>
        <w:pStyle w:val="Heading2"/>
        <w:rPr>
          <w:rStyle w:val="AmendedItemNumber"/>
        </w:rPr>
      </w:pPr>
      <w:r w:rsidRPr="00A01DC2">
        <w:rPr>
          <w:rStyle w:val="AmendedItemNumber"/>
        </w:rPr>
        <w:t xml:space="preserve"> </w:t>
      </w:r>
      <w:r w:rsidR="00820EBE" w:rsidRPr="00A01DC2">
        <w:rPr>
          <w:rStyle w:val="AmendedItemNumber"/>
        </w:rPr>
        <w:t>Amended</w:t>
      </w:r>
      <w:r w:rsidR="00681667" w:rsidRPr="00A01DC2">
        <w:rPr>
          <w:rStyle w:val="AmendedItemNumber"/>
        </w:rPr>
        <w:t xml:space="preserve"> i</w:t>
      </w:r>
      <w:r w:rsidR="00C72C2D" w:rsidRPr="00A01DC2">
        <w:rPr>
          <w:rStyle w:val="AmendedItemNumber"/>
        </w:rPr>
        <w:t xml:space="preserve">tem </w:t>
      </w:r>
      <w:r w:rsidR="00D0546B" w:rsidRPr="00A01DC2">
        <w:rPr>
          <w:rStyle w:val="AmendedItemNumber"/>
        </w:rPr>
        <w:t>55065(R)</w:t>
      </w:r>
      <w:r w:rsidR="00911BCA" w:rsidRPr="00A01DC2">
        <w:rPr>
          <w:rStyle w:val="AmendedItemNumber"/>
        </w:rPr>
        <w:t xml:space="preserve"> – </w:t>
      </w:r>
      <w:r w:rsidR="00D0546B" w:rsidRPr="00A01DC2">
        <w:rPr>
          <w:rStyle w:val="AmendedItemNumber"/>
        </w:rPr>
        <w:t>Ultrasound of the pelvis</w:t>
      </w:r>
      <w:r w:rsidR="00911BCA" w:rsidRPr="00A01DC2">
        <w:rPr>
          <w:rStyle w:val="AmendedItemNumber"/>
        </w:rPr>
        <w:t xml:space="preserve"> </w:t>
      </w:r>
      <w:r w:rsidR="004C1290" w:rsidRPr="00A01DC2">
        <w:rPr>
          <w:rStyle w:val="AmendedItemNumber"/>
        </w:rPr>
        <w:t xml:space="preserve"> </w:t>
      </w:r>
    </w:p>
    <w:p w14:paraId="5D727A37" w14:textId="77777777" w:rsidR="00B07DA1" w:rsidRDefault="00492DDB" w:rsidP="00C72C2D">
      <w:r w:rsidRPr="00BA657E">
        <w:rPr>
          <w:rStyle w:val="Descriptorheader"/>
        </w:rPr>
        <w:t>Overview</w:t>
      </w:r>
      <w:r w:rsidR="00244C4C" w:rsidRPr="00BA657E">
        <w:rPr>
          <w:rStyle w:val="Descriptorheader"/>
        </w:rPr>
        <w:t>:</w:t>
      </w:r>
      <w:r w:rsidR="00244C4C" w:rsidRPr="00BA657E">
        <w:t xml:space="preserve"> </w:t>
      </w:r>
      <w:r w:rsidR="00D0546B">
        <w:t>Amended descriptor so that the item cannot be claimed where an obstetric ultrasound item applies to the service.  The item is also no longer restricted with</w:t>
      </w:r>
      <w:r w:rsidR="00B07DA1">
        <w:t>:</w:t>
      </w:r>
    </w:p>
    <w:p w14:paraId="4A28A89D" w14:textId="3C2AAD90" w:rsidR="00B07DA1" w:rsidRDefault="00B07DA1" w:rsidP="00F41D16">
      <w:pPr>
        <w:pStyle w:val="ListParagraph"/>
        <w:numPr>
          <w:ilvl w:val="0"/>
          <w:numId w:val="13"/>
        </w:numPr>
      </w:pPr>
      <w:r>
        <w:t xml:space="preserve">item 55036 </w:t>
      </w:r>
      <w:r w:rsidR="00194309">
        <w:t xml:space="preserve">- </w:t>
      </w:r>
      <w:r>
        <w:t>abdominal ultrasound</w:t>
      </w:r>
    </w:p>
    <w:p w14:paraId="1BEF396B" w14:textId="331A4555" w:rsidR="00492DDB" w:rsidRPr="00BA657E" w:rsidRDefault="00D0546B" w:rsidP="00F41D16">
      <w:pPr>
        <w:pStyle w:val="ListParagraph"/>
        <w:numPr>
          <w:ilvl w:val="0"/>
          <w:numId w:val="13"/>
        </w:numPr>
      </w:pPr>
      <w:r>
        <w:t>a cardiac or vascular ultrasound item.</w:t>
      </w:r>
    </w:p>
    <w:p w14:paraId="3771022E" w14:textId="04CC41D2" w:rsidR="00BE0B5D" w:rsidRDefault="00C33A20" w:rsidP="00D0546B">
      <w:r w:rsidRPr="00BA657E">
        <w:rPr>
          <w:rStyle w:val="Descriptorheader"/>
        </w:rPr>
        <w:t>Service</w:t>
      </w:r>
      <w:r w:rsidR="00F37C06">
        <w:rPr>
          <w:rStyle w:val="Descriptorheader"/>
        </w:rPr>
        <w:t>/Descriptor</w:t>
      </w:r>
      <w:r w:rsidRPr="00BA657E">
        <w:rPr>
          <w:rStyle w:val="Descriptorheader"/>
        </w:rPr>
        <w:t>:</w:t>
      </w:r>
      <w:r w:rsidRPr="00BA657E">
        <w:t xml:space="preserve"> </w:t>
      </w:r>
    </w:p>
    <w:p w14:paraId="117029E7" w14:textId="77777777" w:rsidR="00DA7EBF" w:rsidRPr="00DA7EBF" w:rsidRDefault="00DA7EBF" w:rsidP="00DA7EBF">
      <w:pPr>
        <w:rPr>
          <w:rStyle w:val="Descriptorheader"/>
          <w:b w:val="0"/>
          <w:sz w:val="20"/>
          <w:szCs w:val="20"/>
        </w:rPr>
      </w:pPr>
      <w:r w:rsidRPr="00DA7EBF">
        <w:rPr>
          <w:rStyle w:val="Descriptorheader"/>
          <w:b w:val="0"/>
          <w:sz w:val="20"/>
          <w:szCs w:val="20"/>
        </w:rPr>
        <w:t>Pelvis, ultrasound scan of, by any or all approaches, if:</w:t>
      </w:r>
    </w:p>
    <w:p w14:paraId="50C557D3" w14:textId="74AD168E" w:rsidR="00DA7EBF" w:rsidRPr="00F41D16" w:rsidRDefault="00DA7EBF" w:rsidP="00F41D16">
      <w:pPr>
        <w:spacing w:after="60"/>
        <w:ind w:left="425" w:hanging="425"/>
        <w:rPr>
          <w:bCs/>
          <w:iCs/>
        </w:rPr>
      </w:pPr>
      <w:r w:rsidRPr="00F41D16">
        <w:rPr>
          <w:bCs/>
          <w:iCs/>
        </w:rPr>
        <w:t>(a)</w:t>
      </w:r>
      <w:r w:rsidR="00F41D16" w:rsidRPr="00F41D16">
        <w:rPr>
          <w:bCs/>
          <w:iCs/>
        </w:rPr>
        <w:tab/>
      </w:r>
      <w:r w:rsidRPr="00F41D16">
        <w:rPr>
          <w:bCs/>
          <w:iCs/>
        </w:rPr>
        <w:t xml:space="preserve"> the service is not solely: </w:t>
      </w:r>
    </w:p>
    <w:p w14:paraId="7AD1080E" w14:textId="7931C56F" w:rsidR="00DA7EBF" w:rsidRPr="00F41D16" w:rsidRDefault="00DA7EBF" w:rsidP="00F41D16">
      <w:pPr>
        <w:spacing w:after="60"/>
        <w:ind w:left="851" w:hanging="425"/>
        <w:rPr>
          <w:noProof/>
        </w:rPr>
      </w:pPr>
      <w:r w:rsidRPr="00F41D16">
        <w:rPr>
          <w:noProof/>
        </w:rPr>
        <w:t xml:space="preserve">(i) </w:t>
      </w:r>
      <w:r w:rsidR="00F41D16" w:rsidRPr="00F41D16">
        <w:rPr>
          <w:noProof/>
        </w:rPr>
        <w:tab/>
      </w:r>
      <w:r w:rsidRPr="00F41D16">
        <w:rPr>
          <w:noProof/>
        </w:rPr>
        <w:t xml:space="preserve">a service to which an item in Subgroup 5 of this Group applies, or </w:t>
      </w:r>
    </w:p>
    <w:p w14:paraId="17043CC4" w14:textId="44037090" w:rsidR="00DA7EBF" w:rsidRPr="00F41D16" w:rsidRDefault="00DA7EBF" w:rsidP="00F41D16">
      <w:pPr>
        <w:spacing w:after="60"/>
        <w:ind w:left="851" w:hanging="425"/>
        <w:rPr>
          <w:noProof/>
        </w:rPr>
      </w:pPr>
      <w:r w:rsidRPr="00F41D16">
        <w:rPr>
          <w:noProof/>
        </w:rPr>
        <w:t xml:space="preserve">(ii) </w:t>
      </w:r>
      <w:r w:rsidR="00F41D16" w:rsidRPr="00F41D16">
        <w:rPr>
          <w:noProof/>
        </w:rPr>
        <w:tab/>
      </w:r>
      <w:r w:rsidRPr="00F41D16">
        <w:rPr>
          <w:noProof/>
        </w:rPr>
        <w:t>a transrectal ultrasonic examination of the prostate gland, bladder base and urethra, or any of those organs; and</w:t>
      </w:r>
    </w:p>
    <w:p w14:paraId="24671BB6" w14:textId="097BC576" w:rsidR="00DA7EBF" w:rsidRPr="00F41D16" w:rsidRDefault="00DA7EBF" w:rsidP="00F41D16">
      <w:pPr>
        <w:ind w:left="425" w:hanging="425"/>
        <w:rPr>
          <w:bCs/>
          <w:iCs/>
        </w:rPr>
      </w:pPr>
      <w:r w:rsidRPr="00F41D16">
        <w:rPr>
          <w:bCs/>
          <w:iCs/>
        </w:rPr>
        <w:t xml:space="preserve">(b) </w:t>
      </w:r>
      <w:r w:rsidR="00F41D16" w:rsidRPr="00F41D16">
        <w:rPr>
          <w:bCs/>
          <w:iCs/>
        </w:rPr>
        <w:tab/>
      </w:r>
      <w:r w:rsidRPr="00F41D16">
        <w:rPr>
          <w:bCs/>
          <w:iCs/>
        </w:rPr>
        <w:t>within 24 hours of the service, a service mentioned in item 55038 is not performed on the same patient by the providing practitioner (R)</w:t>
      </w:r>
    </w:p>
    <w:p w14:paraId="4D46BEE3" w14:textId="7F6D6FCE" w:rsidR="00C72C2D" w:rsidRPr="00BA657E" w:rsidRDefault="00C72C2D" w:rsidP="00C72C2D">
      <w:r w:rsidRPr="00BA657E">
        <w:rPr>
          <w:rStyle w:val="Descriptorheader"/>
        </w:rPr>
        <w:t>Indication:</w:t>
      </w:r>
      <w:r w:rsidRPr="00BA657E">
        <w:t xml:space="preserve"> </w:t>
      </w:r>
      <w:r w:rsidR="00194309">
        <w:t>This item can be now claimed with item 55036 (abdominal ultrasound) on the same day.  T</w:t>
      </w:r>
      <w:r w:rsidR="00A01DC2">
        <w:t>his item should not be claimed in place of an obstetric ultrasound service.</w:t>
      </w:r>
    </w:p>
    <w:p w14:paraId="17F58376" w14:textId="3DD32BE9" w:rsidR="00763E5B" w:rsidRDefault="00C33A20" w:rsidP="00C33A20">
      <w:pPr>
        <w:rPr>
          <w:noProof/>
        </w:rPr>
      </w:pPr>
      <w:r w:rsidRPr="00BA657E">
        <w:rPr>
          <w:rStyle w:val="Descriptorheader"/>
        </w:rPr>
        <w:lastRenderedPageBreak/>
        <w:t>MBS fee</w:t>
      </w:r>
      <w:r w:rsidR="007C343E" w:rsidRPr="00BA657E">
        <w:rPr>
          <w:rStyle w:val="Descriptorheader"/>
        </w:rPr>
        <w:t>:</w:t>
      </w:r>
      <w:r w:rsidR="007C343E" w:rsidRPr="00432212">
        <w:rPr>
          <w:noProof/>
        </w:rPr>
        <w:t xml:space="preserve"> </w:t>
      </w:r>
      <w:r w:rsidR="009A4D5D">
        <w:rPr>
          <w:noProof/>
        </w:rPr>
        <w:t>$</w:t>
      </w:r>
      <w:r w:rsidR="00A01DC2">
        <w:rPr>
          <w:noProof/>
        </w:rPr>
        <w:t>98.25 (no change)</w:t>
      </w:r>
      <w:r w:rsidR="007C343E" w:rsidRPr="00432212">
        <w:rPr>
          <w:noProof/>
        </w:rPr>
        <w:t xml:space="preserve"> </w:t>
      </w:r>
    </w:p>
    <w:p w14:paraId="40C0F167" w14:textId="40B5B4A2" w:rsidR="00C33A20" w:rsidRDefault="00C33A20" w:rsidP="00C33A20">
      <w:pPr>
        <w:rPr>
          <w:noProof/>
        </w:rPr>
      </w:pPr>
      <w:r w:rsidRPr="00BA657E">
        <w:rPr>
          <w:rStyle w:val="Descriptorheader"/>
        </w:rPr>
        <w:t>Benefit:</w:t>
      </w:r>
      <w:r w:rsidRPr="00432212">
        <w:rPr>
          <w:noProof/>
        </w:rPr>
        <w:t xml:space="preserve"> </w:t>
      </w:r>
      <w:r w:rsidR="00BE0B5D">
        <w:rPr>
          <w:noProof/>
        </w:rPr>
        <w:t>N</w:t>
      </w:r>
      <w:r w:rsidR="00A01DC2">
        <w:rPr>
          <w:noProof/>
        </w:rPr>
        <w:t>o change</w:t>
      </w:r>
      <w:r w:rsidRPr="00432212">
        <w:rPr>
          <w:noProof/>
        </w:rPr>
        <w:t>.</w:t>
      </w:r>
    </w:p>
    <w:p w14:paraId="44F9C459" w14:textId="52EC9353" w:rsidR="004762A0" w:rsidRPr="00BE0B5D" w:rsidRDefault="004762A0" w:rsidP="00823C85">
      <w:pPr>
        <w:pStyle w:val="Heading2"/>
        <w:rPr>
          <w:rStyle w:val="AmendedItemNumber"/>
        </w:rPr>
      </w:pPr>
      <w:r w:rsidRPr="00BE0B5D">
        <w:rPr>
          <w:rStyle w:val="AmendedItemNumber"/>
        </w:rPr>
        <w:t xml:space="preserve">Amended item </w:t>
      </w:r>
      <w:r w:rsidR="00A01DC2" w:rsidRPr="00BE0B5D">
        <w:rPr>
          <w:rStyle w:val="AmendedItemNumber"/>
        </w:rPr>
        <w:t>55068</w:t>
      </w:r>
      <w:r w:rsidR="001E3873" w:rsidRPr="00BE0B5D">
        <w:rPr>
          <w:rStyle w:val="AmendedItemNumber"/>
        </w:rPr>
        <w:t xml:space="preserve"> –</w:t>
      </w:r>
      <w:r w:rsidR="00911BCA" w:rsidRPr="00BE0B5D">
        <w:rPr>
          <w:rStyle w:val="AmendedItemNumber"/>
        </w:rPr>
        <w:t xml:space="preserve"> </w:t>
      </w:r>
      <w:r w:rsidR="00A01DC2" w:rsidRPr="00BE0B5D">
        <w:rPr>
          <w:rStyle w:val="AmendedItemNumber"/>
        </w:rPr>
        <w:t>Pelvic ultrasound (NR)</w:t>
      </w:r>
    </w:p>
    <w:p w14:paraId="3CEE728F" w14:textId="58502866" w:rsidR="004762A0" w:rsidRDefault="004762A0" w:rsidP="004762A0">
      <w:pPr>
        <w:rPr>
          <w:noProof/>
        </w:rPr>
      </w:pPr>
      <w:r w:rsidRPr="00BA657E">
        <w:rPr>
          <w:rStyle w:val="Descriptorheader"/>
        </w:rPr>
        <w:t>Item:</w:t>
      </w:r>
      <w:r w:rsidRPr="00432212">
        <w:rPr>
          <w:noProof/>
        </w:rPr>
        <w:t xml:space="preserve"> </w:t>
      </w:r>
      <w:r w:rsidR="00A01DC2">
        <w:rPr>
          <w:noProof/>
        </w:rPr>
        <w:t>Pelvis, ultrasound scan (NR)</w:t>
      </w:r>
    </w:p>
    <w:p w14:paraId="22ADA4D4" w14:textId="68A12C8A" w:rsidR="004762A0" w:rsidRPr="00BA657E" w:rsidRDefault="004762A0" w:rsidP="004762A0">
      <w:r w:rsidRPr="00BA657E">
        <w:rPr>
          <w:rStyle w:val="Descriptorheader"/>
        </w:rPr>
        <w:t>Overview:</w:t>
      </w:r>
      <w:r w:rsidRPr="00BA657E">
        <w:t xml:space="preserve"> </w:t>
      </w:r>
      <w:r w:rsidR="00A01DC2">
        <w:t>Amended descriptor so that the item cannot be claimed where an obstetric ultrasound item applies to the service.  The item is also no longer restricted with a cardiac or vascular ultrasound item</w:t>
      </w:r>
      <w:r w:rsidR="009847B5">
        <w:t>.</w:t>
      </w:r>
    </w:p>
    <w:p w14:paraId="4745F0D1" w14:textId="77777777" w:rsidR="00BE0B5D" w:rsidRDefault="004762A0" w:rsidP="00A01DC2">
      <w:pPr>
        <w:rPr>
          <w:rStyle w:val="Descriptorheader"/>
        </w:rPr>
      </w:pPr>
      <w:r w:rsidRPr="00BA657E">
        <w:rPr>
          <w:rStyle w:val="Descriptorheader"/>
        </w:rPr>
        <w:t>Service</w:t>
      </w:r>
      <w:r w:rsidR="009C49FB">
        <w:rPr>
          <w:rStyle w:val="Descriptorheader"/>
        </w:rPr>
        <w:t>/Descriptor</w:t>
      </w:r>
      <w:r w:rsidRPr="00BA657E">
        <w:rPr>
          <w:rStyle w:val="Descriptorheader"/>
        </w:rPr>
        <w:t>:</w:t>
      </w:r>
    </w:p>
    <w:p w14:paraId="6A0A0320" w14:textId="41E27C1C" w:rsidR="00A01DC2" w:rsidRPr="00A01DC2" w:rsidRDefault="00A01DC2" w:rsidP="00A01DC2">
      <w:r w:rsidRPr="00A01DC2">
        <w:t>Pelvis, ultrasound scan of, by any or all approaches, if the service is not solely a service to which an item in Subgroup 5 of this Group applies or a transrectal ultrasonic examination of any of the following:</w:t>
      </w:r>
    </w:p>
    <w:p w14:paraId="7EADF69F" w14:textId="77777777" w:rsidR="00F41D16" w:rsidRPr="00812EA8" w:rsidRDefault="00F41D16" w:rsidP="00F41D16">
      <w:pPr>
        <w:spacing w:after="60"/>
        <w:ind w:left="425" w:hanging="425"/>
        <w:rPr>
          <w:noProof/>
        </w:rPr>
      </w:pPr>
      <w:r w:rsidRPr="00812EA8">
        <w:rPr>
          <w:noProof/>
        </w:rPr>
        <w:t xml:space="preserve">(a) </w:t>
      </w:r>
      <w:r>
        <w:rPr>
          <w:noProof/>
        </w:rPr>
        <w:tab/>
      </w:r>
      <w:r w:rsidRPr="00812EA8">
        <w:rPr>
          <w:noProof/>
        </w:rPr>
        <w:t>prostate gland;</w:t>
      </w:r>
    </w:p>
    <w:p w14:paraId="72DB2DB1" w14:textId="77777777" w:rsidR="00F41D16" w:rsidRPr="00812EA8" w:rsidRDefault="00F41D16" w:rsidP="00F41D16">
      <w:pPr>
        <w:spacing w:after="60"/>
        <w:ind w:left="425" w:hanging="425"/>
        <w:rPr>
          <w:noProof/>
        </w:rPr>
      </w:pPr>
      <w:r w:rsidRPr="00812EA8">
        <w:rPr>
          <w:noProof/>
        </w:rPr>
        <w:t xml:space="preserve">(b) </w:t>
      </w:r>
      <w:r>
        <w:rPr>
          <w:noProof/>
        </w:rPr>
        <w:tab/>
      </w:r>
      <w:r w:rsidRPr="00812EA8">
        <w:rPr>
          <w:noProof/>
        </w:rPr>
        <w:t>bladder base;</w:t>
      </w:r>
    </w:p>
    <w:p w14:paraId="5D74C9EC" w14:textId="77777777" w:rsidR="00F41D16" w:rsidRDefault="00F41D16" w:rsidP="00F41D16">
      <w:pPr>
        <w:ind w:left="425" w:hanging="425"/>
        <w:rPr>
          <w:noProof/>
        </w:rPr>
      </w:pPr>
      <w:r w:rsidRPr="00812EA8">
        <w:rPr>
          <w:noProof/>
        </w:rPr>
        <w:t xml:space="preserve">(c) </w:t>
      </w:r>
      <w:r>
        <w:rPr>
          <w:noProof/>
        </w:rPr>
        <w:tab/>
      </w:r>
      <w:r w:rsidRPr="00812EA8">
        <w:rPr>
          <w:noProof/>
        </w:rPr>
        <w:t>urethra (NR</w:t>
      </w:r>
      <w:r>
        <w:rPr>
          <w:noProof/>
        </w:rPr>
        <w:t>)</w:t>
      </w:r>
    </w:p>
    <w:p w14:paraId="5E97B764" w14:textId="6CBE5B1C" w:rsidR="004762A0" w:rsidRPr="00BA657E" w:rsidRDefault="004762A0" w:rsidP="004762A0">
      <w:r w:rsidRPr="00BA657E">
        <w:rPr>
          <w:rStyle w:val="Descriptorheader"/>
        </w:rPr>
        <w:t>Indication:</w:t>
      </w:r>
      <w:r w:rsidRPr="00BA657E">
        <w:t xml:space="preserve"> </w:t>
      </w:r>
      <w:r w:rsidR="00BE0B5D">
        <w:t>This item should not be claimed in place of an obstetric ultrasound service.</w:t>
      </w:r>
    </w:p>
    <w:p w14:paraId="3AEAAE59" w14:textId="19359FD5" w:rsidR="00627DF5" w:rsidRDefault="004762A0" w:rsidP="00627DF5">
      <w:pPr>
        <w:rPr>
          <w:noProof/>
        </w:rPr>
      </w:pPr>
      <w:r w:rsidRPr="00BA657E">
        <w:rPr>
          <w:rStyle w:val="Descriptorheader"/>
        </w:rPr>
        <w:t>MBS fee:</w:t>
      </w:r>
      <w:r w:rsidRPr="00432212">
        <w:rPr>
          <w:noProof/>
        </w:rPr>
        <w:t xml:space="preserve"> </w:t>
      </w:r>
      <w:r w:rsidR="00BE0B5D">
        <w:rPr>
          <w:noProof/>
        </w:rPr>
        <w:t>$35.00</w:t>
      </w:r>
      <w:r w:rsidR="00F41D16">
        <w:rPr>
          <w:noProof/>
        </w:rPr>
        <w:t xml:space="preserve"> (no change)</w:t>
      </w:r>
    </w:p>
    <w:p w14:paraId="582F69FE" w14:textId="4D726961" w:rsidR="004762A0" w:rsidRDefault="004762A0" w:rsidP="00C33A20">
      <w:pPr>
        <w:rPr>
          <w:noProof/>
        </w:rPr>
      </w:pPr>
      <w:r w:rsidRPr="00BA657E">
        <w:rPr>
          <w:rStyle w:val="Descriptorheader"/>
        </w:rPr>
        <w:t>Benefit:</w:t>
      </w:r>
      <w:r w:rsidRPr="00432212">
        <w:rPr>
          <w:noProof/>
        </w:rPr>
        <w:t xml:space="preserve"> </w:t>
      </w:r>
      <w:r w:rsidR="00BE0B5D">
        <w:rPr>
          <w:noProof/>
        </w:rPr>
        <w:t>No change</w:t>
      </w:r>
    </w:p>
    <w:p w14:paraId="4550B418" w14:textId="77777777" w:rsidR="003214BB" w:rsidRPr="003214BB" w:rsidRDefault="003214BB" w:rsidP="00823C85">
      <w:pPr>
        <w:pStyle w:val="Heading2"/>
        <w:rPr>
          <w:rStyle w:val="AmendedItemNumber"/>
        </w:rPr>
      </w:pPr>
      <w:r w:rsidRPr="003214BB">
        <w:rPr>
          <w:rStyle w:val="AmendedItemNumber"/>
        </w:rPr>
        <w:t>Amended item 55076 – Ultrasound of breasts (R)</w:t>
      </w:r>
    </w:p>
    <w:p w14:paraId="30B8C18F" w14:textId="77777777" w:rsidR="003214BB" w:rsidRPr="00BA657E" w:rsidRDefault="003214BB" w:rsidP="003214BB">
      <w:r w:rsidRPr="00BA657E">
        <w:rPr>
          <w:rStyle w:val="Descriptorheader"/>
        </w:rPr>
        <w:t>Overview:</w:t>
      </w:r>
      <w:r w:rsidRPr="00BA657E">
        <w:t xml:space="preserve"> </w:t>
      </w:r>
      <w:r>
        <w:t xml:space="preserve">The item descriptor has been amended to include </w:t>
      </w:r>
      <w:r w:rsidRPr="003214BB">
        <w:t>post mastectomy surveillance</w:t>
      </w:r>
      <w:r>
        <w:t>.</w:t>
      </w:r>
    </w:p>
    <w:p w14:paraId="3AE6586D" w14:textId="77777777" w:rsidR="003214BB" w:rsidRPr="00BA657E" w:rsidRDefault="003214BB" w:rsidP="003214BB">
      <w:r w:rsidRPr="00BA657E">
        <w:rPr>
          <w:rStyle w:val="Descriptorheader"/>
        </w:rPr>
        <w:t>Service</w:t>
      </w:r>
      <w:r>
        <w:rPr>
          <w:rStyle w:val="Descriptorheader"/>
        </w:rPr>
        <w:t>/Descriptor</w:t>
      </w:r>
      <w:r w:rsidRPr="00BA657E">
        <w:rPr>
          <w:rStyle w:val="Descriptorheader"/>
        </w:rPr>
        <w:t>:</w:t>
      </w:r>
      <w:r w:rsidRPr="00BA657E">
        <w:t xml:space="preserve"> </w:t>
      </w:r>
      <w:r w:rsidRPr="003214BB">
        <w:t xml:space="preserve">Breasts, both, ultrasound scan of (including an ultrasound scan for post mastectomy surveillance) (R) </w:t>
      </w:r>
    </w:p>
    <w:p w14:paraId="31DB2065" w14:textId="1E53A591" w:rsidR="003214BB" w:rsidRPr="00BA657E" w:rsidRDefault="003214BB" w:rsidP="003214BB">
      <w:r w:rsidRPr="00BA657E">
        <w:rPr>
          <w:rStyle w:val="Descriptorheader"/>
        </w:rPr>
        <w:t>Indication:</w:t>
      </w:r>
      <w:r w:rsidRPr="00BA657E">
        <w:t xml:space="preserve"> </w:t>
      </w:r>
      <w:r>
        <w:t>The item can be used where the patient has had a unilateral or bilateral mastectomy as well as other breast conditions.</w:t>
      </w:r>
    </w:p>
    <w:p w14:paraId="3E769184" w14:textId="5C7299A6" w:rsidR="003214BB" w:rsidRDefault="003214BB" w:rsidP="003214BB">
      <w:pPr>
        <w:rPr>
          <w:noProof/>
        </w:rPr>
      </w:pPr>
      <w:r w:rsidRPr="00BA657E">
        <w:rPr>
          <w:rStyle w:val="Descriptorheader"/>
        </w:rPr>
        <w:t>MBS fee:</w:t>
      </w:r>
      <w:r w:rsidRPr="00432212">
        <w:rPr>
          <w:noProof/>
        </w:rPr>
        <w:t xml:space="preserve"> </w:t>
      </w:r>
      <w:r>
        <w:rPr>
          <w:noProof/>
        </w:rPr>
        <w:t xml:space="preserve">$109.10 (no change) </w:t>
      </w:r>
    </w:p>
    <w:p w14:paraId="65B95216" w14:textId="77777777" w:rsidR="003214BB" w:rsidRPr="00C33A20" w:rsidRDefault="003214BB" w:rsidP="003214BB">
      <w:pPr>
        <w:rPr>
          <w:b/>
          <w:noProof/>
          <w:sz w:val="22"/>
          <w:szCs w:val="22"/>
        </w:rPr>
      </w:pPr>
      <w:r w:rsidRPr="00BA657E">
        <w:rPr>
          <w:rStyle w:val="Descriptorheader"/>
        </w:rPr>
        <w:t>Benefit:</w:t>
      </w:r>
      <w:r w:rsidRPr="00432212">
        <w:rPr>
          <w:noProof/>
        </w:rPr>
        <w:t xml:space="preserve"> </w:t>
      </w:r>
      <w:r>
        <w:rPr>
          <w:noProof/>
        </w:rPr>
        <w:t>No change.</w:t>
      </w:r>
    </w:p>
    <w:p w14:paraId="6155FADE" w14:textId="467CB5BA" w:rsidR="003214BB" w:rsidRPr="003214BB" w:rsidRDefault="003214BB" w:rsidP="00823C85">
      <w:pPr>
        <w:pStyle w:val="Heading2"/>
        <w:rPr>
          <w:rStyle w:val="AmendedItemNumber"/>
        </w:rPr>
      </w:pPr>
      <w:r w:rsidRPr="003214BB">
        <w:rPr>
          <w:rStyle w:val="AmendedItemNumber"/>
        </w:rPr>
        <w:t>Amended item 5507</w:t>
      </w:r>
      <w:r>
        <w:rPr>
          <w:rStyle w:val="AmendedItemNumber"/>
        </w:rPr>
        <w:t>9</w:t>
      </w:r>
      <w:r w:rsidRPr="003214BB">
        <w:rPr>
          <w:rStyle w:val="AmendedItemNumber"/>
        </w:rPr>
        <w:t xml:space="preserve">– Ultrasound of breasts </w:t>
      </w:r>
      <w:r>
        <w:rPr>
          <w:rStyle w:val="AmendedItemNumber"/>
        </w:rPr>
        <w:t>(NR)</w:t>
      </w:r>
    </w:p>
    <w:p w14:paraId="421C7DEA" w14:textId="77777777" w:rsidR="003214BB" w:rsidRPr="00BA657E" w:rsidRDefault="003214BB" w:rsidP="003214BB">
      <w:r w:rsidRPr="00BA657E">
        <w:rPr>
          <w:rStyle w:val="Descriptorheader"/>
        </w:rPr>
        <w:t>Overview:</w:t>
      </w:r>
      <w:r w:rsidRPr="00BA657E">
        <w:t xml:space="preserve"> </w:t>
      </w:r>
      <w:r>
        <w:t xml:space="preserve">The item descriptor has been amended to include </w:t>
      </w:r>
      <w:r w:rsidRPr="003214BB">
        <w:t>post mastectomy surveillance</w:t>
      </w:r>
      <w:r>
        <w:t>.</w:t>
      </w:r>
    </w:p>
    <w:p w14:paraId="5A1757AB" w14:textId="77777777" w:rsidR="003214BB" w:rsidRPr="00BA657E" w:rsidRDefault="003214BB" w:rsidP="003214BB">
      <w:r w:rsidRPr="00BA657E">
        <w:rPr>
          <w:rStyle w:val="Descriptorheader"/>
        </w:rPr>
        <w:t>Service</w:t>
      </w:r>
      <w:r>
        <w:rPr>
          <w:rStyle w:val="Descriptorheader"/>
        </w:rPr>
        <w:t>/Descriptor</w:t>
      </w:r>
      <w:r w:rsidRPr="00BA657E">
        <w:rPr>
          <w:rStyle w:val="Descriptorheader"/>
        </w:rPr>
        <w:t>:</w:t>
      </w:r>
      <w:r w:rsidRPr="00BA657E">
        <w:t xml:space="preserve"> </w:t>
      </w:r>
      <w:r w:rsidRPr="003214BB">
        <w:t xml:space="preserve">Breasts, both, ultrasound scan of (including an ultrasound scan for post mastectomy surveillance) (R) </w:t>
      </w:r>
    </w:p>
    <w:p w14:paraId="4C8B16E8" w14:textId="77777777" w:rsidR="003214BB" w:rsidRPr="00BA657E" w:rsidRDefault="003214BB" w:rsidP="003214BB">
      <w:r w:rsidRPr="00BA657E">
        <w:rPr>
          <w:rStyle w:val="Descriptorheader"/>
        </w:rPr>
        <w:t>Indication:</w:t>
      </w:r>
      <w:r w:rsidRPr="00BA657E">
        <w:t xml:space="preserve"> </w:t>
      </w:r>
      <w:r>
        <w:t>The item can be used where the patient has had a unilateral or bilateral mastectomy as well as other breast conditions.</w:t>
      </w:r>
    </w:p>
    <w:p w14:paraId="0EFAAFAE" w14:textId="590FCFBE" w:rsidR="003214BB" w:rsidRDefault="003214BB" w:rsidP="003214BB">
      <w:pPr>
        <w:rPr>
          <w:noProof/>
        </w:rPr>
      </w:pPr>
      <w:r w:rsidRPr="00BA657E">
        <w:rPr>
          <w:rStyle w:val="Descriptorheader"/>
        </w:rPr>
        <w:lastRenderedPageBreak/>
        <w:t>MBS fee:</w:t>
      </w:r>
      <w:r w:rsidRPr="00432212">
        <w:rPr>
          <w:noProof/>
        </w:rPr>
        <w:t xml:space="preserve"> </w:t>
      </w:r>
      <w:r w:rsidR="00F41D16">
        <w:rPr>
          <w:noProof/>
        </w:rPr>
        <w:t>$34.05 (no change)</w:t>
      </w:r>
      <w:r>
        <w:rPr>
          <w:noProof/>
        </w:rPr>
        <w:t xml:space="preserve"> </w:t>
      </w:r>
    </w:p>
    <w:p w14:paraId="4232612E" w14:textId="4203100B" w:rsidR="003214BB" w:rsidRDefault="003214BB" w:rsidP="003214BB">
      <w:pPr>
        <w:rPr>
          <w:noProof/>
        </w:rPr>
      </w:pPr>
      <w:r w:rsidRPr="00BA657E">
        <w:rPr>
          <w:rStyle w:val="Descriptorheader"/>
        </w:rPr>
        <w:t>Benefit:</w:t>
      </w:r>
      <w:r w:rsidRPr="00432212">
        <w:rPr>
          <w:noProof/>
        </w:rPr>
        <w:t xml:space="preserve"> </w:t>
      </w:r>
      <w:r>
        <w:rPr>
          <w:noProof/>
        </w:rPr>
        <w:t>No change.</w:t>
      </w:r>
    </w:p>
    <w:p w14:paraId="161EC012" w14:textId="06B89D83" w:rsidR="00B52420" w:rsidRPr="003214BB" w:rsidRDefault="00B52420" w:rsidP="00823C85">
      <w:pPr>
        <w:pStyle w:val="Heading2"/>
        <w:rPr>
          <w:rStyle w:val="AmendedItemNumber"/>
        </w:rPr>
      </w:pPr>
      <w:r w:rsidRPr="003214BB">
        <w:rPr>
          <w:rStyle w:val="AmendedItemNumber"/>
        </w:rPr>
        <w:t>Amended item</w:t>
      </w:r>
      <w:r w:rsidR="00A1769B">
        <w:rPr>
          <w:rStyle w:val="AmendedItemNumber"/>
        </w:rPr>
        <w:t>s</w:t>
      </w:r>
      <w:r w:rsidRPr="003214BB">
        <w:rPr>
          <w:rStyle w:val="AmendedItemNumber"/>
        </w:rPr>
        <w:t xml:space="preserve"> </w:t>
      </w:r>
      <w:r w:rsidRPr="00F41D16">
        <w:rPr>
          <w:rStyle w:val="AmendedItemNumber"/>
        </w:rPr>
        <w:t xml:space="preserve">55238, 55244, 55276, 55280, 55294, 55296 – Vascular ultrasound lower limb  </w:t>
      </w:r>
    </w:p>
    <w:p w14:paraId="10DCC738" w14:textId="6F137FD6" w:rsidR="00383CF2" w:rsidRPr="00DA7EBF" w:rsidRDefault="00383CF2" w:rsidP="003214BB">
      <w:pPr>
        <w:rPr>
          <w:noProof/>
          <w:szCs w:val="20"/>
        </w:rPr>
      </w:pPr>
      <w:r w:rsidRPr="00DA7EBF">
        <w:rPr>
          <w:noProof/>
          <w:szCs w:val="20"/>
        </w:rPr>
        <w:t>These items are vascular items of the lower limb.  The descriptors have been amended to remove the restrictions with general</w:t>
      </w:r>
      <w:r w:rsidR="00A1769B" w:rsidRPr="00DA7EBF">
        <w:rPr>
          <w:noProof/>
          <w:szCs w:val="20"/>
        </w:rPr>
        <w:t xml:space="preserve"> ultrasound (subroup 1) and apply a restriction with musculo-skeletal items 55880, 55881, 55882, 55883, 55884, 55885, 55886, 55887, 55888, 55889, 55890, 55891, 55892, 55893, 55894 and 55895, which are items covering the lower limb. </w:t>
      </w:r>
    </w:p>
    <w:p w14:paraId="5A1C323F" w14:textId="1CB440A4" w:rsidR="00A1769B" w:rsidRPr="00DA7EBF" w:rsidRDefault="00A1769B" w:rsidP="003214BB">
      <w:pPr>
        <w:rPr>
          <w:noProof/>
          <w:szCs w:val="20"/>
        </w:rPr>
      </w:pPr>
      <w:r w:rsidRPr="00DA7EBF">
        <w:rPr>
          <w:noProof/>
          <w:szCs w:val="20"/>
        </w:rPr>
        <w:t>There are no changes to the other requirements for the items.</w:t>
      </w:r>
    </w:p>
    <w:p w14:paraId="3D50F82E" w14:textId="2CB836A7" w:rsidR="003214BB" w:rsidRPr="003214BB" w:rsidRDefault="003214BB" w:rsidP="00823C85">
      <w:pPr>
        <w:pStyle w:val="Heading2"/>
        <w:rPr>
          <w:rStyle w:val="AmendedItemNumber"/>
        </w:rPr>
      </w:pPr>
      <w:r w:rsidRPr="003214BB">
        <w:rPr>
          <w:rStyle w:val="AmendedItemNumber"/>
        </w:rPr>
        <w:t>Amended item 55</w:t>
      </w:r>
      <w:r w:rsidR="00A90194">
        <w:rPr>
          <w:rStyle w:val="AmendedItemNumber"/>
        </w:rPr>
        <w:t>700</w:t>
      </w:r>
      <w:r w:rsidRPr="003214BB">
        <w:rPr>
          <w:rStyle w:val="AmendedItemNumber"/>
        </w:rPr>
        <w:t xml:space="preserve">– </w:t>
      </w:r>
      <w:r w:rsidR="00A90194">
        <w:rPr>
          <w:rStyle w:val="AmendedItemNumber"/>
        </w:rPr>
        <w:t>Preg</w:t>
      </w:r>
      <w:r w:rsidR="00DA7EBF">
        <w:rPr>
          <w:rStyle w:val="AmendedItemNumber"/>
        </w:rPr>
        <w:t>n</w:t>
      </w:r>
      <w:r w:rsidR="00A90194">
        <w:rPr>
          <w:rStyle w:val="AmendedItemNumber"/>
        </w:rPr>
        <w:t>ancy ultrasound</w:t>
      </w:r>
      <w:r w:rsidRPr="003214BB">
        <w:rPr>
          <w:rStyle w:val="AmendedItemNumber"/>
        </w:rPr>
        <w:t xml:space="preserve"> </w:t>
      </w:r>
      <w:r>
        <w:rPr>
          <w:rStyle w:val="AmendedItemNumber"/>
        </w:rPr>
        <w:t>(R)</w:t>
      </w:r>
    </w:p>
    <w:p w14:paraId="54F5BC55" w14:textId="26DD7420" w:rsidR="003214BB" w:rsidRPr="00BA657E" w:rsidRDefault="003214BB" w:rsidP="003214BB">
      <w:r w:rsidRPr="00BA657E">
        <w:rPr>
          <w:rStyle w:val="Descriptorheader"/>
        </w:rPr>
        <w:t>Overview:</w:t>
      </w:r>
      <w:r w:rsidRPr="00BA657E">
        <w:t xml:space="preserve"> </w:t>
      </w:r>
      <w:r>
        <w:t xml:space="preserve">The item descriptor has been amended </w:t>
      </w:r>
      <w:r w:rsidR="00A90194">
        <w:t xml:space="preserve">exclude the conditions that currently must be met before the items applies.  </w:t>
      </w:r>
      <w:r w:rsidR="00443AFE">
        <w:t xml:space="preserve">The conditions have been removed as </w:t>
      </w:r>
      <w:r w:rsidR="00443AFE" w:rsidRPr="00443AFE">
        <w:t>all pregnancies are at risk of foetal abnormality or miscarriage, the list of clinical indications is not required</w:t>
      </w:r>
      <w:r w:rsidR="00443AFE">
        <w:t>.</w:t>
      </w:r>
    </w:p>
    <w:p w14:paraId="7246DF32" w14:textId="37469FC0" w:rsidR="003214BB" w:rsidRPr="00BA657E" w:rsidRDefault="003214BB" w:rsidP="003214BB">
      <w:r w:rsidRPr="00BA657E">
        <w:rPr>
          <w:rStyle w:val="Descriptorheader"/>
        </w:rPr>
        <w:t>Service</w:t>
      </w:r>
      <w:r>
        <w:rPr>
          <w:rStyle w:val="Descriptorheader"/>
        </w:rPr>
        <w:t>/Descriptor</w:t>
      </w:r>
      <w:r w:rsidRPr="00BA657E">
        <w:rPr>
          <w:rStyle w:val="Descriptorheader"/>
        </w:rPr>
        <w:t>:</w:t>
      </w:r>
      <w:r w:rsidRPr="00BA657E">
        <w:t xml:space="preserve"> </w:t>
      </w:r>
      <w:r w:rsidR="005A27DD" w:rsidRPr="005A27DD">
        <w:t>Pelvis or abdomen, pregnancy</w:t>
      </w:r>
      <w:r w:rsidR="005A27DD" w:rsidRPr="005A27DD">
        <w:noBreakHyphen/>
        <w:t>related or pregnancy complication, ultrasound scan of, by any or all approaches, for determining the gestation, location, viability or number of foetuses, if the dating of the pregnancy (as confirmed by ultrasound) is less than 12 weeks of gestation (R)</w:t>
      </w:r>
    </w:p>
    <w:p w14:paraId="23ED6499" w14:textId="0FD73F28" w:rsidR="003214BB" w:rsidRPr="00BA657E" w:rsidRDefault="003214BB" w:rsidP="003214BB">
      <w:r w:rsidRPr="00BA657E">
        <w:rPr>
          <w:rStyle w:val="Descriptorheader"/>
        </w:rPr>
        <w:t>Indication:</w:t>
      </w:r>
      <w:r w:rsidRPr="00BA657E">
        <w:t xml:space="preserve"> </w:t>
      </w:r>
      <w:r>
        <w:t xml:space="preserve">The item can be used </w:t>
      </w:r>
      <w:r w:rsidR="009847B5">
        <w:t>for</w:t>
      </w:r>
      <w:r w:rsidR="005A27DD">
        <w:t xml:space="preserve"> the purpose of </w:t>
      </w:r>
      <w:r w:rsidR="005A27DD" w:rsidRPr="005A27DD">
        <w:t>determining the gestation, location, viability or number of foetuses, if the dating of the pregnancy (as confirmed by ultrasound) is less than 12 weeks of gestatio</w:t>
      </w:r>
      <w:r w:rsidR="005A27DD">
        <w:t>n.</w:t>
      </w:r>
    </w:p>
    <w:p w14:paraId="6538F68E" w14:textId="27008F08" w:rsidR="003214BB" w:rsidRDefault="003214BB" w:rsidP="003214BB">
      <w:pPr>
        <w:rPr>
          <w:noProof/>
        </w:rPr>
      </w:pPr>
      <w:r w:rsidRPr="00BA657E">
        <w:rPr>
          <w:rStyle w:val="Descriptorheader"/>
        </w:rPr>
        <w:t>MBS fee:</w:t>
      </w:r>
      <w:r w:rsidRPr="00432212">
        <w:rPr>
          <w:noProof/>
        </w:rPr>
        <w:t xml:space="preserve"> </w:t>
      </w:r>
      <w:r>
        <w:rPr>
          <w:noProof/>
        </w:rPr>
        <w:t>$</w:t>
      </w:r>
      <w:r w:rsidR="005A27DD">
        <w:rPr>
          <w:noProof/>
        </w:rPr>
        <w:t>60</w:t>
      </w:r>
      <w:r>
        <w:rPr>
          <w:noProof/>
        </w:rPr>
        <w:t xml:space="preserve"> (no change) </w:t>
      </w:r>
    </w:p>
    <w:p w14:paraId="55578F89" w14:textId="77777777" w:rsidR="003214BB" w:rsidRPr="00C33A20" w:rsidRDefault="003214BB" w:rsidP="003214BB">
      <w:pPr>
        <w:rPr>
          <w:b/>
          <w:noProof/>
          <w:sz w:val="22"/>
          <w:szCs w:val="22"/>
        </w:rPr>
      </w:pPr>
      <w:r w:rsidRPr="00BA657E">
        <w:rPr>
          <w:rStyle w:val="Descriptorheader"/>
        </w:rPr>
        <w:t>Benefit:</w:t>
      </w:r>
      <w:r w:rsidRPr="00432212">
        <w:rPr>
          <w:noProof/>
        </w:rPr>
        <w:t xml:space="preserve"> </w:t>
      </w:r>
      <w:r>
        <w:rPr>
          <w:noProof/>
        </w:rPr>
        <w:t>No change.</w:t>
      </w:r>
    </w:p>
    <w:p w14:paraId="5719EED4" w14:textId="6F670261" w:rsidR="005A27DD" w:rsidRPr="003214BB" w:rsidRDefault="005A27DD" w:rsidP="00823C85">
      <w:pPr>
        <w:pStyle w:val="Heading2"/>
        <w:rPr>
          <w:rStyle w:val="AmendedItemNumber"/>
        </w:rPr>
      </w:pPr>
      <w:r w:rsidRPr="003214BB">
        <w:rPr>
          <w:rStyle w:val="AmendedItemNumber"/>
        </w:rPr>
        <w:t>Amended item 55</w:t>
      </w:r>
      <w:r>
        <w:rPr>
          <w:rStyle w:val="AmendedItemNumber"/>
        </w:rPr>
        <w:t>703</w:t>
      </w:r>
      <w:r w:rsidRPr="003214BB">
        <w:rPr>
          <w:rStyle w:val="AmendedItemNumber"/>
        </w:rPr>
        <w:t xml:space="preserve">– </w:t>
      </w:r>
      <w:r>
        <w:rPr>
          <w:rStyle w:val="AmendedItemNumber"/>
        </w:rPr>
        <w:t>Preg</w:t>
      </w:r>
      <w:r w:rsidR="00DA7EBF">
        <w:rPr>
          <w:rStyle w:val="AmendedItemNumber"/>
        </w:rPr>
        <w:t>n</w:t>
      </w:r>
      <w:r>
        <w:rPr>
          <w:rStyle w:val="AmendedItemNumber"/>
        </w:rPr>
        <w:t>ancy ultrasound</w:t>
      </w:r>
      <w:r w:rsidRPr="003214BB">
        <w:rPr>
          <w:rStyle w:val="AmendedItemNumber"/>
        </w:rPr>
        <w:t xml:space="preserve"> </w:t>
      </w:r>
      <w:r>
        <w:rPr>
          <w:rStyle w:val="AmendedItemNumber"/>
        </w:rPr>
        <w:t>(NR)</w:t>
      </w:r>
    </w:p>
    <w:p w14:paraId="36EE2471" w14:textId="799ACA7D" w:rsidR="005A27DD" w:rsidRPr="00BA657E" w:rsidRDefault="005A27DD" w:rsidP="00F41D16">
      <w:r w:rsidRPr="00BA657E">
        <w:rPr>
          <w:rStyle w:val="Descriptorheader"/>
        </w:rPr>
        <w:t>Overview:</w:t>
      </w:r>
      <w:r w:rsidRPr="00BA657E">
        <w:t xml:space="preserve"> </w:t>
      </w:r>
      <w:r>
        <w:t xml:space="preserve">The item descriptor has been amended exclude the conditions that currently must be met before the items applies.  </w:t>
      </w:r>
      <w:r w:rsidR="00443AFE">
        <w:t xml:space="preserve">The conditions have been removed as </w:t>
      </w:r>
      <w:r w:rsidR="00443AFE" w:rsidRPr="00443AFE">
        <w:t>all pregnancies are at risk of foetal abnormality or miscarriage, the list of clinical indications is not required</w:t>
      </w:r>
      <w:r>
        <w:t>.</w:t>
      </w:r>
    </w:p>
    <w:p w14:paraId="68F8E069" w14:textId="77777777" w:rsidR="005A27DD" w:rsidRPr="00BA657E" w:rsidRDefault="005A27DD" w:rsidP="00F41D16">
      <w:r w:rsidRPr="00BA657E">
        <w:rPr>
          <w:rStyle w:val="Descriptorheader"/>
        </w:rPr>
        <w:t>Service</w:t>
      </w:r>
      <w:r>
        <w:rPr>
          <w:rStyle w:val="Descriptorheader"/>
        </w:rPr>
        <w:t>/Descriptor</w:t>
      </w:r>
      <w:r w:rsidRPr="00BA657E">
        <w:rPr>
          <w:rStyle w:val="Descriptorheader"/>
        </w:rPr>
        <w:t>:</w:t>
      </w:r>
      <w:r w:rsidRPr="00BA657E">
        <w:t xml:space="preserve"> </w:t>
      </w:r>
      <w:r w:rsidRPr="005A27DD">
        <w:t>Pelvis or abdomen, pregnancy</w:t>
      </w:r>
      <w:r w:rsidRPr="005A27DD">
        <w:noBreakHyphen/>
        <w:t>related or pregnancy complication, ultrasound scan of, by any or all approaches, for determining the gestation, location, viability or number of foetuses, if the dating of the pregnancy (as confirmed by ultrasound) is less than 12 weeks of gestation (R)</w:t>
      </w:r>
    </w:p>
    <w:p w14:paraId="2EC6026C" w14:textId="0EBA25B9" w:rsidR="005A27DD" w:rsidRPr="00BA657E" w:rsidRDefault="005A27DD" w:rsidP="00F41D16">
      <w:r w:rsidRPr="00BA657E">
        <w:rPr>
          <w:rStyle w:val="Descriptorheader"/>
        </w:rPr>
        <w:t>Indication:</w:t>
      </w:r>
      <w:r w:rsidRPr="00BA657E">
        <w:t xml:space="preserve"> </w:t>
      </w:r>
      <w:r>
        <w:t xml:space="preserve">The item can be used </w:t>
      </w:r>
      <w:r w:rsidR="009847B5">
        <w:t>for</w:t>
      </w:r>
      <w:r>
        <w:t xml:space="preserve"> the purpose of </w:t>
      </w:r>
      <w:r w:rsidRPr="005A27DD">
        <w:t>determining the gestation, location, viability or number of foetuses, if the dating of the pregnancy (as confirmed by ultrasound) is less than 12 weeks of gestatio</w:t>
      </w:r>
      <w:r>
        <w:t>n.</w:t>
      </w:r>
    </w:p>
    <w:p w14:paraId="7D57C0BF" w14:textId="4D546C63" w:rsidR="005A27DD" w:rsidRDefault="005A27DD" w:rsidP="00F41D16">
      <w:pPr>
        <w:rPr>
          <w:noProof/>
        </w:rPr>
      </w:pPr>
      <w:r w:rsidRPr="00BA657E">
        <w:rPr>
          <w:rStyle w:val="Descriptorheader"/>
        </w:rPr>
        <w:t>MBS fee:</w:t>
      </w:r>
      <w:r w:rsidRPr="00432212">
        <w:rPr>
          <w:noProof/>
        </w:rPr>
        <w:t xml:space="preserve"> </w:t>
      </w:r>
      <w:r>
        <w:rPr>
          <w:noProof/>
        </w:rPr>
        <w:t xml:space="preserve">$60.00 (no change) </w:t>
      </w:r>
    </w:p>
    <w:p w14:paraId="2A8A6596" w14:textId="77777777" w:rsidR="005A27DD" w:rsidRPr="00C33A20" w:rsidRDefault="005A27DD" w:rsidP="00F41D16">
      <w:pPr>
        <w:rPr>
          <w:b/>
          <w:noProof/>
          <w:sz w:val="22"/>
          <w:szCs w:val="22"/>
        </w:rPr>
      </w:pPr>
      <w:r w:rsidRPr="00BA657E">
        <w:rPr>
          <w:rStyle w:val="Descriptorheader"/>
        </w:rPr>
        <w:t>Benefit:</w:t>
      </w:r>
      <w:r w:rsidRPr="00432212">
        <w:rPr>
          <w:noProof/>
        </w:rPr>
        <w:t xml:space="preserve"> </w:t>
      </w:r>
      <w:r>
        <w:rPr>
          <w:noProof/>
        </w:rPr>
        <w:t>No change.</w:t>
      </w:r>
    </w:p>
    <w:p w14:paraId="04FEAF6F" w14:textId="4641067F" w:rsidR="005A27DD" w:rsidRPr="003214BB" w:rsidRDefault="005A27DD" w:rsidP="00823C85">
      <w:pPr>
        <w:pStyle w:val="Heading2"/>
        <w:rPr>
          <w:rStyle w:val="AmendedItemNumber"/>
        </w:rPr>
      </w:pPr>
      <w:r w:rsidRPr="003214BB">
        <w:rPr>
          <w:rStyle w:val="AmendedItemNumber"/>
        </w:rPr>
        <w:t>Amended item 55</w:t>
      </w:r>
      <w:r>
        <w:rPr>
          <w:rStyle w:val="AmendedItemNumber"/>
        </w:rPr>
        <w:t>704</w:t>
      </w:r>
      <w:r w:rsidRPr="003214BB">
        <w:rPr>
          <w:rStyle w:val="AmendedItemNumber"/>
        </w:rPr>
        <w:t xml:space="preserve">– </w:t>
      </w:r>
      <w:r>
        <w:rPr>
          <w:rStyle w:val="AmendedItemNumber"/>
        </w:rPr>
        <w:t>Preg</w:t>
      </w:r>
      <w:r w:rsidR="00DA7EBF">
        <w:rPr>
          <w:rStyle w:val="AmendedItemNumber"/>
        </w:rPr>
        <w:t>n</w:t>
      </w:r>
      <w:r>
        <w:rPr>
          <w:rStyle w:val="AmendedItemNumber"/>
        </w:rPr>
        <w:t>ancy ultrasound</w:t>
      </w:r>
      <w:r w:rsidRPr="003214BB">
        <w:rPr>
          <w:rStyle w:val="AmendedItemNumber"/>
        </w:rPr>
        <w:t xml:space="preserve"> </w:t>
      </w:r>
      <w:r>
        <w:rPr>
          <w:rStyle w:val="AmendedItemNumber"/>
        </w:rPr>
        <w:t>(R)</w:t>
      </w:r>
    </w:p>
    <w:p w14:paraId="551FE0AF" w14:textId="35AE5460" w:rsidR="005A27DD" w:rsidRPr="00BA657E" w:rsidRDefault="005A27DD" w:rsidP="005A27DD">
      <w:r w:rsidRPr="00BA657E">
        <w:rPr>
          <w:rStyle w:val="Descriptorheader"/>
        </w:rPr>
        <w:t>Overview:</w:t>
      </w:r>
      <w:r w:rsidRPr="00BA657E">
        <w:t xml:space="preserve"> </w:t>
      </w:r>
      <w:r>
        <w:t xml:space="preserve">The item descriptor has been amended exclude the conditions that currently must be met before the items applies. </w:t>
      </w:r>
      <w:r w:rsidR="00443AFE">
        <w:t xml:space="preserve"> The conditions have been removed as </w:t>
      </w:r>
      <w:r w:rsidR="00443AFE" w:rsidRPr="00443AFE">
        <w:t>all pregnancies are at risk of foetal abnormality or miscarriage, the list of clinical indications is not required</w:t>
      </w:r>
      <w:r w:rsidR="00443AFE">
        <w:t>.</w:t>
      </w:r>
    </w:p>
    <w:p w14:paraId="42FB8612" w14:textId="730F0195" w:rsidR="005A27DD" w:rsidRPr="00BA657E" w:rsidRDefault="005A27DD" w:rsidP="005A27DD">
      <w:r w:rsidRPr="00BA657E">
        <w:rPr>
          <w:rStyle w:val="Descriptorheader"/>
        </w:rPr>
        <w:t>Service</w:t>
      </w:r>
      <w:r>
        <w:rPr>
          <w:rStyle w:val="Descriptorheader"/>
        </w:rPr>
        <w:t>/Descriptor</w:t>
      </w:r>
      <w:r w:rsidRPr="00BA657E">
        <w:rPr>
          <w:rStyle w:val="Descriptorheader"/>
        </w:rPr>
        <w:t>:</w:t>
      </w:r>
      <w:r w:rsidRPr="00BA657E">
        <w:t xml:space="preserve"> </w:t>
      </w:r>
      <w:r w:rsidRPr="005A27DD">
        <w:t>Pelvis or abdomen, pregnancy</w:t>
      </w:r>
      <w:r w:rsidRPr="005A27DD">
        <w:noBreakHyphen/>
        <w:t xml:space="preserve">related or pregnancy complication, ultrasound scan of, by any or all approaches, for determining the </w:t>
      </w:r>
      <w:r>
        <w:t xml:space="preserve">structure, </w:t>
      </w:r>
      <w:r w:rsidRPr="005A27DD">
        <w:t xml:space="preserve">gestation, location, viability or number of foetuses, if the dating of the pregnancy (as confirmed by ultrasound) is 12 </w:t>
      </w:r>
      <w:r>
        <w:t xml:space="preserve">to 16 </w:t>
      </w:r>
      <w:r w:rsidRPr="005A27DD">
        <w:t>weeks of gestation (R)</w:t>
      </w:r>
    </w:p>
    <w:p w14:paraId="46533AFA" w14:textId="49DBC54B" w:rsidR="005A27DD" w:rsidRPr="00BA657E" w:rsidRDefault="005A27DD" w:rsidP="005A27DD">
      <w:r w:rsidRPr="00BA657E">
        <w:rPr>
          <w:rStyle w:val="Descriptorheader"/>
        </w:rPr>
        <w:t>Indication:</w:t>
      </w:r>
      <w:r w:rsidRPr="00BA657E">
        <w:t xml:space="preserve"> </w:t>
      </w:r>
      <w:r>
        <w:t>The item can be used fo</w:t>
      </w:r>
      <w:r w:rsidR="001919EB">
        <w:t>r</w:t>
      </w:r>
      <w:r>
        <w:t xml:space="preserve"> the purpose of </w:t>
      </w:r>
      <w:r w:rsidRPr="005A27DD">
        <w:t xml:space="preserve">determining the </w:t>
      </w:r>
      <w:r>
        <w:t xml:space="preserve">structure, </w:t>
      </w:r>
      <w:r w:rsidRPr="005A27DD">
        <w:t>gestation, location, viability or number of foetuses, if the dating of the pregnancy (as confirmed by ultrasound) is 12 week</w:t>
      </w:r>
      <w:r>
        <w:t xml:space="preserve"> to 16 weeks </w:t>
      </w:r>
      <w:r w:rsidRPr="005A27DD">
        <w:t>of gestatio</w:t>
      </w:r>
      <w:r>
        <w:t>n.</w:t>
      </w:r>
    </w:p>
    <w:p w14:paraId="020A6BE1" w14:textId="6CFAC675" w:rsidR="005A27DD" w:rsidRDefault="005A27DD" w:rsidP="005A27DD">
      <w:pPr>
        <w:rPr>
          <w:noProof/>
        </w:rPr>
      </w:pPr>
      <w:r w:rsidRPr="00BA657E">
        <w:rPr>
          <w:rStyle w:val="Descriptorheader"/>
        </w:rPr>
        <w:t>MBS fee:</w:t>
      </w:r>
      <w:r w:rsidRPr="00432212">
        <w:rPr>
          <w:noProof/>
        </w:rPr>
        <w:t xml:space="preserve"> </w:t>
      </w:r>
      <w:r w:rsidR="00F41D16">
        <w:rPr>
          <w:noProof/>
        </w:rPr>
        <w:t>$70.00 (no change)</w:t>
      </w:r>
    </w:p>
    <w:p w14:paraId="64D94F28" w14:textId="77777777" w:rsidR="005A27DD" w:rsidRPr="00C33A20" w:rsidRDefault="005A27DD" w:rsidP="005A27DD">
      <w:pPr>
        <w:rPr>
          <w:b/>
          <w:noProof/>
          <w:sz w:val="22"/>
          <w:szCs w:val="22"/>
        </w:rPr>
      </w:pPr>
      <w:r w:rsidRPr="00BA657E">
        <w:rPr>
          <w:rStyle w:val="Descriptorheader"/>
        </w:rPr>
        <w:t>Benefit:</w:t>
      </w:r>
      <w:r w:rsidRPr="00432212">
        <w:rPr>
          <w:noProof/>
        </w:rPr>
        <w:t xml:space="preserve"> </w:t>
      </w:r>
      <w:r>
        <w:rPr>
          <w:noProof/>
        </w:rPr>
        <w:t>No change.</w:t>
      </w:r>
    </w:p>
    <w:p w14:paraId="448DEA34" w14:textId="5963E69D" w:rsidR="005A27DD" w:rsidRPr="003214BB" w:rsidRDefault="005A27DD" w:rsidP="00823C85">
      <w:pPr>
        <w:pStyle w:val="Heading2"/>
        <w:rPr>
          <w:rStyle w:val="AmendedItemNumber"/>
        </w:rPr>
      </w:pPr>
      <w:r w:rsidRPr="003214BB">
        <w:rPr>
          <w:rStyle w:val="AmendedItemNumber"/>
        </w:rPr>
        <w:t>Amended item 55</w:t>
      </w:r>
      <w:r>
        <w:rPr>
          <w:rStyle w:val="AmendedItemNumber"/>
        </w:rPr>
        <w:t>705</w:t>
      </w:r>
      <w:r w:rsidRPr="003214BB">
        <w:rPr>
          <w:rStyle w:val="AmendedItemNumber"/>
        </w:rPr>
        <w:t xml:space="preserve">– </w:t>
      </w:r>
      <w:r>
        <w:rPr>
          <w:rStyle w:val="AmendedItemNumber"/>
        </w:rPr>
        <w:t>Preg</w:t>
      </w:r>
      <w:r w:rsidR="00DA7EBF">
        <w:rPr>
          <w:rStyle w:val="AmendedItemNumber"/>
        </w:rPr>
        <w:t>n</w:t>
      </w:r>
      <w:r>
        <w:rPr>
          <w:rStyle w:val="AmendedItemNumber"/>
        </w:rPr>
        <w:t>ancy ultrasound</w:t>
      </w:r>
      <w:r w:rsidRPr="003214BB">
        <w:rPr>
          <w:rStyle w:val="AmendedItemNumber"/>
        </w:rPr>
        <w:t xml:space="preserve"> </w:t>
      </w:r>
      <w:r>
        <w:rPr>
          <w:rStyle w:val="AmendedItemNumber"/>
        </w:rPr>
        <w:t>(NR)</w:t>
      </w:r>
    </w:p>
    <w:p w14:paraId="33F80589" w14:textId="59118538" w:rsidR="005A27DD" w:rsidRPr="00BA657E" w:rsidRDefault="005A27DD" w:rsidP="005A27DD">
      <w:r w:rsidRPr="00BA657E">
        <w:rPr>
          <w:rStyle w:val="Descriptorheader"/>
        </w:rPr>
        <w:t>Overview:</w:t>
      </w:r>
      <w:r w:rsidRPr="00BA657E">
        <w:t xml:space="preserve"> </w:t>
      </w:r>
      <w:r>
        <w:t xml:space="preserve">The item descriptor has been amended exclude the conditions that currently must be met before the items applies. </w:t>
      </w:r>
      <w:r w:rsidR="00443AFE">
        <w:t xml:space="preserve">The conditions have been removed as </w:t>
      </w:r>
      <w:r w:rsidR="00443AFE" w:rsidRPr="00443AFE">
        <w:t>all pregnancies are at risk of foetal abnormality or miscarriage, the list of clinical indications is not required</w:t>
      </w:r>
      <w:r w:rsidR="00443AFE">
        <w:t>.</w:t>
      </w:r>
      <w:r w:rsidR="009847B5">
        <w:t xml:space="preserve"> </w:t>
      </w:r>
    </w:p>
    <w:p w14:paraId="4CF91995" w14:textId="0D86C7BA" w:rsidR="005A27DD" w:rsidRPr="00BA657E" w:rsidRDefault="005A27DD" w:rsidP="005A27DD">
      <w:r w:rsidRPr="00BA657E">
        <w:rPr>
          <w:rStyle w:val="Descriptorheader"/>
        </w:rPr>
        <w:t>Service</w:t>
      </w:r>
      <w:r>
        <w:rPr>
          <w:rStyle w:val="Descriptorheader"/>
        </w:rPr>
        <w:t>/Descriptor</w:t>
      </w:r>
      <w:r w:rsidRPr="00BA657E">
        <w:rPr>
          <w:rStyle w:val="Descriptorheader"/>
        </w:rPr>
        <w:t>:</w:t>
      </w:r>
      <w:r w:rsidRPr="00BA657E">
        <w:t xml:space="preserve"> </w:t>
      </w:r>
      <w:r w:rsidRPr="005A27DD">
        <w:t>Pelvis or abdomen, pregnancy</w:t>
      </w:r>
      <w:r w:rsidRPr="005A27DD">
        <w:noBreakHyphen/>
        <w:t xml:space="preserve">related or pregnancy complication, ultrasound scan of, by any or all approaches, for determining the </w:t>
      </w:r>
      <w:r>
        <w:t xml:space="preserve">structure, </w:t>
      </w:r>
      <w:r w:rsidRPr="005A27DD">
        <w:t xml:space="preserve">gestation, location, viability or number of foetuses, if the dating of the pregnancy (as confirmed by ultrasound) is 12 </w:t>
      </w:r>
      <w:r w:rsidR="00D80B4F">
        <w:t xml:space="preserve">to </w:t>
      </w:r>
      <w:r>
        <w:t xml:space="preserve">16 </w:t>
      </w:r>
      <w:r w:rsidRPr="005A27DD">
        <w:t>weeks of gestation (R)</w:t>
      </w:r>
    </w:p>
    <w:p w14:paraId="0B57478B" w14:textId="55D04512" w:rsidR="005A27DD" w:rsidRPr="00BA657E" w:rsidRDefault="005A27DD" w:rsidP="005A27DD">
      <w:r w:rsidRPr="00BA657E">
        <w:rPr>
          <w:rStyle w:val="Descriptorheader"/>
        </w:rPr>
        <w:t>Indication:</w:t>
      </w:r>
      <w:r w:rsidRPr="00BA657E">
        <w:t xml:space="preserve"> </w:t>
      </w:r>
      <w:r>
        <w:t>The item can be used fo</w:t>
      </w:r>
      <w:r w:rsidR="001919EB">
        <w:t>r</w:t>
      </w:r>
      <w:r>
        <w:t xml:space="preserve"> the purpose of </w:t>
      </w:r>
      <w:r w:rsidRPr="005A27DD">
        <w:t xml:space="preserve">determining the </w:t>
      </w:r>
      <w:r>
        <w:t xml:space="preserve">structure, </w:t>
      </w:r>
      <w:r w:rsidRPr="005A27DD">
        <w:t>gestation, location, viability or number of foetuses, if the dating of the pregnancy (as confirmed by ultrasound) is 12 week</w:t>
      </w:r>
      <w:r>
        <w:t xml:space="preserve"> to 16 weeks </w:t>
      </w:r>
      <w:r w:rsidRPr="005A27DD">
        <w:t>of gestatio</w:t>
      </w:r>
      <w:r>
        <w:t>n.</w:t>
      </w:r>
    </w:p>
    <w:p w14:paraId="2E604DE1" w14:textId="100284C7" w:rsidR="005A27DD" w:rsidRDefault="005A27DD" w:rsidP="005A27DD">
      <w:pPr>
        <w:rPr>
          <w:noProof/>
        </w:rPr>
      </w:pPr>
      <w:r w:rsidRPr="00BA657E">
        <w:rPr>
          <w:rStyle w:val="Descriptorheader"/>
        </w:rPr>
        <w:t>MBS fee:</w:t>
      </w:r>
      <w:r w:rsidRPr="00432212">
        <w:rPr>
          <w:noProof/>
        </w:rPr>
        <w:t xml:space="preserve"> </w:t>
      </w:r>
      <w:r w:rsidR="00F41D16">
        <w:rPr>
          <w:noProof/>
        </w:rPr>
        <w:t>$35.00 (no change)</w:t>
      </w:r>
    </w:p>
    <w:p w14:paraId="3F9874EC" w14:textId="77777777" w:rsidR="005A27DD" w:rsidRPr="00C33A20" w:rsidRDefault="005A27DD" w:rsidP="005A27DD">
      <w:pPr>
        <w:rPr>
          <w:b/>
          <w:noProof/>
          <w:sz w:val="22"/>
          <w:szCs w:val="22"/>
        </w:rPr>
      </w:pPr>
      <w:r w:rsidRPr="00BA657E">
        <w:rPr>
          <w:rStyle w:val="Descriptorheader"/>
        </w:rPr>
        <w:t>Benefit:</w:t>
      </w:r>
      <w:r w:rsidRPr="00432212">
        <w:rPr>
          <w:noProof/>
        </w:rPr>
        <w:t xml:space="preserve"> </w:t>
      </w:r>
      <w:r>
        <w:rPr>
          <w:noProof/>
        </w:rPr>
        <w:t>No change.</w:t>
      </w:r>
    </w:p>
    <w:p w14:paraId="7098126F" w14:textId="27B91A65" w:rsidR="00202568" w:rsidRPr="003214BB" w:rsidRDefault="00202568" w:rsidP="00823C85">
      <w:pPr>
        <w:pStyle w:val="Heading2"/>
        <w:rPr>
          <w:rStyle w:val="AmendedItemNumber"/>
        </w:rPr>
      </w:pPr>
      <w:r w:rsidRPr="003214BB">
        <w:rPr>
          <w:rStyle w:val="AmendedItemNumber"/>
        </w:rPr>
        <w:t>Amended item 55</w:t>
      </w:r>
      <w:r>
        <w:rPr>
          <w:rStyle w:val="AmendedItemNumber"/>
        </w:rPr>
        <w:t xml:space="preserve">718 </w:t>
      </w:r>
      <w:r w:rsidRPr="003214BB">
        <w:rPr>
          <w:rStyle w:val="AmendedItemNumber"/>
        </w:rPr>
        <w:t xml:space="preserve">– </w:t>
      </w:r>
      <w:r>
        <w:rPr>
          <w:rStyle w:val="AmendedItemNumber"/>
        </w:rPr>
        <w:t>Preg</w:t>
      </w:r>
      <w:r w:rsidR="006D7C9F">
        <w:rPr>
          <w:rStyle w:val="AmendedItemNumber"/>
        </w:rPr>
        <w:t>n</w:t>
      </w:r>
      <w:r>
        <w:rPr>
          <w:rStyle w:val="AmendedItemNumber"/>
        </w:rPr>
        <w:t>ancy ultrasound</w:t>
      </w:r>
      <w:r w:rsidRPr="003214BB">
        <w:rPr>
          <w:rStyle w:val="AmendedItemNumber"/>
        </w:rPr>
        <w:t xml:space="preserve"> </w:t>
      </w:r>
      <w:r>
        <w:rPr>
          <w:rStyle w:val="AmendedItemNumber"/>
        </w:rPr>
        <w:t>(R)</w:t>
      </w:r>
    </w:p>
    <w:p w14:paraId="71B2F60D" w14:textId="3149CB15" w:rsidR="00202568" w:rsidRPr="00BA657E" w:rsidRDefault="00202568" w:rsidP="00202568">
      <w:r w:rsidRPr="00BA657E">
        <w:rPr>
          <w:rStyle w:val="Descriptorheader"/>
        </w:rPr>
        <w:t>Overview:</w:t>
      </w:r>
      <w:r w:rsidRPr="00BA657E">
        <w:t xml:space="preserve"> </w:t>
      </w:r>
      <w:r>
        <w:t xml:space="preserve">The item descriptor has been amended exclude the conditions that currently must be met before the items applies.  </w:t>
      </w:r>
      <w:r w:rsidR="00443AFE">
        <w:t xml:space="preserve">The conditions have been removed as </w:t>
      </w:r>
      <w:r w:rsidR="00443AFE" w:rsidRPr="00443AFE">
        <w:t>all pregnancies are at risk of foetal abnormality or miscarriage, the list of clinical indications is not required</w:t>
      </w:r>
      <w:r w:rsidR="00443AFE">
        <w:t>.</w:t>
      </w:r>
    </w:p>
    <w:p w14:paraId="52E5D1BB" w14:textId="77777777" w:rsidR="00202568" w:rsidRPr="00202568" w:rsidRDefault="00202568" w:rsidP="00202568">
      <w:r w:rsidRPr="00BA657E">
        <w:rPr>
          <w:rStyle w:val="Descriptorheader"/>
        </w:rPr>
        <w:t>Service</w:t>
      </w:r>
      <w:r>
        <w:rPr>
          <w:rStyle w:val="Descriptorheader"/>
        </w:rPr>
        <w:t>/Descriptor</w:t>
      </w:r>
      <w:r w:rsidRPr="00BA657E">
        <w:rPr>
          <w:rStyle w:val="Descriptorheader"/>
        </w:rPr>
        <w:t>:</w:t>
      </w:r>
      <w:r w:rsidRPr="00BA657E">
        <w:t xml:space="preserve"> </w:t>
      </w:r>
      <w:r w:rsidRPr="00202568">
        <w:t>Pelvis or abdomen, pregnancy</w:t>
      </w:r>
      <w:r w:rsidRPr="00202568">
        <w:noBreakHyphen/>
        <w:t>related or pregnancy complication, fetal development and anatomy, ultrasound scan of, by any or all approaches, if:</w:t>
      </w:r>
    </w:p>
    <w:p w14:paraId="55ABCD39" w14:textId="4D4D36C0" w:rsidR="00202568" w:rsidRPr="00202568" w:rsidRDefault="00202568" w:rsidP="00F41D16">
      <w:pPr>
        <w:spacing w:after="60"/>
        <w:ind w:left="425" w:hanging="425"/>
        <w:rPr>
          <w:noProof/>
        </w:rPr>
      </w:pPr>
      <w:r w:rsidRPr="00202568">
        <w:rPr>
          <w:noProof/>
        </w:rPr>
        <w:t xml:space="preserve">(a) </w:t>
      </w:r>
      <w:r w:rsidR="00F41D16">
        <w:rPr>
          <w:noProof/>
        </w:rPr>
        <w:tab/>
      </w:r>
      <w:r w:rsidRPr="00202568">
        <w:rPr>
          <w:noProof/>
        </w:rPr>
        <w:t>the dating of the pregnancy (as confirmed by ultrasound) is after 22 weeks of gestation; and</w:t>
      </w:r>
    </w:p>
    <w:p w14:paraId="79964801" w14:textId="452BDF8A" w:rsidR="00202568" w:rsidRPr="00BA657E" w:rsidRDefault="00202568" w:rsidP="00F41D16">
      <w:pPr>
        <w:ind w:left="425" w:hanging="425"/>
        <w:rPr>
          <w:noProof/>
        </w:rPr>
      </w:pPr>
      <w:r w:rsidRPr="00202568">
        <w:rPr>
          <w:noProof/>
        </w:rPr>
        <w:t>(b)</w:t>
      </w:r>
      <w:r w:rsidR="00F41D16">
        <w:rPr>
          <w:noProof/>
        </w:rPr>
        <w:tab/>
      </w:r>
      <w:r w:rsidRPr="00202568">
        <w:rPr>
          <w:noProof/>
        </w:rPr>
        <w:t xml:space="preserve">the service is not performed in the same pregnancy as item 55723 </w:t>
      </w:r>
      <w:bookmarkStart w:id="5" w:name="BK_S4P23L23C70"/>
      <w:bookmarkEnd w:id="5"/>
      <w:r w:rsidRPr="00202568">
        <w:rPr>
          <w:noProof/>
        </w:rPr>
        <w:t>(R)</w:t>
      </w:r>
    </w:p>
    <w:p w14:paraId="1555552A" w14:textId="5632AA23" w:rsidR="00202568" w:rsidRPr="00BA657E" w:rsidRDefault="00202568" w:rsidP="00202568">
      <w:r w:rsidRPr="00BA657E">
        <w:rPr>
          <w:rStyle w:val="Descriptorheader"/>
        </w:rPr>
        <w:t>Indication:</w:t>
      </w:r>
      <w:r w:rsidRPr="00BA657E">
        <w:t xml:space="preserve"> </w:t>
      </w:r>
      <w:r>
        <w:t xml:space="preserve">The item can be used </w:t>
      </w:r>
      <w:r w:rsidR="001919EB">
        <w:t>where, in the clinical judgment of the requesting practitioner, the service is necessary for the management of the pregnancy.</w:t>
      </w:r>
    </w:p>
    <w:p w14:paraId="05B0D70C" w14:textId="5100B176" w:rsidR="00202568" w:rsidRDefault="00202568" w:rsidP="00202568">
      <w:pPr>
        <w:rPr>
          <w:noProof/>
        </w:rPr>
      </w:pPr>
      <w:r w:rsidRPr="00BA657E">
        <w:rPr>
          <w:rStyle w:val="Descriptorheader"/>
        </w:rPr>
        <w:t>MBS fee:</w:t>
      </w:r>
      <w:r w:rsidRPr="00432212">
        <w:rPr>
          <w:noProof/>
        </w:rPr>
        <w:t xml:space="preserve"> </w:t>
      </w:r>
      <w:r>
        <w:rPr>
          <w:noProof/>
        </w:rPr>
        <w:t>$</w:t>
      </w:r>
      <w:r w:rsidR="001919EB">
        <w:rPr>
          <w:noProof/>
        </w:rPr>
        <w:t>100</w:t>
      </w:r>
      <w:r w:rsidR="00F41D16">
        <w:rPr>
          <w:noProof/>
        </w:rPr>
        <w:t>.00 (no change)</w:t>
      </w:r>
    </w:p>
    <w:p w14:paraId="6C368FF8" w14:textId="77777777" w:rsidR="00202568" w:rsidRPr="00C33A20" w:rsidRDefault="00202568" w:rsidP="00202568">
      <w:pPr>
        <w:rPr>
          <w:b/>
          <w:noProof/>
          <w:sz w:val="22"/>
          <w:szCs w:val="22"/>
        </w:rPr>
      </w:pPr>
      <w:r w:rsidRPr="00BA657E">
        <w:rPr>
          <w:rStyle w:val="Descriptorheader"/>
        </w:rPr>
        <w:t>Benefit:</w:t>
      </w:r>
      <w:r w:rsidRPr="00432212">
        <w:rPr>
          <w:noProof/>
        </w:rPr>
        <w:t xml:space="preserve"> </w:t>
      </w:r>
      <w:r>
        <w:rPr>
          <w:noProof/>
        </w:rPr>
        <w:t>No change.</w:t>
      </w:r>
    </w:p>
    <w:p w14:paraId="34AFE358" w14:textId="33845DC3" w:rsidR="001919EB" w:rsidRPr="003214BB" w:rsidRDefault="001919EB" w:rsidP="00823C85">
      <w:pPr>
        <w:pStyle w:val="Heading2"/>
        <w:rPr>
          <w:rStyle w:val="AmendedItemNumber"/>
        </w:rPr>
      </w:pPr>
      <w:r w:rsidRPr="003214BB">
        <w:rPr>
          <w:rStyle w:val="AmendedItemNumber"/>
        </w:rPr>
        <w:t>Amended item 55</w:t>
      </w:r>
      <w:r>
        <w:rPr>
          <w:rStyle w:val="AmendedItemNumber"/>
        </w:rPr>
        <w:t xml:space="preserve">723 </w:t>
      </w:r>
      <w:r w:rsidRPr="003214BB">
        <w:rPr>
          <w:rStyle w:val="AmendedItemNumber"/>
        </w:rPr>
        <w:t xml:space="preserve">– </w:t>
      </w:r>
      <w:r>
        <w:rPr>
          <w:rStyle w:val="AmendedItemNumber"/>
        </w:rPr>
        <w:t>Preg</w:t>
      </w:r>
      <w:r w:rsidR="006D7C9F">
        <w:rPr>
          <w:rStyle w:val="AmendedItemNumber"/>
        </w:rPr>
        <w:t>n</w:t>
      </w:r>
      <w:r>
        <w:rPr>
          <w:rStyle w:val="AmendedItemNumber"/>
        </w:rPr>
        <w:t>ancy ultrasound</w:t>
      </w:r>
      <w:r w:rsidRPr="003214BB">
        <w:rPr>
          <w:rStyle w:val="AmendedItemNumber"/>
        </w:rPr>
        <w:t xml:space="preserve"> </w:t>
      </w:r>
      <w:r>
        <w:rPr>
          <w:rStyle w:val="AmendedItemNumber"/>
        </w:rPr>
        <w:t>(NR)</w:t>
      </w:r>
    </w:p>
    <w:p w14:paraId="67FA879C" w14:textId="4C6E6D51" w:rsidR="001919EB" w:rsidRPr="00BA657E" w:rsidRDefault="001919EB" w:rsidP="001919EB">
      <w:r w:rsidRPr="00BA657E">
        <w:rPr>
          <w:rStyle w:val="Descriptorheader"/>
        </w:rPr>
        <w:t>Overview:</w:t>
      </w:r>
      <w:r w:rsidRPr="00BA657E">
        <w:t xml:space="preserve"> </w:t>
      </w:r>
      <w:r>
        <w:t xml:space="preserve">The item descriptor has been amended exclude the conditions that currently must be met before the items applies.  </w:t>
      </w:r>
      <w:r w:rsidR="00443AFE">
        <w:t xml:space="preserve">The conditions have been removed as </w:t>
      </w:r>
      <w:r w:rsidR="00443AFE" w:rsidRPr="00443AFE">
        <w:t>all pregnancies are at risk of foetal abnormality or miscarriage, the list of clinical indications is not required</w:t>
      </w:r>
      <w:r w:rsidR="00443AFE">
        <w:t>.</w:t>
      </w:r>
    </w:p>
    <w:p w14:paraId="61D6E967" w14:textId="77777777" w:rsidR="001919EB" w:rsidRPr="001919EB" w:rsidRDefault="001919EB" w:rsidP="001919EB">
      <w:r w:rsidRPr="00BA657E">
        <w:rPr>
          <w:rStyle w:val="Descriptorheader"/>
        </w:rPr>
        <w:t>Service</w:t>
      </w:r>
      <w:r>
        <w:rPr>
          <w:rStyle w:val="Descriptorheader"/>
        </w:rPr>
        <w:t>/Descriptor</w:t>
      </w:r>
      <w:r w:rsidRPr="00BA657E">
        <w:rPr>
          <w:rStyle w:val="Descriptorheader"/>
        </w:rPr>
        <w:t>:</w:t>
      </w:r>
      <w:r w:rsidRPr="00BA657E">
        <w:t xml:space="preserve"> </w:t>
      </w:r>
      <w:r w:rsidRPr="001919EB">
        <w:t>Pelvis or abdomen, pregnancy</w:t>
      </w:r>
      <w:r w:rsidRPr="001919EB">
        <w:noBreakHyphen/>
        <w:t>related or pregnancy complication, fetal development and anatomy, ultrasound scan of, by any or all approaches, if:</w:t>
      </w:r>
    </w:p>
    <w:p w14:paraId="0CC4F800" w14:textId="1E8EF6E7" w:rsidR="001919EB" w:rsidRPr="001919EB" w:rsidRDefault="001919EB" w:rsidP="00F41D16">
      <w:pPr>
        <w:spacing w:after="60"/>
        <w:ind w:left="425" w:hanging="425"/>
        <w:rPr>
          <w:noProof/>
        </w:rPr>
      </w:pPr>
      <w:r w:rsidRPr="001919EB">
        <w:rPr>
          <w:noProof/>
        </w:rPr>
        <w:t>(a)</w:t>
      </w:r>
      <w:r w:rsidR="00F41D16">
        <w:rPr>
          <w:noProof/>
        </w:rPr>
        <w:tab/>
      </w:r>
      <w:r w:rsidRPr="001919EB">
        <w:rPr>
          <w:noProof/>
        </w:rPr>
        <w:t xml:space="preserve"> the dating of the pregnancy (as confirmed by ultrasound) is after 22 weeks of gestation; and</w:t>
      </w:r>
    </w:p>
    <w:p w14:paraId="4D6446E9" w14:textId="176F0106" w:rsidR="001919EB" w:rsidRDefault="001919EB" w:rsidP="00F41D16">
      <w:pPr>
        <w:ind w:left="425" w:hanging="425"/>
        <w:rPr>
          <w:noProof/>
        </w:rPr>
      </w:pPr>
      <w:r w:rsidRPr="001919EB">
        <w:rPr>
          <w:noProof/>
        </w:rPr>
        <w:t>(b)</w:t>
      </w:r>
      <w:r w:rsidR="00F41D16">
        <w:rPr>
          <w:noProof/>
        </w:rPr>
        <w:tab/>
      </w:r>
      <w:r w:rsidRPr="001919EB">
        <w:rPr>
          <w:noProof/>
        </w:rPr>
        <w:t xml:space="preserve"> the service is not performed in the same pregnancy as item 55718 (NR</w:t>
      </w:r>
      <w:r>
        <w:rPr>
          <w:noProof/>
        </w:rPr>
        <w:t>)</w:t>
      </w:r>
    </w:p>
    <w:p w14:paraId="291D0F9A" w14:textId="0BA4E186" w:rsidR="001919EB" w:rsidRPr="00BA657E" w:rsidRDefault="001919EB" w:rsidP="001919EB">
      <w:r w:rsidRPr="00BA657E">
        <w:rPr>
          <w:rStyle w:val="Descriptorheader"/>
        </w:rPr>
        <w:t>Indication:</w:t>
      </w:r>
      <w:r w:rsidRPr="00BA657E">
        <w:t xml:space="preserve"> </w:t>
      </w:r>
      <w:r>
        <w:t>The item can be used where, in the clinical judgment of the providing practitioner, the service is necessary for the management of the pregnancy</w:t>
      </w:r>
      <w:r w:rsidR="009847B5">
        <w:t>.</w:t>
      </w:r>
    </w:p>
    <w:p w14:paraId="5AEC5EAF" w14:textId="1795E95D" w:rsidR="001919EB" w:rsidRDefault="001919EB" w:rsidP="001919EB">
      <w:pPr>
        <w:rPr>
          <w:noProof/>
        </w:rPr>
      </w:pPr>
      <w:r w:rsidRPr="00BA657E">
        <w:rPr>
          <w:rStyle w:val="Descriptorheader"/>
        </w:rPr>
        <w:t>MBS fee:</w:t>
      </w:r>
      <w:r w:rsidRPr="00432212">
        <w:rPr>
          <w:noProof/>
        </w:rPr>
        <w:t xml:space="preserve"> </w:t>
      </w:r>
      <w:r w:rsidR="00F41D16">
        <w:rPr>
          <w:noProof/>
        </w:rPr>
        <w:t>$38.00 (no change)</w:t>
      </w:r>
    </w:p>
    <w:p w14:paraId="38F95450" w14:textId="77777777" w:rsidR="001919EB" w:rsidRPr="00C33A20" w:rsidRDefault="001919EB" w:rsidP="001919EB">
      <w:pPr>
        <w:rPr>
          <w:b/>
          <w:noProof/>
          <w:sz w:val="22"/>
          <w:szCs w:val="22"/>
        </w:rPr>
      </w:pPr>
      <w:r w:rsidRPr="00BA657E">
        <w:rPr>
          <w:rStyle w:val="Descriptorheader"/>
        </w:rPr>
        <w:t>Benefit:</w:t>
      </w:r>
      <w:r w:rsidRPr="00432212">
        <w:rPr>
          <w:noProof/>
        </w:rPr>
        <w:t xml:space="preserve"> </w:t>
      </w:r>
      <w:r>
        <w:rPr>
          <w:noProof/>
        </w:rPr>
        <w:t>No change.</w:t>
      </w:r>
    </w:p>
    <w:p w14:paraId="65A62BC0" w14:textId="3ADE2DD7" w:rsidR="001919EB" w:rsidRPr="003214BB" w:rsidRDefault="001919EB" w:rsidP="00823C85">
      <w:pPr>
        <w:pStyle w:val="Heading2"/>
        <w:rPr>
          <w:rStyle w:val="AmendedItemNumber"/>
        </w:rPr>
      </w:pPr>
      <w:r w:rsidRPr="003214BB">
        <w:rPr>
          <w:rStyle w:val="AmendedItemNumber"/>
        </w:rPr>
        <w:t>Amended item 55</w:t>
      </w:r>
      <w:r>
        <w:rPr>
          <w:rStyle w:val="AmendedItemNumber"/>
        </w:rPr>
        <w:t xml:space="preserve">812 </w:t>
      </w:r>
      <w:r w:rsidRPr="003214BB">
        <w:rPr>
          <w:rStyle w:val="AmendedItemNumber"/>
        </w:rPr>
        <w:t xml:space="preserve">– </w:t>
      </w:r>
      <w:r>
        <w:rPr>
          <w:rStyle w:val="AmendedItemNumber"/>
        </w:rPr>
        <w:t>Chest or abdominal wall ultrasound</w:t>
      </w:r>
      <w:r w:rsidRPr="003214BB">
        <w:rPr>
          <w:rStyle w:val="AmendedItemNumber"/>
        </w:rPr>
        <w:t xml:space="preserve"> </w:t>
      </w:r>
      <w:r>
        <w:rPr>
          <w:rStyle w:val="AmendedItemNumber"/>
        </w:rPr>
        <w:t>(R)</w:t>
      </w:r>
    </w:p>
    <w:p w14:paraId="3B7A1CDA" w14:textId="23A26CE1" w:rsidR="001919EB" w:rsidRPr="00BA657E" w:rsidRDefault="001919EB" w:rsidP="001919EB">
      <w:r w:rsidRPr="00BA657E">
        <w:rPr>
          <w:rStyle w:val="Descriptorheader"/>
        </w:rPr>
        <w:t>Overview:</w:t>
      </w:r>
      <w:r w:rsidRPr="00BA657E">
        <w:t xml:space="preserve"> </w:t>
      </w:r>
      <w:r>
        <w:t>The item descriptor has been amended to prevent co-claiming in conjunction with the breast ultrasound items 55070, 55073, 55076, 55079.</w:t>
      </w:r>
      <w:r w:rsidR="00986539">
        <w:t xml:space="preserve">  This is because the bilateral breast ultrasound items now include an ultrasound scan for the purposes of post-mastectomy surveillance.</w:t>
      </w:r>
    </w:p>
    <w:p w14:paraId="69A68449" w14:textId="77777777" w:rsidR="001919EB" w:rsidRDefault="001919EB" w:rsidP="001919EB">
      <w:r w:rsidRPr="00BA657E">
        <w:rPr>
          <w:rStyle w:val="Descriptorheader"/>
        </w:rPr>
        <w:t>Service</w:t>
      </w:r>
      <w:r>
        <w:rPr>
          <w:rStyle w:val="Descriptorheader"/>
        </w:rPr>
        <w:t>/Descriptor</w:t>
      </w:r>
      <w:r w:rsidRPr="00BA657E">
        <w:rPr>
          <w:rStyle w:val="Descriptorheader"/>
        </w:rPr>
        <w:t>:</w:t>
      </w:r>
      <w:r w:rsidRPr="00BA657E">
        <w:t xml:space="preserve"> </w:t>
      </w:r>
      <w:r w:rsidRPr="001919EB">
        <w:t xml:space="preserve">Chest or abdominal wall, one or more areas, ultrasound scan of, if the service is not performed in conjunction with a service mentioned in item 55070, 55073, 55076 or 55079 </w:t>
      </w:r>
      <w:bookmarkStart w:id="6" w:name="BK_S4P27L28C16"/>
      <w:bookmarkEnd w:id="6"/>
      <w:r w:rsidRPr="001919EB">
        <w:t>(R)</w:t>
      </w:r>
    </w:p>
    <w:p w14:paraId="305FB8DA" w14:textId="63DD6BEC" w:rsidR="001919EB" w:rsidRPr="00BA657E" w:rsidRDefault="001919EB" w:rsidP="001919EB">
      <w:r w:rsidRPr="00BA657E">
        <w:rPr>
          <w:rStyle w:val="Descriptorheader"/>
        </w:rPr>
        <w:t>Indication:</w:t>
      </w:r>
      <w:r w:rsidRPr="00BA657E">
        <w:t xml:space="preserve"> </w:t>
      </w:r>
      <w:r>
        <w:t>The item can</w:t>
      </w:r>
      <w:r w:rsidR="00986539">
        <w:t>not be claimed in conjunction with the breast ultrasound items.</w:t>
      </w:r>
    </w:p>
    <w:p w14:paraId="634355EA" w14:textId="3C5A562F" w:rsidR="001919EB" w:rsidRDefault="001919EB" w:rsidP="001919EB">
      <w:pPr>
        <w:rPr>
          <w:noProof/>
        </w:rPr>
      </w:pPr>
      <w:r w:rsidRPr="00BA657E">
        <w:rPr>
          <w:rStyle w:val="Descriptorheader"/>
        </w:rPr>
        <w:t>MBS fee:</w:t>
      </w:r>
      <w:r w:rsidRPr="00432212">
        <w:rPr>
          <w:noProof/>
        </w:rPr>
        <w:t xml:space="preserve"> </w:t>
      </w:r>
      <w:r>
        <w:rPr>
          <w:noProof/>
        </w:rPr>
        <w:t>$</w:t>
      </w:r>
      <w:r w:rsidR="00986539">
        <w:rPr>
          <w:noProof/>
        </w:rPr>
        <w:t>109.10</w:t>
      </w:r>
      <w:r w:rsidR="00F41D16">
        <w:rPr>
          <w:noProof/>
        </w:rPr>
        <w:t xml:space="preserve"> (no change)</w:t>
      </w:r>
    </w:p>
    <w:p w14:paraId="2943E03B" w14:textId="77777777" w:rsidR="001919EB" w:rsidRPr="00C33A20" w:rsidRDefault="001919EB" w:rsidP="001919EB">
      <w:pPr>
        <w:rPr>
          <w:b/>
          <w:noProof/>
          <w:sz w:val="22"/>
          <w:szCs w:val="22"/>
        </w:rPr>
      </w:pPr>
      <w:r w:rsidRPr="00BA657E">
        <w:rPr>
          <w:rStyle w:val="Descriptorheader"/>
        </w:rPr>
        <w:t>Benefit:</w:t>
      </w:r>
      <w:r w:rsidRPr="00432212">
        <w:rPr>
          <w:noProof/>
        </w:rPr>
        <w:t xml:space="preserve"> </w:t>
      </w:r>
      <w:r>
        <w:rPr>
          <w:noProof/>
        </w:rPr>
        <w:t>No change.</w:t>
      </w:r>
    </w:p>
    <w:p w14:paraId="30D749DA" w14:textId="4E8B45B5" w:rsidR="00986539" w:rsidRPr="003214BB" w:rsidRDefault="00986539" w:rsidP="00823C85">
      <w:pPr>
        <w:pStyle w:val="Heading2"/>
        <w:rPr>
          <w:rStyle w:val="AmendedItemNumber"/>
        </w:rPr>
      </w:pPr>
      <w:r w:rsidRPr="003214BB">
        <w:rPr>
          <w:rStyle w:val="AmendedItemNumber"/>
        </w:rPr>
        <w:t>Amended item 55</w:t>
      </w:r>
      <w:r>
        <w:rPr>
          <w:rStyle w:val="AmendedItemNumber"/>
        </w:rPr>
        <w:t xml:space="preserve">814 </w:t>
      </w:r>
      <w:r w:rsidRPr="003214BB">
        <w:rPr>
          <w:rStyle w:val="AmendedItemNumber"/>
        </w:rPr>
        <w:t xml:space="preserve">– </w:t>
      </w:r>
      <w:r>
        <w:rPr>
          <w:rStyle w:val="AmendedItemNumber"/>
        </w:rPr>
        <w:t>Chest or abdominal wall ultrasound</w:t>
      </w:r>
      <w:r w:rsidRPr="003214BB">
        <w:rPr>
          <w:rStyle w:val="AmendedItemNumber"/>
        </w:rPr>
        <w:t xml:space="preserve"> </w:t>
      </w:r>
      <w:r>
        <w:rPr>
          <w:rStyle w:val="AmendedItemNumber"/>
        </w:rPr>
        <w:t>(NR)</w:t>
      </w:r>
    </w:p>
    <w:p w14:paraId="7B8B00BA" w14:textId="77777777" w:rsidR="00986539" w:rsidRPr="00BA657E" w:rsidRDefault="00986539" w:rsidP="00986539">
      <w:r w:rsidRPr="00BA657E">
        <w:rPr>
          <w:rStyle w:val="Descriptorheader"/>
        </w:rPr>
        <w:t>Overview:</w:t>
      </w:r>
      <w:r w:rsidRPr="00BA657E">
        <w:t xml:space="preserve"> </w:t>
      </w:r>
      <w:r>
        <w:t>The item descriptor has been amended to prevent co-claiming in conjunction with the breast ultrasound items 55070, 55073, 55076, 55079.  This is because the bilateral breast ultrasound items now include an ultrasound scan for the purposes of post-mastectomy surveillance.</w:t>
      </w:r>
    </w:p>
    <w:p w14:paraId="1EA7C9AC" w14:textId="2F865D5C" w:rsidR="00986539" w:rsidRDefault="00986539" w:rsidP="00986539">
      <w:r w:rsidRPr="00BA657E">
        <w:rPr>
          <w:rStyle w:val="Descriptorheader"/>
        </w:rPr>
        <w:t>Service</w:t>
      </w:r>
      <w:r>
        <w:rPr>
          <w:rStyle w:val="Descriptorheader"/>
        </w:rPr>
        <w:t>/Descriptor</w:t>
      </w:r>
      <w:r w:rsidRPr="00BA657E">
        <w:rPr>
          <w:rStyle w:val="Descriptorheader"/>
        </w:rPr>
        <w:t>:</w:t>
      </w:r>
      <w:r w:rsidRPr="00BA657E">
        <w:t xml:space="preserve"> </w:t>
      </w:r>
      <w:r w:rsidRPr="00986539">
        <w:t>Chest or abdominal wall, one or more areas, ultrasound scan of, if the service is not performed in conjunction with a service mentioned in item 55070, 55073, 55076 or 55079 (NR)</w:t>
      </w:r>
    </w:p>
    <w:p w14:paraId="25F086C1" w14:textId="77777777" w:rsidR="00986539" w:rsidRPr="00BA657E" w:rsidRDefault="00986539" w:rsidP="00986539">
      <w:r w:rsidRPr="00BA657E">
        <w:rPr>
          <w:rStyle w:val="Descriptorheader"/>
        </w:rPr>
        <w:t>Indication:</w:t>
      </w:r>
      <w:r w:rsidRPr="00BA657E">
        <w:t xml:space="preserve"> </w:t>
      </w:r>
      <w:r>
        <w:t>The item cannot be claimed in conjunction with the breast ultrasound items.</w:t>
      </w:r>
    </w:p>
    <w:p w14:paraId="176E6798" w14:textId="40F3D9FE" w:rsidR="00986539" w:rsidRDefault="00986539" w:rsidP="00986539">
      <w:pPr>
        <w:rPr>
          <w:noProof/>
        </w:rPr>
      </w:pPr>
      <w:r w:rsidRPr="00BA657E">
        <w:rPr>
          <w:rStyle w:val="Descriptorheader"/>
        </w:rPr>
        <w:t>MBS fee:</w:t>
      </w:r>
      <w:r w:rsidRPr="00432212">
        <w:rPr>
          <w:noProof/>
        </w:rPr>
        <w:t xml:space="preserve"> </w:t>
      </w:r>
      <w:r w:rsidR="00F41D16">
        <w:rPr>
          <w:noProof/>
        </w:rPr>
        <w:t>$37.85 (no change)</w:t>
      </w:r>
    </w:p>
    <w:p w14:paraId="0188DEA8" w14:textId="77777777" w:rsidR="00986539" w:rsidRPr="00C33A20" w:rsidRDefault="00986539" w:rsidP="00986539">
      <w:pPr>
        <w:rPr>
          <w:b/>
          <w:noProof/>
          <w:sz w:val="22"/>
          <w:szCs w:val="22"/>
        </w:rPr>
      </w:pPr>
      <w:r w:rsidRPr="00BA657E">
        <w:rPr>
          <w:rStyle w:val="Descriptorheader"/>
        </w:rPr>
        <w:t>Benefit:</w:t>
      </w:r>
      <w:r w:rsidRPr="00432212">
        <w:rPr>
          <w:noProof/>
        </w:rPr>
        <w:t xml:space="preserve"> </w:t>
      </w:r>
      <w:r>
        <w:rPr>
          <w:noProof/>
        </w:rPr>
        <w:t>No change.</w:t>
      </w:r>
    </w:p>
    <w:p w14:paraId="0BCB1EEE" w14:textId="14395DCD" w:rsidR="00986539" w:rsidRPr="003214BB" w:rsidRDefault="00986539" w:rsidP="00823C85">
      <w:pPr>
        <w:pStyle w:val="Heading2"/>
        <w:rPr>
          <w:rStyle w:val="AmendedItemNumber"/>
        </w:rPr>
      </w:pPr>
      <w:r w:rsidRPr="003214BB">
        <w:rPr>
          <w:rStyle w:val="AmendedItemNumber"/>
        </w:rPr>
        <w:t xml:space="preserve">Amended item </w:t>
      </w:r>
      <w:r>
        <w:rPr>
          <w:rStyle w:val="AmendedItemNumber"/>
        </w:rPr>
        <w:t xml:space="preserve">55848 </w:t>
      </w:r>
      <w:r w:rsidRPr="003214BB">
        <w:rPr>
          <w:rStyle w:val="AmendedItemNumber"/>
        </w:rPr>
        <w:t xml:space="preserve">– </w:t>
      </w:r>
      <w:r>
        <w:rPr>
          <w:rStyle w:val="AmendedItemNumber"/>
        </w:rPr>
        <w:t>Musculo-skeletal interventional ultrasound</w:t>
      </w:r>
      <w:r w:rsidRPr="003214BB">
        <w:rPr>
          <w:rStyle w:val="AmendedItemNumber"/>
        </w:rPr>
        <w:t xml:space="preserve"> </w:t>
      </w:r>
    </w:p>
    <w:p w14:paraId="42BB4529" w14:textId="55D9785E" w:rsidR="00986539" w:rsidRPr="00BA657E" w:rsidRDefault="00986539" w:rsidP="00F41D16">
      <w:r w:rsidRPr="00BA657E">
        <w:rPr>
          <w:rStyle w:val="Descriptorheader"/>
        </w:rPr>
        <w:t>Overview:</w:t>
      </w:r>
      <w:r w:rsidRPr="00BA657E">
        <w:t xml:space="preserve"> </w:t>
      </w:r>
      <w:r>
        <w:t>The</w:t>
      </w:r>
      <w:r w:rsidR="00422377">
        <w:t xml:space="preserve"> fee </w:t>
      </w:r>
      <w:r w:rsidR="00D80B4F">
        <w:t xml:space="preserve">for </w:t>
      </w:r>
      <w:r w:rsidR="00422377">
        <w:t>this item has been increased.  The descriptor has been amended to prevent co-claiming the item with the general ultrasound interventional item – item 55054.  There has also been a slight change to the descriptor to replace the term ‘echography’ with ‘ultrasound’</w:t>
      </w:r>
      <w:r w:rsidR="009847B5">
        <w:t>.</w:t>
      </w:r>
    </w:p>
    <w:p w14:paraId="25591ECC" w14:textId="298F5B34" w:rsidR="00986539" w:rsidRDefault="00986539" w:rsidP="00F41D16">
      <w:r w:rsidRPr="00BA657E">
        <w:rPr>
          <w:rStyle w:val="Descriptorheader"/>
        </w:rPr>
        <w:t>Service</w:t>
      </w:r>
      <w:r>
        <w:rPr>
          <w:rStyle w:val="Descriptorheader"/>
        </w:rPr>
        <w:t>/Descriptor</w:t>
      </w:r>
      <w:r w:rsidRPr="00BA657E">
        <w:rPr>
          <w:rStyle w:val="Descriptorheader"/>
        </w:rPr>
        <w:t>:</w:t>
      </w:r>
      <w:r w:rsidRPr="00BA657E">
        <w:t xml:space="preserve"> </w:t>
      </w:r>
      <w:r w:rsidRPr="00986539">
        <w:t xml:space="preserve">Musculoskeletal ultrasound, in conjunction with a surgical procedure using interventional techniques, not being a service associated with a service to which any other item in this group applies, and not performed in conjunction with a service mentioned in item 55054 </w:t>
      </w:r>
      <w:bookmarkStart w:id="7" w:name="BK_S4P28L8C17"/>
      <w:bookmarkEnd w:id="7"/>
      <w:r w:rsidRPr="00986539">
        <w:t>(R)</w:t>
      </w:r>
    </w:p>
    <w:p w14:paraId="66FF36F9" w14:textId="75200131" w:rsidR="00986539" w:rsidRPr="00BA657E" w:rsidRDefault="00986539" w:rsidP="00F41D16">
      <w:r w:rsidRPr="00BA657E">
        <w:rPr>
          <w:rStyle w:val="Descriptorheader"/>
        </w:rPr>
        <w:t>Indication:</w:t>
      </w:r>
      <w:r w:rsidRPr="00BA657E">
        <w:t xml:space="preserve"> </w:t>
      </w:r>
      <w:r>
        <w:t xml:space="preserve">The item cannot be claimed in conjunction with the </w:t>
      </w:r>
      <w:r w:rsidR="00422377">
        <w:t>general ultrasound interventional item 55054.</w:t>
      </w:r>
    </w:p>
    <w:p w14:paraId="67ECD781" w14:textId="3CDBA506" w:rsidR="00986539" w:rsidRDefault="00986539" w:rsidP="00F41D16">
      <w:pPr>
        <w:rPr>
          <w:noProof/>
        </w:rPr>
      </w:pPr>
      <w:r w:rsidRPr="00BA657E">
        <w:rPr>
          <w:rStyle w:val="Descriptorheader"/>
        </w:rPr>
        <w:t>MBS fee:</w:t>
      </w:r>
      <w:r w:rsidRPr="00432212">
        <w:rPr>
          <w:noProof/>
        </w:rPr>
        <w:t xml:space="preserve"> </w:t>
      </w:r>
      <w:r>
        <w:rPr>
          <w:noProof/>
        </w:rPr>
        <w:t>$</w:t>
      </w:r>
      <w:r w:rsidR="00422377">
        <w:rPr>
          <w:noProof/>
        </w:rPr>
        <w:t>136.60</w:t>
      </w:r>
      <w:r>
        <w:rPr>
          <w:noProof/>
        </w:rPr>
        <w:t xml:space="preserve"> </w:t>
      </w:r>
    </w:p>
    <w:p w14:paraId="04146308" w14:textId="0F31E8DD" w:rsidR="00986539" w:rsidRPr="00C33A20" w:rsidRDefault="00986539" w:rsidP="00F41D16">
      <w:pPr>
        <w:rPr>
          <w:b/>
          <w:noProof/>
          <w:sz w:val="22"/>
          <w:szCs w:val="22"/>
        </w:rPr>
      </w:pPr>
      <w:r w:rsidRPr="00BA657E">
        <w:rPr>
          <w:rStyle w:val="Descriptorheader"/>
        </w:rPr>
        <w:t>Benefit:</w:t>
      </w:r>
      <w:r w:rsidRPr="00432212">
        <w:rPr>
          <w:noProof/>
        </w:rPr>
        <w:t xml:space="preserve"> </w:t>
      </w:r>
      <w:r w:rsidR="00422377">
        <w:rPr>
          <w:noProof/>
        </w:rPr>
        <w:t>85% = $116.15</w:t>
      </w:r>
      <w:r w:rsidR="00644276">
        <w:rPr>
          <w:noProof/>
        </w:rPr>
        <w:t xml:space="preserve">  Bulk billed benefit = $129.80</w:t>
      </w:r>
    </w:p>
    <w:p w14:paraId="5072679C" w14:textId="36C9ABEF" w:rsidR="00422377" w:rsidRPr="003214BB" w:rsidRDefault="00422377" w:rsidP="00823C85">
      <w:pPr>
        <w:pStyle w:val="Heading2"/>
        <w:rPr>
          <w:rStyle w:val="AmendedItemNumber"/>
        </w:rPr>
      </w:pPr>
      <w:r w:rsidRPr="003214BB">
        <w:rPr>
          <w:rStyle w:val="AmendedItemNumber"/>
        </w:rPr>
        <w:t xml:space="preserve">Amended item </w:t>
      </w:r>
      <w:r>
        <w:rPr>
          <w:rStyle w:val="AmendedItemNumber"/>
        </w:rPr>
        <w:t>5585</w:t>
      </w:r>
      <w:r w:rsidR="00D80B4F">
        <w:rPr>
          <w:rStyle w:val="AmendedItemNumber"/>
        </w:rPr>
        <w:t>0</w:t>
      </w:r>
      <w:r>
        <w:rPr>
          <w:rStyle w:val="AmendedItemNumber"/>
        </w:rPr>
        <w:t xml:space="preserve"> </w:t>
      </w:r>
      <w:r w:rsidRPr="003214BB">
        <w:rPr>
          <w:rStyle w:val="AmendedItemNumber"/>
        </w:rPr>
        <w:t xml:space="preserve">– </w:t>
      </w:r>
      <w:r>
        <w:rPr>
          <w:rStyle w:val="AmendedItemNumber"/>
        </w:rPr>
        <w:t>Musculo-skeletal interventional ultrasound</w:t>
      </w:r>
      <w:r w:rsidRPr="003214BB">
        <w:rPr>
          <w:rStyle w:val="AmendedItemNumber"/>
        </w:rPr>
        <w:t xml:space="preserve"> </w:t>
      </w:r>
      <w:r w:rsidR="00696E74">
        <w:rPr>
          <w:rStyle w:val="AmendedItemNumber"/>
        </w:rPr>
        <w:t xml:space="preserve">- </w:t>
      </w:r>
      <w:r>
        <w:rPr>
          <w:rStyle w:val="AmendedItemNumber"/>
        </w:rPr>
        <w:t>diagnostic</w:t>
      </w:r>
    </w:p>
    <w:p w14:paraId="501CABC3" w14:textId="548B4E92" w:rsidR="00422377" w:rsidRPr="00BA657E" w:rsidRDefault="00422377" w:rsidP="00422377">
      <w:r w:rsidRPr="00BA657E">
        <w:rPr>
          <w:rStyle w:val="Descriptorheader"/>
        </w:rPr>
        <w:t>Overview:</w:t>
      </w:r>
      <w:r w:rsidRPr="00BA657E">
        <w:t xml:space="preserve"> </w:t>
      </w:r>
      <w:r>
        <w:t>The fee this item has been increased.  The descriptor has been amended to prevent co-claiming the item with the general ultrasound interventional item – item 55054.  There has also been a slight change to the descriptor to replace the term ‘echography’ with ‘ultrasound’</w:t>
      </w:r>
      <w:r w:rsidR="009847B5">
        <w:t>.</w:t>
      </w:r>
    </w:p>
    <w:p w14:paraId="69F99EF2" w14:textId="77777777" w:rsidR="004B6183" w:rsidRPr="004B6183" w:rsidRDefault="00422377" w:rsidP="004B6183">
      <w:r w:rsidRPr="00BA657E">
        <w:rPr>
          <w:rStyle w:val="Descriptorheader"/>
        </w:rPr>
        <w:t>Service</w:t>
      </w:r>
      <w:r>
        <w:rPr>
          <w:rStyle w:val="Descriptorheader"/>
        </w:rPr>
        <w:t>/Descriptor</w:t>
      </w:r>
      <w:r w:rsidRPr="00BA657E">
        <w:rPr>
          <w:rStyle w:val="Descriptorheader"/>
        </w:rPr>
        <w:t>:</w:t>
      </w:r>
      <w:r w:rsidRPr="00BA657E">
        <w:t xml:space="preserve"> </w:t>
      </w:r>
      <w:r w:rsidR="004B6183" w:rsidRPr="004B6183">
        <w:t>Musculoskeletal ultrasound, in conjunction with a surgical procedure using interventional techniques, inclusive of a diagnostic musculoskeletal ultrasound service, if:</w:t>
      </w:r>
    </w:p>
    <w:p w14:paraId="2853887A" w14:textId="5E889402" w:rsidR="004B6183" w:rsidRPr="004B6183" w:rsidRDefault="004B6183" w:rsidP="00F41D16">
      <w:pPr>
        <w:spacing w:after="60"/>
        <w:ind w:left="425" w:hanging="425"/>
        <w:rPr>
          <w:noProof/>
        </w:rPr>
      </w:pPr>
      <w:r w:rsidRPr="004B6183">
        <w:rPr>
          <w:noProof/>
        </w:rPr>
        <w:t xml:space="preserve">(a) </w:t>
      </w:r>
      <w:r w:rsidR="00F41D16">
        <w:rPr>
          <w:noProof/>
        </w:rPr>
        <w:tab/>
      </w:r>
      <w:r w:rsidRPr="004B6183">
        <w:rPr>
          <w:noProof/>
        </w:rPr>
        <w:t>a medical practitioner or nurse practitioner has indicated on a referral for a musculoskeletal ultrasound that an ultrasound guided intervention be performed if clinically indicated; and</w:t>
      </w:r>
    </w:p>
    <w:p w14:paraId="76F63A11" w14:textId="55F905BD" w:rsidR="00422377" w:rsidRDefault="004B6183" w:rsidP="00F41D16">
      <w:pPr>
        <w:ind w:left="425" w:hanging="425"/>
        <w:rPr>
          <w:noProof/>
        </w:rPr>
      </w:pPr>
      <w:r w:rsidRPr="004B6183">
        <w:rPr>
          <w:noProof/>
        </w:rPr>
        <w:t xml:space="preserve">(b) </w:t>
      </w:r>
      <w:r w:rsidR="00F41D16">
        <w:rPr>
          <w:noProof/>
        </w:rPr>
        <w:tab/>
      </w:r>
      <w:r w:rsidRPr="004B6183">
        <w:rPr>
          <w:noProof/>
        </w:rPr>
        <w:t>the service is not performed in conjunction with a service mentioned in item 55054 or any other item in this Subgroup (R)</w:t>
      </w:r>
    </w:p>
    <w:p w14:paraId="5F1EA366" w14:textId="6F1928E5" w:rsidR="00422377" w:rsidRPr="00BA657E" w:rsidRDefault="00422377" w:rsidP="00422377">
      <w:r w:rsidRPr="00BA657E">
        <w:rPr>
          <w:rStyle w:val="Descriptorheader"/>
        </w:rPr>
        <w:t>Indication:</w:t>
      </w:r>
      <w:r w:rsidRPr="00BA657E">
        <w:t xml:space="preserve"> </w:t>
      </w:r>
      <w:r>
        <w:t xml:space="preserve">The item </w:t>
      </w:r>
      <w:r w:rsidR="004B6183">
        <w:t>includes a diagnostic ultrasound of the area in respect the ultrasound-guided interventional pro</w:t>
      </w:r>
      <w:r>
        <w:t>c</w:t>
      </w:r>
      <w:r w:rsidR="004B6183">
        <w:t xml:space="preserve">edure is being undertaken. A separate diagnostic scan of the area cannot be claimed.  The item cannot co-claimed with the </w:t>
      </w:r>
      <w:r>
        <w:t>general ultrasound interventional item 55054.</w:t>
      </w:r>
    </w:p>
    <w:p w14:paraId="356F5865" w14:textId="06ED306F" w:rsidR="00422377" w:rsidRDefault="00422377" w:rsidP="00422377">
      <w:pPr>
        <w:rPr>
          <w:noProof/>
        </w:rPr>
      </w:pPr>
      <w:r w:rsidRPr="00BA657E">
        <w:rPr>
          <w:rStyle w:val="Descriptorheader"/>
        </w:rPr>
        <w:t>MBS fee:</w:t>
      </w:r>
      <w:r w:rsidRPr="00432212">
        <w:rPr>
          <w:noProof/>
        </w:rPr>
        <w:t xml:space="preserve"> </w:t>
      </w:r>
      <w:r>
        <w:rPr>
          <w:noProof/>
        </w:rPr>
        <w:t>$</w:t>
      </w:r>
      <w:r w:rsidR="004B6183">
        <w:rPr>
          <w:noProof/>
        </w:rPr>
        <w:t>180.35</w:t>
      </w:r>
      <w:r>
        <w:rPr>
          <w:noProof/>
        </w:rPr>
        <w:t xml:space="preserve"> </w:t>
      </w:r>
    </w:p>
    <w:p w14:paraId="0B9EFA74" w14:textId="2A549017" w:rsidR="00422377" w:rsidRDefault="00422377" w:rsidP="00422377">
      <w:pPr>
        <w:rPr>
          <w:noProof/>
        </w:rPr>
      </w:pPr>
      <w:r w:rsidRPr="00BA657E">
        <w:rPr>
          <w:rStyle w:val="Descriptorheader"/>
        </w:rPr>
        <w:t>Benefit:</w:t>
      </w:r>
      <w:r w:rsidRPr="00432212">
        <w:rPr>
          <w:noProof/>
        </w:rPr>
        <w:t xml:space="preserve"> </w:t>
      </w:r>
      <w:r>
        <w:rPr>
          <w:noProof/>
        </w:rPr>
        <w:t>85% = $</w:t>
      </w:r>
      <w:r w:rsidR="004B6183">
        <w:rPr>
          <w:noProof/>
        </w:rPr>
        <w:t>153.30</w:t>
      </w:r>
      <w:r w:rsidR="00644276">
        <w:rPr>
          <w:noProof/>
        </w:rPr>
        <w:t xml:space="preserve">  Bulk billed benefit = $171.35</w:t>
      </w:r>
    </w:p>
    <w:p w14:paraId="68A2503C" w14:textId="29E3C3A0" w:rsidR="007E5242" w:rsidRDefault="007E5242" w:rsidP="007E5242">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xml:space="preserve">– 55066 Breast </w:t>
      </w:r>
      <w:r w:rsidR="00644276">
        <w:rPr>
          <w:rStyle w:val="NEWItemNumber"/>
          <w:sz w:val="28"/>
          <w:szCs w:val="28"/>
        </w:rPr>
        <w:t xml:space="preserve">diagnostic and interventional </w:t>
      </w:r>
      <w:r>
        <w:rPr>
          <w:rStyle w:val="NEWItemNumber"/>
          <w:sz w:val="28"/>
          <w:szCs w:val="28"/>
        </w:rPr>
        <w:t>ultrasound – bilateral</w:t>
      </w:r>
      <w:r>
        <w:rPr>
          <w:rFonts w:eastAsiaTheme="minorHAnsi" w:cs="Arial"/>
          <w:color w:val="FFFFFF"/>
          <w:sz w:val="28"/>
          <w:szCs w:val="28"/>
        </w:rPr>
        <w:t xml:space="preserve">– </w:t>
      </w:r>
    </w:p>
    <w:p w14:paraId="35ED095B" w14:textId="0BF61DE4" w:rsidR="007E5242" w:rsidRDefault="007E5242" w:rsidP="00E73D76">
      <w:pPr>
        <w:autoSpaceDE w:val="0"/>
        <w:autoSpaceDN w:val="0"/>
        <w:adjustRightInd w:val="0"/>
        <w:spacing w:line="240" w:lineRule="auto"/>
        <w:rPr>
          <w:rFonts w:eastAsiaTheme="minorHAnsi" w:cs="Arial"/>
          <w:szCs w:val="20"/>
        </w:rPr>
      </w:pPr>
      <w:r w:rsidRPr="00F71FBF">
        <w:rPr>
          <w:rStyle w:val="Descriptorheader"/>
        </w:rPr>
        <w:t>Overview:</w:t>
      </w:r>
      <w:r>
        <w:rPr>
          <w:rFonts w:eastAsiaTheme="minorHAnsi" w:cs="Arial"/>
          <w:szCs w:val="20"/>
        </w:rPr>
        <w:t xml:space="preserve"> This item has been created to provide benefits for both a diagnostic breast scan and an image guided interventional scan to be undertaken at the same attendance.</w:t>
      </w:r>
    </w:p>
    <w:p w14:paraId="02F959F0" w14:textId="77777777" w:rsidR="007E5242" w:rsidRPr="007E5242" w:rsidRDefault="007E5242" w:rsidP="00E73D76">
      <w:pPr>
        <w:autoSpaceDE w:val="0"/>
        <w:autoSpaceDN w:val="0"/>
        <w:adjustRightInd w:val="0"/>
        <w:spacing w:line="240" w:lineRule="auto"/>
        <w:rPr>
          <w:rFonts w:eastAsiaTheme="minorHAnsi" w:cs="Arial"/>
          <w:szCs w:val="20"/>
        </w:rPr>
      </w:pPr>
      <w:r w:rsidRPr="00F71FBF">
        <w:rPr>
          <w:rStyle w:val="Descriptorheader"/>
        </w:rPr>
        <w:t>Service/Descriptor:</w:t>
      </w:r>
      <w:r>
        <w:rPr>
          <w:rFonts w:eastAsiaTheme="minorHAnsi" w:cs="Arial"/>
          <w:szCs w:val="20"/>
        </w:rPr>
        <w:t xml:space="preserve"> </w:t>
      </w:r>
      <w:r w:rsidRPr="007E5242">
        <w:rPr>
          <w:rFonts w:eastAsiaTheme="minorHAnsi" w:cs="Arial"/>
          <w:szCs w:val="20"/>
        </w:rPr>
        <w:t>Breasts, both, ultrasound scan of, in conjunction with a surgical procedure using interventional techniques, if:</w:t>
      </w:r>
    </w:p>
    <w:p w14:paraId="32FBF014" w14:textId="57C2D335" w:rsidR="007E5242" w:rsidRPr="00F41D16" w:rsidRDefault="007E5242" w:rsidP="00F41D16">
      <w:pPr>
        <w:spacing w:after="60"/>
        <w:ind w:left="425" w:hanging="425"/>
        <w:rPr>
          <w:noProof/>
        </w:rPr>
      </w:pPr>
      <w:r w:rsidRPr="00F41D16">
        <w:rPr>
          <w:noProof/>
        </w:rPr>
        <w:t xml:space="preserve">(a) </w:t>
      </w:r>
      <w:r w:rsidR="00F41D16" w:rsidRPr="00F41D16">
        <w:rPr>
          <w:noProof/>
        </w:rPr>
        <w:tab/>
      </w:r>
      <w:r w:rsidRPr="00F41D16">
        <w:rPr>
          <w:noProof/>
        </w:rPr>
        <w:t>the request for the scan indicates that an ultrasound</w:t>
      </w:r>
      <w:r w:rsidRPr="00F41D16">
        <w:rPr>
          <w:noProof/>
        </w:rPr>
        <w:noBreakHyphen/>
        <w:t>guided breast intervention be performed; and</w:t>
      </w:r>
    </w:p>
    <w:p w14:paraId="618CAFB0" w14:textId="42338545" w:rsidR="007E5242" w:rsidRPr="00F41D16" w:rsidRDefault="007E5242" w:rsidP="00F41D16">
      <w:pPr>
        <w:ind w:left="425" w:hanging="425"/>
        <w:rPr>
          <w:noProof/>
        </w:rPr>
      </w:pPr>
      <w:r w:rsidRPr="00F41D16">
        <w:rPr>
          <w:noProof/>
        </w:rPr>
        <w:t xml:space="preserve">(b) </w:t>
      </w:r>
      <w:r w:rsidR="00F41D16" w:rsidRPr="00F41D16">
        <w:rPr>
          <w:noProof/>
        </w:rPr>
        <w:tab/>
      </w:r>
      <w:r w:rsidRPr="00F41D16">
        <w:rPr>
          <w:noProof/>
        </w:rPr>
        <w:t>the service is not performed in conjunction with any other item in this Group (R)</w:t>
      </w:r>
    </w:p>
    <w:p w14:paraId="6D3CE5A6" w14:textId="52AA562B" w:rsidR="007E5242" w:rsidRDefault="007E5242" w:rsidP="00F41D16">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where </w:t>
      </w:r>
      <w:r w:rsidR="00581D87">
        <w:rPr>
          <w:rFonts w:eastAsiaTheme="minorHAnsi" w:cs="Arial"/>
          <w:szCs w:val="20"/>
        </w:rPr>
        <w:t xml:space="preserve">a </w:t>
      </w:r>
      <w:r>
        <w:rPr>
          <w:rFonts w:eastAsiaTheme="minorHAnsi" w:cs="Arial"/>
          <w:szCs w:val="20"/>
        </w:rPr>
        <w:t xml:space="preserve">diagnostic scan of both breasts and an ultrasound-guided breast intervention </w:t>
      </w:r>
      <w:r w:rsidR="00644276">
        <w:rPr>
          <w:rFonts w:eastAsiaTheme="minorHAnsi" w:cs="Arial"/>
          <w:szCs w:val="20"/>
        </w:rPr>
        <w:t xml:space="preserve">(either on one or both breasts) </w:t>
      </w:r>
      <w:r>
        <w:rPr>
          <w:rFonts w:eastAsiaTheme="minorHAnsi" w:cs="Arial"/>
          <w:szCs w:val="20"/>
        </w:rPr>
        <w:t xml:space="preserve">is performed at the same attendance. </w:t>
      </w:r>
      <w:r w:rsidR="00581D87">
        <w:rPr>
          <w:rFonts w:eastAsiaTheme="minorHAnsi" w:cs="Arial"/>
          <w:szCs w:val="20"/>
        </w:rPr>
        <w:t xml:space="preserve">Where only one breast is scanned, the unilateral item is to be claimed.  </w:t>
      </w:r>
    </w:p>
    <w:p w14:paraId="54431507" w14:textId="605C5B3A" w:rsidR="007E5242" w:rsidRDefault="007E5242" w:rsidP="00F41D16">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item needs to be requested by a medical practitioner who has indicated in the request that an ultrasound-guided intervention be performed.  </w:t>
      </w:r>
      <w:r w:rsidR="00EF503F">
        <w:rPr>
          <w:rFonts w:eastAsiaTheme="minorHAnsi" w:cs="Arial"/>
          <w:szCs w:val="20"/>
        </w:rPr>
        <w:t>The item cannot be co-claimed with any other ultrasound item.</w:t>
      </w:r>
      <w:r>
        <w:rPr>
          <w:rFonts w:eastAsiaTheme="minorHAnsi" w:cs="Arial"/>
          <w:szCs w:val="20"/>
        </w:rPr>
        <w:t xml:space="preserve">   </w:t>
      </w:r>
    </w:p>
    <w:p w14:paraId="2C8A93F9" w14:textId="1C473223" w:rsidR="007E5242" w:rsidRDefault="007E5242" w:rsidP="00F41D16">
      <w:pPr>
        <w:autoSpaceDE w:val="0"/>
        <w:autoSpaceDN w:val="0"/>
        <w:adjustRightInd w:val="0"/>
        <w:rPr>
          <w:rFonts w:eastAsiaTheme="minorHAnsi" w:cs="Arial"/>
          <w:szCs w:val="20"/>
        </w:rPr>
      </w:pPr>
      <w:r w:rsidRPr="00F71FBF">
        <w:rPr>
          <w:rStyle w:val="Descriptorheader"/>
        </w:rPr>
        <w:t>MBS fee:</w:t>
      </w:r>
      <w:r w:rsidR="00F41D16">
        <w:rPr>
          <w:rFonts w:eastAsiaTheme="minorHAnsi" w:cs="Arial"/>
          <w:szCs w:val="20"/>
        </w:rPr>
        <w:t xml:space="preserve"> $218.20</w:t>
      </w:r>
    </w:p>
    <w:p w14:paraId="5B5B768C" w14:textId="74262BC9" w:rsidR="007E5242" w:rsidRDefault="007E5242" w:rsidP="00F41D16">
      <w:pPr>
        <w:autoSpaceDE w:val="0"/>
        <w:autoSpaceDN w:val="0"/>
        <w:adjustRightInd w:val="0"/>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$185.50  Bulk billed benefit = </w:t>
      </w:r>
      <w:r w:rsidR="00581D87">
        <w:rPr>
          <w:rFonts w:eastAsiaTheme="minorHAnsi" w:cs="Arial"/>
          <w:szCs w:val="20"/>
        </w:rPr>
        <w:t>$</w:t>
      </w:r>
      <w:r>
        <w:rPr>
          <w:rFonts w:eastAsiaTheme="minorHAnsi" w:cs="Arial"/>
          <w:szCs w:val="20"/>
        </w:rPr>
        <w:t>207.30</w:t>
      </w:r>
    </w:p>
    <w:p w14:paraId="26866732" w14:textId="65AA6BD4" w:rsidR="00644276" w:rsidRDefault="00644276" w:rsidP="00E73D76">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55071 Breast diagnostic and interventional ultrasound – unilateral</w:t>
      </w:r>
      <w:r>
        <w:rPr>
          <w:rFonts w:eastAsiaTheme="minorHAnsi" w:cs="Arial"/>
          <w:color w:val="FFFFFF"/>
          <w:sz w:val="28"/>
          <w:szCs w:val="28"/>
        </w:rPr>
        <w:t>– Name of item</w:t>
      </w:r>
    </w:p>
    <w:p w14:paraId="0D31A69C" w14:textId="0846F91F" w:rsidR="00644276" w:rsidRDefault="00644276" w:rsidP="00F41D16">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has been created to provide benefits for both a diagnostic breast scan and an image guided interventional scan to be undertaken at the same attendance.</w:t>
      </w:r>
    </w:p>
    <w:p w14:paraId="7302DB03" w14:textId="77777777" w:rsidR="00644276" w:rsidRPr="00644276" w:rsidRDefault="00644276" w:rsidP="00F41D16">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644276">
        <w:rPr>
          <w:rFonts w:eastAsiaTheme="minorHAnsi" w:cs="Arial"/>
          <w:szCs w:val="20"/>
        </w:rPr>
        <w:t>Breast, one, ultrasound scan of, in conjunction with a surgical procedure using interventional techniques, if:</w:t>
      </w:r>
    </w:p>
    <w:p w14:paraId="4F98F40E" w14:textId="31428F95" w:rsidR="00644276" w:rsidRPr="00F41D16" w:rsidRDefault="00644276" w:rsidP="00F41D16">
      <w:pPr>
        <w:spacing w:after="60"/>
        <w:ind w:left="425" w:hanging="425"/>
        <w:rPr>
          <w:noProof/>
        </w:rPr>
      </w:pPr>
      <w:r w:rsidRPr="00F41D16">
        <w:rPr>
          <w:noProof/>
        </w:rPr>
        <w:t xml:space="preserve">(a) </w:t>
      </w:r>
      <w:r w:rsidR="00F41D16">
        <w:rPr>
          <w:noProof/>
        </w:rPr>
        <w:tab/>
      </w:r>
      <w:r w:rsidRPr="00F41D16">
        <w:rPr>
          <w:noProof/>
        </w:rPr>
        <w:t>the request for the scan indicates that an ultrasound</w:t>
      </w:r>
      <w:r w:rsidRPr="00F41D16">
        <w:rPr>
          <w:noProof/>
        </w:rPr>
        <w:noBreakHyphen/>
        <w:t>guided breast intervention be performed; and</w:t>
      </w:r>
    </w:p>
    <w:p w14:paraId="291369CD" w14:textId="494F3CCA" w:rsidR="00644276" w:rsidRPr="00F41D16" w:rsidRDefault="00644276" w:rsidP="00F41D16">
      <w:pPr>
        <w:ind w:left="425" w:hanging="425"/>
        <w:rPr>
          <w:noProof/>
        </w:rPr>
      </w:pPr>
      <w:r w:rsidRPr="00F41D16">
        <w:rPr>
          <w:noProof/>
        </w:rPr>
        <w:t xml:space="preserve">(b) </w:t>
      </w:r>
      <w:r w:rsidR="00F41D16">
        <w:rPr>
          <w:noProof/>
        </w:rPr>
        <w:tab/>
      </w:r>
      <w:r w:rsidRPr="00F41D16">
        <w:rPr>
          <w:noProof/>
        </w:rPr>
        <w:t>the service is not performed in conjunction with any other item in this group (R)</w:t>
      </w:r>
    </w:p>
    <w:p w14:paraId="13EB10AB" w14:textId="35541A3B" w:rsidR="00644276" w:rsidRDefault="00644276" w:rsidP="00F41D16">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where a diagnostic scan of one breasts and an ultrasound-guided breast intervention is performed at the same attendance. </w:t>
      </w:r>
    </w:p>
    <w:p w14:paraId="3BEB2B64" w14:textId="50736D6A" w:rsidR="00644276" w:rsidRDefault="00644276" w:rsidP="00F41D16">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item needs to be requested by a medical practitioner who has indicated in the request that an ultrasound-guided intervention be performed.</w:t>
      </w:r>
      <w:r w:rsidR="00581D87">
        <w:rPr>
          <w:rFonts w:eastAsiaTheme="minorHAnsi" w:cs="Arial"/>
          <w:szCs w:val="20"/>
        </w:rPr>
        <w:t xml:space="preserve">  The item cannot be claimed twice where both breasts are scanned.  The item cannot be co-claimed with any other ultrasound item.</w:t>
      </w:r>
      <w:r>
        <w:rPr>
          <w:rFonts w:eastAsiaTheme="minorHAnsi" w:cs="Arial"/>
          <w:szCs w:val="20"/>
        </w:rPr>
        <w:t xml:space="preserve">     </w:t>
      </w:r>
    </w:p>
    <w:p w14:paraId="47EC68CE" w14:textId="743C7A74" w:rsidR="00644276" w:rsidRDefault="00644276" w:rsidP="00F41D16">
      <w:pPr>
        <w:autoSpaceDE w:val="0"/>
        <w:autoSpaceDN w:val="0"/>
        <w:adjustRightInd w:val="0"/>
        <w:rPr>
          <w:rFonts w:eastAsiaTheme="minorHAnsi" w:cs="Arial"/>
          <w:szCs w:val="20"/>
        </w:rPr>
      </w:pPr>
      <w:r w:rsidRPr="00F71FBF">
        <w:rPr>
          <w:rStyle w:val="Descriptorheader"/>
        </w:rPr>
        <w:t>MBS fee:</w:t>
      </w:r>
      <w:r w:rsidR="00F41D16">
        <w:rPr>
          <w:rFonts w:eastAsiaTheme="minorHAnsi" w:cs="Arial"/>
          <w:szCs w:val="20"/>
        </w:rPr>
        <w:t xml:space="preserve"> $207.35</w:t>
      </w:r>
    </w:p>
    <w:p w14:paraId="537D79A1" w14:textId="41AC585F" w:rsidR="00644276" w:rsidRDefault="00644276" w:rsidP="00F41D16">
      <w:pPr>
        <w:autoSpaceDE w:val="0"/>
        <w:autoSpaceDN w:val="0"/>
        <w:adjustRightInd w:val="0"/>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w:t>
      </w:r>
      <w:r w:rsidR="00581D87">
        <w:rPr>
          <w:rFonts w:eastAsiaTheme="minorHAnsi" w:cs="Arial"/>
          <w:szCs w:val="20"/>
        </w:rPr>
        <w:t>176.25</w:t>
      </w:r>
      <w:r>
        <w:rPr>
          <w:rFonts w:eastAsiaTheme="minorHAnsi" w:cs="Arial"/>
          <w:szCs w:val="20"/>
        </w:rPr>
        <w:t xml:space="preserve">  Bulk billed benefit = </w:t>
      </w:r>
      <w:r w:rsidR="00581D87">
        <w:rPr>
          <w:rFonts w:eastAsiaTheme="minorHAnsi" w:cs="Arial"/>
          <w:szCs w:val="20"/>
        </w:rPr>
        <w:t>$197.00</w:t>
      </w:r>
    </w:p>
    <w:p w14:paraId="0171BED0" w14:textId="283CC60F" w:rsidR="006E6B56" w:rsidRDefault="006E6B56" w:rsidP="006E6B56">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55856 Musculo-skeletal ultrasound hand</w:t>
      </w:r>
      <w:r w:rsidR="000D7113">
        <w:rPr>
          <w:rStyle w:val="NEWItemNumber"/>
          <w:sz w:val="28"/>
          <w:szCs w:val="28"/>
        </w:rPr>
        <w:t>/</w:t>
      </w:r>
      <w:r>
        <w:rPr>
          <w:rStyle w:val="NEWItemNumber"/>
          <w:sz w:val="28"/>
          <w:szCs w:val="28"/>
        </w:rPr>
        <w:t>wrist</w:t>
      </w:r>
      <w:r w:rsidR="0001760C">
        <w:rPr>
          <w:rStyle w:val="NEWItemNumber"/>
          <w:sz w:val="28"/>
          <w:szCs w:val="28"/>
        </w:rPr>
        <w:t xml:space="preserve"> </w:t>
      </w:r>
      <w:r w:rsidR="00001FCE">
        <w:rPr>
          <w:rStyle w:val="NEWItemNumber"/>
          <w:sz w:val="28"/>
          <w:szCs w:val="28"/>
        </w:rPr>
        <w:t>–</w:t>
      </w:r>
      <w:r w:rsidR="00F71FBF">
        <w:rPr>
          <w:rStyle w:val="NEWItemNumber"/>
          <w:sz w:val="28"/>
          <w:szCs w:val="28"/>
        </w:rPr>
        <w:t xml:space="preserve"> unilateral</w:t>
      </w:r>
      <w:r w:rsidR="00001FCE">
        <w:rPr>
          <w:rStyle w:val="NEWItemNumber"/>
          <w:sz w:val="28"/>
          <w:szCs w:val="28"/>
        </w:rPr>
        <w:t xml:space="preserve"> </w:t>
      </w:r>
      <w:r w:rsidR="0001760C">
        <w:rPr>
          <w:rStyle w:val="NEWItemNumber"/>
          <w:sz w:val="28"/>
          <w:szCs w:val="28"/>
        </w:rPr>
        <w:t>(R)</w:t>
      </w:r>
      <w:r>
        <w:rPr>
          <w:rFonts w:eastAsiaTheme="minorHAnsi" w:cs="Arial"/>
          <w:color w:val="FFFFFF"/>
          <w:szCs w:val="20"/>
        </w:rPr>
        <w:t xml:space="preserve"> </w:t>
      </w:r>
      <w:r>
        <w:rPr>
          <w:rFonts w:eastAsiaTheme="minorHAnsi" w:cs="Arial"/>
          <w:color w:val="FFFFFF"/>
          <w:sz w:val="28"/>
          <w:szCs w:val="28"/>
        </w:rPr>
        <w:t xml:space="preserve">– e of </w:t>
      </w:r>
    </w:p>
    <w:p w14:paraId="008F7F1A" w14:textId="76580E3B" w:rsidR="006E6B56" w:rsidRDefault="006E6B56" w:rsidP="00F41D16">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w:t>
      </w:r>
      <w:r w:rsidR="0001760C">
        <w:rPr>
          <w:rFonts w:eastAsiaTheme="minorHAnsi" w:cs="Arial"/>
          <w:szCs w:val="20"/>
        </w:rPr>
        <w:t xml:space="preserve">This item replaces item 55800, which has been deleted.  </w:t>
      </w:r>
    </w:p>
    <w:p w14:paraId="1C0BC092" w14:textId="57C2FC5D" w:rsidR="006E6B56" w:rsidRDefault="006E6B56" w:rsidP="00F41D16">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01760C" w:rsidRPr="0001760C">
        <w:rPr>
          <w:rFonts w:eastAsiaTheme="minorHAnsi" w:cs="Arial"/>
          <w:szCs w:val="20"/>
        </w:rPr>
        <w:t>Hand or wrist or both, left or right, ultrasound scan of, if the service is not performed in conjunction with a service mentioned in item 55858 (R)</w:t>
      </w:r>
    </w:p>
    <w:p w14:paraId="09E75665" w14:textId="2293C482" w:rsidR="006E6B56" w:rsidRDefault="006E6B56" w:rsidP="00F41D16">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01760C">
        <w:rPr>
          <w:rFonts w:eastAsiaTheme="minorHAnsi" w:cs="Arial"/>
          <w:szCs w:val="20"/>
        </w:rPr>
        <w:t>This item should be used for ultrasound scans of the hand or wrist or both the hand and wrist where either the left or right hand/wrist is being scanned.  Item 55858 should be used where both the left and right wrists/hands are scanned.</w:t>
      </w:r>
      <w:r w:rsidR="0094158B">
        <w:rPr>
          <w:rFonts w:eastAsiaTheme="minorHAnsi" w:cs="Arial"/>
          <w:szCs w:val="20"/>
        </w:rPr>
        <w:t xml:space="preserve">  </w:t>
      </w:r>
    </w:p>
    <w:p w14:paraId="0AEA05E6" w14:textId="239D9E81" w:rsidR="006E6B56" w:rsidRDefault="006E6B56" w:rsidP="00F41D16">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001FCE">
        <w:rPr>
          <w:rFonts w:eastAsiaTheme="minorHAnsi" w:cs="Arial"/>
          <w:szCs w:val="20"/>
        </w:rPr>
        <w:t>T</w:t>
      </w:r>
      <w:r w:rsidR="0001760C">
        <w:rPr>
          <w:rFonts w:eastAsiaTheme="minorHAnsi" w:cs="Arial"/>
          <w:szCs w:val="20"/>
        </w:rPr>
        <w:t>he item cannot be claimed twice where the left and right hands/wrists are scanned.</w:t>
      </w:r>
      <w:r>
        <w:rPr>
          <w:rFonts w:eastAsiaTheme="minorHAnsi" w:cs="Arial"/>
          <w:szCs w:val="20"/>
        </w:rPr>
        <w:t xml:space="preserve">  </w:t>
      </w:r>
    </w:p>
    <w:p w14:paraId="0C315578" w14:textId="1EC4CC42" w:rsidR="006E6B56" w:rsidRDefault="006E6B56" w:rsidP="00F41D16">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w:t>
      </w:r>
      <w:r w:rsidR="0001760C">
        <w:rPr>
          <w:rFonts w:eastAsiaTheme="minorHAnsi" w:cs="Arial"/>
          <w:szCs w:val="20"/>
        </w:rPr>
        <w:t>109.10</w:t>
      </w:r>
    </w:p>
    <w:p w14:paraId="5BA889D9" w14:textId="1DFF3090" w:rsidR="006E6B56" w:rsidRDefault="006E6B56" w:rsidP="00F41D16">
      <w:pPr>
        <w:autoSpaceDE w:val="0"/>
        <w:autoSpaceDN w:val="0"/>
        <w:adjustRightInd w:val="0"/>
        <w:rPr>
          <w:rFonts w:eastAsiaTheme="minorHAnsi" w:cs="Arial"/>
          <w:szCs w:val="20"/>
        </w:rPr>
      </w:pPr>
      <w:r w:rsidRPr="00F71FBF">
        <w:rPr>
          <w:rStyle w:val="Descriptorheader"/>
        </w:rPr>
        <w:t xml:space="preserve">Benefit: </w:t>
      </w:r>
      <w:r w:rsidR="0001760C" w:rsidRPr="00EF503F">
        <w:rPr>
          <w:rStyle w:val="Descriptorheader"/>
          <w:b w:val="0"/>
        </w:rPr>
        <w:t>85</w:t>
      </w:r>
      <w:r w:rsidRPr="00EF503F">
        <w:rPr>
          <w:rStyle w:val="Descriptorheader"/>
          <w:b w:val="0"/>
        </w:rPr>
        <w:t>%</w:t>
      </w:r>
      <w:r>
        <w:rPr>
          <w:rFonts w:eastAsiaTheme="minorHAnsi" w:cs="Arial"/>
          <w:szCs w:val="20"/>
        </w:rPr>
        <w:t xml:space="preserve"> = </w:t>
      </w:r>
      <w:r w:rsidR="0001760C">
        <w:rPr>
          <w:rFonts w:eastAsiaTheme="minorHAnsi" w:cs="Arial"/>
          <w:szCs w:val="20"/>
        </w:rPr>
        <w:t>$92.75</w:t>
      </w:r>
      <w:r w:rsidR="00EF503F">
        <w:rPr>
          <w:rFonts w:eastAsiaTheme="minorHAnsi" w:cs="Arial"/>
          <w:szCs w:val="20"/>
        </w:rPr>
        <w:t xml:space="preserve">  Bulk billed benefit </w:t>
      </w:r>
      <w:r w:rsidR="00300855">
        <w:rPr>
          <w:rFonts w:eastAsiaTheme="minorHAnsi" w:cs="Arial"/>
          <w:szCs w:val="20"/>
        </w:rPr>
        <w:t>$103.65</w:t>
      </w:r>
    </w:p>
    <w:p w14:paraId="58F41C12" w14:textId="186B9BCD" w:rsidR="0001760C" w:rsidRDefault="0001760C" w:rsidP="00F41D16">
      <w:pPr>
        <w:autoSpaceDE w:val="0"/>
        <w:autoSpaceDN w:val="0"/>
        <w:adjustRightInd w:val="0"/>
        <w:rPr>
          <w:rFonts w:eastAsiaTheme="minorHAnsi" w:cs="Arial"/>
          <w:szCs w:val="20"/>
        </w:rPr>
      </w:pPr>
      <w:r w:rsidRPr="006E6B56">
        <w:rPr>
          <w:rStyle w:val="NEWItemNumber"/>
          <w:sz w:val="28"/>
          <w:szCs w:val="28"/>
        </w:rPr>
        <w:t xml:space="preserve">New item </w:t>
      </w:r>
      <w:r>
        <w:rPr>
          <w:rStyle w:val="NEWItemNumber"/>
          <w:sz w:val="28"/>
          <w:szCs w:val="28"/>
        </w:rPr>
        <w:t>– 5585</w:t>
      </w:r>
      <w:r w:rsidR="00E73D76">
        <w:rPr>
          <w:rStyle w:val="NEWItemNumber"/>
          <w:sz w:val="28"/>
          <w:szCs w:val="28"/>
        </w:rPr>
        <w:t>7</w:t>
      </w:r>
      <w:r>
        <w:rPr>
          <w:rStyle w:val="NEWItemNumber"/>
          <w:sz w:val="28"/>
          <w:szCs w:val="28"/>
        </w:rPr>
        <w:t xml:space="preserve"> Musculo-skeletal ultrasound hand</w:t>
      </w:r>
      <w:r w:rsidR="000D7113">
        <w:rPr>
          <w:rStyle w:val="NEWItemNumber"/>
          <w:sz w:val="28"/>
          <w:szCs w:val="28"/>
        </w:rPr>
        <w:t>/</w:t>
      </w:r>
      <w:r>
        <w:rPr>
          <w:rStyle w:val="NEWItemNumber"/>
          <w:sz w:val="28"/>
          <w:szCs w:val="28"/>
        </w:rPr>
        <w:t>wrist</w:t>
      </w:r>
      <w:r w:rsidR="00F71FBF">
        <w:rPr>
          <w:rStyle w:val="NEWItemNumber"/>
          <w:sz w:val="28"/>
          <w:szCs w:val="28"/>
        </w:rPr>
        <w:t xml:space="preserve"> - unilateral</w:t>
      </w:r>
      <w:r>
        <w:rPr>
          <w:rStyle w:val="NEWItemNumber"/>
          <w:sz w:val="28"/>
          <w:szCs w:val="28"/>
        </w:rPr>
        <w:t xml:space="preserve"> (NR)</w:t>
      </w:r>
      <w:r>
        <w:rPr>
          <w:rFonts w:eastAsiaTheme="minorHAnsi" w:cs="Arial"/>
          <w:color w:val="FFFFFF"/>
          <w:szCs w:val="20"/>
        </w:rPr>
        <w:t xml:space="preserve"> </w:t>
      </w:r>
      <w:r w:rsidRPr="00F71FBF">
        <w:rPr>
          <w:rStyle w:val="Descriptorheader"/>
        </w:rPr>
        <w:t>Overview</w:t>
      </w:r>
      <w:r>
        <w:rPr>
          <w:rFonts w:ascii="Calibri" w:eastAsiaTheme="minorHAnsi" w:hAnsi="Calibri" w:cs="Calibri"/>
          <w:sz w:val="22"/>
          <w:szCs w:val="22"/>
        </w:rPr>
        <w:t>:</w:t>
      </w:r>
      <w:r>
        <w:rPr>
          <w:rFonts w:eastAsiaTheme="minorHAnsi" w:cs="Arial"/>
          <w:szCs w:val="20"/>
        </w:rPr>
        <w:t xml:space="preserve"> This item replaces item 55802, which has been deleted.  </w:t>
      </w:r>
    </w:p>
    <w:p w14:paraId="27E5C4AB" w14:textId="3A55FFAC" w:rsidR="0001760C" w:rsidRDefault="0001760C" w:rsidP="00F41D16">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01760C">
        <w:rPr>
          <w:rFonts w:eastAsiaTheme="minorHAnsi" w:cs="Arial"/>
          <w:szCs w:val="20"/>
        </w:rPr>
        <w:t>Hand or wrist or both, left or right, ultrasound scan of, if the service is not performed in conjunction with a service mentioned in item 5585</w:t>
      </w:r>
      <w:r>
        <w:rPr>
          <w:rFonts w:eastAsiaTheme="minorHAnsi" w:cs="Arial"/>
          <w:szCs w:val="20"/>
        </w:rPr>
        <w:t>9</w:t>
      </w:r>
      <w:r w:rsidRPr="0001760C">
        <w:rPr>
          <w:rFonts w:eastAsiaTheme="minorHAnsi" w:cs="Arial"/>
          <w:szCs w:val="20"/>
        </w:rPr>
        <w:t xml:space="preserve"> (</w:t>
      </w:r>
      <w:r>
        <w:rPr>
          <w:rFonts w:eastAsiaTheme="minorHAnsi" w:cs="Arial"/>
          <w:szCs w:val="20"/>
        </w:rPr>
        <w:t>N</w:t>
      </w:r>
      <w:r w:rsidRPr="0001760C">
        <w:rPr>
          <w:rFonts w:eastAsiaTheme="minorHAnsi" w:cs="Arial"/>
          <w:szCs w:val="20"/>
        </w:rPr>
        <w:t>R)</w:t>
      </w:r>
    </w:p>
    <w:p w14:paraId="34B69DB4" w14:textId="73F57BA1" w:rsidR="0001760C" w:rsidRDefault="0001760C" w:rsidP="00F41D16">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hand or wrist or both the hand and wrist where either the left or right hand/wrist is being scanned.  </w:t>
      </w:r>
      <w:r w:rsidR="003215F4">
        <w:rPr>
          <w:rFonts w:eastAsiaTheme="minorHAnsi" w:cs="Arial"/>
          <w:szCs w:val="20"/>
        </w:rPr>
        <w:t>The bilateral i</w:t>
      </w:r>
      <w:r>
        <w:rPr>
          <w:rFonts w:eastAsiaTheme="minorHAnsi" w:cs="Arial"/>
          <w:szCs w:val="20"/>
        </w:rPr>
        <w:t>tem 55859 should be used where both the left and right wrists/hands are scanned.</w:t>
      </w:r>
    </w:p>
    <w:p w14:paraId="5CCCC41A" w14:textId="5EA9B4E6" w:rsidR="0001760C" w:rsidRDefault="0001760C" w:rsidP="00F41D16">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001FCE">
        <w:rPr>
          <w:rFonts w:eastAsiaTheme="minorHAnsi" w:cs="Arial"/>
          <w:szCs w:val="20"/>
        </w:rPr>
        <w:t>T</w:t>
      </w:r>
      <w:r>
        <w:rPr>
          <w:rFonts w:eastAsiaTheme="minorHAnsi" w:cs="Arial"/>
          <w:szCs w:val="20"/>
        </w:rPr>
        <w:t xml:space="preserve">he item cannot be claimed twice where the left and right hands/wrists are scanned.  </w:t>
      </w:r>
    </w:p>
    <w:p w14:paraId="368BFEC0" w14:textId="7C6DC3D7" w:rsidR="0001760C" w:rsidRDefault="0001760C" w:rsidP="00F41D16">
      <w:pPr>
        <w:autoSpaceDE w:val="0"/>
        <w:autoSpaceDN w:val="0"/>
        <w:adjustRightInd w:val="0"/>
        <w:rPr>
          <w:rFonts w:eastAsiaTheme="minorHAnsi" w:cs="Arial"/>
          <w:szCs w:val="20"/>
        </w:rPr>
      </w:pPr>
      <w:r w:rsidRPr="00F71FBF">
        <w:rPr>
          <w:rStyle w:val="Descriptorheader"/>
        </w:rPr>
        <w:t>MBS fee:</w:t>
      </w:r>
      <w:r w:rsidR="00F41D16">
        <w:rPr>
          <w:rFonts w:eastAsiaTheme="minorHAnsi" w:cs="Arial"/>
          <w:szCs w:val="20"/>
        </w:rPr>
        <w:t xml:space="preserve"> $37.85</w:t>
      </w:r>
    </w:p>
    <w:p w14:paraId="33B8D568" w14:textId="42448FA8" w:rsidR="0001760C" w:rsidRDefault="0001760C" w:rsidP="00F41D16">
      <w:pPr>
        <w:autoSpaceDE w:val="0"/>
        <w:autoSpaceDN w:val="0"/>
        <w:adjustRightInd w:val="0"/>
        <w:rPr>
          <w:rFonts w:eastAsiaTheme="minorHAnsi" w:cs="Arial"/>
          <w:szCs w:val="20"/>
        </w:rPr>
      </w:pPr>
      <w:r w:rsidRPr="00F71FBF">
        <w:rPr>
          <w:rStyle w:val="Descriptorheader"/>
        </w:rPr>
        <w:t xml:space="preserve">Benefit: </w:t>
      </w:r>
      <w:r w:rsidRPr="00300855">
        <w:rPr>
          <w:rStyle w:val="Descriptorheader"/>
          <w:b w:val="0"/>
        </w:rPr>
        <w:t>85%</w:t>
      </w:r>
      <w:r>
        <w:rPr>
          <w:rFonts w:eastAsiaTheme="minorHAnsi" w:cs="Arial"/>
          <w:szCs w:val="20"/>
        </w:rPr>
        <w:t xml:space="preserve"> = $32.20</w:t>
      </w:r>
      <w:r w:rsidR="00300855">
        <w:rPr>
          <w:rFonts w:eastAsiaTheme="minorHAnsi" w:cs="Arial"/>
          <w:szCs w:val="20"/>
        </w:rPr>
        <w:t xml:space="preserve">  Bulk billed benefit $36.00</w:t>
      </w:r>
    </w:p>
    <w:p w14:paraId="7760E7F0" w14:textId="31C4EB3D" w:rsidR="00F71FBF" w:rsidRDefault="00F71FBF" w:rsidP="00F41D16">
      <w:pPr>
        <w:autoSpaceDE w:val="0"/>
        <w:autoSpaceDN w:val="0"/>
        <w:adjustRightInd w:val="0"/>
        <w:rPr>
          <w:rFonts w:eastAsiaTheme="minorHAnsi" w:cs="Arial"/>
          <w:szCs w:val="20"/>
        </w:rPr>
      </w:pPr>
      <w:r w:rsidRPr="006E6B56">
        <w:rPr>
          <w:rStyle w:val="NEWItemNumber"/>
          <w:sz w:val="28"/>
          <w:szCs w:val="28"/>
        </w:rPr>
        <w:t xml:space="preserve">New item </w:t>
      </w:r>
      <w:r>
        <w:rPr>
          <w:rStyle w:val="NEWItemNumber"/>
          <w:sz w:val="28"/>
          <w:szCs w:val="28"/>
        </w:rPr>
        <w:t>– 55858 Musculo-skeletal ultrasound hand</w:t>
      </w:r>
      <w:r w:rsidR="000D7113">
        <w:rPr>
          <w:rStyle w:val="NEWItemNumber"/>
          <w:sz w:val="28"/>
          <w:szCs w:val="28"/>
        </w:rPr>
        <w:t>/</w:t>
      </w:r>
      <w:r>
        <w:rPr>
          <w:rStyle w:val="NEWItemNumber"/>
          <w:sz w:val="28"/>
          <w:szCs w:val="28"/>
        </w:rPr>
        <w:t>wrist - bilateral(R)</w:t>
      </w:r>
      <w:r>
        <w:rPr>
          <w:rFonts w:eastAsiaTheme="minorHAnsi" w:cs="Arial"/>
          <w:color w:val="FFFFFF"/>
          <w:szCs w:val="20"/>
        </w:rPr>
        <w:t xml:space="preserve"> </w:t>
      </w:r>
      <w:r w:rsidR="00E73D76">
        <w:rPr>
          <w:rFonts w:eastAsiaTheme="minorHAnsi" w:cs="Arial"/>
          <w:color w:val="FFFFFF"/>
          <w:sz w:val="28"/>
          <w:szCs w:val="28"/>
        </w:rPr>
        <w:t xml:space="preserve">– Name </w:t>
      </w:r>
      <w:r w:rsidRPr="00F71FBF">
        <w:rPr>
          <w:rStyle w:val="Descriptorheader"/>
        </w:rPr>
        <w:t>Overview:</w:t>
      </w:r>
      <w:r>
        <w:rPr>
          <w:rFonts w:eastAsiaTheme="minorHAnsi" w:cs="Arial"/>
          <w:szCs w:val="20"/>
        </w:rPr>
        <w:t xml:space="preserve"> This item replaces item 55800, which has been deleted.  </w:t>
      </w:r>
    </w:p>
    <w:p w14:paraId="5BAEE323" w14:textId="253E98A2" w:rsidR="00F71FBF" w:rsidRDefault="00F71FBF" w:rsidP="00F41D16">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01760C">
        <w:rPr>
          <w:rFonts w:eastAsiaTheme="minorHAnsi" w:cs="Arial"/>
          <w:szCs w:val="20"/>
        </w:rPr>
        <w:t xml:space="preserve">Hand or wrist or both, left </w:t>
      </w:r>
      <w:r>
        <w:rPr>
          <w:rFonts w:eastAsiaTheme="minorHAnsi" w:cs="Arial"/>
          <w:szCs w:val="20"/>
        </w:rPr>
        <w:t>and</w:t>
      </w:r>
      <w:r w:rsidRPr="0001760C">
        <w:rPr>
          <w:rFonts w:eastAsiaTheme="minorHAnsi" w:cs="Arial"/>
          <w:szCs w:val="20"/>
        </w:rPr>
        <w:t xml:space="preserve"> right, ultrasound scan of, if the service is not performed in conjunction with a service mentioned in item 558</w:t>
      </w:r>
      <w:r>
        <w:rPr>
          <w:rFonts w:eastAsiaTheme="minorHAnsi" w:cs="Arial"/>
          <w:szCs w:val="20"/>
        </w:rPr>
        <w:t>56</w:t>
      </w:r>
      <w:r w:rsidRPr="0001760C">
        <w:rPr>
          <w:rFonts w:eastAsiaTheme="minorHAnsi" w:cs="Arial"/>
          <w:szCs w:val="20"/>
        </w:rPr>
        <w:t xml:space="preserve"> (R)</w:t>
      </w:r>
    </w:p>
    <w:p w14:paraId="5F4CA6C8" w14:textId="47787310" w:rsidR="00F71FBF" w:rsidRDefault="00F71FBF" w:rsidP="00F41D16">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hand or wrist or both the hand and wrist where both the left and right hands/wrists are scanned</w:t>
      </w:r>
      <w:r w:rsidR="003215F4">
        <w:rPr>
          <w:rFonts w:eastAsiaTheme="minorHAnsi" w:cs="Arial"/>
          <w:szCs w:val="20"/>
        </w:rPr>
        <w:t>, that is, a bilateral scan.</w:t>
      </w:r>
      <w:r>
        <w:rPr>
          <w:rFonts w:eastAsiaTheme="minorHAnsi" w:cs="Arial"/>
          <w:szCs w:val="20"/>
        </w:rPr>
        <w:t xml:space="preserve">  </w:t>
      </w:r>
    </w:p>
    <w:p w14:paraId="1AA7242B" w14:textId="0AA03326" w:rsidR="00F71FBF" w:rsidRDefault="00F71FBF" w:rsidP="00F41D16">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001FCE">
        <w:rPr>
          <w:rFonts w:eastAsiaTheme="minorHAnsi" w:cs="Arial"/>
          <w:szCs w:val="20"/>
        </w:rPr>
        <w:t>T</w:t>
      </w:r>
      <w:r>
        <w:rPr>
          <w:rFonts w:eastAsiaTheme="minorHAnsi" w:cs="Arial"/>
          <w:szCs w:val="20"/>
        </w:rPr>
        <w:t xml:space="preserve">he </w:t>
      </w:r>
      <w:r w:rsidR="00001FCE">
        <w:rPr>
          <w:rFonts w:eastAsiaTheme="minorHAnsi" w:cs="Arial"/>
          <w:szCs w:val="20"/>
        </w:rPr>
        <w:t xml:space="preserve">unilateral </w:t>
      </w:r>
      <w:r>
        <w:rPr>
          <w:rFonts w:eastAsiaTheme="minorHAnsi" w:cs="Arial"/>
          <w:szCs w:val="20"/>
        </w:rPr>
        <w:t xml:space="preserve">item </w:t>
      </w:r>
      <w:r w:rsidR="00001FCE">
        <w:rPr>
          <w:rFonts w:eastAsiaTheme="minorHAnsi" w:cs="Arial"/>
          <w:szCs w:val="20"/>
        </w:rPr>
        <w:t xml:space="preserve">55856 </w:t>
      </w:r>
      <w:r w:rsidR="003215F4">
        <w:rPr>
          <w:rFonts w:eastAsiaTheme="minorHAnsi" w:cs="Arial"/>
          <w:szCs w:val="20"/>
        </w:rPr>
        <w:t>cannot be claimed twice in place of this item.</w:t>
      </w:r>
      <w:r>
        <w:rPr>
          <w:rFonts w:eastAsiaTheme="minorHAnsi" w:cs="Arial"/>
          <w:szCs w:val="20"/>
        </w:rPr>
        <w:t xml:space="preserve"> </w:t>
      </w:r>
    </w:p>
    <w:p w14:paraId="19235379" w14:textId="2C743405" w:rsidR="00F71FBF" w:rsidRDefault="00F71FBF" w:rsidP="00F41D16">
      <w:pPr>
        <w:autoSpaceDE w:val="0"/>
        <w:autoSpaceDN w:val="0"/>
        <w:adjustRightInd w:val="0"/>
        <w:rPr>
          <w:rFonts w:eastAsiaTheme="minorHAnsi" w:cs="Arial"/>
          <w:szCs w:val="20"/>
        </w:rPr>
      </w:pPr>
      <w:r w:rsidRPr="00F71FBF">
        <w:rPr>
          <w:rStyle w:val="Descriptorheader"/>
        </w:rPr>
        <w:t>MBS fee:</w:t>
      </w:r>
      <w:r w:rsidR="00F41D16">
        <w:rPr>
          <w:rFonts w:eastAsiaTheme="minorHAnsi" w:cs="Arial"/>
          <w:szCs w:val="20"/>
        </w:rPr>
        <w:t xml:space="preserve"> $121.10</w:t>
      </w:r>
    </w:p>
    <w:p w14:paraId="7B46183A" w14:textId="1AD6A203" w:rsidR="00F71FBF" w:rsidRDefault="00F71FBF" w:rsidP="00F41D16">
      <w:pPr>
        <w:autoSpaceDE w:val="0"/>
        <w:autoSpaceDN w:val="0"/>
        <w:adjustRightInd w:val="0"/>
        <w:rPr>
          <w:rFonts w:eastAsiaTheme="minorHAnsi" w:cs="Arial"/>
          <w:szCs w:val="20"/>
        </w:rPr>
      </w:pPr>
      <w:r w:rsidRPr="00F71FBF">
        <w:rPr>
          <w:rStyle w:val="Descriptorheader"/>
        </w:rPr>
        <w:t xml:space="preserve">Benefit: </w:t>
      </w:r>
      <w:r w:rsidRPr="00300855">
        <w:rPr>
          <w:rStyle w:val="Descriptorheader"/>
          <w:b w:val="0"/>
        </w:rPr>
        <w:t>85%</w:t>
      </w:r>
      <w:r>
        <w:rPr>
          <w:rFonts w:eastAsiaTheme="minorHAnsi" w:cs="Arial"/>
          <w:szCs w:val="20"/>
        </w:rPr>
        <w:t xml:space="preserve"> = $102.95</w:t>
      </w:r>
      <w:r w:rsidR="00300855">
        <w:rPr>
          <w:rFonts w:eastAsiaTheme="minorHAnsi" w:cs="Arial"/>
          <w:szCs w:val="20"/>
        </w:rPr>
        <w:t xml:space="preserve">  Bulk billed benefit $115.05</w:t>
      </w:r>
    </w:p>
    <w:p w14:paraId="4B1C7004" w14:textId="12111224" w:rsidR="00F71FBF" w:rsidRDefault="00F71FBF" w:rsidP="00F71FBF">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5585</w:t>
      </w:r>
      <w:r w:rsidR="00E73D76">
        <w:rPr>
          <w:rStyle w:val="NEWItemNumber"/>
          <w:sz w:val="28"/>
          <w:szCs w:val="28"/>
        </w:rPr>
        <w:t>9</w:t>
      </w:r>
      <w:r>
        <w:rPr>
          <w:rStyle w:val="NEWItemNumber"/>
          <w:sz w:val="28"/>
          <w:szCs w:val="28"/>
        </w:rPr>
        <w:t xml:space="preserve"> Musculo-skeletal ultrasound hand</w:t>
      </w:r>
      <w:r w:rsidR="000D7113">
        <w:rPr>
          <w:rStyle w:val="NEWItemNumber"/>
          <w:sz w:val="28"/>
          <w:szCs w:val="28"/>
        </w:rPr>
        <w:t>/</w:t>
      </w:r>
      <w:r>
        <w:rPr>
          <w:rStyle w:val="NEWItemNumber"/>
          <w:sz w:val="28"/>
          <w:szCs w:val="28"/>
        </w:rPr>
        <w:t>wrist - bilateral (NR)</w:t>
      </w:r>
      <w:r>
        <w:rPr>
          <w:rFonts w:eastAsiaTheme="minorHAnsi" w:cs="Arial"/>
          <w:color w:val="FFFFFF"/>
          <w:szCs w:val="20"/>
        </w:rPr>
        <w:t xml:space="preserve"> </w:t>
      </w:r>
      <w:r>
        <w:rPr>
          <w:rFonts w:eastAsiaTheme="minorHAnsi" w:cs="Arial"/>
          <w:color w:val="FFFFFF"/>
          <w:sz w:val="28"/>
          <w:szCs w:val="28"/>
        </w:rPr>
        <w:t xml:space="preserve">– of </w:t>
      </w:r>
    </w:p>
    <w:p w14:paraId="1D02288A" w14:textId="77777777" w:rsidR="00F71FBF" w:rsidRDefault="00F71FBF" w:rsidP="00F41D16">
      <w:pPr>
        <w:autoSpaceDE w:val="0"/>
        <w:autoSpaceDN w:val="0"/>
        <w:adjustRightInd w:val="0"/>
        <w:rPr>
          <w:rFonts w:eastAsiaTheme="minorHAnsi" w:cs="Arial"/>
          <w:szCs w:val="20"/>
        </w:rPr>
      </w:pPr>
      <w:r w:rsidRPr="00F71FBF">
        <w:rPr>
          <w:rStyle w:val="Descriptorheader"/>
        </w:rPr>
        <w:t>Overview</w:t>
      </w:r>
      <w:r>
        <w:rPr>
          <w:rFonts w:ascii="Calibri" w:eastAsiaTheme="minorHAnsi" w:hAnsi="Calibri" w:cs="Calibri"/>
          <w:sz w:val="22"/>
          <w:szCs w:val="22"/>
        </w:rPr>
        <w:t>:</w:t>
      </w:r>
      <w:r>
        <w:rPr>
          <w:rFonts w:eastAsiaTheme="minorHAnsi" w:cs="Arial"/>
          <w:szCs w:val="20"/>
        </w:rPr>
        <w:t xml:space="preserve"> This item replaces item 55802, which has been deleted.  </w:t>
      </w:r>
    </w:p>
    <w:p w14:paraId="76D9FCDD" w14:textId="40A7276B" w:rsidR="00F71FBF" w:rsidRDefault="00F71FBF" w:rsidP="00F41D16">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01760C">
        <w:rPr>
          <w:rFonts w:eastAsiaTheme="minorHAnsi" w:cs="Arial"/>
          <w:szCs w:val="20"/>
        </w:rPr>
        <w:t>Hand or wrist or both, left or right, ultrasound scan of, if the service is not performed in conjunction with a service mentioned in item 5585</w:t>
      </w:r>
      <w:r w:rsidR="00E73D76">
        <w:rPr>
          <w:rFonts w:eastAsiaTheme="minorHAnsi" w:cs="Arial"/>
          <w:szCs w:val="20"/>
        </w:rPr>
        <w:t>7</w:t>
      </w:r>
      <w:r w:rsidRPr="0001760C">
        <w:rPr>
          <w:rFonts w:eastAsiaTheme="minorHAnsi" w:cs="Arial"/>
          <w:szCs w:val="20"/>
        </w:rPr>
        <w:t xml:space="preserve"> (</w:t>
      </w:r>
      <w:r>
        <w:rPr>
          <w:rFonts w:eastAsiaTheme="minorHAnsi" w:cs="Arial"/>
          <w:szCs w:val="20"/>
        </w:rPr>
        <w:t>N</w:t>
      </w:r>
      <w:r w:rsidRPr="0001760C">
        <w:rPr>
          <w:rFonts w:eastAsiaTheme="minorHAnsi" w:cs="Arial"/>
          <w:szCs w:val="20"/>
        </w:rPr>
        <w:t>R)</w:t>
      </w:r>
    </w:p>
    <w:p w14:paraId="23C6961C" w14:textId="37AA4E18" w:rsidR="00F71FBF" w:rsidRDefault="00F71FBF" w:rsidP="00F41D16">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hand or wrist or both the hand and wrist where both the left and right hands/wrists are scanned</w:t>
      </w:r>
      <w:r w:rsidR="003215F4">
        <w:rPr>
          <w:rFonts w:eastAsiaTheme="minorHAnsi" w:cs="Arial"/>
          <w:szCs w:val="20"/>
        </w:rPr>
        <w:t>, that is, a bilateral scan</w:t>
      </w:r>
      <w:r>
        <w:rPr>
          <w:rFonts w:eastAsiaTheme="minorHAnsi" w:cs="Arial"/>
          <w:szCs w:val="20"/>
        </w:rPr>
        <w:t>.</w:t>
      </w:r>
    </w:p>
    <w:p w14:paraId="14797256" w14:textId="6475B285" w:rsidR="00F71FBF" w:rsidRDefault="00F71FBF" w:rsidP="00F41D16">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3215F4">
        <w:rPr>
          <w:rFonts w:eastAsiaTheme="minorHAnsi" w:cs="Arial"/>
          <w:szCs w:val="20"/>
        </w:rPr>
        <w:t>The unilateral item 55857 cannot be claimed twice in place of the bilateral scan item.</w:t>
      </w:r>
      <w:r>
        <w:rPr>
          <w:rFonts w:eastAsiaTheme="minorHAnsi" w:cs="Arial"/>
          <w:szCs w:val="20"/>
        </w:rPr>
        <w:t xml:space="preserve">  </w:t>
      </w:r>
    </w:p>
    <w:p w14:paraId="12240FA2" w14:textId="3EEC2867" w:rsidR="00F71FBF" w:rsidRDefault="00F71FBF" w:rsidP="00F41D16">
      <w:pPr>
        <w:autoSpaceDE w:val="0"/>
        <w:autoSpaceDN w:val="0"/>
        <w:adjustRightInd w:val="0"/>
        <w:rPr>
          <w:rFonts w:eastAsiaTheme="minorHAnsi" w:cs="Arial"/>
          <w:szCs w:val="20"/>
        </w:rPr>
      </w:pPr>
      <w:r w:rsidRPr="00F71FBF">
        <w:rPr>
          <w:rStyle w:val="Descriptorheader"/>
        </w:rPr>
        <w:t>MBS fee:</w:t>
      </w:r>
      <w:r w:rsidR="00F41D16">
        <w:rPr>
          <w:rFonts w:eastAsiaTheme="minorHAnsi" w:cs="Arial"/>
          <w:szCs w:val="20"/>
        </w:rPr>
        <w:t xml:space="preserve"> $42.00</w:t>
      </w:r>
    </w:p>
    <w:p w14:paraId="0C786AC9" w14:textId="6E76B34A" w:rsidR="00F71FBF" w:rsidRDefault="00F71FBF" w:rsidP="00F41D16">
      <w:pPr>
        <w:autoSpaceDE w:val="0"/>
        <w:autoSpaceDN w:val="0"/>
        <w:adjustRightInd w:val="0"/>
        <w:rPr>
          <w:rFonts w:eastAsiaTheme="minorHAnsi" w:cs="Arial"/>
          <w:szCs w:val="20"/>
        </w:rPr>
      </w:pPr>
      <w:r w:rsidRPr="00F71FBF">
        <w:rPr>
          <w:rStyle w:val="Descriptorheader"/>
        </w:rPr>
        <w:t xml:space="preserve">Benefit: </w:t>
      </w:r>
      <w:r w:rsidRPr="00300855">
        <w:rPr>
          <w:rStyle w:val="Descriptorheader"/>
          <w:b w:val="0"/>
        </w:rPr>
        <w:t>85%</w:t>
      </w:r>
      <w:r>
        <w:rPr>
          <w:rFonts w:eastAsiaTheme="minorHAnsi" w:cs="Arial"/>
          <w:szCs w:val="20"/>
        </w:rPr>
        <w:t xml:space="preserve"> = $35.70</w:t>
      </w:r>
      <w:r w:rsidR="00300855">
        <w:rPr>
          <w:rFonts w:eastAsiaTheme="minorHAnsi" w:cs="Arial"/>
          <w:szCs w:val="20"/>
        </w:rPr>
        <w:t xml:space="preserve">  Bulk billed benefit $39.90</w:t>
      </w:r>
    </w:p>
    <w:p w14:paraId="5D895FFD" w14:textId="170DCDA1" w:rsidR="00F71FBF" w:rsidRDefault="00F71FBF" w:rsidP="00F71FBF">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w:t>
      </w:r>
      <w:r w:rsidR="000D7113">
        <w:rPr>
          <w:rStyle w:val="NEWItemNumber"/>
          <w:sz w:val="28"/>
          <w:szCs w:val="28"/>
        </w:rPr>
        <w:t>60</w:t>
      </w:r>
      <w:r>
        <w:rPr>
          <w:rStyle w:val="NEWItemNumber"/>
          <w:sz w:val="28"/>
          <w:szCs w:val="28"/>
        </w:rPr>
        <w:t xml:space="preserve"> Musculo-skeletal ultrasound </w:t>
      </w:r>
      <w:r w:rsidR="000D7113">
        <w:rPr>
          <w:rStyle w:val="NEWItemNumber"/>
          <w:sz w:val="28"/>
          <w:szCs w:val="28"/>
        </w:rPr>
        <w:t>forearm/elbow</w:t>
      </w:r>
      <w:r>
        <w:rPr>
          <w:rStyle w:val="NEWItemNumber"/>
          <w:sz w:val="28"/>
          <w:szCs w:val="28"/>
        </w:rPr>
        <w:t xml:space="preserve"> </w:t>
      </w:r>
      <w:r w:rsidR="00696E74">
        <w:rPr>
          <w:rStyle w:val="NEWItemNumber"/>
          <w:sz w:val="28"/>
          <w:szCs w:val="28"/>
        </w:rPr>
        <w:t>–</w:t>
      </w:r>
      <w:r>
        <w:rPr>
          <w:rStyle w:val="NEWItemNumber"/>
          <w:sz w:val="28"/>
          <w:szCs w:val="28"/>
        </w:rPr>
        <w:t xml:space="preserve"> unilateral</w:t>
      </w:r>
      <w:r w:rsidR="00696E74">
        <w:rPr>
          <w:rStyle w:val="NEWItemNumber"/>
          <w:sz w:val="28"/>
          <w:szCs w:val="28"/>
        </w:rPr>
        <w:t xml:space="preserve"> </w:t>
      </w:r>
      <w:r>
        <w:rPr>
          <w:rStyle w:val="NEWItemNumber"/>
          <w:sz w:val="28"/>
          <w:szCs w:val="28"/>
        </w:rPr>
        <w:t>(R)</w:t>
      </w:r>
      <w:r>
        <w:rPr>
          <w:rFonts w:eastAsiaTheme="minorHAnsi" w:cs="Arial"/>
          <w:color w:val="FFFFFF"/>
          <w:szCs w:val="20"/>
        </w:rPr>
        <w:t xml:space="preserve"> </w:t>
      </w:r>
      <w:r>
        <w:rPr>
          <w:rFonts w:eastAsiaTheme="minorHAnsi" w:cs="Arial"/>
          <w:color w:val="FFFFFF"/>
          <w:sz w:val="28"/>
          <w:szCs w:val="28"/>
        </w:rPr>
        <w:t xml:space="preserve">– </w:t>
      </w:r>
    </w:p>
    <w:p w14:paraId="7A344612" w14:textId="425F36A3" w:rsidR="00F71FBF" w:rsidRDefault="00F71FBF" w:rsidP="00F41D16">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5580</w:t>
      </w:r>
      <w:r w:rsidR="000D7113">
        <w:rPr>
          <w:rFonts w:eastAsiaTheme="minorHAnsi" w:cs="Arial"/>
          <w:szCs w:val="20"/>
        </w:rPr>
        <w:t>4</w:t>
      </w:r>
      <w:r>
        <w:rPr>
          <w:rFonts w:eastAsiaTheme="minorHAnsi" w:cs="Arial"/>
          <w:szCs w:val="20"/>
        </w:rPr>
        <w:t xml:space="preserve">, which has been deleted.  </w:t>
      </w:r>
    </w:p>
    <w:p w14:paraId="42712696" w14:textId="1F9BF72F" w:rsidR="00F71FBF" w:rsidRDefault="00F71FBF" w:rsidP="00F41D16">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0D7113" w:rsidRPr="000D7113">
        <w:rPr>
          <w:rFonts w:eastAsiaTheme="minorHAnsi" w:cs="Arial"/>
          <w:szCs w:val="20"/>
        </w:rPr>
        <w:t>Forearm or elbow, or both, left or right, ultrasound scan of, if the service is not performed in conjunction with a service mentioned in item 55862 (R)</w:t>
      </w:r>
    </w:p>
    <w:p w14:paraId="09E220B0" w14:textId="364BB69C" w:rsidR="00F71FBF" w:rsidRDefault="00F71FBF" w:rsidP="00F41D16">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w:t>
      </w:r>
      <w:r w:rsidR="000D7113">
        <w:rPr>
          <w:rFonts w:eastAsiaTheme="minorHAnsi" w:cs="Arial"/>
          <w:szCs w:val="20"/>
        </w:rPr>
        <w:t xml:space="preserve">forearm or elbow </w:t>
      </w:r>
      <w:r>
        <w:rPr>
          <w:rFonts w:eastAsiaTheme="minorHAnsi" w:cs="Arial"/>
          <w:szCs w:val="20"/>
        </w:rPr>
        <w:t xml:space="preserve">or both the </w:t>
      </w:r>
      <w:r w:rsidR="000D7113">
        <w:rPr>
          <w:rFonts w:eastAsiaTheme="minorHAnsi" w:cs="Arial"/>
          <w:szCs w:val="20"/>
        </w:rPr>
        <w:t>forearm and elbow</w:t>
      </w:r>
      <w:r>
        <w:rPr>
          <w:rFonts w:eastAsiaTheme="minorHAnsi" w:cs="Arial"/>
          <w:szCs w:val="20"/>
        </w:rPr>
        <w:t xml:space="preserve"> where either the left or right </w:t>
      </w:r>
      <w:r w:rsidR="000D7113">
        <w:rPr>
          <w:rFonts w:eastAsiaTheme="minorHAnsi" w:cs="Arial"/>
          <w:szCs w:val="20"/>
        </w:rPr>
        <w:t>forearm/elbow</w:t>
      </w:r>
      <w:r>
        <w:rPr>
          <w:rFonts w:eastAsiaTheme="minorHAnsi" w:cs="Arial"/>
          <w:szCs w:val="20"/>
        </w:rPr>
        <w:t xml:space="preserve"> is scanned.  </w:t>
      </w:r>
      <w:r w:rsidR="003215F4">
        <w:rPr>
          <w:rFonts w:eastAsiaTheme="minorHAnsi" w:cs="Arial"/>
          <w:szCs w:val="20"/>
        </w:rPr>
        <w:t>The bilateral scan i</w:t>
      </w:r>
      <w:r>
        <w:rPr>
          <w:rFonts w:eastAsiaTheme="minorHAnsi" w:cs="Arial"/>
          <w:szCs w:val="20"/>
        </w:rPr>
        <w:t>tem 558</w:t>
      </w:r>
      <w:r w:rsidR="000D7113">
        <w:rPr>
          <w:rFonts w:eastAsiaTheme="minorHAnsi" w:cs="Arial"/>
          <w:szCs w:val="20"/>
        </w:rPr>
        <w:t>62</w:t>
      </w:r>
      <w:r>
        <w:rPr>
          <w:rFonts w:eastAsiaTheme="minorHAnsi" w:cs="Arial"/>
          <w:szCs w:val="20"/>
        </w:rPr>
        <w:t xml:space="preserve"> should be used where both the left and right wrists/hands are scanned.</w:t>
      </w:r>
    </w:p>
    <w:p w14:paraId="430CAB65" w14:textId="36EE2549" w:rsidR="00F71FBF" w:rsidRDefault="00F71FBF" w:rsidP="00F41D16">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3215F4">
        <w:rPr>
          <w:rFonts w:eastAsiaTheme="minorHAnsi" w:cs="Arial"/>
          <w:szCs w:val="20"/>
        </w:rPr>
        <w:t>T</w:t>
      </w:r>
      <w:r>
        <w:rPr>
          <w:rFonts w:eastAsiaTheme="minorHAnsi" w:cs="Arial"/>
          <w:szCs w:val="20"/>
        </w:rPr>
        <w:t xml:space="preserve">he item cannot be claimed twice </w:t>
      </w:r>
      <w:r w:rsidR="003215F4">
        <w:rPr>
          <w:rFonts w:eastAsiaTheme="minorHAnsi" w:cs="Arial"/>
          <w:szCs w:val="20"/>
        </w:rPr>
        <w:t>in place of the bilateral scan item.</w:t>
      </w:r>
      <w:r>
        <w:rPr>
          <w:rFonts w:eastAsiaTheme="minorHAnsi" w:cs="Arial"/>
          <w:szCs w:val="20"/>
        </w:rPr>
        <w:t xml:space="preserve">  </w:t>
      </w:r>
    </w:p>
    <w:p w14:paraId="58182904" w14:textId="2AF608FA" w:rsidR="00F71FBF" w:rsidRDefault="00F71FBF" w:rsidP="00F41D16">
      <w:pPr>
        <w:autoSpaceDE w:val="0"/>
        <w:autoSpaceDN w:val="0"/>
        <w:adjustRightInd w:val="0"/>
        <w:rPr>
          <w:rFonts w:eastAsiaTheme="minorHAnsi" w:cs="Arial"/>
          <w:szCs w:val="20"/>
        </w:rPr>
      </w:pPr>
      <w:r w:rsidRPr="00F71FBF">
        <w:rPr>
          <w:rStyle w:val="Descriptorheader"/>
        </w:rPr>
        <w:t>MBS fee:</w:t>
      </w:r>
      <w:r w:rsidR="00F41D16">
        <w:rPr>
          <w:rFonts w:eastAsiaTheme="minorHAnsi" w:cs="Arial"/>
          <w:szCs w:val="20"/>
        </w:rPr>
        <w:t xml:space="preserve"> $109.10</w:t>
      </w:r>
    </w:p>
    <w:p w14:paraId="31EA6ACD" w14:textId="28AEFA0B" w:rsidR="00F71FBF" w:rsidRDefault="00F71FBF" w:rsidP="00F41D16">
      <w:pPr>
        <w:autoSpaceDE w:val="0"/>
        <w:autoSpaceDN w:val="0"/>
        <w:adjustRightInd w:val="0"/>
        <w:rPr>
          <w:rFonts w:eastAsiaTheme="minorHAnsi" w:cs="Arial"/>
          <w:szCs w:val="20"/>
        </w:rPr>
      </w:pPr>
      <w:r w:rsidRPr="00F71FBF">
        <w:rPr>
          <w:rStyle w:val="Descriptorheader"/>
        </w:rPr>
        <w:t xml:space="preserve">Benefit: </w:t>
      </w:r>
      <w:r w:rsidRPr="00300855">
        <w:rPr>
          <w:rStyle w:val="Descriptorheader"/>
          <w:b w:val="0"/>
        </w:rPr>
        <w:t>85%</w:t>
      </w:r>
      <w:r>
        <w:rPr>
          <w:rFonts w:eastAsiaTheme="minorHAnsi" w:cs="Arial"/>
          <w:szCs w:val="20"/>
        </w:rPr>
        <w:t xml:space="preserve"> = $92.75</w:t>
      </w:r>
      <w:r w:rsidR="00300855">
        <w:rPr>
          <w:rFonts w:eastAsiaTheme="minorHAnsi" w:cs="Arial"/>
          <w:szCs w:val="20"/>
        </w:rPr>
        <w:t xml:space="preserve">  Bulk billed benefit $103.65</w:t>
      </w:r>
    </w:p>
    <w:p w14:paraId="091006FA" w14:textId="206F5EF2" w:rsidR="00F71FBF" w:rsidRDefault="00F71FBF" w:rsidP="00F41D16">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w:t>
      </w:r>
      <w:r w:rsidR="000D7113">
        <w:rPr>
          <w:rStyle w:val="NEWItemNumber"/>
          <w:sz w:val="28"/>
          <w:szCs w:val="28"/>
        </w:rPr>
        <w:t>61</w:t>
      </w:r>
      <w:r>
        <w:rPr>
          <w:rStyle w:val="NEWItemNumber"/>
          <w:sz w:val="28"/>
          <w:szCs w:val="28"/>
        </w:rPr>
        <w:t xml:space="preserve"> Musculo-skeletal ultrasound </w:t>
      </w:r>
      <w:r w:rsidR="000D7113">
        <w:rPr>
          <w:rStyle w:val="NEWItemNumber"/>
          <w:sz w:val="28"/>
          <w:szCs w:val="28"/>
        </w:rPr>
        <w:t>forearm/elbow</w:t>
      </w:r>
      <w:r>
        <w:rPr>
          <w:rStyle w:val="NEWItemNumber"/>
          <w:sz w:val="28"/>
          <w:szCs w:val="28"/>
        </w:rPr>
        <w:t xml:space="preserve"> - unilateral (NR)</w:t>
      </w:r>
      <w:r>
        <w:rPr>
          <w:rFonts w:eastAsiaTheme="minorHAnsi" w:cs="Arial"/>
          <w:color w:val="FFFFFF"/>
          <w:szCs w:val="20"/>
        </w:rPr>
        <w:t xml:space="preserve"> </w:t>
      </w:r>
    </w:p>
    <w:p w14:paraId="46E869C1" w14:textId="5C572B28" w:rsidR="00F71FBF" w:rsidRDefault="00F71FBF" w:rsidP="00CC34A4">
      <w:pPr>
        <w:autoSpaceDE w:val="0"/>
        <w:autoSpaceDN w:val="0"/>
        <w:adjustRightInd w:val="0"/>
        <w:rPr>
          <w:rFonts w:eastAsiaTheme="minorHAnsi" w:cs="Arial"/>
          <w:szCs w:val="20"/>
        </w:rPr>
      </w:pPr>
      <w:r w:rsidRPr="00F71FBF">
        <w:rPr>
          <w:rStyle w:val="Descriptorheader"/>
        </w:rPr>
        <w:t>Overview</w:t>
      </w:r>
      <w:r>
        <w:rPr>
          <w:rFonts w:ascii="Calibri" w:eastAsiaTheme="minorHAnsi" w:hAnsi="Calibri" w:cs="Calibri"/>
          <w:sz w:val="22"/>
          <w:szCs w:val="22"/>
        </w:rPr>
        <w:t>:</w:t>
      </w:r>
      <w:r>
        <w:rPr>
          <w:rFonts w:eastAsiaTheme="minorHAnsi" w:cs="Arial"/>
          <w:szCs w:val="20"/>
        </w:rPr>
        <w:t xml:space="preserve"> This item replaces item 5580</w:t>
      </w:r>
      <w:r w:rsidR="000D7113">
        <w:rPr>
          <w:rFonts w:eastAsiaTheme="minorHAnsi" w:cs="Arial"/>
          <w:szCs w:val="20"/>
        </w:rPr>
        <w:t>6</w:t>
      </w:r>
      <w:r>
        <w:rPr>
          <w:rFonts w:eastAsiaTheme="minorHAnsi" w:cs="Arial"/>
          <w:szCs w:val="20"/>
        </w:rPr>
        <w:t xml:space="preserve">, which has been deleted.  </w:t>
      </w:r>
    </w:p>
    <w:p w14:paraId="5D2DEF26" w14:textId="34894CED" w:rsidR="00F71FBF" w:rsidRDefault="00F71FBF" w:rsidP="00CC34A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0D7113" w:rsidRPr="000D7113">
        <w:rPr>
          <w:rFonts w:eastAsiaTheme="minorHAnsi" w:cs="Arial"/>
          <w:szCs w:val="20"/>
        </w:rPr>
        <w:t>Forearm or elbow, or both, left or right,</w:t>
      </w:r>
      <w:bookmarkStart w:id="8" w:name="BK_S4P29L39C42"/>
      <w:bookmarkEnd w:id="8"/>
      <w:r w:rsidR="000D7113" w:rsidRPr="000D7113">
        <w:rPr>
          <w:rFonts w:eastAsiaTheme="minorHAnsi" w:cs="Arial"/>
          <w:szCs w:val="20"/>
        </w:rPr>
        <w:t xml:space="preserve"> ultrasound scan of, if the service is not performed in conjunction with a service mentioned in item 55863 (NR)</w:t>
      </w:r>
    </w:p>
    <w:p w14:paraId="1C527E6C" w14:textId="6267D038" w:rsidR="000D7113" w:rsidRDefault="000D7113" w:rsidP="00CC34A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forearm or elbow or both the forearm and elbow where either the left or right forearm/elbow is scanned.  </w:t>
      </w:r>
      <w:r w:rsidR="003215F4">
        <w:rPr>
          <w:rFonts w:eastAsiaTheme="minorHAnsi" w:cs="Arial"/>
          <w:szCs w:val="20"/>
        </w:rPr>
        <w:t xml:space="preserve">The bilateral scan item </w:t>
      </w:r>
      <w:r>
        <w:rPr>
          <w:rFonts w:eastAsiaTheme="minorHAnsi" w:cs="Arial"/>
          <w:szCs w:val="20"/>
        </w:rPr>
        <w:t>55863 should be used where both the left and right forearms/elbows are scanned.</w:t>
      </w:r>
    </w:p>
    <w:p w14:paraId="23C8BBE5" w14:textId="1DF7584C" w:rsidR="000D7113" w:rsidRDefault="000D7113" w:rsidP="00CC34A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3215F4">
        <w:rPr>
          <w:rFonts w:eastAsiaTheme="minorHAnsi" w:cs="Arial"/>
          <w:szCs w:val="20"/>
        </w:rPr>
        <w:t xml:space="preserve">The item cannot be claimed twice in place of the bilateral scan item.  </w:t>
      </w:r>
    </w:p>
    <w:p w14:paraId="576EFDB8" w14:textId="2703D2B0" w:rsidR="00F71FBF" w:rsidRDefault="00F71FBF" w:rsidP="00CC34A4">
      <w:pPr>
        <w:autoSpaceDE w:val="0"/>
        <w:autoSpaceDN w:val="0"/>
        <w:adjustRightInd w:val="0"/>
        <w:rPr>
          <w:rFonts w:eastAsiaTheme="minorHAnsi" w:cs="Arial"/>
          <w:szCs w:val="20"/>
        </w:rPr>
      </w:pPr>
      <w:r w:rsidRPr="00F71FBF">
        <w:rPr>
          <w:rStyle w:val="Descriptorheader"/>
        </w:rPr>
        <w:t>MBS fee:</w:t>
      </w:r>
      <w:r w:rsidR="00CC34A4">
        <w:rPr>
          <w:rFonts w:eastAsiaTheme="minorHAnsi" w:cs="Arial"/>
          <w:szCs w:val="20"/>
        </w:rPr>
        <w:t xml:space="preserve"> $37.85</w:t>
      </w:r>
    </w:p>
    <w:p w14:paraId="58086890" w14:textId="10396896" w:rsidR="00F71FBF" w:rsidRDefault="00F71FBF" w:rsidP="00CC34A4">
      <w:pPr>
        <w:autoSpaceDE w:val="0"/>
        <w:autoSpaceDN w:val="0"/>
        <w:adjustRightInd w:val="0"/>
        <w:rPr>
          <w:rFonts w:eastAsiaTheme="minorHAnsi" w:cs="Arial"/>
          <w:szCs w:val="20"/>
        </w:rPr>
      </w:pPr>
      <w:r w:rsidRPr="00F71FBF">
        <w:rPr>
          <w:rStyle w:val="Descriptorheader"/>
        </w:rPr>
        <w:t xml:space="preserve">Benefit: </w:t>
      </w:r>
      <w:r w:rsidRPr="00300855">
        <w:rPr>
          <w:rStyle w:val="Descriptorheader"/>
          <w:b w:val="0"/>
        </w:rPr>
        <w:t>85%</w:t>
      </w:r>
      <w:r>
        <w:rPr>
          <w:rFonts w:eastAsiaTheme="minorHAnsi" w:cs="Arial"/>
          <w:szCs w:val="20"/>
        </w:rPr>
        <w:t xml:space="preserve"> = $32.20</w:t>
      </w:r>
      <w:r w:rsidR="00300855">
        <w:rPr>
          <w:rFonts w:eastAsiaTheme="minorHAnsi" w:cs="Arial"/>
          <w:szCs w:val="20"/>
        </w:rPr>
        <w:t xml:space="preserve">  Bulk billed benefit $39.90</w:t>
      </w:r>
    </w:p>
    <w:p w14:paraId="7FE69D16" w14:textId="310147F2" w:rsidR="000D7113" w:rsidRDefault="000D7113" w:rsidP="000D7113">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5586</w:t>
      </w:r>
      <w:r w:rsidR="00053A2D">
        <w:rPr>
          <w:rStyle w:val="NEWItemNumber"/>
          <w:sz w:val="28"/>
          <w:szCs w:val="28"/>
        </w:rPr>
        <w:t>2</w:t>
      </w:r>
      <w:r>
        <w:rPr>
          <w:rStyle w:val="NEWItemNumber"/>
          <w:sz w:val="28"/>
          <w:szCs w:val="28"/>
        </w:rPr>
        <w:t xml:space="preserve"> Musculo-skeletal ultrasound forearm/elbow </w:t>
      </w:r>
      <w:r w:rsidR="00B3129F">
        <w:rPr>
          <w:rStyle w:val="NEWItemNumber"/>
          <w:sz w:val="28"/>
          <w:szCs w:val="28"/>
        </w:rPr>
        <w:t>–</w:t>
      </w:r>
      <w:r>
        <w:rPr>
          <w:rStyle w:val="NEWItemNumber"/>
          <w:sz w:val="28"/>
          <w:szCs w:val="28"/>
        </w:rPr>
        <w:t xml:space="preserve"> bilateral</w:t>
      </w:r>
      <w:r w:rsidR="00B3129F">
        <w:rPr>
          <w:rStyle w:val="NEWItemNumber"/>
          <w:sz w:val="28"/>
          <w:szCs w:val="28"/>
        </w:rPr>
        <w:t xml:space="preserve"> </w:t>
      </w:r>
      <w:r>
        <w:rPr>
          <w:rStyle w:val="NEWItemNumber"/>
          <w:sz w:val="28"/>
          <w:szCs w:val="28"/>
        </w:rPr>
        <w:t>(R)</w:t>
      </w:r>
      <w:r>
        <w:rPr>
          <w:rFonts w:eastAsiaTheme="minorHAnsi" w:cs="Arial"/>
          <w:color w:val="FFFFFF"/>
          <w:szCs w:val="20"/>
        </w:rPr>
        <w:t xml:space="preserve"> </w:t>
      </w:r>
      <w:r>
        <w:rPr>
          <w:rFonts w:eastAsiaTheme="minorHAnsi" w:cs="Arial"/>
          <w:color w:val="FFFFFF"/>
          <w:sz w:val="28"/>
          <w:szCs w:val="28"/>
        </w:rPr>
        <w:t xml:space="preserve">– </w:t>
      </w:r>
    </w:p>
    <w:p w14:paraId="4D25544B" w14:textId="77777777" w:rsidR="000D7113" w:rsidRDefault="000D7113" w:rsidP="00CC34A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55804, which has been deleted.  </w:t>
      </w:r>
    </w:p>
    <w:p w14:paraId="2C1FB277" w14:textId="2528DC0B" w:rsidR="000D7113" w:rsidRDefault="000D7113" w:rsidP="00CC34A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053A2D" w:rsidRPr="00053A2D">
        <w:rPr>
          <w:rFonts w:eastAsiaTheme="minorHAnsi" w:cs="Arial"/>
          <w:szCs w:val="20"/>
        </w:rPr>
        <w:t>Forearm or elbow, or both, left and right, ultrasound scan of, if the service is not performed in conjunction with a service mentioned in item 55860 (R)</w:t>
      </w:r>
    </w:p>
    <w:p w14:paraId="570E4450" w14:textId="1DD04106" w:rsidR="000D7113" w:rsidRDefault="000D7113" w:rsidP="00CC34A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forearm or elbow or both the forearm and elbow where </w:t>
      </w:r>
      <w:r w:rsidR="00053A2D">
        <w:rPr>
          <w:rFonts w:eastAsiaTheme="minorHAnsi" w:cs="Arial"/>
          <w:szCs w:val="20"/>
        </w:rPr>
        <w:t xml:space="preserve">both </w:t>
      </w:r>
      <w:r>
        <w:rPr>
          <w:rFonts w:eastAsiaTheme="minorHAnsi" w:cs="Arial"/>
          <w:szCs w:val="20"/>
        </w:rPr>
        <w:t xml:space="preserve">the left </w:t>
      </w:r>
      <w:r w:rsidR="00053A2D">
        <w:rPr>
          <w:rFonts w:eastAsiaTheme="minorHAnsi" w:cs="Arial"/>
          <w:szCs w:val="20"/>
        </w:rPr>
        <w:t>and</w:t>
      </w:r>
      <w:r>
        <w:rPr>
          <w:rFonts w:eastAsiaTheme="minorHAnsi" w:cs="Arial"/>
          <w:szCs w:val="20"/>
        </w:rPr>
        <w:t xml:space="preserve"> right forearm</w:t>
      </w:r>
      <w:r w:rsidR="00053A2D">
        <w:rPr>
          <w:rFonts w:eastAsiaTheme="minorHAnsi" w:cs="Arial"/>
          <w:szCs w:val="20"/>
        </w:rPr>
        <w:t>s</w:t>
      </w:r>
      <w:r>
        <w:rPr>
          <w:rFonts w:eastAsiaTheme="minorHAnsi" w:cs="Arial"/>
          <w:szCs w:val="20"/>
        </w:rPr>
        <w:t>/elbow</w:t>
      </w:r>
      <w:r w:rsidR="00053A2D">
        <w:rPr>
          <w:rFonts w:eastAsiaTheme="minorHAnsi" w:cs="Arial"/>
          <w:szCs w:val="20"/>
        </w:rPr>
        <w:t>s</w:t>
      </w:r>
      <w:r>
        <w:rPr>
          <w:rFonts w:eastAsiaTheme="minorHAnsi" w:cs="Arial"/>
          <w:szCs w:val="20"/>
        </w:rPr>
        <w:t xml:space="preserve"> </w:t>
      </w:r>
      <w:r w:rsidR="00053A2D">
        <w:rPr>
          <w:rFonts w:eastAsiaTheme="minorHAnsi" w:cs="Arial"/>
          <w:szCs w:val="20"/>
        </w:rPr>
        <w:t xml:space="preserve">are </w:t>
      </w:r>
      <w:r>
        <w:rPr>
          <w:rFonts w:eastAsiaTheme="minorHAnsi" w:cs="Arial"/>
          <w:szCs w:val="20"/>
        </w:rPr>
        <w:t>scanned</w:t>
      </w:r>
      <w:r w:rsidR="00EB071F">
        <w:rPr>
          <w:rFonts w:eastAsiaTheme="minorHAnsi" w:cs="Arial"/>
          <w:szCs w:val="20"/>
        </w:rPr>
        <w:t>, that is, a bilateral scan</w:t>
      </w:r>
      <w:r>
        <w:rPr>
          <w:rFonts w:eastAsiaTheme="minorHAnsi" w:cs="Arial"/>
          <w:szCs w:val="20"/>
        </w:rPr>
        <w:t xml:space="preserve">.  </w:t>
      </w:r>
    </w:p>
    <w:p w14:paraId="595F9D08" w14:textId="38BA41A0" w:rsidR="000D7113" w:rsidRDefault="000D7113" w:rsidP="00CC34A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EB071F">
        <w:rPr>
          <w:rFonts w:eastAsiaTheme="minorHAnsi" w:cs="Arial"/>
          <w:szCs w:val="20"/>
        </w:rPr>
        <w:t>T</w:t>
      </w:r>
      <w:r>
        <w:rPr>
          <w:rFonts w:eastAsiaTheme="minorHAnsi" w:cs="Arial"/>
          <w:szCs w:val="20"/>
        </w:rPr>
        <w:t xml:space="preserve">he </w:t>
      </w:r>
      <w:r w:rsidR="00EB071F">
        <w:rPr>
          <w:rFonts w:eastAsiaTheme="minorHAnsi" w:cs="Arial"/>
          <w:szCs w:val="20"/>
        </w:rPr>
        <w:t xml:space="preserve">unilateral </w:t>
      </w:r>
      <w:r>
        <w:rPr>
          <w:rFonts w:eastAsiaTheme="minorHAnsi" w:cs="Arial"/>
          <w:szCs w:val="20"/>
        </w:rPr>
        <w:t xml:space="preserve">item cannot be claimed twice </w:t>
      </w:r>
      <w:r w:rsidR="00EB071F">
        <w:rPr>
          <w:rFonts w:eastAsiaTheme="minorHAnsi" w:cs="Arial"/>
          <w:szCs w:val="20"/>
        </w:rPr>
        <w:t>in place of the bilateral scan item.</w:t>
      </w:r>
      <w:r>
        <w:rPr>
          <w:rFonts w:eastAsiaTheme="minorHAnsi" w:cs="Arial"/>
          <w:szCs w:val="20"/>
        </w:rPr>
        <w:t xml:space="preserve">  </w:t>
      </w:r>
    </w:p>
    <w:p w14:paraId="4418324B" w14:textId="514A95D0" w:rsidR="000D7113" w:rsidRDefault="000D7113" w:rsidP="00CC34A4">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w:t>
      </w:r>
      <w:r w:rsidR="00053A2D">
        <w:rPr>
          <w:rFonts w:eastAsiaTheme="minorHAnsi" w:cs="Arial"/>
          <w:szCs w:val="20"/>
        </w:rPr>
        <w:t>121.10</w:t>
      </w:r>
      <w:r>
        <w:rPr>
          <w:rFonts w:eastAsiaTheme="minorHAnsi" w:cs="Arial"/>
          <w:szCs w:val="20"/>
        </w:rPr>
        <w:t xml:space="preserve"> </w:t>
      </w:r>
    </w:p>
    <w:p w14:paraId="6F4E40C8" w14:textId="06A6D912" w:rsidR="000D7113" w:rsidRDefault="000D7113" w:rsidP="00CC34A4">
      <w:pPr>
        <w:autoSpaceDE w:val="0"/>
        <w:autoSpaceDN w:val="0"/>
        <w:adjustRightInd w:val="0"/>
        <w:rPr>
          <w:rFonts w:eastAsiaTheme="minorHAnsi" w:cs="Arial"/>
          <w:szCs w:val="20"/>
        </w:rPr>
      </w:pPr>
      <w:r w:rsidRPr="00F71FBF">
        <w:rPr>
          <w:rStyle w:val="Descriptorheader"/>
        </w:rPr>
        <w:t xml:space="preserve">Benefit: </w:t>
      </w:r>
      <w:r w:rsidRPr="00300855">
        <w:rPr>
          <w:rStyle w:val="Descriptorheader"/>
          <w:b w:val="0"/>
        </w:rPr>
        <w:t>85%</w:t>
      </w:r>
      <w:r>
        <w:rPr>
          <w:rFonts w:eastAsiaTheme="minorHAnsi" w:cs="Arial"/>
          <w:szCs w:val="20"/>
        </w:rPr>
        <w:t xml:space="preserve"> = $</w:t>
      </w:r>
      <w:r w:rsidR="00053A2D">
        <w:rPr>
          <w:rFonts w:eastAsiaTheme="minorHAnsi" w:cs="Arial"/>
          <w:szCs w:val="20"/>
        </w:rPr>
        <w:t>102.95</w:t>
      </w:r>
      <w:r w:rsidR="00300855">
        <w:rPr>
          <w:rFonts w:eastAsiaTheme="minorHAnsi" w:cs="Arial"/>
          <w:szCs w:val="20"/>
        </w:rPr>
        <w:t xml:space="preserve">  Bulk billed benefit $115.05</w:t>
      </w:r>
    </w:p>
    <w:p w14:paraId="28183B2F" w14:textId="2A29BA4A" w:rsidR="000D7113" w:rsidRDefault="000D7113" w:rsidP="000D7113">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5586</w:t>
      </w:r>
      <w:r w:rsidR="00053A2D">
        <w:rPr>
          <w:rStyle w:val="NEWItemNumber"/>
          <w:sz w:val="28"/>
          <w:szCs w:val="28"/>
        </w:rPr>
        <w:t xml:space="preserve">3 </w:t>
      </w:r>
      <w:r>
        <w:rPr>
          <w:rStyle w:val="NEWItemNumber"/>
          <w:sz w:val="28"/>
          <w:szCs w:val="28"/>
        </w:rPr>
        <w:t xml:space="preserve">Musculo-skeletal ultrasound forearm/elbow - </w:t>
      </w:r>
      <w:r w:rsidR="00053A2D">
        <w:rPr>
          <w:rStyle w:val="NEWItemNumber"/>
          <w:sz w:val="28"/>
          <w:szCs w:val="28"/>
        </w:rPr>
        <w:t>bi</w:t>
      </w:r>
      <w:r>
        <w:rPr>
          <w:rStyle w:val="NEWItemNumber"/>
          <w:sz w:val="28"/>
          <w:szCs w:val="28"/>
        </w:rPr>
        <w:t>lateral (NR)</w:t>
      </w:r>
      <w:r>
        <w:rPr>
          <w:rFonts w:eastAsiaTheme="minorHAnsi" w:cs="Arial"/>
          <w:color w:val="FFFFFF"/>
          <w:szCs w:val="20"/>
        </w:rPr>
        <w:t xml:space="preserve"> </w:t>
      </w:r>
      <w:r>
        <w:rPr>
          <w:rFonts w:eastAsiaTheme="minorHAnsi" w:cs="Arial"/>
          <w:color w:val="FFFFFF"/>
          <w:sz w:val="28"/>
          <w:szCs w:val="28"/>
        </w:rPr>
        <w:t xml:space="preserve">– </w:t>
      </w:r>
    </w:p>
    <w:p w14:paraId="44A33DBC" w14:textId="77777777" w:rsidR="000D7113" w:rsidRDefault="000D7113" w:rsidP="00CC34A4">
      <w:pPr>
        <w:autoSpaceDE w:val="0"/>
        <w:autoSpaceDN w:val="0"/>
        <w:adjustRightInd w:val="0"/>
        <w:rPr>
          <w:rFonts w:eastAsiaTheme="minorHAnsi" w:cs="Arial"/>
          <w:szCs w:val="20"/>
        </w:rPr>
      </w:pPr>
      <w:r w:rsidRPr="00F71FBF">
        <w:rPr>
          <w:rStyle w:val="Descriptorheader"/>
        </w:rPr>
        <w:t>Overview</w:t>
      </w:r>
      <w:r>
        <w:rPr>
          <w:rFonts w:ascii="Calibri" w:eastAsiaTheme="minorHAnsi" w:hAnsi="Calibri" w:cs="Calibri"/>
          <w:sz w:val="22"/>
          <w:szCs w:val="22"/>
        </w:rPr>
        <w:t>:</w:t>
      </w:r>
      <w:r>
        <w:rPr>
          <w:rFonts w:eastAsiaTheme="minorHAnsi" w:cs="Arial"/>
          <w:szCs w:val="20"/>
        </w:rPr>
        <w:t xml:space="preserve"> This item replaces item 55806, which has been deleted.  </w:t>
      </w:r>
    </w:p>
    <w:p w14:paraId="45842FF6" w14:textId="17ACA5A4" w:rsidR="000D7113" w:rsidRDefault="000D7113" w:rsidP="00CC34A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0D7113">
        <w:rPr>
          <w:rFonts w:eastAsiaTheme="minorHAnsi" w:cs="Arial"/>
          <w:szCs w:val="20"/>
        </w:rPr>
        <w:t>Forearm or elbow, or both, left or right, ultrasound scan of, if the service is not performed in conjunction with a service mentioned in item 5586</w:t>
      </w:r>
      <w:r w:rsidR="003A6026">
        <w:rPr>
          <w:rFonts w:eastAsiaTheme="minorHAnsi" w:cs="Arial"/>
          <w:szCs w:val="20"/>
        </w:rPr>
        <w:t>1</w:t>
      </w:r>
      <w:r w:rsidRPr="000D7113">
        <w:rPr>
          <w:rFonts w:eastAsiaTheme="minorHAnsi" w:cs="Arial"/>
          <w:szCs w:val="20"/>
        </w:rPr>
        <w:t xml:space="preserve"> (NR)</w:t>
      </w:r>
    </w:p>
    <w:p w14:paraId="7B30C1F6" w14:textId="212711DB" w:rsidR="000D7113" w:rsidRDefault="000D7113" w:rsidP="00CC34A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forearm or elbow or both the forearm and elbow where either the left or right forearm/elbow is scanned</w:t>
      </w:r>
      <w:r w:rsidR="00EB071F">
        <w:rPr>
          <w:rFonts w:eastAsiaTheme="minorHAnsi" w:cs="Arial"/>
          <w:szCs w:val="20"/>
        </w:rPr>
        <w:t>, that is, a bilateral scan</w:t>
      </w:r>
      <w:r>
        <w:rPr>
          <w:rFonts w:eastAsiaTheme="minorHAnsi" w:cs="Arial"/>
          <w:szCs w:val="20"/>
        </w:rPr>
        <w:t xml:space="preserve">.  </w:t>
      </w:r>
    </w:p>
    <w:p w14:paraId="188DF328" w14:textId="03DFD748" w:rsidR="000D7113" w:rsidRDefault="000D7113" w:rsidP="00CC34A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EB071F">
        <w:rPr>
          <w:rFonts w:eastAsiaTheme="minorHAnsi" w:cs="Arial"/>
          <w:szCs w:val="20"/>
        </w:rPr>
        <w:t xml:space="preserve">The unilateral scan </w:t>
      </w:r>
      <w:r>
        <w:rPr>
          <w:rFonts w:eastAsiaTheme="minorHAnsi" w:cs="Arial"/>
          <w:szCs w:val="20"/>
        </w:rPr>
        <w:t xml:space="preserve">item cannot be claimed twice </w:t>
      </w:r>
      <w:r w:rsidR="00EB071F">
        <w:rPr>
          <w:rFonts w:eastAsiaTheme="minorHAnsi" w:cs="Arial"/>
          <w:szCs w:val="20"/>
        </w:rPr>
        <w:t>in place of the bilateral scan item.</w:t>
      </w:r>
      <w:r w:rsidR="00001FCE">
        <w:rPr>
          <w:rFonts w:eastAsiaTheme="minorHAnsi" w:cs="Arial"/>
          <w:szCs w:val="20"/>
        </w:rPr>
        <w:t xml:space="preserve"> </w:t>
      </w:r>
    </w:p>
    <w:p w14:paraId="18B5F184" w14:textId="059C5B66" w:rsidR="000D7113" w:rsidRDefault="000D7113" w:rsidP="00CC34A4">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w:t>
      </w:r>
      <w:r w:rsidR="00053A2D">
        <w:rPr>
          <w:rFonts w:eastAsiaTheme="minorHAnsi" w:cs="Arial"/>
          <w:szCs w:val="20"/>
        </w:rPr>
        <w:t>42.00</w:t>
      </w:r>
      <w:r>
        <w:rPr>
          <w:rFonts w:eastAsiaTheme="minorHAnsi" w:cs="Arial"/>
          <w:szCs w:val="20"/>
        </w:rPr>
        <w:t xml:space="preserve"> </w:t>
      </w:r>
    </w:p>
    <w:p w14:paraId="16FF2055" w14:textId="07B22A8E" w:rsidR="000D7113" w:rsidRDefault="000D7113" w:rsidP="00CC34A4">
      <w:pPr>
        <w:autoSpaceDE w:val="0"/>
        <w:autoSpaceDN w:val="0"/>
        <w:adjustRightInd w:val="0"/>
        <w:rPr>
          <w:rFonts w:eastAsiaTheme="minorHAnsi" w:cs="Arial"/>
          <w:szCs w:val="20"/>
        </w:rPr>
      </w:pPr>
      <w:r w:rsidRPr="00F71FBF">
        <w:rPr>
          <w:rStyle w:val="Descriptorheader"/>
        </w:rPr>
        <w:t xml:space="preserve">Benefit: </w:t>
      </w:r>
      <w:r w:rsidRPr="00CC34A4">
        <w:rPr>
          <w:rStyle w:val="Descriptorheader"/>
          <w:b w:val="0"/>
        </w:rPr>
        <w:t>85%</w:t>
      </w:r>
      <w:r w:rsidRPr="00CC34A4">
        <w:rPr>
          <w:rFonts w:eastAsiaTheme="minorHAnsi" w:cs="Arial"/>
          <w:szCs w:val="20"/>
        </w:rPr>
        <w:t xml:space="preserve"> = $</w:t>
      </w:r>
      <w:r w:rsidR="00053A2D" w:rsidRPr="00CC34A4">
        <w:rPr>
          <w:rFonts w:eastAsiaTheme="minorHAnsi" w:cs="Arial"/>
          <w:szCs w:val="20"/>
        </w:rPr>
        <w:t>35</w:t>
      </w:r>
      <w:r w:rsidR="00053A2D">
        <w:rPr>
          <w:rFonts w:eastAsiaTheme="minorHAnsi" w:cs="Arial"/>
          <w:szCs w:val="20"/>
        </w:rPr>
        <w:t>.70</w:t>
      </w:r>
      <w:r w:rsidR="00300855">
        <w:rPr>
          <w:rFonts w:eastAsiaTheme="minorHAnsi" w:cs="Arial"/>
          <w:szCs w:val="20"/>
        </w:rPr>
        <w:t xml:space="preserve">  Bulk billed benefit $39.90</w:t>
      </w:r>
    </w:p>
    <w:p w14:paraId="2601BF28" w14:textId="4F3057D2" w:rsidR="00053A2D" w:rsidRDefault="00053A2D" w:rsidP="00053A2D">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xml:space="preserve">– 55864 Musculo-skeletal ultrasound </w:t>
      </w:r>
      <w:r w:rsidR="004A4CE9">
        <w:rPr>
          <w:rStyle w:val="NEWItemNumber"/>
          <w:sz w:val="28"/>
          <w:szCs w:val="28"/>
        </w:rPr>
        <w:t>shoulder/upper arm</w:t>
      </w:r>
      <w:r>
        <w:rPr>
          <w:rStyle w:val="NEWItemNumber"/>
          <w:sz w:val="28"/>
          <w:szCs w:val="28"/>
        </w:rPr>
        <w:t xml:space="preserve"> – unilateral (R)</w:t>
      </w:r>
      <w:r>
        <w:rPr>
          <w:rFonts w:eastAsiaTheme="minorHAnsi" w:cs="Arial"/>
          <w:color w:val="FFFFFF"/>
          <w:szCs w:val="20"/>
        </w:rPr>
        <w:t xml:space="preserve"> </w:t>
      </w:r>
      <w:r>
        <w:rPr>
          <w:rFonts w:eastAsiaTheme="minorHAnsi" w:cs="Arial"/>
          <w:color w:val="FFFFFF"/>
          <w:sz w:val="28"/>
          <w:szCs w:val="28"/>
        </w:rPr>
        <w:t>– Name of item</w:t>
      </w:r>
    </w:p>
    <w:p w14:paraId="2C0F2904" w14:textId="3FA2E558" w:rsidR="00053A2D" w:rsidRDefault="00053A2D" w:rsidP="00CC34A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55808, which has been deleted.  </w:t>
      </w:r>
    </w:p>
    <w:p w14:paraId="3A665760" w14:textId="77777777" w:rsidR="00053A2D" w:rsidRPr="00053A2D" w:rsidRDefault="00053A2D" w:rsidP="00CC34A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053A2D">
        <w:rPr>
          <w:rFonts w:eastAsiaTheme="minorHAnsi" w:cs="Arial"/>
          <w:szCs w:val="20"/>
        </w:rPr>
        <w:t>Shoulder or upper arm, or both, left or right, ultrasound scan of, if</w:t>
      </w:r>
    </w:p>
    <w:p w14:paraId="0332BEC4" w14:textId="4A95609D" w:rsidR="00053A2D" w:rsidRPr="00CC34A4" w:rsidRDefault="00053A2D" w:rsidP="00CC34A4">
      <w:pPr>
        <w:spacing w:after="60"/>
        <w:ind w:left="425" w:hanging="425"/>
        <w:rPr>
          <w:noProof/>
        </w:rPr>
      </w:pPr>
      <w:r w:rsidRPr="00053A2D">
        <w:rPr>
          <w:rFonts w:eastAsiaTheme="minorHAnsi" w:cs="Arial"/>
          <w:szCs w:val="20"/>
        </w:rPr>
        <w:t xml:space="preserve">(a) </w:t>
      </w:r>
      <w:r w:rsidR="00CC34A4">
        <w:rPr>
          <w:rFonts w:eastAsiaTheme="minorHAnsi" w:cs="Arial"/>
          <w:szCs w:val="20"/>
        </w:rPr>
        <w:tab/>
      </w:r>
      <w:r w:rsidRPr="00053A2D">
        <w:rPr>
          <w:rFonts w:eastAsiaTheme="minorHAnsi" w:cs="Arial"/>
          <w:szCs w:val="20"/>
        </w:rPr>
        <w:t xml:space="preserve">the </w:t>
      </w:r>
      <w:r w:rsidRPr="00CC34A4">
        <w:rPr>
          <w:noProof/>
        </w:rPr>
        <w:t>service is used for the assessment of one or more of the following suspected or known conditions:</w:t>
      </w:r>
    </w:p>
    <w:p w14:paraId="4CCD2438" w14:textId="55A9804B" w:rsidR="00053A2D" w:rsidRPr="00CC34A4" w:rsidRDefault="00053A2D" w:rsidP="00CC34A4">
      <w:pPr>
        <w:spacing w:after="60"/>
        <w:ind w:left="851" w:hanging="425"/>
        <w:rPr>
          <w:noProof/>
        </w:rPr>
      </w:pPr>
      <w:r w:rsidRPr="00CC34A4">
        <w:rPr>
          <w:noProof/>
        </w:rPr>
        <w:t xml:space="preserve">(i) </w:t>
      </w:r>
      <w:r w:rsidR="00CC34A4">
        <w:rPr>
          <w:noProof/>
        </w:rPr>
        <w:tab/>
      </w:r>
      <w:r w:rsidRPr="00CC34A4">
        <w:rPr>
          <w:noProof/>
        </w:rPr>
        <w:t>an injury to a muscle, tendon or muscle/tendon junction;</w:t>
      </w:r>
    </w:p>
    <w:p w14:paraId="74F348F7" w14:textId="3A220AE8" w:rsidR="00053A2D" w:rsidRPr="00CC34A4" w:rsidRDefault="00053A2D" w:rsidP="00CC34A4">
      <w:pPr>
        <w:spacing w:after="60"/>
        <w:ind w:left="851" w:hanging="425"/>
        <w:rPr>
          <w:noProof/>
        </w:rPr>
      </w:pPr>
      <w:r w:rsidRPr="00CC34A4">
        <w:rPr>
          <w:noProof/>
        </w:rPr>
        <w:t xml:space="preserve">(ii) </w:t>
      </w:r>
      <w:r w:rsidR="00CC34A4">
        <w:rPr>
          <w:noProof/>
        </w:rPr>
        <w:tab/>
      </w:r>
      <w:r w:rsidRPr="00CC34A4">
        <w:rPr>
          <w:noProof/>
        </w:rPr>
        <w:t>rotator cuff tear, calcification or tendinosis (biceps, subscapular, supraspinatus or infraspinatus);</w:t>
      </w:r>
    </w:p>
    <w:p w14:paraId="34432DA8" w14:textId="6436E4D6" w:rsidR="00053A2D" w:rsidRPr="00CC34A4" w:rsidRDefault="00053A2D" w:rsidP="00CC34A4">
      <w:pPr>
        <w:spacing w:after="60"/>
        <w:ind w:left="851" w:hanging="425"/>
        <w:rPr>
          <w:noProof/>
        </w:rPr>
      </w:pPr>
      <w:r w:rsidRPr="00CC34A4">
        <w:rPr>
          <w:noProof/>
        </w:rPr>
        <w:t xml:space="preserve">(iii) </w:t>
      </w:r>
      <w:r w:rsidR="00CC34A4">
        <w:rPr>
          <w:noProof/>
        </w:rPr>
        <w:tab/>
      </w:r>
      <w:r w:rsidRPr="00CC34A4">
        <w:rPr>
          <w:noProof/>
        </w:rPr>
        <w:t>biceps subluxation;</w:t>
      </w:r>
    </w:p>
    <w:p w14:paraId="103B5EAD" w14:textId="26249817" w:rsidR="00053A2D" w:rsidRPr="00CC34A4" w:rsidRDefault="00053A2D" w:rsidP="00CC34A4">
      <w:pPr>
        <w:spacing w:after="60"/>
        <w:ind w:left="851" w:hanging="425"/>
        <w:rPr>
          <w:noProof/>
        </w:rPr>
      </w:pPr>
      <w:r w:rsidRPr="00CC34A4">
        <w:rPr>
          <w:noProof/>
        </w:rPr>
        <w:t xml:space="preserve">(iv) </w:t>
      </w:r>
      <w:r w:rsidR="00CC34A4">
        <w:rPr>
          <w:noProof/>
        </w:rPr>
        <w:tab/>
      </w:r>
      <w:r w:rsidRPr="00CC34A4">
        <w:rPr>
          <w:noProof/>
        </w:rPr>
        <w:t>capsulitis and bursitis;</w:t>
      </w:r>
    </w:p>
    <w:p w14:paraId="50ABC1C1" w14:textId="28AD4F5C" w:rsidR="00053A2D" w:rsidRPr="00CC34A4" w:rsidRDefault="00053A2D" w:rsidP="00CC34A4">
      <w:pPr>
        <w:spacing w:after="60"/>
        <w:ind w:left="851" w:hanging="425"/>
        <w:rPr>
          <w:noProof/>
        </w:rPr>
      </w:pPr>
      <w:r w:rsidRPr="00CC34A4">
        <w:rPr>
          <w:noProof/>
        </w:rPr>
        <w:t xml:space="preserve">(v) </w:t>
      </w:r>
      <w:r w:rsidR="00CC34A4">
        <w:rPr>
          <w:noProof/>
        </w:rPr>
        <w:tab/>
      </w:r>
      <w:r w:rsidRPr="00CC34A4">
        <w:rPr>
          <w:noProof/>
        </w:rPr>
        <w:t>a mass, including a ganglion;</w:t>
      </w:r>
    </w:p>
    <w:p w14:paraId="6834D7B6" w14:textId="1809BBD4" w:rsidR="00053A2D" w:rsidRPr="00CC34A4" w:rsidRDefault="00053A2D" w:rsidP="00CC34A4">
      <w:pPr>
        <w:spacing w:after="60"/>
        <w:ind w:left="851" w:hanging="425"/>
        <w:rPr>
          <w:noProof/>
        </w:rPr>
      </w:pPr>
      <w:r w:rsidRPr="00CC34A4">
        <w:rPr>
          <w:noProof/>
        </w:rPr>
        <w:t xml:space="preserve">(vi) </w:t>
      </w:r>
      <w:r w:rsidR="00CC34A4">
        <w:rPr>
          <w:noProof/>
        </w:rPr>
        <w:tab/>
      </w:r>
      <w:r w:rsidRPr="00CC34A4">
        <w:rPr>
          <w:noProof/>
        </w:rPr>
        <w:t>an occult fracture;</w:t>
      </w:r>
    </w:p>
    <w:p w14:paraId="4E444FB6" w14:textId="4D73434E" w:rsidR="00053A2D" w:rsidRPr="00CC34A4" w:rsidRDefault="00053A2D" w:rsidP="00CC34A4">
      <w:pPr>
        <w:spacing w:after="60"/>
        <w:ind w:left="851" w:hanging="425"/>
        <w:rPr>
          <w:noProof/>
        </w:rPr>
      </w:pPr>
      <w:r w:rsidRPr="00CC34A4">
        <w:rPr>
          <w:noProof/>
        </w:rPr>
        <w:t xml:space="preserve">(vii) </w:t>
      </w:r>
      <w:r w:rsidR="00CC34A4">
        <w:rPr>
          <w:noProof/>
        </w:rPr>
        <w:tab/>
      </w:r>
      <w:r w:rsidRPr="00CC34A4">
        <w:rPr>
          <w:noProof/>
        </w:rPr>
        <w:t>acromioclavicular joint pathology; and</w:t>
      </w:r>
    </w:p>
    <w:p w14:paraId="5CA53CDE" w14:textId="616477B7" w:rsidR="00053A2D" w:rsidRDefault="00053A2D" w:rsidP="00CC34A4">
      <w:pPr>
        <w:ind w:left="425" w:hanging="425"/>
        <w:rPr>
          <w:rFonts w:eastAsiaTheme="minorHAnsi" w:cs="Arial"/>
          <w:szCs w:val="20"/>
        </w:rPr>
      </w:pPr>
      <w:r w:rsidRPr="00CC34A4">
        <w:rPr>
          <w:noProof/>
        </w:rPr>
        <w:t xml:space="preserve">(b) </w:t>
      </w:r>
      <w:r w:rsidR="00CC34A4">
        <w:rPr>
          <w:noProof/>
        </w:rPr>
        <w:tab/>
      </w:r>
      <w:r w:rsidRPr="00CC34A4">
        <w:rPr>
          <w:noProof/>
        </w:rPr>
        <w:t>the service</w:t>
      </w:r>
      <w:r w:rsidRPr="00053A2D">
        <w:rPr>
          <w:rFonts w:eastAsiaTheme="minorHAnsi" w:cs="Arial"/>
          <w:szCs w:val="20"/>
        </w:rPr>
        <w:t xml:space="preserve"> is not performed in conjunction with a service mentioned in item 55866 </w:t>
      </w:r>
      <w:bookmarkStart w:id="9" w:name="BK_S4P30L24C65"/>
      <w:bookmarkEnd w:id="9"/>
      <w:r w:rsidRPr="00053A2D">
        <w:rPr>
          <w:rFonts w:eastAsiaTheme="minorHAnsi" w:cs="Arial"/>
          <w:szCs w:val="20"/>
        </w:rPr>
        <w:t>(R)</w:t>
      </w:r>
    </w:p>
    <w:p w14:paraId="4A1CF640" w14:textId="798982F0" w:rsidR="00053A2D" w:rsidRDefault="00053A2D" w:rsidP="00CC34A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shoulder or upper or both the shoulder and upper arm where either the left or right shoulder/upper arm is scanned.  </w:t>
      </w:r>
      <w:r w:rsidR="00EB071F">
        <w:rPr>
          <w:rFonts w:eastAsiaTheme="minorHAnsi" w:cs="Arial"/>
          <w:szCs w:val="20"/>
        </w:rPr>
        <w:t>The bilateral i</w:t>
      </w:r>
      <w:r>
        <w:rPr>
          <w:rFonts w:eastAsiaTheme="minorHAnsi" w:cs="Arial"/>
          <w:szCs w:val="20"/>
        </w:rPr>
        <w:t>tem 55866 should be used where both the left and right shoulders/upper arms are scanned.</w:t>
      </w:r>
    </w:p>
    <w:p w14:paraId="541FDAC7" w14:textId="7C721362" w:rsidR="00053A2D" w:rsidRDefault="00053A2D" w:rsidP="00CC34A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EB071F">
        <w:rPr>
          <w:rFonts w:eastAsiaTheme="minorHAnsi" w:cs="Arial"/>
          <w:szCs w:val="20"/>
        </w:rPr>
        <w:t xml:space="preserve">This </w:t>
      </w:r>
      <w:r>
        <w:rPr>
          <w:rFonts w:eastAsiaTheme="minorHAnsi" w:cs="Arial"/>
          <w:szCs w:val="20"/>
        </w:rPr>
        <w:t xml:space="preserve">item cannot be claimed twice </w:t>
      </w:r>
      <w:r w:rsidR="00EB071F">
        <w:rPr>
          <w:rFonts w:eastAsiaTheme="minorHAnsi" w:cs="Arial"/>
          <w:szCs w:val="20"/>
        </w:rPr>
        <w:t>in place of the bilateral scan item.</w:t>
      </w:r>
      <w:r>
        <w:rPr>
          <w:rFonts w:eastAsiaTheme="minorHAnsi" w:cs="Arial"/>
          <w:szCs w:val="20"/>
        </w:rPr>
        <w:t xml:space="preserve">  </w:t>
      </w:r>
    </w:p>
    <w:p w14:paraId="6518E2DA" w14:textId="74820999" w:rsidR="00053A2D" w:rsidRDefault="00053A2D" w:rsidP="00CC34A4">
      <w:pPr>
        <w:autoSpaceDE w:val="0"/>
        <w:autoSpaceDN w:val="0"/>
        <w:adjustRightInd w:val="0"/>
        <w:rPr>
          <w:rFonts w:eastAsiaTheme="minorHAnsi" w:cs="Arial"/>
          <w:szCs w:val="20"/>
        </w:rPr>
      </w:pPr>
      <w:r w:rsidRPr="00F71FBF">
        <w:rPr>
          <w:rStyle w:val="Descriptorheader"/>
        </w:rPr>
        <w:t>MBS fee:</w:t>
      </w:r>
      <w:r w:rsidR="00CC34A4">
        <w:rPr>
          <w:rFonts w:eastAsiaTheme="minorHAnsi" w:cs="Arial"/>
          <w:szCs w:val="20"/>
        </w:rPr>
        <w:t xml:space="preserve"> $109.10</w:t>
      </w:r>
    </w:p>
    <w:p w14:paraId="06C3A7E1" w14:textId="5BAABBFA" w:rsidR="00053A2D" w:rsidRDefault="00053A2D" w:rsidP="00CC34A4">
      <w:pPr>
        <w:autoSpaceDE w:val="0"/>
        <w:autoSpaceDN w:val="0"/>
        <w:adjustRightInd w:val="0"/>
        <w:rPr>
          <w:rFonts w:eastAsiaTheme="minorHAnsi" w:cs="Arial"/>
          <w:szCs w:val="20"/>
        </w:rPr>
      </w:pPr>
      <w:r w:rsidRPr="00F71FBF">
        <w:rPr>
          <w:rStyle w:val="Descriptorheader"/>
        </w:rPr>
        <w:t xml:space="preserve">Benefit: </w:t>
      </w:r>
      <w:r w:rsidRPr="00523BF1">
        <w:rPr>
          <w:rStyle w:val="Descriptorheader"/>
          <w:b w:val="0"/>
        </w:rPr>
        <w:t>85%</w:t>
      </w:r>
      <w:r>
        <w:rPr>
          <w:rFonts w:eastAsiaTheme="minorHAnsi" w:cs="Arial"/>
          <w:szCs w:val="20"/>
        </w:rPr>
        <w:t xml:space="preserve"> = $92.75</w:t>
      </w:r>
      <w:r w:rsidR="00300855">
        <w:rPr>
          <w:rFonts w:eastAsiaTheme="minorHAnsi" w:cs="Arial"/>
          <w:szCs w:val="20"/>
        </w:rPr>
        <w:t xml:space="preserve">  Bulk billed benefit $</w:t>
      </w:r>
      <w:r w:rsidR="00523BF1">
        <w:rPr>
          <w:rFonts w:eastAsiaTheme="minorHAnsi" w:cs="Arial"/>
          <w:szCs w:val="20"/>
        </w:rPr>
        <w:t>103.65</w:t>
      </w:r>
    </w:p>
    <w:p w14:paraId="23B65DB2" w14:textId="51CCFCC4" w:rsidR="004A4CE9" w:rsidRDefault="004A4CE9" w:rsidP="00CC34A4">
      <w:pPr>
        <w:keepNext/>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5586</w:t>
      </w:r>
      <w:r w:rsidR="00861BF3">
        <w:rPr>
          <w:rStyle w:val="NEWItemNumber"/>
          <w:sz w:val="28"/>
          <w:szCs w:val="28"/>
        </w:rPr>
        <w:t>5</w:t>
      </w:r>
      <w:r>
        <w:rPr>
          <w:rStyle w:val="NEWItemNumber"/>
          <w:sz w:val="28"/>
          <w:szCs w:val="28"/>
        </w:rPr>
        <w:t xml:space="preserve"> Musculo-skeletal ultrasound shoulder/upper arm – unilateral (NR)</w:t>
      </w:r>
      <w:r>
        <w:rPr>
          <w:rFonts w:eastAsiaTheme="minorHAnsi" w:cs="Arial"/>
          <w:color w:val="FFFFFF"/>
          <w:szCs w:val="20"/>
        </w:rPr>
        <w:t xml:space="preserve"> </w:t>
      </w:r>
      <w:r>
        <w:rPr>
          <w:rFonts w:eastAsiaTheme="minorHAnsi" w:cs="Arial"/>
          <w:color w:val="FFFFFF"/>
          <w:sz w:val="28"/>
          <w:szCs w:val="28"/>
        </w:rPr>
        <w:t>– Name of item</w:t>
      </w:r>
    </w:p>
    <w:p w14:paraId="2635411E" w14:textId="42E2B753" w:rsidR="004A4CE9" w:rsidRDefault="004A4CE9" w:rsidP="00CC34A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55810, which has been deleted.  </w:t>
      </w:r>
    </w:p>
    <w:p w14:paraId="596D7649" w14:textId="77777777" w:rsidR="004A4CE9" w:rsidRPr="004A4CE9" w:rsidRDefault="004A4CE9" w:rsidP="00CC34A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4A4CE9">
        <w:rPr>
          <w:rFonts w:eastAsiaTheme="minorHAnsi" w:cs="Arial"/>
          <w:szCs w:val="20"/>
        </w:rPr>
        <w:t>Shoulder or upper arm, or both, left or right, ultrasound scan of, if:</w:t>
      </w:r>
    </w:p>
    <w:p w14:paraId="575FBCF6" w14:textId="758782F1" w:rsidR="004A4CE9" w:rsidRPr="00CC34A4" w:rsidRDefault="004A4CE9" w:rsidP="00CC34A4">
      <w:pPr>
        <w:spacing w:after="60"/>
        <w:ind w:left="425" w:hanging="425"/>
        <w:rPr>
          <w:noProof/>
        </w:rPr>
      </w:pPr>
      <w:r w:rsidRPr="00CC34A4">
        <w:rPr>
          <w:noProof/>
        </w:rPr>
        <w:t xml:space="preserve">(a) </w:t>
      </w:r>
      <w:r w:rsidR="00CC34A4">
        <w:rPr>
          <w:noProof/>
        </w:rPr>
        <w:tab/>
      </w:r>
      <w:r w:rsidRPr="00CC34A4">
        <w:rPr>
          <w:noProof/>
        </w:rPr>
        <w:t>the service is used for the assessment of one or more of the following suspected or known conditions:</w:t>
      </w:r>
    </w:p>
    <w:p w14:paraId="0EE11F88" w14:textId="45B4CE07" w:rsidR="004A4CE9" w:rsidRPr="00CC34A4" w:rsidRDefault="004A4CE9" w:rsidP="00CC34A4">
      <w:pPr>
        <w:spacing w:after="60"/>
        <w:ind w:left="851" w:hanging="425"/>
        <w:rPr>
          <w:noProof/>
        </w:rPr>
      </w:pPr>
      <w:r w:rsidRPr="00CC34A4">
        <w:rPr>
          <w:noProof/>
        </w:rPr>
        <w:t xml:space="preserve">(i) </w:t>
      </w:r>
      <w:r w:rsidR="00CC34A4">
        <w:rPr>
          <w:noProof/>
        </w:rPr>
        <w:tab/>
      </w:r>
      <w:r w:rsidRPr="00CC34A4">
        <w:rPr>
          <w:noProof/>
        </w:rPr>
        <w:t>an injury to a muscle, tendon or muscle/tendon junction;</w:t>
      </w:r>
    </w:p>
    <w:p w14:paraId="6D83690A" w14:textId="6AE567A7" w:rsidR="004A4CE9" w:rsidRPr="00CC34A4" w:rsidRDefault="004A4CE9" w:rsidP="00CC34A4">
      <w:pPr>
        <w:spacing w:after="60"/>
        <w:ind w:left="851" w:hanging="425"/>
        <w:rPr>
          <w:noProof/>
        </w:rPr>
      </w:pPr>
      <w:r w:rsidRPr="00CC34A4">
        <w:rPr>
          <w:noProof/>
        </w:rPr>
        <w:t xml:space="preserve">(ii) </w:t>
      </w:r>
      <w:r w:rsidR="00CC34A4">
        <w:rPr>
          <w:noProof/>
        </w:rPr>
        <w:tab/>
      </w:r>
      <w:r w:rsidRPr="00CC34A4">
        <w:rPr>
          <w:noProof/>
        </w:rPr>
        <w:t>rotator cuff tear, calcification or tendinosis (biceps, subscapular, supraspinatus or infraspinatus);</w:t>
      </w:r>
      <w:bookmarkStart w:id="10" w:name="BK_S4P30L32C32"/>
      <w:bookmarkEnd w:id="10"/>
    </w:p>
    <w:p w14:paraId="65618D28" w14:textId="01B799E6" w:rsidR="004A4CE9" w:rsidRPr="00CC34A4" w:rsidRDefault="004A4CE9" w:rsidP="00CC34A4">
      <w:pPr>
        <w:spacing w:after="60"/>
        <w:ind w:left="851" w:hanging="425"/>
        <w:rPr>
          <w:noProof/>
        </w:rPr>
      </w:pPr>
      <w:r w:rsidRPr="00CC34A4">
        <w:rPr>
          <w:noProof/>
        </w:rPr>
        <w:t xml:space="preserve">(iii) </w:t>
      </w:r>
      <w:r w:rsidR="00CC34A4">
        <w:rPr>
          <w:noProof/>
        </w:rPr>
        <w:tab/>
      </w:r>
      <w:r w:rsidRPr="00CC34A4">
        <w:rPr>
          <w:noProof/>
        </w:rPr>
        <w:t>biceps subluxation;</w:t>
      </w:r>
    </w:p>
    <w:p w14:paraId="6A71205B" w14:textId="5897D23A" w:rsidR="004A4CE9" w:rsidRPr="00CC34A4" w:rsidRDefault="004A4CE9" w:rsidP="00CC34A4">
      <w:pPr>
        <w:spacing w:after="60"/>
        <w:ind w:left="851" w:hanging="425"/>
        <w:rPr>
          <w:noProof/>
        </w:rPr>
      </w:pPr>
      <w:r w:rsidRPr="00CC34A4">
        <w:rPr>
          <w:noProof/>
        </w:rPr>
        <w:t xml:space="preserve">(iv) </w:t>
      </w:r>
      <w:r w:rsidR="00CC34A4">
        <w:rPr>
          <w:noProof/>
        </w:rPr>
        <w:tab/>
      </w:r>
      <w:r w:rsidRPr="00CC34A4">
        <w:rPr>
          <w:noProof/>
        </w:rPr>
        <w:t>capsulitis and bursitis;</w:t>
      </w:r>
    </w:p>
    <w:p w14:paraId="10F32152" w14:textId="54C0716F" w:rsidR="004A4CE9" w:rsidRPr="00CC34A4" w:rsidRDefault="004A4CE9" w:rsidP="00CC34A4">
      <w:pPr>
        <w:spacing w:after="60"/>
        <w:ind w:left="851" w:hanging="425"/>
        <w:rPr>
          <w:noProof/>
        </w:rPr>
      </w:pPr>
      <w:r w:rsidRPr="00CC34A4">
        <w:rPr>
          <w:noProof/>
        </w:rPr>
        <w:t xml:space="preserve">(v) </w:t>
      </w:r>
      <w:r w:rsidR="00CC34A4">
        <w:rPr>
          <w:noProof/>
        </w:rPr>
        <w:tab/>
      </w:r>
      <w:r w:rsidRPr="00CC34A4">
        <w:rPr>
          <w:noProof/>
        </w:rPr>
        <w:t>a mass, including a ganglion;</w:t>
      </w:r>
    </w:p>
    <w:p w14:paraId="5A520D98" w14:textId="64D29BC4" w:rsidR="004A4CE9" w:rsidRPr="00CC34A4" w:rsidRDefault="004A4CE9" w:rsidP="00CC34A4">
      <w:pPr>
        <w:spacing w:after="60"/>
        <w:ind w:left="851" w:hanging="425"/>
        <w:rPr>
          <w:noProof/>
        </w:rPr>
      </w:pPr>
      <w:r w:rsidRPr="00CC34A4">
        <w:rPr>
          <w:noProof/>
        </w:rPr>
        <w:t xml:space="preserve">(vi) </w:t>
      </w:r>
      <w:r w:rsidR="00CC34A4">
        <w:rPr>
          <w:noProof/>
        </w:rPr>
        <w:tab/>
      </w:r>
      <w:r w:rsidRPr="00CC34A4">
        <w:rPr>
          <w:noProof/>
        </w:rPr>
        <w:t>an occult fracture;</w:t>
      </w:r>
      <w:bookmarkStart w:id="11" w:name="BK_S4P30L36C26"/>
      <w:bookmarkEnd w:id="11"/>
    </w:p>
    <w:p w14:paraId="18E07303" w14:textId="4B29DB5F" w:rsidR="004A4CE9" w:rsidRPr="00CC34A4" w:rsidRDefault="004A4CE9" w:rsidP="00CC34A4">
      <w:pPr>
        <w:spacing w:after="60"/>
        <w:ind w:left="851" w:hanging="425"/>
        <w:rPr>
          <w:noProof/>
        </w:rPr>
      </w:pPr>
      <w:r w:rsidRPr="00CC34A4">
        <w:rPr>
          <w:noProof/>
        </w:rPr>
        <w:t xml:space="preserve">(vii) </w:t>
      </w:r>
      <w:r w:rsidR="00CC34A4">
        <w:rPr>
          <w:noProof/>
        </w:rPr>
        <w:tab/>
      </w:r>
      <w:r w:rsidRPr="00CC34A4">
        <w:rPr>
          <w:noProof/>
        </w:rPr>
        <w:t>acromioclavicular joint pathology; and</w:t>
      </w:r>
    </w:p>
    <w:p w14:paraId="6E6415EB" w14:textId="53015C40" w:rsidR="004A4CE9" w:rsidRPr="00CC34A4" w:rsidRDefault="004A4CE9" w:rsidP="00CC34A4">
      <w:pPr>
        <w:ind w:left="425" w:hanging="425"/>
        <w:rPr>
          <w:noProof/>
        </w:rPr>
      </w:pPr>
      <w:r w:rsidRPr="00CC34A4">
        <w:rPr>
          <w:noProof/>
        </w:rPr>
        <w:t xml:space="preserve">(b) </w:t>
      </w:r>
      <w:r w:rsidR="00CC34A4">
        <w:rPr>
          <w:noProof/>
        </w:rPr>
        <w:tab/>
      </w:r>
      <w:r w:rsidRPr="00CC34A4">
        <w:rPr>
          <w:noProof/>
        </w:rPr>
        <w:t>the service is not performed in conjunction with a service mentioned in item 55867 (NR)</w:t>
      </w:r>
    </w:p>
    <w:p w14:paraId="6B16B362" w14:textId="6371FE07" w:rsidR="004A4CE9" w:rsidRDefault="004A4CE9" w:rsidP="00CC34A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shoulder or upper or both the shoulder and upper arm where either the left or right shoulder/upper arm is scanned.  </w:t>
      </w:r>
      <w:r w:rsidR="00EB071F">
        <w:rPr>
          <w:rFonts w:eastAsiaTheme="minorHAnsi" w:cs="Arial"/>
          <w:szCs w:val="20"/>
        </w:rPr>
        <w:t>The bilateral i</w:t>
      </w:r>
      <w:r>
        <w:rPr>
          <w:rFonts w:eastAsiaTheme="minorHAnsi" w:cs="Arial"/>
          <w:szCs w:val="20"/>
        </w:rPr>
        <w:t>tem 55867 should be used where both the left and right shoulders/upper arms are scanned.</w:t>
      </w:r>
    </w:p>
    <w:p w14:paraId="60EC9B87" w14:textId="4F68C4CE" w:rsidR="004A4CE9" w:rsidRDefault="004A4CE9" w:rsidP="00CC34A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EB071F">
        <w:rPr>
          <w:rFonts w:eastAsiaTheme="minorHAnsi" w:cs="Arial"/>
          <w:szCs w:val="20"/>
        </w:rPr>
        <w:t>T</w:t>
      </w:r>
      <w:r>
        <w:rPr>
          <w:rFonts w:eastAsiaTheme="minorHAnsi" w:cs="Arial"/>
          <w:szCs w:val="20"/>
        </w:rPr>
        <w:t xml:space="preserve">he item cannot be claimed twice </w:t>
      </w:r>
      <w:r w:rsidR="00EB071F">
        <w:rPr>
          <w:rFonts w:eastAsiaTheme="minorHAnsi" w:cs="Arial"/>
          <w:szCs w:val="20"/>
        </w:rPr>
        <w:t>in place of the bilateral scan item.</w:t>
      </w:r>
      <w:r>
        <w:rPr>
          <w:rFonts w:eastAsiaTheme="minorHAnsi" w:cs="Arial"/>
          <w:szCs w:val="20"/>
        </w:rPr>
        <w:t xml:space="preserve">  </w:t>
      </w:r>
    </w:p>
    <w:p w14:paraId="70177DA8" w14:textId="138DE000" w:rsidR="004A4CE9" w:rsidRDefault="004A4CE9" w:rsidP="00CC34A4">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$37.85 </w:t>
      </w:r>
    </w:p>
    <w:p w14:paraId="503C7A49" w14:textId="7E8B6BB9" w:rsidR="004A4CE9" w:rsidRDefault="004A4CE9" w:rsidP="00CC34A4">
      <w:pPr>
        <w:autoSpaceDE w:val="0"/>
        <w:autoSpaceDN w:val="0"/>
        <w:adjustRightInd w:val="0"/>
        <w:rPr>
          <w:rFonts w:eastAsiaTheme="minorHAnsi" w:cs="Arial"/>
          <w:szCs w:val="20"/>
        </w:rPr>
      </w:pPr>
      <w:r w:rsidRPr="00F71FBF">
        <w:rPr>
          <w:rStyle w:val="Descriptorheader"/>
        </w:rPr>
        <w:t xml:space="preserve">Benefit: </w:t>
      </w:r>
      <w:r w:rsidRPr="00523BF1">
        <w:rPr>
          <w:rStyle w:val="Descriptorheader"/>
          <w:b w:val="0"/>
        </w:rPr>
        <w:t>85%</w:t>
      </w:r>
      <w:r>
        <w:rPr>
          <w:rFonts w:eastAsiaTheme="minorHAnsi" w:cs="Arial"/>
          <w:szCs w:val="20"/>
        </w:rPr>
        <w:t xml:space="preserve"> = $32.20</w:t>
      </w:r>
      <w:r w:rsidR="00523BF1">
        <w:rPr>
          <w:rFonts w:eastAsiaTheme="minorHAnsi" w:cs="Arial"/>
          <w:szCs w:val="20"/>
        </w:rPr>
        <w:t xml:space="preserve">  $36.00</w:t>
      </w:r>
    </w:p>
    <w:p w14:paraId="646E5E8C" w14:textId="6C5A082E" w:rsidR="00696E74" w:rsidRDefault="00696E74" w:rsidP="00696E74">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55866 Musculo-skeletal ultrasound shoulder/upper arm – bilateral (R)</w:t>
      </w:r>
      <w:r>
        <w:rPr>
          <w:rFonts w:eastAsiaTheme="minorHAnsi" w:cs="Arial"/>
          <w:color w:val="FFFFFF"/>
          <w:szCs w:val="20"/>
        </w:rPr>
        <w:t xml:space="preserve"> </w:t>
      </w:r>
      <w:r>
        <w:rPr>
          <w:rFonts w:eastAsiaTheme="minorHAnsi" w:cs="Arial"/>
          <w:color w:val="FFFFFF"/>
          <w:sz w:val="28"/>
          <w:szCs w:val="28"/>
        </w:rPr>
        <w:t>– Name of item</w:t>
      </w:r>
    </w:p>
    <w:p w14:paraId="792E16B8" w14:textId="77777777" w:rsidR="00696E74" w:rsidRDefault="00696E74" w:rsidP="00CC34A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55808, which has been deleted.  </w:t>
      </w:r>
    </w:p>
    <w:p w14:paraId="782A8654" w14:textId="436C2871" w:rsidR="00696E74" w:rsidRPr="00053A2D" w:rsidRDefault="00696E74" w:rsidP="00CC34A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053A2D">
        <w:rPr>
          <w:rFonts w:eastAsiaTheme="minorHAnsi" w:cs="Arial"/>
          <w:szCs w:val="20"/>
        </w:rPr>
        <w:t xml:space="preserve">Shoulder or upper arm, or both, left </w:t>
      </w:r>
      <w:r>
        <w:rPr>
          <w:rFonts w:eastAsiaTheme="minorHAnsi" w:cs="Arial"/>
          <w:szCs w:val="20"/>
        </w:rPr>
        <w:t>and</w:t>
      </w:r>
      <w:r w:rsidRPr="00053A2D">
        <w:rPr>
          <w:rFonts w:eastAsiaTheme="minorHAnsi" w:cs="Arial"/>
          <w:szCs w:val="20"/>
        </w:rPr>
        <w:t xml:space="preserve"> right, ultrasound scan of, if</w:t>
      </w:r>
    </w:p>
    <w:p w14:paraId="12703D87" w14:textId="21D0A33C" w:rsidR="00696E74" w:rsidRPr="00CC34A4" w:rsidRDefault="00696E74" w:rsidP="00CC34A4">
      <w:pPr>
        <w:spacing w:after="60"/>
        <w:ind w:left="425" w:hanging="425"/>
        <w:rPr>
          <w:noProof/>
        </w:rPr>
      </w:pPr>
      <w:r w:rsidRPr="00053A2D">
        <w:rPr>
          <w:rFonts w:eastAsiaTheme="minorHAnsi" w:cs="Arial"/>
          <w:szCs w:val="20"/>
        </w:rPr>
        <w:t>(</w:t>
      </w:r>
      <w:r w:rsidRPr="00CC34A4">
        <w:rPr>
          <w:noProof/>
        </w:rPr>
        <w:t xml:space="preserve">a) </w:t>
      </w:r>
      <w:r w:rsidR="00CC34A4">
        <w:rPr>
          <w:noProof/>
        </w:rPr>
        <w:tab/>
      </w:r>
      <w:r w:rsidRPr="00CC34A4">
        <w:rPr>
          <w:noProof/>
        </w:rPr>
        <w:t>the service is used for the assessment of one or more of the following suspected or known conditions:</w:t>
      </w:r>
    </w:p>
    <w:p w14:paraId="76F52501" w14:textId="336EE1F7" w:rsidR="00696E74" w:rsidRPr="00CC34A4" w:rsidRDefault="00696E74" w:rsidP="00CC34A4">
      <w:pPr>
        <w:spacing w:after="60"/>
        <w:ind w:left="851" w:hanging="425"/>
        <w:rPr>
          <w:noProof/>
        </w:rPr>
      </w:pPr>
      <w:r w:rsidRPr="00CC34A4">
        <w:rPr>
          <w:noProof/>
        </w:rPr>
        <w:t xml:space="preserve">(i) </w:t>
      </w:r>
      <w:r w:rsidR="00CC34A4">
        <w:rPr>
          <w:noProof/>
        </w:rPr>
        <w:tab/>
      </w:r>
      <w:r w:rsidRPr="00CC34A4">
        <w:rPr>
          <w:noProof/>
        </w:rPr>
        <w:t>an injury to a muscle, tendon or muscle/tendon junction;</w:t>
      </w:r>
    </w:p>
    <w:p w14:paraId="359983B6" w14:textId="1278811D" w:rsidR="00696E74" w:rsidRPr="00CC34A4" w:rsidRDefault="00696E74" w:rsidP="00CC34A4">
      <w:pPr>
        <w:spacing w:after="60"/>
        <w:ind w:left="851" w:hanging="425"/>
        <w:rPr>
          <w:noProof/>
        </w:rPr>
      </w:pPr>
      <w:r w:rsidRPr="00CC34A4">
        <w:rPr>
          <w:noProof/>
        </w:rPr>
        <w:t xml:space="preserve">(ii) </w:t>
      </w:r>
      <w:r w:rsidR="00CC34A4">
        <w:rPr>
          <w:noProof/>
        </w:rPr>
        <w:tab/>
      </w:r>
      <w:r w:rsidRPr="00CC34A4">
        <w:rPr>
          <w:noProof/>
        </w:rPr>
        <w:t>rotator cuff tear, calcification or tendinosis (biceps, subscapular, supraspinatus or infraspinatus);</w:t>
      </w:r>
    </w:p>
    <w:p w14:paraId="5D5EA9C4" w14:textId="66B2D6A2" w:rsidR="00696E74" w:rsidRPr="00CC34A4" w:rsidRDefault="00696E74" w:rsidP="00CC34A4">
      <w:pPr>
        <w:spacing w:after="60"/>
        <w:ind w:left="851" w:hanging="425"/>
        <w:rPr>
          <w:noProof/>
        </w:rPr>
      </w:pPr>
      <w:r w:rsidRPr="00CC34A4">
        <w:rPr>
          <w:noProof/>
        </w:rPr>
        <w:t xml:space="preserve">(iii) </w:t>
      </w:r>
      <w:r w:rsidR="00CC34A4">
        <w:rPr>
          <w:noProof/>
        </w:rPr>
        <w:tab/>
      </w:r>
      <w:r w:rsidRPr="00CC34A4">
        <w:rPr>
          <w:noProof/>
        </w:rPr>
        <w:t>biceps subluxation;</w:t>
      </w:r>
    </w:p>
    <w:p w14:paraId="13A3BD71" w14:textId="40C0F163" w:rsidR="00696E74" w:rsidRPr="00CC34A4" w:rsidRDefault="00696E74" w:rsidP="00CC34A4">
      <w:pPr>
        <w:spacing w:after="60"/>
        <w:ind w:left="851" w:hanging="425"/>
        <w:rPr>
          <w:noProof/>
        </w:rPr>
      </w:pPr>
      <w:r w:rsidRPr="00CC34A4">
        <w:rPr>
          <w:noProof/>
        </w:rPr>
        <w:t xml:space="preserve">(iv) </w:t>
      </w:r>
      <w:r w:rsidR="00CC34A4">
        <w:rPr>
          <w:noProof/>
        </w:rPr>
        <w:tab/>
      </w:r>
      <w:r w:rsidRPr="00CC34A4">
        <w:rPr>
          <w:noProof/>
        </w:rPr>
        <w:t>capsulitis and bursitis;</w:t>
      </w:r>
    </w:p>
    <w:p w14:paraId="0BA7477C" w14:textId="65106AF7" w:rsidR="00696E74" w:rsidRPr="00CC34A4" w:rsidRDefault="00696E74" w:rsidP="00CC34A4">
      <w:pPr>
        <w:spacing w:after="60"/>
        <w:ind w:left="851" w:hanging="425"/>
        <w:rPr>
          <w:noProof/>
        </w:rPr>
      </w:pPr>
      <w:r w:rsidRPr="00CC34A4">
        <w:rPr>
          <w:noProof/>
        </w:rPr>
        <w:t xml:space="preserve">(v) </w:t>
      </w:r>
      <w:r w:rsidR="00CC34A4">
        <w:rPr>
          <w:noProof/>
        </w:rPr>
        <w:tab/>
      </w:r>
      <w:r w:rsidRPr="00CC34A4">
        <w:rPr>
          <w:noProof/>
        </w:rPr>
        <w:t>a mass, including a ganglion;</w:t>
      </w:r>
    </w:p>
    <w:p w14:paraId="2B6E12B3" w14:textId="62A9F9B5" w:rsidR="00696E74" w:rsidRPr="00CC34A4" w:rsidRDefault="00696E74" w:rsidP="00CC34A4">
      <w:pPr>
        <w:spacing w:after="60"/>
        <w:ind w:left="851" w:hanging="425"/>
        <w:rPr>
          <w:noProof/>
        </w:rPr>
      </w:pPr>
      <w:r w:rsidRPr="00CC34A4">
        <w:rPr>
          <w:noProof/>
        </w:rPr>
        <w:t xml:space="preserve">(vi) </w:t>
      </w:r>
      <w:r w:rsidR="00CC34A4">
        <w:rPr>
          <w:noProof/>
        </w:rPr>
        <w:tab/>
      </w:r>
      <w:r w:rsidRPr="00CC34A4">
        <w:rPr>
          <w:noProof/>
        </w:rPr>
        <w:t>an occult fracture;</w:t>
      </w:r>
    </w:p>
    <w:p w14:paraId="38D02EC6" w14:textId="2C18A9CC" w:rsidR="00696E74" w:rsidRPr="00CC34A4" w:rsidRDefault="00696E74" w:rsidP="00CC34A4">
      <w:pPr>
        <w:spacing w:after="60"/>
        <w:ind w:left="851" w:hanging="425"/>
        <w:rPr>
          <w:noProof/>
        </w:rPr>
      </w:pPr>
      <w:r w:rsidRPr="00CC34A4">
        <w:rPr>
          <w:noProof/>
        </w:rPr>
        <w:t xml:space="preserve">(vii) </w:t>
      </w:r>
      <w:r w:rsidR="00CC34A4">
        <w:rPr>
          <w:noProof/>
        </w:rPr>
        <w:tab/>
      </w:r>
      <w:r w:rsidRPr="00CC34A4">
        <w:rPr>
          <w:noProof/>
        </w:rPr>
        <w:t>acromioclavicular joint pathology; and</w:t>
      </w:r>
    </w:p>
    <w:p w14:paraId="259F424A" w14:textId="3031B564" w:rsidR="00696E74" w:rsidRDefault="00696E74" w:rsidP="00CC34A4">
      <w:pPr>
        <w:ind w:left="425" w:hanging="425"/>
        <w:rPr>
          <w:rFonts w:eastAsiaTheme="minorHAnsi" w:cs="Arial"/>
          <w:szCs w:val="20"/>
        </w:rPr>
      </w:pPr>
      <w:r w:rsidRPr="00CC34A4">
        <w:rPr>
          <w:noProof/>
        </w:rPr>
        <w:t>(b) the service is not performed in conjunction</w:t>
      </w:r>
      <w:r w:rsidRPr="00053A2D">
        <w:rPr>
          <w:rFonts w:eastAsiaTheme="minorHAnsi" w:cs="Arial"/>
          <w:szCs w:val="20"/>
        </w:rPr>
        <w:t xml:space="preserve"> with a service mentioned in item 558</w:t>
      </w:r>
      <w:r w:rsidR="00001FCE">
        <w:rPr>
          <w:rFonts w:eastAsiaTheme="minorHAnsi" w:cs="Arial"/>
          <w:szCs w:val="20"/>
        </w:rPr>
        <w:t>64</w:t>
      </w:r>
      <w:r w:rsidRPr="00053A2D">
        <w:rPr>
          <w:rFonts w:eastAsiaTheme="minorHAnsi" w:cs="Arial"/>
          <w:szCs w:val="20"/>
        </w:rPr>
        <w:t xml:space="preserve"> (R)</w:t>
      </w:r>
    </w:p>
    <w:p w14:paraId="69BEDAFC" w14:textId="7B39CE6A" w:rsidR="00696E74" w:rsidRDefault="00696E74" w:rsidP="00CC34A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shoulder or upper or both the shoulder and upper arm where either </w:t>
      </w:r>
      <w:r w:rsidR="00001FCE">
        <w:rPr>
          <w:rFonts w:eastAsiaTheme="minorHAnsi" w:cs="Arial"/>
          <w:szCs w:val="20"/>
        </w:rPr>
        <w:t xml:space="preserve">both the </w:t>
      </w:r>
      <w:r>
        <w:rPr>
          <w:rFonts w:eastAsiaTheme="minorHAnsi" w:cs="Arial"/>
          <w:szCs w:val="20"/>
        </w:rPr>
        <w:t xml:space="preserve">left </w:t>
      </w:r>
      <w:r w:rsidR="00001FCE">
        <w:rPr>
          <w:rFonts w:eastAsiaTheme="minorHAnsi" w:cs="Arial"/>
          <w:szCs w:val="20"/>
        </w:rPr>
        <w:t xml:space="preserve">and </w:t>
      </w:r>
      <w:r>
        <w:rPr>
          <w:rFonts w:eastAsiaTheme="minorHAnsi" w:cs="Arial"/>
          <w:szCs w:val="20"/>
        </w:rPr>
        <w:t>right shoulder</w:t>
      </w:r>
      <w:r w:rsidR="00001FCE">
        <w:rPr>
          <w:rFonts w:eastAsiaTheme="minorHAnsi" w:cs="Arial"/>
          <w:szCs w:val="20"/>
        </w:rPr>
        <w:t>s</w:t>
      </w:r>
      <w:r>
        <w:rPr>
          <w:rFonts w:eastAsiaTheme="minorHAnsi" w:cs="Arial"/>
          <w:szCs w:val="20"/>
        </w:rPr>
        <w:t>/upper arm</w:t>
      </w:r>
      <w:r w:rsidR="00001FCE">
        <w:rPr>
          <w:rFonts w:eastAsiaTheme="minorHAnsi" w:cs="Arial"/>
          <w:szCs w:val="20"/>
        </w:rPr>
        <w:t>s</w:t>
      </w:r>
      <w:r>
        <w:rPr>
          <w:rFonts w:eastAsiaTheme="minorHAnsi" w:cs="Arial"/>
          <w:szCs w:val="20"/>
        </w:rPr>
        <w:t xml:space="preserve"> </w:t>
      </w:r>
      <w:r w:rsidR="00001FCE">
        <w:rPr>
          <w:rFonts w:eastAsiaTheme="minorHAnsi" w:cs="Arial"/>
          <w:szCs w:val="20"/>
        </w:rPr>
        <w:t xml:space="preserve">are </w:t>
      </w:r>
      <w:r>
        <w:rPr>
          <w:rFonts w:eastAsiaTheme="minorHAnsi" w:cs="Arial"/>
          <w:szCs w:val="20"/>
        </w:rPr>
        <w:t>scanned</w:t>
      </w:r>
      <w:r w:rsidR="00EB071F">
        <w:rPr>
          <w:rFonts w:eastAsiaTheme="minorHAnsi" w:cs="Arial"/>
          <w:szCs w:val="20"/>
        </w:rPr>
        <w:t>, that is, a bilateral scan</w:t>
      </w:r>
      <w:r>
        <w:rPr>
          <w:rFonts w:eastAsiaTheme="minorHAnsi" w:cs="Arial"/>
          <w:szCs w:val="20"/>
        </w:rPr>
        <w:t xml:space="preserve">.  </w:t>
      </w:r>
    </w:p>
    <w:p w14:paraId="59E3E809" w14:textId="524FABCE" w:rsidR="00696E74" w:rsidRDefault="00696E74" w:rsidP="00CC34A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EB071F">
        <w:rPr>
          <w:rFonts w:eastAsiaTheme="minorHAnsi" w:cs="Arial"/>
          <w:szCs w:val="20"/>
        </w:rPr>
        <w:t xml:space="preserve">The unilateral scan item </w:t>
      </w:r>
      <w:r>
        <w:rPr>
          <w:rFonts w:eastAsiaTheme="minorHAnsi" w:cs="Arial"/>
          <w:szCs w:val="20"/>
        </w:rPr>
        <w:t xml:space="preserve">cannot be claimed twice </w:t>
      </w:r>
      <w:r w:rsidR="00EB071F">
        <w:rPr>
          <w:rFonts w:eastAsiaTheme="minorHAnsi" w:cs="Arial"/>
          <w:szCs w:val="20"/>
        </w:rPr>
        <w:t>in place of the bilateral scan item.</w:t>
      </w:r>
      <w:r>
        <w:rPr>
          <w:rFonts w:eastAsiaTheme="minorHAnsi" w:cs="Arial"/>
          <w:szCs w:val="20"/>
        </w:rPr>
        <w:t xml:space="preserve">  </w:t>
      </w:r>
    </w:p>
    <w:p w14:paraId="17499017" w14:textId="4C692757" w:rsidR="00696E74" w:rsidRDefault="00696E74" w:rsidP="00CC34A4">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$121.10 </w:t>
      </w:r>
    </w:p>
    <w:p w14:paraId="7C298EA1" w14:textId="40AF36BD" w:rsidR="00696E74" w:rsidRDefault="00696E74" w:rsidP="00CC34A4">
      <w:pPr>
        <w:autoSpaceDE w:val="0"/>
        <w:autoSpaceDN w:val="0"/>
        <w:adjustRightInd w:val="0"/>
        <w:rPr>
          <w:rFonts w:eastAsiaTheme="minorHAnsi" w:cs="Arial"/>
          <w:szCs w:val="20"/>
        </w:rPr>
      </w:pPr>
      <w:r w:rsidRPr="00F71FBF">
        <w:rPr>
          <w:rStyle w:val="Descriptorheader"/>
        </w:rPr>
        <w:t xml:space="preserve">Benefit: </w:t>
      </w:r>
      <w:r w:rsidRPr="00523BF1">
        <w:rPr>
          <w:rStyle w:val="Descriptorheader"/>
          <w:b w:val="0"/>
        </w:rPr>
        <w:t>85%</w:t>
      </w:r>
      <w:r>
        <w:rPr>
          <w:rFonts w:eastAsiaTheme="minorHAnsi" w:cs="Arial"/>
          <w:szCs w:val="20"/>
        </w:rPr>
        <w:t xml:space="preserve"> = $102.95</w:t>
      </w:r>
      <w:r w:rsidR="00523BF1">
        <w:rPr>
          <w:rFonts w:eastAsiaTheme="minorHAnsi" w:cs="Arial"/>
          <w:szCs w:val="20"/>
        </w:rPr>
        <w:t xml:space="preserve">  Bulk billed benefit $115.05</w:t>
      </w:r>
    </w:p>
    <w:p w14:paraId="6151B33E" w14:textId="44F9F0E1" w:rsidR="00696E74" w:rsidRDefault="00696E74" w:rsidP="00696E74">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5586</w:t>
      </w:r>
      <w:r w:rsidR="003A6026">
        <w:rPr>
          <w:rStyle w:val="NEWItemNumber"/>
          <w:sz w:val="28"/>
          <w:szCs w:val="28"/>
        </w:rPr>
        <w:t>7</w:t>
      </w:r>
      <w:r>
        <w:rPr>
          <w:rStyle w:val="NEWItemNumber"/>
          <w:sz w:val="28"/>
          <w:szCs w:val="28"/>
        </w:rPr>
        <w:t xml:space="preserve"> Musculo-skeletal ultrasound shoulder/upper arm – </w:t>
      </w:r>
      <w:r w:rsidR="00EB071F">
        <w:rPr>
          <w:rStyle w:val="NEWItemNumber"/>
          <w:sz w:val="28"/>
          <w:szCs w:val="28"/>
        </w:rPr>
        <w:t>bilateral</w:t>
      </w:r>
      <w:r>
        <w:rPr>
          <w:rStyle w:val="NEWItemNumber"/>
          <w:sz w:val="28"/>
          <w:szCs w:val="28"/>
        </w:rPr>
        <w:t xml:space="preserve"> (NR)</w:t>
      </w:r>
      <w:r>
        <w:rPr>
          <w:rFonts w:eastAsiaTheme="minorHAnsi" w:cs="Arial"/>
          <w:color w:val="FFFFFF"/>
          <w:szCs w:val="20"/>
        </w:rPr>
        <w:t xml:space="preserve"> </w:t>
      </w:r>
      <w:r>
        <w:rPr>
          <w:rFonts w:eastAsiaTheme="minorHAnsi" w:cs="Arial"/>
          <w:color w:val="FFFFFF"/>
          <w:sz w:val="28"/>
          <w:szCs w:val="28"/>
        </w:rPr>
        <w:t>– Name of item</w:t>
      </w:r>
    </w:p>
    <w:p w14:paraId="16563C00" w14:textId="77777777" w:rsidR="00696E74" w:rsidRDefault="00696E74" w:rsidP="00C43CD1">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55810, which has been deleted.  </w:t>
      </w:r>
    </w:p>
    <w:p w14:paraId="054883C0" w14:textId="77777777" w:rsidR="00696E74" w:rsidRPr="004A4CE9" w:rsidRDefault="00696E74" w:rsidP="00C43CD1">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4A4CE9">
        <w:rPr>
          <w:rFonts w:eastAsiaTheme="minorHAnsi" w:cs="Arial"/>
          <w:szCs w:val="20"/>
        </w:rPr>
        <w:t>Shoulder or upper arm, or both, left or right, ultrasound scan of, if:</w:t>
      </w:r>
    </w:p>
    <w:p w14:paraId="3D6B9BB1" w14:textId="77777777" w:rsidR="00C43CD1" w:rsidRPr="00CC34A4" w:rsidRDefault="00C43CD1" w:rsidP="00C43CD1">
      <w:pPr>
        <w:spacing w:after="60"/>
        <w:ind w:left="425" w:hanging="425"/>
        <w:rPr>
          <w:noProof/>
        </w:rPr>
      </w:pPr>
      <w:r w:rsidRPr="00053A2D">
        <w:rPr>
          <w:rFonts w:eastAsiaTheme="minorHAnsi" w:cs="Arial"/>
          <w:szCs w:val="20"/>
        </w:rPr>
        <w:t>(</w:t>
      </w:r>
      <w:r w:rsidRPr="00CC34A4">
        <w:rPr>
          <w:noProof/>
        </w:rPr>
        <w:t xml:space="preserve">a) </w:t>
      </w:r>
      <w:r>
        <w:rPr>
          <w:noProof/>
        </w:rPr>
        <w:tab/>
      </w:r>
      <w:r w:rsidRPr="00CC34A4">
        <w:rPr>
          <w:noProof/>
        </w:rPr>
        <w:t>the service is used for the assessment of one or more of the following suspected or known conditions:</w:t>
      </w:r>
    </w:p>
    <w:p w14:paraId="6440BAC0" w14:textId="77777777" w:rsidR="00C43CD1" w:rsidRPr="00CC34A4" w:rsidRDefault="00C43CD1" w:rsidP="00C43CD1">
      <w:pPr>
        <w:spacing w:after="60"/>
        <w:ind w:left="851" w:hanging="425"/>
        <w:rPr>
          <w:noProof/>
        </w:rPr>
      </w:pPr>
      <w:r w:rsidRPr="00CC34A4">
        <w:rPr>
          <w:noProof/>
        </w:rPr>
        <w:t xml:space="preserve">(i) </w:t>
      </w:r>
      <w:r>
        <w:rPr>
          <w:noProof/>
        </w:rPr>
        <w:tab/>
      </w:r>
      <w:r w:rsidRPr="00CC34A4">
        <w:rPr>
          <w:noProof/>
        </w:rPr>
        <w:t>an injury to a muscle, tendon or muscle/tendon junction;</w:t>
      </w:r>
    </w:p>
    <w:p w14:paraId="224955B5" w14:textId="77777777" w:rsidR="00C43CD1" w:rsidRPr="00CC34A4" w:rsidRDefault="00C43CD1" w:rsidP="00C43CD1">
      <w:pPr>
        <w:spacing w:after="60"/>
        <w:ind w:left="851" w:hanging="425"/>
        <w:rPr>
          <w:noProof/>
        </w:rPr>
      </w:pPr>
      <w:r w:rsidRPr="00CC34A4">
        <w:rPr>
          <w:noProof/>
        </w:rPr>
        <w:t xml:space="preserve">(ii) </w:t>
      </w:r>
      <w:r>
        <w:rPr>
          <w:noProof/>
        </w:rPr>
        <w:tab/>
      </w:r>
      <w:r w:rsidRPr="00CC34A4">
        <w:rPr>
          <w:noProof/>
        </w:rPr>
        <w:t>rotator cuff tear, calcification or tendinosis (biceps, subscapular, supraspinatus or infraspinatus);</w:t>
      </w:r>
    </w:p>
    <w:p w14:paraId="7269C131" w14:textId="77777777" w:rsidR="00C43CD1" w:rsidRPr="00CC34A4" w:rsidRDefault="00C43CD1" w:rsidP="00C43CD1">
      <w:pPr>
        <w:spacing w:after="60"/>
        <w:ind w:left="851" w:hanging="425"/>
        <w:rPr>
          <w:noProof/>
        </w:rPr>
      </w:pPr>
      <w:r w:rsidRPr="00CC34A4">
        <w:rPr>
          <w:noProof/>
        </w:rPr>
        <w:t xml:space="preserve">(iii) </w:t>
      </w:r>
      <w:r>
        <w:rPr>
          <w:noProof/>
        </w:rPr>
        <w:tab/>
      </w:r>
      <w:r w:rsidRPr="00CC34A4">
        <w:rPr>
          <w:noProof/>
        </w:rPr>
        <w:t>biceps subluxation;</w:t>
      </w:r>
    </w:p>
    <w:p w14:paraId="5E2556BB" w14:textId="77777777" w:rsidR="00C43CD1" w:rsidRPr="00CC34A4" w:rsidRDefault="00C43CD1" w:rsidP="00C43CD1">
      <w:pPr>
        <w:spacing w:after="60"/>
        <w:ind w:left="851" w:hanging="425"/>
        <w:rPr>
          <w:noProof/>
        </w:rPr>
      </w:pPr>
      <w:r w:rsidRPr="00CC34A4">
        <w:rPr>
          <w:noProof/>
        </w:rPr>
        <w:t xml:space="preserve">(iv) </w:t>
      </w:r>
      <w:r>
        <w:rPr>
          <w:noProof/>
        </w:rPr>
        <w:tab/>
      </w:r>
      <w:r w:rsidRPr="00CC34A4">
        <w:rPr>
          <w:noProof/>
        </w:rPr>
        <w:t>capsulitis and bursitis;</w:t>
      </w:r>
    </w:p>
    <w:p w14:paraId="597D2D5B" w14:textId="77777777" w:rsidR="00C43CD1" w:rsidRPr="00CC34A4" w:rsidRDefault="00C43CD1" w:rsidP="00C43CD1">
      <w:pPr>
        <w:spacing w:after="60"/>
        <w:ind w:left="851" w:hanging="425"/>
        <w:rPr>
          <w:noProof/>
        </w:rPr>
      </w:pPr>
      <w:r w:rsidRPr="00CC34A4">
        <w:rPr>
          <w:noProof/>
        </w:rPr>
        <w:t xml:space="preserve">(v) </w:t>
      </w:r>
      <w:r>
        <w:rPr>
          <w:noProof/>
        </w:rPr>
        <w:tab/>
      </w:r>
      <w:r w:rsidRPr="00CC34A4">
        <w:rPr>
          <w:noProof/>
        </w:rPr>
        <w:t>a mass, including a ganglion;</w:t>
      </w:r>
    </w:p>
    <w:p w14:paraId="3241EBB4" w14:textId="77777777" w:rsidR="00C43CD1" w:rsidRPr="00CC34A4" w:rsidRDefault="00C43CD1" w:rsidP="00C43CD1">
      <w:pPr>
        <w:spacing w:after="60"/>
        <w:ind w:left="851" w:hanging="425"/>
        <w:rPr>
          <w:noProof/>
        </w:rPr>
      </w:pPr>
      <w:r w:rsidRPr="00CC34A4">
        <w:rPr>
          <w:noProof/>
        </w:rPr>
        <w:t xml:space="preserve">(vi) </w:t>
      </w:r>
      <w:r>
        <w:rPr>
          <w:noProof/>
        </w:rPr>
        <w:tab/>
      </w:r>
      <w:r w:rsidRPr="00CC34A4">
        <w:rPr>
          <w:noProof/>
        </w:rPr>
        <w:t>an occult fracture;</w:t>
      </w:r>
    </w:p>
    <w:p w14:paraId="25FC2498" w14:textId="77777777" w:rsidR="00C43CD1" w:rsidRPr="00CC34A4" w:rsidRDefault="00C43CD1" w:rsidP="00C43CD1">
      <w:pPr>
        <w:spacing w:after="60"/>
        <w:ind w:left="851" w:hanging="425"/>
        <w:rPr>
          <w:noProof/>
        </w:rPr>
      </w:pPr>
      <w:r w:rsidRPr="00CC34A4">
        <w:rPr>
          <w:noProof/>
        </w:rPr>
        <w:t xml:space="preserve">(vii) </w:t>
      </w:r>
      <w:r>
        <w:rPr>
          <w:noProof/>
        </w:rPr>
        <w:tab/>
      </w:r>
      <w:r w:rsidRPr="00CC34A4">
        <w:rPr>
          <w:noProof/>
        </w:rPr>
        <w:t>acromioclavicular joint pathology; and</w:t>
      </w:r>
    </w:p>
    <w:p w14:paraId="5514AAA4" w14:textId="0B4717F2" w:rsidR="00C43CD1" w:rsidRDefault="00C43CD1" w:rsidP="00C43CD1">
      <w:pPr>
        <w:ind w:left="425" w:hanging="425"/>
        <w:rPr>
          <w:rFonts w:eastAsiaTheme="minorHAnsi" w:cs="Arial"/>
          <w:szCs w:val="20"/>
        </w:rPr>
      </w:pPr>
      <w:r w:rsidRPr="00CC34A4">
        <w:rPr>
          <w:noProof/>
        </w:rPr>
        <w:t>(b) the service is not performed in conjunction</w:t>
      </w:r>
      <w:r w:rsidRPr="00053A2D">
        <w:rPr>
          <w:rFonts w:eastAsiaTheme="minorHAnsi" w:cs="Arial"/>
          <w:szCs w:val="20"/>
        </w:rPr>
        <w:t xml:space="preserve"> with a service mentioned in item </w:t>
      </w:r>
      <w:r w:rsidRPr="004A4CE9">
        <w:rPr>
          <w:rFonts w:eastAsiaTheme="minorHAnsi" w:cs="Arial"/>
          <w:szCs w:val="20"/>
        </w:rPr>
        <w:t>5586</w:t>
      </w:r>
      <w:r>
        <w:rPr>
          <w:rFonts w:eastAsiaTheme="minorHAnsi" w:cs="Arial"/>
          <w:szCs w:val="20"/>
        </w:rPr>
        <w:t>5</w:t>
      </w:r>
      <w:r w:rsidRPr="004A4CE9">
        <w:rPr>
          <w:rFonts w:eastAsiaTheme="minorHAnsi" w:cs="Arial"/>
          <w:szCs w:val="20"/>
        </w:rPr>
        <w:t xml:space="preserve"> (NR)</w:t>
      </w:r>
    </w:p>
    <w:p w14:paraId="67859D1D" w14:textId="46493D2F" w:rsidR="00696E74" w:rsidRDefault="00696E74" w:rsidP="00C43CD1">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shoulder or upper or both the shoulder and upper arm where either the </w:t>
      </w:r>
      <w:r w:rsidR="00EB071F">
        <w:rPr>
          <w:rFonts w:eastAsiaTheme="minorHAnsi" w:cs="Arial"/>
          <w:szCs w:val="20"/>
        </w:rPr>
        <w:t>bot</w:t>
      </w:r>
      <w:r w:rsidR="00925F68">
        <w:rPr>
          <w:rFonts w:eastAsiaTheme="minorHAnsi" w:cs="Arial"/>
          <w:szCs w:val="20"/>
        </w:rPr>
        <w:t>h</w:t>
      </w:r>
      <w:r w:rsidR="00EB071F">
        <w:rPr>
          <w:rFonts w:eastAsiaTheme="minorHAnsi" w:cs="Arial"/>
          <w:szCs w:val="20"/>
        </w:rPr>
        <w:t xml:space="preserve"> the left and </w:t>
      </w:r>
      <w:r>
        <w:rPr>
          <w:rFonts w:eastAsiaTheme="minorHAnsi" w:cs="Arial"/>
          <w:szCs w:val="20"/>
        </w:rPr>
        <w:t>right shoulder</w:t>
      </w:r>
      <w:r w:rsidR="00EB071F">
        <w:rPr>
          <w:rFonts w:eastAsiaTheme="minorHAnsi" w:cs="Arial"/>
          <w:szCs w:val="20"/>
        </w:rPr>
        <w:t>s</w:t>
      </w:r>
      <w:r>
        <w:rPr>
          <w:rFonts w:eastAsiaTheme="minorHAnsi" w:cs="Arial"/>
          <w:szCs w:val="20"/>
        </w:rPr>
        <w:t>/upper arm</w:t>
      </w:r>
      <w:r w:rsidR="00EB071F">
        <w:rPr>
          <w:rFonts w:eastAsiaTheme="minorHAnsi" w:cs="Arial"/>
          <w:szCs w:val="20"/>
        </w:rPr>
        <w:t>s</w:t>
      </w:r>
      <w:r>
        <w:rPr>
          <w:rFonts w:eastAsiaTheme="minorHAnsi" w:cs="Arial"/>
          <w:szCs w:val="20"/>
        </w:rPr>
        <w:t xml:space="preserve"> </w:t>
      </w:r>
      <w:r w:rsidR="00EB071F">
        <w:rPr>
          <w:rFonts w:eastAsiaTheme="minorHAnsi" w:cs="Arial"/>
          <w:szCs w:val="20"/>
        </w:rPr>
        <w:t xml:space="preserve">are </w:t>
      </w:r>
      <w:r>
        <w:rPr>
          <w:rFonts w:eastAsiaTheme="minorHAnsi" w:cs="Arial"/>
          <w:szCs w:val="20"/>
        </w:rPr>
        <w:t>scanned</w:t>
      </w:r>
      <w:r w:rsidR="00EB071F">
        <w:rPr>
          <w:rFonts w:eastAsiaTheme="minorHAnsi" w:cs="Arial"/>
          <w:szCs w:val="20"/>
        </w:rPr>
        <w:t>, that is a bilateral scan</w:t>
      </w:r>
      <w:r>
        <w:rPr>
          <w:rFonts w:eastAsiaTheme="minorHAnsi" w:cs="Arial"/>
          <w:szCs w:val="20"/>
        </w:rPr>
        <w:t xml:space="preserve">.  </w:t>
      </w:r>
    </w:p>
    <w:p w14:paraId="0BE95946" w14:textId="74D34BA3" w:rsidR="00696E74" w:rsidRDefault="00696E74" w:rsidP="00C43CD1">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6B636E">
        <w:rPr>
          <w:rFonts w:eastAsiaTheme="minorHAnsi" w:cs="Arial"/>
          <w:szCs w:val="20"/>
        </w:rPr>
        <w:t xml:space="preserve">The unilateral scan </w:t>
      </w:r>
      <w:r>
        <w:rPr>
          <w:rFonts w:eastAsiaTheme="minorHAnsi" w:cs="Arial"/>
          <w:szCs w:val="20"/>
        </w:rPr>
        <w:t xml:space="preserve">item cannot be claimed twice </w:t>
      </w:r>
      <w:r w:rsidR="006B636E">
        <w:rPr>
          <w:rFonts w:eastAsiaTheme="minorHAnsi" w:cs="Arial"/>
          <w:szCs w:val="20"/>
        </w:rPr>
        <w:t>in place of the bilateral scan item.</w:t>
      </w:r>
      <w:r>
        <w:rPr>
          <w:rFonts w:eastAsiaTheme="minorHAnsi" w:cs="Arial"/>
          <w:szCs w:val="20"/>
        </w:rPr>
        <w:t xml:space="preserve">  </w:t>
      </w:r>
    </w:p>
    <w:p w14:paraId="12128FF3" w14:textId="210076BF" w:rsidR="00696E74" w:rsidRDefault="00696E74" w:rsidP="00C43CD1">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w:t>
      </w:r>
      <w:r w:rsidR="006B636E">
        <w:rPr>
          <w:rFonts w:eastAsiaTheme="minorHAnsi" w:cs="Arial"/>
          <w:szCs w:val="20"/>
        </w:rPr>
        <w:t>42.00</w:t>
      </w:r>
    </w:p>
    <w:p w14:paraId="6D29159F" w14:textId="76FA2E0A" w:rsidR="00696E74" w:rsidRDefault="00696E74" w:rsidP="00C43CD1">
      <w:pPr>
        <w:autoSpaceDE w:val="0"/>
        <w:autoSpaceDN w:val="0"/>
        <w:adjustRightInd w:val="0"/>
        <w:rPr>
          <w:rFonts w:eastAsiaTheme="minorHAnsi" w:cs="Arial"/>
          <w:szCs w:val="20"/>
        </w:rPr>
      </w:pPr>
      <w:r w:rsidRPr="00F71FBF">
        <w:rPr>
          <w:rStyle w:val="Descriptorheader"/>
        </w:rPr>
        <w:t xml:space="preserve">Benefit: </w:t>
      </w:r>
      <w:r w:rsidRPr="00523BF1">
        <w:rPr>
          <w:rStyle w:val="Descriptorheader"/>
          <w:b w:val="0"/>
        </w:rPr>
        <w:t>85%</w:t>
      </w:r>
      <w:r>
        <w:rPr>
          <w:rFonts w:eastAsiaTheme="minorHAnsi" w:cs="Arial"/>
          <w:szCs w:val="20"/>
        </w:rPr>
        <w:t xml:space="preserve"> = $</w:t>
      </w:r>
      <w:r w:rsidR="006B636E">
        <w:rPr>
          <w:rFonts w:eastAsiaTheme="minorHAnsi" w:cs="Arial"/>
          <w:szCs w:val="20"/>
        </w:rPr>
        <w:t>35.70</w:t>
      </w:r>
      <w:r w:rsidR="00523BF1">
        <w:rPr>
          <w:rFonts w:eastAsiaTheme="minorHAnsi" w:cs="Arial"/>
          <w:szCs w:val="20"/>
        </w:rPr>
        <w:t xml:space="preserve">  Bulk billed benefit $39.90</w:t>
      </w:r>
    </w:p>
    <w:p w14:paraId="7585018A" w14:textId="4ECCDD87" w:rsidR="006B636E" w:rsidRDefault="006B636E" w:rsidP="00C43CD1">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55868 Musculo-skeletal ultrasound hip/groin – unilateral (R)</w:t>
      </w:r>
      <w:r>
        <w:rPr>
          <w:rFonts w:eastAsiaTheme="minorHAnsi" w:cs="Arial"/>
          <w:color w:val="FFFFFF"/>
          <w:szCs w:val="20"/>
        </w:rPr>
        <w:t xml:space="preserve"> </w:t>
      </w:r>
      <w:r>
        <w:rPr>
          <w:rFonts w:eastAsiaTheme="minorHAnsi" w:cs="Arial"/>
          <w:color w:val="FFFFFF"/>
          <w:sz w:val="28"/>
          <w:szCs w:val="28"/>
        </w:rPr>
        <w:t>–  of ite</w:t>
      </w:r>
    </w:p>
    <w:p w14:paraId="0A991022" w14:textId="2F0C78FB" w:rsidR="006B636E" w:rsidRDefault="006B636E" w:rsidP="00C43CD1">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55816, which has been deleted.  </w:t>
      </w:r>
    </w:p>
    <w:p w14:paraId="20EDA00E" w14:textId="7944A3E6" w:rsidR="006B636E" w:rsidRDefault="006B636E" w:rsidP="00C43CD1">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6B636E">
        <w:rPr>
          <w:rFonts w:eastAsiaTheme="minorHAnsi" w:cs="Arial"/>
          <w:szCs w:val="20"/>
        </w:rPr>
        <w:t>Hip or groin, or both, left or right, ultrasound scan of, if the service is not performed in conjunction with a service mentioned in item 55870 (R)</w:t>
      </w:r>
    </w:p>
    <w:p w14:paraId="57220609" w14:textId="26098B90" w:rsidR="006B636E" w:rsidRDefault="006B636E" w:rsidP="00C43CD1">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the hip or groin or both the hip and groin where either the left or right hip/groin is scanned.  The bilateral item 5587</w:t>
      </w:r>
      <w:r w:rsidR="00BE17E9">
        <w:rPr>
          <w:rFonts w:eastAsiaTheme="minorHAnsi" w:cs="Arial"/>
          <w:szCs w:val="20"/>
        </w:rPr>
        <w:t>0</w:t>
      </w:r>
      <w:r>
        <w:rPr>
          <w:rFonts w:eastAsiaTheme="minorHAnsi" w:cs="Arial"/>
          <w:szCs w:val="20"/>
        </w:rPr>
        <w:t xml:space="preserve"> should be used where both the left and right hips/groins are scanned.</w:t>
      </w:r>
    </w:p>
    <w:p w14:paraId="4F4E7603" w14:textId="77777777" w:rsidR="006B636E" w:rsidRDefault="006B636E" w:rsidP="00C43CD1">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This item cannot be claimed twice in place of the bilateral scan item.  </w:t>
      </w:r>
    </w:p>
    <w:p w14:paraId="10123CC4" w14:textId="236706A5" w:rsidR="006B636E" w:rsidRDefault="006B636E" w:rsidP="00C43CD1">
      <w:pPr>
        <w:autoSpaceDE w:val="0"/>
        <w:autoSpaceDN w:val="0"/>
        <w:adjustRightInd w:val="0"/>
        <w:rPr>
          <w:rFonts w:eastAsiaTheme="minorHAnsi" w:cs="Arial"/>
          <w:szCs w:val="20"/>
        </w:rPr>
      </w:pPr>
      <w:r w:rsidRPr="00F71FBF">
        <w:rPr>
          <w:rStyle w:val="Descriptorheader"/>
        </w:rPr>
        <w:t>MBS fee:</w:t>
      </w:r>
      <w:r w:rsidR="00C43CD1">
        <w:rPr>
          <w:rFonts w:eastAsiaTheme="minorHAnsi" w:cs="Arial"/>
          <w:szCs w:val="20"/>
        </w:rPr>
        <w:t xml:space="preserve"> $109.10</w:t>
      </w:r>
    </w:p>
    <w:p w14:paraId="26B1DF5B" w14:textId="640EA730" w:rsidR="006B636E" w:rsidRDefault="006B636E" w:rsidP="00C43CD1">
      <w:pPr>
        <w:autoSpaceDE w:val="0"/>
        <w:autoSpaceDN w:val="0"/>
        <w:adjustRightInd w:val="0"/>
        <w:rPr>
          <w:rFonts w:eastAsiaTheme="minorHAnsi" w:cs="Arial"/>
          <w:szCs w:val="20"/>
        </w:rPr>
      </w:pPr>
      <w:r w:rsidRPr="00F71FBF">
        <w:rPr>
          <w:rStyle w:val="Descriptorheader"/>
        </w:rPr>
        <w:t xml:space="preserve">Benefit: </w:t>
      </w:r>
      <w:r w:rsidRPr="00523BF1">
        <w:rPr>
          <w:rStyle w:val="Descriptorheader"/>
          <w:b w:val="0"/>
        </w:rPr>
        <w:t>85%</w:t>
      </w:r>
      <w:r>
        <w:rPr>
          <w:rFonts w:eastAsiaTheme="minorHAnsi" w:cs="Arial"/>
          <w:szCs w:val="20"/>
        </w:rPr>
        <w:t xml:space="preserve"> = $92.75</w:t>
      </w:r>
      <w:r w:rsidR="00523BF1">
        <w:rPr>
          <w:rFonts w:eastAsiaTheme="minorHAnsi" w:cs="Arial"/>
          <w:szCs w:val="20"/>
        </w:rPr>
        <w:t xml:space="preserve">  Bulk billed benefit $103.65</w:t>
      </w:r>
    </w:p>
    <w:p w14:paraId="65725772" w14:textId="77777777" w:rsidR="00C43CD1" w:rsidRDefault="006B636E" w:rsidP="00C43CD1">
      <w:pPr>
        <w:autoSpaceDE w:val="0"/>
        <w:autoSpaceDN w:val="0"/>
        <w:adjustRightInd w:val="0"/>
        <w:spacing w:before="240" w:after="120" w:line="240" w:lineRule="auto"/>
        <w:rPr>
          <w:rStyle w:val="NEWItemNumber"/>
          <w:sz w:val="28"/>
          <w:szCs w:val="28"/>
        </w:rPr>
      </w:pPr>
      <w:r w:rsidRPr="006E6B56">
        <w:rPr>
          <w:rStyle w:val="NEWItemNumber"/>
          <w:sz w:val="28"/>
          <w:szCs w:val="28"/>
        </w:rPr>
        <w:t xml:space="preserve">New item </w:t>
      </w:r>
      <w:r>
        <w:rPr>
          <w:rStyle w:val="NEWItemNumber"/>
          <w:sz w:val="28"/>
          <w:szCs w:val="28"/>
        </w:rPr>
        <w:t>– 5586</w:t>
      </w:r>
      <w:r w:rsidR="00BE17E9">
        <w:rPr>
          <w:rStyle w:val="NEWItemNumber"/>
          <w:sz w:val="28"/>
          <w:szCs w:val="28"/>
        </w:rPr>
        <w:t>9</w:t>
      </w:r>
      <w:r>
        <w:rPr>
          <w:rStyle w:val="NEWItemNumber"/>
          <w:sz w:val="28"/>
          <w:szCs w:val="28"/>
        </w:rPr>
        <w:t xml:space="preserve"> Musculo-skeletal ultrasound </w:t>
      </w:r>
      <w:r w:rsidR="00BE17E9">
        <w:rPr>
          <w:rStyle w:val="NEWItemNumber"/>
          <w:sz w:val="28"/>
          <w:szCs w:val="28"/>
        </w:rPr>
        <w:t>hip/groin</w:t>
      </w:r>
      <w:r>
        <w:rPr>
          <w:rStyle w:val="NEWItemNumber"/>
          <w:sz w:val="28"/>
          <w:szCs w:val="28"/>
        </w:rPr>
        <w:t xml:space="preserve"> – unilateral (NR)</w:t>
      </w:r>
      <w:r w:rsidRPr="00C43CD1">
        <w:rPr>
          <w:rStyle w:val="NEWItemNumber"/>
          <w:sz w:val="28"/>
          <w:szCs w:val="28"/>
        </w:rPr>
        <w:t xml:space="preserve"> </w:t>
      </w:r>
    </w:p>
    <w:p w14:paraId="732E9281" w14:textId="1AF288AF" w:rsidR="006B636E" w:rsidRDefault="006B636E" w:rsidP="00C43CD1">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5581</w:t>
      </w:r>
      <w:r w:rsidR="00BE17E9">
        <w:rPr>
          <w:rFonts w:eastAsiaTheme="minorHAnsi" w:cs="Arial"/>
          <w:szCs w:val="20"/>
        </w:rPr>
        <w:t>8</w:t>
      </w:r>
      <w:r>
        <w:rPr>
          <w:rFonts w:eastAsiaTheme="minorHAnsi" w:cs="Arial"/>
          <w:szCs w:val="20"/>
        </w:rPr>
        <w:t xml:space="preserve">, which has been deleted.  </w:t>
      </w:r>
    </w:p>
    <w:p w14:paraId="749DDE3D" w14:textId="19FAB973" w:rsidR="006B636E" w:rsidRDefault="006B636E" w:rsidP="00C43CD1">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BE17E9" w:rsidRPr="00BE17E9">
        <w:rPr>
          <w:rFonts w:eastAsiaTheme="minorHAnsi" w:cs="Arial"/>
          <w:szCs w:val="20"/>
        </w:rPr>
        <w:t>Hip or groin, or both, left or right, ultrasound scan of, if the service is not performed in conjunction with a service mentioned in item 55871 (NR)</w:t>
      </w:r>
    </w:p>
    <w:p w14:paraId="3A6C2081" w14:textId="13044DE0" w:rsidR="00BE17E9" w:rsidRDefault="006B636E" w:rsidP="00C43CD1">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BE17E9">
        <w:rPr>
          <w:rFonts w:eastAsiaTheme="minorHAnsi" w:cs="Arial"/>
          <w:szCs w:val="20"/>
        </w:rPr>
        <w:t>This item should be used for ultrasound scans of the hip or groin or both the hip and groin where either the left or right hip/groin is scanned.  The bilateral item 55871 should be used where both the left and right hips/groins are scanned.</w:t>
      </w:r>
    </w:p>
    <w:p w14:paraId="768E6F30" w14:textId="77777777" w:rsidR="006B636E" w:rsidRDefault="006B636E" w:rsidP="00C43CD1">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item cannot be claimed twice in place of the bilateral scan item.  </w:t>
      </w:r>
    </w:p>
    <w:p w14:paraId="514C737B" w14:textId="3F851CCD" w:rsidR="006B636E" w:rsidRDefault="006B636E" w:rsidP="00C43CD1">
      <w:pPr>
        <w:autoSpaceDE w:val="0"/>
        <w:autoSpaceDN w:val="0"/>
        <w:adjustRightInd w:val="0"/>
        <w:rPr>
          <w:rFonts w:eastAsiaTheme="minorHAnsi" w:cs="Arial"/>
          <w:szCs w:val="20"/>
        </w:rPr>
      </w:pPr>
      <w:r w:rsidRPr="00F71FBF">
        <w:rPr>
          <w:rStyle w:val="Descriptorheader"/>
        </w:rPr>
        <w:t>MBS fee:</w:t>
      </w:r>
      <w:r w:rsidR="00C43CD1">
        <w:rPr>
          <w:rFonts w:eastAsiaTheme="minorHAnsi" w:cs="Arial"/>
          <w:szCs w:val="20"/>
        </w:rPr>
        <w:t xml:space="preserve"> $37.85</w:t>
      </w:r>
    </w:p>
    <w:p w14:paraId="7CF71703" w14:textId="1E655090" w:rsidR="006B636E" w:rsidRDefault="006B636E" w:rsidP="00C43CD1">
      <w:pPr>
        <w:autoSpaceDE w:val="0"/>
        <w:autoSpaceDN w:val="0"/>
        <w:adjustRightInd w:val="0"/>
        <w:rPr>
          <w:rFonts w:eastAsiaTheme="minorHAnsi" w:cs="Arial"/>
          <w:szCs w:val="20"/>
        </w:rPr>
      </w:pPr>
      <w:r w:rsidRPr="00F71FBF">
        <w:rPr>
          <w:rStyle w:val="Descriptorheader"/>
        </w:rPr>
        <w:t xml:space="preserve">Benefit: </w:t>
      </w:r>
      <w:r w:rsidRPr="00523BF1">
        <w:rPr>
          <w:rStyle w:val="Descriptorheader"/>
          <w:b w:val="0"/>
        </w:rPr>
        <w:t>85%</w:t>
      </w:r>
      <w:r>
        <w:rPr>
          <w:rFonts w:eastAsiaTheme="minorHAnsi" w:cs="Arial"/>
          <w:szCs w:val="20"/>
        </w:rPr>
        <w:t xml:space="preserve"> = $32.20</w:t>
      </w:r>
      <w:r w:rsidR="00523BF1">
        <w:rPr>
          <w:rFonts w:eastAsiaTheme="minorHAnsi" w:cs="Arial"/>
          <w:szCs w:val="20"/>
        </w:rPr>
        <w:t xml:space="preserve">  Bulk billed benefit $36.00</w:t>
      </w:r>
    </w:p>
    <w:p w14:paraId="2E3ACC6C" w14:textId="50A3876B" w:rsidR="006B636E" w:rsidRDefault="006B636E" w:rsidP="003A6026">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w:t>
      </w:r>
      <w:r w:rsidR="00BE17E9">
        <w:rPr>
          <w:rStyle w:val="NEWItemNumber"/>
          <w:sz w:val="28"/>
          <w:szCs w:val="28"/>
        </w:rPr>
        <w:t>70</w:t>
      </w:r>
      <w:r>
        <w:rPr>
          <w:rStyle w:val="NEWItemNumber"/>
          <w:sz w:val="28"/>
          <w:szCs w:val="28"/>
        </w:rPr>
        <w:t xml:space="preserve"> Musculo-skeletal ultrasound </w:t>
      </w:r>
      <w:r w:rsidR="00BE17E9">
        <w:rPr>
          <w:rStyle w:val="NEWItemNumber"/>
          <w:sz w:val="28"/>
          <w:szCs w:val="28"/>
        </w:rPr>
        <w:t>hip/groin</w:t>
      </w:r>
      <w:r>
        <w:rPr>
          <w:rStyle w:val="NEWItemNumber"/>
          <w:sz w:val="28"/>
          <w:szCs w:val="28"/>
        </w:rPr>
        <w:t xml:space="preserve"> – bilateral (R)</w:t>
      </w:r>
      <w:r>
        <w:rPr>
          <w:rFonts w:eastAsiaTheme="minorHAnsi" w:cs="Arial"/>
          <w:color w:val="FFFFFF"/>
          <w:szCs w:val="20"/>
        </w:rPr>
        <w:t xml:space="preserve"> </w:t>
      </w:r>
      <w:r>
        <w:rPr>
          <w:rFonts w:eastAsiaTheme="minorHAnsi" w:cs="Arial"/>
          <w:color w:val="FFFFFF"/>
          <w:sz w:val="28"/>
          <w:szCs w:val="28"/>
        </w:rPr>
        <w:t>me of ite</w:t>
      </w:r>
    </w:p>
    <w:p w14:paraId="20C1084E" w14:textId="77777777" w:rsidR="006B636E" w:rsidRDefault="006B636E" w:rsidP="00C43CD1">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55808, which has been deleted.  </w:t>
      </w:r>
    </w:p>
    <w:p w14:paraId="709B5679" w14:textId="7E9DC86B" w:rsidR="006B636E" w:rsidRDefault="006B636E" w:rsidP="00C43CD1">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BE17E9" w:rsidRPr="00BE17E9">
        <w:rPr>
          <w:rFonts w:eastAsiaTheme="minorHAnsi" w:cs="Arial"/>
          <w:szCs w:val="20"/>
        </w:rPr>
        <w:t>Hip or groin, or both, left and right, ultrasound scan of, if the service is not performed in conjunction with a service mentioned in item 55868 (R)</w:t>
      </w:r>
    </w:p>
    <w:p w14:paraId="125145A3" w14:textId="1417CDAD" w:rsidR="006B636E" w:rsidRDefault="006B636E" w:rsidP="00C43CD1">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BE17E9" w:rsidRPr="00BE17E9">
        <w:rPr>
          <w:rFonts w:eastAsiaTheme="minorHAnsi" w:cs="Arial"/>
          <w:szCs w:val="20"/>
        </w:rPr>
        <w:t xml:space="preserve">This item should be used for ultrasound scans of the hip or groin or both the hip and groin where </w:t>
      </w:r>
      <w:r w:rsidR="00BE17E9">
        <w:rPr>
          <w:rFonts w:eastAsiaTheme="minorHAnsi" w:cs="Arial"/>
          <w:szCs w:val="20"/>
        </w:rPr>
        <w:t xml:space="preserve">both </w:t>
      </w:r>
      <w:r w:rsidR="00BE17E9" w:rsidRPr="00BE17E9">
        <w:rPr>
          <w:rFonts w:eastAsiaTheme="minorHAnsi" w:cs="Arial"/>
          <w:szCs w:val="20"/>
        </w:rPr>
        <w:t xml:space="preserve">the left </w:t>
      </w:r>
      <w:r w:rsidR="00BE17E9">
        <w:rPr>
          <w:rFonts w:eastAsiaTheme="minorHAnsi" w:cs="Arial"/>
          <w:szCs w:val="20"/>
        </w:rPr>
        <w:t xml:space="preserve">and </w:t>
      </w:r>
      <w:r w:rsidR="00BE17E9" w:rsidRPr="00BE17E9">
        <w:rPr>
          <w:rFonts w:eastAsiaTheme="minorHAnsi" w:cs="Arial"/>
          <w:szCs w:val="20"/>
        </w:rPr>
        <w:t>right hip</w:t>
      </w:r>
      <w:r w:rsidR="00BE17E9">
        <w:rPr>
          <w:rFonts w:eastAsiaTheme="minorHAnsi" w:cs="Arial"/>
          <w:szCs w:val="20"/>
        </w:rPr>
        <w:t>s</w:t>
      </w:r>
      <w:r w:rsidR="00BE17E9" w:rsidRPr="00BE17E9">
        <w:rPr>
          <w:rFonts w:eastAsiaTheme="minorHAnsi" w:cs="Arial"/>
          <w:szCs w:val="20"/>
        </w:rPr>
        <w:t>/groin</w:t>
      </w:r>
      <w:r w:rsidR="00BE17E9">
        <w:rPr>
          <w:rFonts w:eastAsiaTheme="minorHAnsi" w:cs="Arial"/>
          <w:szCs w:val="20"/>
        </w:rPr>
        <w:t>s</w:t>
      </w:r>
      <w:r w:rsidR="00BE17E9" w:rsidRPr="00BE17E9">
        <w:rPr>
          <w:rFonts w:eastAsiaTheme="minorHAnsi" w:cs="Arial"/>
          <w:szCs w:val="20"/>
        </w:rPr>
        <w:t xml:space="preserve"> </w:t>
      </w:r>
      <w:r w:rsidR="00BE17E9">
        <w:rPr>
          <w:rFonts w:eastAsiaTheme="minorHAnsi" w:cs="Arial"/>
          <w:szCs w:val="20"/>
        </w:rPr>
        <w:t>are</w:t>
      </w:r>
      <w:r w:rsidR="00BE17E9" w:rsidRPr="00BE17E9">
        <w:rPr>
          <w:rFonts w:eastAsiaTheme="minorHAnsi" w:cs="Arial"/>
          <w:szCs w:val="20"/>
        </w:rPr>
        <w:t xml:space="preserve"> scanned</w:t>
      </w:r>
      <w:r>
        <w:rPr>
          <w:rFonts w:eastAsiaTheme="minorHAnsi" w:cs="Arial"/>
          <w:szCs w:val="20"/>
        </w:rPr>
        <w:t xml:space="preserve">, that is, a bilateral scan.  </w:t>
      </w:r>
    </w:p>
    <w:p w14:paraId="52E9446C" w14:textId="77777777" w:rsidR="006B636E" w:rsidRDefault="006B636E" w:rsidP="00C43CD1">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59F2C4A4" w14:textId="77777777" w:rsidR="006B636E" w:rsidRDefault="006B636E" w:rsidP="00C43CD1">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$121.10 </w:t>
      </w:r>
    </w:p>
    <w:p w14:paraId="516EA683" w14:textId="1DE411E2" w:rsidR="006B636E" w:rsidRDefault="006B636E" w:rsidP="00C43CD1">
      <w:pPr>
        <w:autoSpaceDE w:val="0"/>
        <w:autoSpaceDN w:val="0"/>
        <w:adjustRightInd w:val="0"/>
        <w:rPr>
          <w:rFonts w:eastAsiaTheme="minorHAnsi" w:cs="Arial"/>
          <w:szCs w:val="20"/>
        </w:rPr>
      </w:pPr>
      <w:r w:rsidRPr="00F71FBF">
        <w:rPr>
          <w:rStyle w:val="Descriptorheader"/>
        </w:rPr>
        <w:t xml:space="preserve">Benefit: </w:t>
      </w:r>
      <w:r w:rsidRPr="00523BF1">
        <w:rPr>
          <w:rStyle w:val="Descriptorheader"/>
          <w:b w:val="0"/>
        </w:rPr>
        <w:t>85%</w:t>
      </w:r>
      <w:r>
        <w:rPr>
          <w:rFonts w:eastAsiaTheme="minorHAnsi" w:cs="Arial"/>
          <w:szCs w:val="20"/>
        </w:rPr>
        <w:t xml:space="preserve"> = $102.95</w:t>
      </w:r>
      <w:r w:rsidR="00523BF1">
        <w:rPr>
          <w:rFonts w:eastAsiaTheme="minorHAnsi" w:cs="Arial"/>
          <w:szCs w:val="20"/>
        </w:rPr>
        <w:t xml:space="preserve">  Bulk billed benefit $115.05</w:t>
      </w:r>
    </w:p>
    <w:p w14:paraId="1CF6CEC0" w14:textId="47F6080B" w:rsidR="006B636E" w:rsidRDefault="006B636E" w:rsidP="006B636E">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xml:space="preserve">– </w:t>
      </w:r>
      <w:r w:rsidR="00BE17E9">
        <w:rPr>
          <w:rStyle w:val="NEWItemNumber"/>
          <w:sz w:val="28"/>
          <w:szCs w:val="28"/>
        </w:rPr>
        <w:t>55871 Musculo-skeletal ultrasound hip/groin – bilateral</w:t>
      </w:r>
      <w:r>
        <w:rPr>
          <w:rStyle w:val="NEWItemNumber"/>
          <w:sz w:val="28"/>
          <w:szCs w:val="28"/>
        </w:rPr>
        <w:t xml:space="preserve"> (NR)</w:t>
      </w:r>
      <w:r>
        <w:rPr>
          <w:rFonts w:eastAsiaTheme="minorHAnsi" w:cs="Arial"/>
          <w:color w:val="FFFFFF"/>
          <w:szCs w:val="20"/>
        </w:rPr>
        <w:t xml:space="preserve"> </w:t>
      </w:r>
      <w:r>
        <w:rPr>
          <w:rFonts w:eastAsiaTheme="minorHAnsi" w:cs="Arial"/>
          <w:color w:val="FFFFFF"/>
          <w:sz w:val="28"/>
          <w:szCs w:val="28"/>
        </w:rPr>
        <w:t xml:space="preserve">– </w:t>
      </w:r>
      <w:r w:rsidR="00C43CD1">
        <w:rPr>
          <w:rFonts w:eastAsiaTheme="minorHAnsi" w:cs="Arial"/>
          <w:color w:val="FFFFFF"/>
          <w:sz w:val="28"/>
          <w:szCs w:val="28"/>
        </w:rPr>
        <w:t>me o</w:t>
      </w:r>
    </w:p>
    <w:p w14:paraId="43666973" w14:textId="77777777" w:rsidR="006B636E" w:rsidRDefault="006B636E" w:rsidP="00C43CD1">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55810, which has been deleted.  </w:t>
      </w:r>
    </w:p>
    <w:p w14:paraId="3AC397B8" w14:textId="4534C634" w:rsidR="006B636E" w:rsidRDefault="006B636E" w:rsidP="00C43CD1">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BE17E9" w:rsidRPr="00BE17E9">
        <w:rPr>
          <w:rFonts w:eastAsiaTheme="minorHAnsi" w:cs="Arial"/>
          <w:szCs w:val="20"/>
        </w:rPr>
        <w:t>Hip or groin, or both, left and right, ultrasound scan of, if the service is not performed in conjunction with a service mentioned in item 55869 (NR)</w:t>
      </w:r>
      <w:r w:rsidR="00BE17E9">
        <w:rPr>
          <w:rFonts w:eastAsiaTheme="minorHAnsi" w:cs="Arial"/>
          <w:szCs w:val="20"/>
        </w:rPr>
        <w:t>.</w:t>
      </w:r>
    </w:p>
    <w:p w14:paraId="7CA04CED" w14:textId="1F57F237" w:rsidR="006B636E" w:rsidRDefault="006B636E" w:rsidP="00C43CD1">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BE17E9" w:rsidRPr="00BE17E9">
        <w:rPr>
          <w:rFonts w:eastAsiaTheme="minorHAnsi" w:cs="Arial"/>
          <w:szCs w:val="20"/>
        </w:rPr>
        <w:t xml:space="preserve">This item should be used for ultrasound scans of the hip or groin or both the hip and groin where </w:t>
      </w:r>
      <w:r w:rsidR="00BE17E9">
        <w:rPr>
          <w:rFonts w:eastAsiaTheme="minorHAnsi" w:cs="Arial"/>
          <w:szCs w:val="20"/>
        </w:rPr>
        <w:t xml:space="preserve">both </w:t>
      </w:r>
      <w:r w:rsidR="00BE17E9" w:rsidRPr="00BE17E9">
        <w:rPr>
          <w:rFonts w:eastAsiaTheme="minorHAnsi" w:cs="Arial"/>
          <w:szCs w:val="20"/>
        </w:rPr>
        <w:t xml:space="preserve">the left </w:t>
      </w:r>
      <w:r w:rsidR="00BE17E9">
        <w:rPr>
          <w:rFonts w:eastAsiaTheme="minorHAnsi" w:cs="Arial"/>
          <w:szCs w:val="20"/>
        </w:rPr>
        <w:t xml:space="preserve">and </w:t>
      </w:r>
      <w:r w:rsidR="00BE17E9" w:rsidRPr="00BE17E9">
        <w:rPr>
          <w:rFonts w:eastAsiaTheme="minorHAnsi" w:cs="Arial"/>
          <w:szCs w:val="20"/>
        </w:rPr>
        <w:t>right hip</w:t>
      </w:r>
      <w:r w:rsidR="00BE17E9">
        <w:rPr>
          <w:rFonts w:eastAsiaTheme="minorHAnsi" w:cs="Arial"/>
          <w:szCs w:val="20"/>
        </w:rPr>
        <w:t>s</w:t>
      </w:r>
      <w:r w:rsidR="00BE17E9" w:rsidRPr="00BE17E9">
        <w:rPr>
          <w:rFonts w:eastAsiaTheme="minorHAnsi" w:cs="Arial"/>
          <w:szCs w:val="20"/>
        </w:rPr>
        <w:t>/groin</w:t>
      </w:r>
      <w:r w:rsidR="00BE17E9">
        <w:rPr>
          <w:rFonts w:eastAsiaTheme="minorHAnsi" w:cs="Arial"/>
          <w:szCs w:val="20"/>
        </w:rPr>
        <w:t>s</w:t>
      </w:r>
      <w:r w:rsidR="00BE17E9" w:rsidRPr="00BE17E9">
        <w:rPr>
          <w:rFonts w:eastAsiaTheme="minorHAnsi" w:cs="Arial"/>
          <w:szCs w:val="20"/>
        </w:rPr>
        <w:t xml:space="preserve"> </w:t>
      </w:r>
      <w:r w:rsidR="00BE17E9">
        <w:rPr>
          <w:rFonts w:eastAsiaTheme="minorHAnsi" w:cs="Arial"/>
          <w:szCs w:val="20"/>
        </w:rPr>
        <w:t>are</w:t>
      </w:r>
      <w:r w:rsidR="00BE17E9" w:rsidRPr="00BE17E9">
        <w:rPr>
          <w:rFonts w:eastAsiaTheme="minorHAnsi" w:cs="Arial"/>
          <w:szCs w:val="20"/>
        </w:rPr>
        <w:t xml:space="preserve"> scanned</w:t>
      </w:r>
      <w:r w:rsidR="00BE17E9">
        <w:rPr>
          <w:rFonts w:eastAsiaTheme="minorHAnsi" w:cs="Arial"/>
          <w:szCs w:val="20"/>
        </w:rPr>
        <w:t>, that is, a bilateral scan.</w:t>
      </w:r>
      <w:r>
        <w:rPr>
          <w:rFonts w:eastAsiaTheme="minorHAnsi" w:cs="Arial"/>
          <w:szCs w:val="20"/>
        </w:rPr>
        <w:t xml:space="preserve">  </w:t>
      </w:r>
    </w:p>
    <w:p w14:paraId="2CB40D32" w14:textId="77777777" w:rsidR="006B636E" w:rsidRDefault="006B636E" w:rsidP="00C43CD1">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126AFCA0" w14:textId="3DFD3730" w:rsidR="006B636E" w:rsidRDefault="006B636E" w:rsidP="00C43CD1">
      <w:pPr>
        <w:autoSpaceDE w:val="0"/>
        <w:autoSpaceDN w:val="0"/>
        <w:adjustRightInd w:val="0"/>
        <w:rPr>
          <w:rFonts w:eastAsiaTheme="minorHAnsi" w:cs="Arial"/>
          <w:szCs w:val="20"/>
        </w:rPr>
      </w:pPr>
      <w:r w:rsidRPr="00F71FBF">
        <w:rPr>
          <w:rStyle w:val="Descriptorheader"/>
        </w:rPr>
        <w:t>MBS fee:</w:t>
      </w:r>
      <w:r w:rsidR="00C43CD1">
        <w:rPr>
          <w:rFonts w:eastAsiaTheme="minorHAnsi" w:cs="Arial"/>
          <w:szCs w:val="20"/>
        </w:rPr>
        <w:t xml:space="preserve"> $42.00</w:t>
      </w:r>
    </w:p>
    <w:p w14:paraId="2D6A4837" w14:textId="50995221" w:rsidR="006B636E" w:rsidRDefault="006B636E" w:rsidP="00C43CD1">
      <w:pPr>
        <w:autoSpaceDE w:val="0"/>
        <w:autoSpaceDN w:val="0"/>
        <w:adjustRightInd w:val="0"/>
        <w:rPr>
          <w:rFonts w:eastAsiaTheme="minorHAnsi" w:cs="Arial"/>
          <w:szCs w:val="20"/>
        </w:rPr>
      </w:pPr>
      <w:r w:rsidRPr="00F71FBF">
        <w:rPr>
          <w:rStyle w:val="Descriptorheader"/>
        </w:rPr>
        <w:t>Benefit: 85%</w:t>
      </w:r>
      <w:r>
        <w:rPr>
          <w:rFonts w:eastAsiaTheme="minorHAnsi" w:cs="Arial"/>
          <w:szCs w:val="20"/>
        </w:rPr>
        <w:t xml:space="preserve"> = $35.70</w:t>
      </w:r>
      <w:r w:rsidR="00523BF1">
        <w:rPr>
          <w:rFonts w:eastAsiaTheme="minorHAnsi" w:cs="Arial"/>
          <w:szCs w:val="20"/>
        </w:rPr>
        <w:t xml:space="preserve">  Bulk billed benefit $39.90</w:t>
      </w:r>
    </w:p>
    <w:p w14:paraId="08C94227" w14:textId="5785FD46" w:rsidR="00B671B0" w:rsidRDefault="00B671B0" w:rsidP="00B671B0">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w:t>
      </w:r>
      <w:r w:rsidR="0094158B">
        <w:rPr>
          <w:rStyle w:val="NEWItemNumber"/>
          <w:sz w:val="28"/>
          <w:szCs w:val="28"/>
        </w:rPr>
        <w:t>872</w:t>
      </w:r>
      <w:r>
        <w:rPr>
          <w:rStyle w:val="NEWItemNumber"/>
          <w:sz w:val="28"/>
          <w:szCs w:val="28"/>
        </w:rPr>
        <w:t xml:space="preserve"> Musculo-skeletal ultrasound </w:t>
      </w:r>
      <w:r>
        <w:rPr>
          <w:b/>
          <w:color w:val="FFFFFF" w:themeColor="background1"/>
          <w:sz w:val="28"/>
          <w:szCs w:val="28"/>
          <w:u w:color="006341" w:themeColor="accent1"/>
          <w:shd w:val="clear" w:color="auto" w:fill="789D4A" w:themeFill="accent2"/>
        </w:rPr>
        <w:t>p</w:t>
      </w:r>
      <w:r w:rsidRPr="00B671B0">
        <w:rPr>
          <w:b/>
          <w:color w:val="FFFFFF" w:themeColor="background1"/>
          <w:sz w:val="28"/>
          <w:szCs w:val="28"/>
          <w:u w:color="006341" w:themeColor="accent1"/>
          <w:shd w:val="clear" w:color="auto" w:fill="789D4A" w:themeFill="accent2"/>
        </w:rPr>
        <w:t>aediatric hip examination</w:t>
      </w:r>
      <w:r>
        <w:rPr>
          <w:rStyle w:val="NEWItemNumber"/>
          <w:sz w:val="28"/>
          <w:szCs w:val="28"/>
        </w:rPr>
        <w:t xml:space="preserve"> – unilateral (R)</w:t>
      </w:r>
      <w:r>
        <w:rPr>
          <w:rFonts w:eastAsiaTheme="minorHAnsi" w:cs="Arial"/>
          <w:color w:val="FFFFFF"/>
          <w:szCs w:val="20"/>
        </w:rPr>
        <w:t xml:space="preserve"> </w:t>
      </w:r>
      <w:r>
        <w:rPr>
          <w:rFonts w:eastAsiaTheme="minorHAnsi" w:cs="Arial"/>
          <w:color w:val="FFFFFF"/>
          <w:sz w:val="28"/>
          <w:szCs w:val="28"/>
        </w:rPr>
        <w:t>– Name of item</w:t>
      </w:r>
    </w:p>
    <w:p w14:paraId="2BFB7A2E" w14:textId="011545EC" w:rsidR="00B671B0" w:rsidRDefault="00B671B0" w:rsidP="00C43CD1">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55820, which has been deleted.  </w:t>
      </w:r>
    </w:p>
    <w:p w14:paraId="698B1066" w14:textId="5066DB8A" w:rsidR="00B671B0" w:rsidRDefault="00B671B0" w:rsidP="00C43CD1">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B671B0">
        <w:rPr>
          <w:rFonts w:eastAsiaTheme="minorHAnsi" w:cs="Arial"/>
          <w:szCs w:val="20"/>
        </w:rPr>
        <w:t xml:space="preserve">Paediatric hip examination for dysplasia, left or right, ultrasound scan of, if the service is not performed in conjunction with a service mentioned in item 55874 </w:t>
      </w:r>
      <w:bookmarkStart w:id="12" w:name="BK_S4P32L24C65"/>
      <w:bookmarkEnd w:id="12"/>
      <w:r w:rsidRPr="00B671B0">
        <w:rPr>
          <w:rFonts w:eastAsiaTheme="minorHAnsi" w:cs="Arial"/>
          <w:szCs w:val="20"/>
        </w:rPr>
        <w:t>(R)</w:t>
      </w:r>
    </w:p>
    <w:p w14:paraId="17010328" w14:textId="79AF34E4" w:rsidR="00B671B0" w:rsidRDefault="00B671B0" w:rsidP="00C43CD1">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either the left or right hip for dysplasia in paediatric patients.  The bilateral item 55874 should be used where both hips are scanned.</w:t>
      </w:r>
    </w:p>
    <w:p w14:paraId="1CE2D0CD" w14:textId="77777777" w:rsidR="00B671B0" w:rsidRDefault="00B671B0" w:rsidP="00C43CD1">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This item cannot be claimed twice in place of the bilateral scan item.  </w:t>
      </w:r>
    </w:p>
    <w:p w14:paraId="447115F3" w14:textId="01C97BF7" w:rsidR="00B671B0" w:rsidRDefault="00B671B0" w:rsidP="00C43CD1">
      <w:pPr>
        <w:autoSpaceDE w:val="0"/>
        <w:autoSpaceDN w:val="0"/>
        <w:adjustRightInd w:val="0"/>
        <w:rPr>
          <w:rFonts w:eastAsiaTheme="minorHAnsi" w:cs="Arial"/>
          <w:szCs w:val="20"/>
        </w:rPr>
      </w:pPr>
      <w:r w:rsidRPr="00F71FBF">
        <w:rPr>
          <w:rStyle w:val="Descriptorheader"/>
        </w:rPr>
        <w:t>MBS fee:</w:t>
      </w:r>
      <w:r w:rsidR="00C43CD1">
        <w:rPr>
          <w:rFonts w:eastAsiaTheme="minorHAnsi" w:cs="Arial"/>
          <w:szCs w:val="20"/>
        </w:rPr>
        <w:t xml:space="preserve"> $109.10</w:t>
      </w:r>
    </w:p>
    <w:p w14:paraId="4163DE13" w14:textId="586A50F8" w:rsidR="00B671B0" w:rsidRDefault="00B671B0" w:rsidP="00C43CD1">
      <w:pPr>
        <w:autoSpaceDE w:val="0"/>
        <w:autoSpaceDN w:val="0"/>
        <w:adjustRightInd w:val="0"/>
        <w:rPr>
          <w:rFonts w:eastAsiaTheme="minorHAnsi" w:cs="Arial"/>
          <w:szCs w:val="20"/>
        </w:rPr>
      </w:pPr>
      <w:r w:rsidRPr="00F71FBF">
        <w:rPr>
          <w:rStyle w:val="Descriptorheader"/>
        </w:rPr>
        <w:t>Benefit: 85%</w:t>
      </w:r>
      <w:r>
        <w:rPr>
          <w:rFonts w:eastAsiaTheme="minorHAnsi" w:cs="Arial"/>
          <w:szCs w:val="20"/>
        </w:rPr>
        <w:t xml:space="preserve"> = $92.75</w:t>
      </w:r>
      <w:r w:rsidR="00523BF1">
        <w:rPr>
          <w:rFonts w:eastAsiaTheme="minorHAnsi" w:cs="Arial"/>
          <w:szCs w:val="20"/>
        </w:rPr>
        <w:t xml:space="preserve">  Bulk billed benefit $103.65</w:t>
      </w:r>
    </w:p>
    <w:p w14:paraId="2F4B4DBA" w14:textId="6BEDF9E4" w:rsidR="00B671B0" w:rsidRDefault="00B671B0" w:rsidP="00B671B0">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w:t>
      </w:r>
      <w:r w:rsidR="0094158B">
        <w:rPr>
          <w:rStyle w:val="NEWItemNumber"/>
          <w:sz w:val="28"/>
          <w:szCs w:val="28"/>
        </w:rPr>
        <w:t>73</w:t>
      </w:r>
      <w:r>
        <w:rPr>
          <w:rStyle w:val="NEWItemNumber"/>
          <w:sz w:val="28"/>
          <w:szCs w:val="28"/>
        </w:rPr>
        <w:t xml:space="preserve"> Musculo-skeletal ultrasound </w:t>
      </w:r>
      <w:r>
        <w:rPr>
          <w:b/>
          <w:color w:val="FFFFFF" w:themeColor="background1"/>
          <w:sz w:val="28"/>
          <w:szCs w:val="28"/>
          <w:u w:color="006341" w:themeColor="accent1"/>
          <w:shd w:val="clear" w:color="auto" w:fill="789D4A" w:themeFill="accent2"/>
        </w:rPr>
        <w:t>p</w:t>
      </w:r>
      <w:r w:rsidRPr="00B671B0">
        <w:rPr>
          <w:b/>
          <w:color w:val="FFFFFF" w:themeColor="background1"/>
          <w:sz w:val="28"/>
          <w:szCs w:val="28"/>
          <w:u w:color="006341" w:themeColor="accent1"/>
          <w:shd w:val="clear" w:color="auto" w:fill="789D4A" w:themeFill="accent2"/>
        </w:rPr>
        <w:t>aediatric hip examination</w:t>
      </w:r>
      <w:r>
        <w:rPr>
          <w:rStyle w:val="NEWItemNumber"/>
          <w:sz w:val="28"/>
          <w:szCs w:val="28"/>
        </w:rPr>
        <w:t xml:space="preserve"> – unilateral (NR)</w:t>
      </w:r>
      <w:r>
        <w:rPr>
          <w:rFonts w:eastAsiaTheme="minorHAnsi" w:cs="Arial"/>
          <w:color w:val="FFFFFF"/>
          <w:szCs w:val="20"/>
        </w:rPr>
        <w:t xml:space="preserve"> </w:t>
      </w:r>
      <w:r>
        <w:rPr>
          <w:rFonts w:eastAsiaTheme="minorHAnsi" w:cs="Arial"/>
          <w:color w:val="FFFFFF"/>
          <w:sz w:val="28"/>
          <w:szCs w:val="28"/>
        </w:rPr>
        <w:t>– Name of item</w:t>
      </w:r>
    </w:p>
    <w:p w14:paraId="76F1B5B4" w14:textId="0C4D6E16" w:rsidR="00B671B0" w:rsidRDefault="00B671B0" w:rsidP="003A6026">
      <w:pPr>
        <w:autoSpaceDE w:val="0"/>
        <w:autoSpaceDN w:val="0"/>
        <w:adjustRightInd w:val="0"/>
        <w:spacing w:line="240" w:lineRule="auto"/>
        <w:rPr>
          <w:rFonts w:eastAsiaTheme="minorHAnsi" w:cs="Arial"/>
          <w:szCs w:val="20"/>
        </w:rPr>
      </w:pPr>
      <w:r w:rsidRPr="00F71FBF">
        <w:rPr>
          <w:rStyle w:val="Descriptorheader"/>
        </w:rPr>
        <w:t>Overview:</w:t>
      </w:r>
      <w:r>
        <w:rPr>
          <w:rFonts w:eastAsiaTheme="minorHAnsi" w:cs="Arial"/>
          <w:szCs w:val="20"/>
        </w:rPr>
        <w:t xml:space="preserve"> This item replaces item 55822, which has been deleted.  </w:t>
      </w:r>
    </w:p>
    <w:p w14:paraId="31D4B221" w14:textId="049DC716" w:rsidR="00B671B0" w:rsidRDefault="00B671B0" w:rsidP="003A6026">
      <w:pPr>
        <w:autoSpaceDE w:val="0"/>
        <w:autoSpaceDN w:val="0"/>
        <w:adjustRightInd w:val="0"/>
        <w:spacing w:line="240" w:lineRule="auto"/>
        <w:rPr>
          <w:rFonts w:eastAsiaTheme="minorHAnsi" w:cs="Arial"/>
          <w:szCs w:val="20"/>
        </w:rPr>
      </w:pPr>
      <w:r w:rsidRPr="00F71FBF">
        <w:rPr>
          <w:rStyle w:val="Descriptorheader"/>
        </w:rPr>
        <w:t>Service/Descriptor:</w:t>
      </w:r>
      <w:r>
        <w:rPr>
          <w:rFonts w:eastAsiaTheme="minorHAnsi" w:cs="Arial"/>
          <w:szCs w:val="20"/>
        </w:rPr>
        <w:t xml:space="preserve"> </w:t>
      </w:r>
      <w:r w:rsidRPr="00B671B0">
        <w:rPr>
          <w:rFonts w:eastAsiaTheme="minorHAnsi" w:cs="Arial"/>
          <w:szCs w:val="20"/>
        </w:rPr>
        <w:t>Paediatric hip examination for dysplasia, left or right, ultrasound scan of, if the service is not performed in conjunction with a service mentioned in item 55875 (NR)</w:t>
      </w:r>
    </w:p>
    <w:p w14:paraId="54A9E7DC" w14:textId="29CA2D82" w:rsidR="00B671B0" w:rsidRDefault="00B671B0" w:rsidP="003A6026">
      <w:pPr>
        <w:autoSpaceDE w:val="0"/>
        <w:autoSpaceDN w:val="0"/>
        <w:adjustRightInd w:val="0"/>
        <w:spacing w:line="240" w:lineRule="auto"/>
        <w:rPr>
          <w:rFonts w:eastAsiaTheme="minorHAnsi" w:cs="Arial"/>
          <w:szCs w:val="20"/>
        </w:rPr>
      </w:pPr>
      <w:r w:rsidRPr="00F71FBF">
        <w:rPr>
          <w:rStyle w:val="Descriptorheader"/>
        </w:rPr>
        <w:t>Indication:</w:t>
      </w:r>
      <w:r>
        <w:rPr>
          <w:rFonts w:eastAsiaTheme="minorHAnsi" w:cs="Arial"/>
          <w:szCs w:val="20"/>
        </w:rPr>
        <w:t xml:space="preserve"> This item should be used for ultrasound scans of either the left or right hip for dysplasia in paediatric patients.  The bilateral item 55875 should be used where both hips are scanned.</w:t>
      </w:r>
    </w:p>
    <w:p w14:paraId="05F64851" w14:textId="77777777" w:rsidR="00B671B0" w:rsidRDefault="00B671B0" w:rsidP="003A6026">
      <w:pPr>
        <w:autoSpaceDE w:val="0"/>
        <w:autoSpaceDN w:val="0"/>
        <w:adjustRightInd w:val="0"/>
        <w:spacing w:line="240" w:lineRule="auto"/>
        <w:rPr>
          <w:rFonts w:eastAsiaTheme="minorHAnsi" w:cs="Arial"/>
          <w:szCs w:val="20"/>
        </w:rPr>
      </w:pPr>
      <w:r w:rsidRPr="00F71FBF">
        <w:rPr>
          <w:rStyle w:val="Descriptorheader"/>
        </w:rPr>
        <w:t>Other requirements:</w:t>
      </w:r>
      <w:r>
        <w:rPr>
          <w:rFonts w:eastAsiaTheme="minorHAnsi" w:cs="Arial"/>
          <w:szCs w:val="20"/>
        </w:rPr>
        <w:t xml:space="preserve"> The item cannot be claimed twice in place of the bilateral scan item.  </w:t>
      </w:r>
    </w:p>
    <w:p w14:paraId="54410D70" w14:textId="1D94B240" w:rsidR="00B671B0" w:rsidRDefault="00B671B0" w:rsidP="003A6026">
      <w:pPr>
        <w:autoSpaceDE w:val="0"/>
        <w:autoSpaceDN w:val="0"/>
        <w:adjustRightInd w:val="0"/>
        <w:spacing w:line="240" w:lineRule="auto"/>
        <w:rPr>
          <w:rFonts w:eastAsiaTheme="minorHAnsi" w:cs="Arial"/>
          <w:szCs w:val="20"/>
        </w:rPr>
      </w:pPr>
      <w:r w:rsidRPr="00F71FBF">
        <w:rPr>
          <w:rStyle w:val="Descriptorheader"/>
        </w:rPr>
        <w:t>MBS fee:</w:t>
      </w:r>
      <w:r w:rsidR="00C43CD1">
        <w:rPr>
          <w:rFonts w:eastAsiaTheme="minorHAnsi" w:cs="Arial"/>
          <w:szCs w:val="20"/>
        </w:rPr>
        <w:t xml:space="preserve"> $37.85</w:t>
      </w:r>
    </w:p>
    <w:p w14:paraId="5EAD5C80" w14:textId="18A99C96" w:rsidR="00B671B0" w:rsidRDefault="00B671B0" w:rsidP="003A6026">
      <w:pPr>
        <w:autoSpaceDE w:val="0"/>
        <w:autoSpaceDN w:val="0"/>
        <w:adjustRightInd w:val="0"/>
        <w:spacing w:line="240" w:lineRule="auto"/>
        <w:rPr>
          <w:rFonts w:eastAsiaTheme="minorHAnsi" w:cs="Arial"/>
          <w:szCs w:val="20"/>
        </w:rPr>
      </w:pPr>
      <w:r w:rsidRPr="00F71FBF">
        <w:rPr>
          <w:rStyle w:val="Descriptorheader"/>
        </w:rPr>
        <w:t>Benefit: 85%</w:t>
      </w:r>
      <w:r>
        <w:rPr>
          <w:rFonts w:eastAsiaTheme="minorHAnsi" w:cs="Arial"/>
          <w:szCs w:val="20"/>
        </w:rPr>
        <w:t xml:space="preserve"> = $32.20</w:t>
      </w:r>
      <w:r w:rsidR="00523BF1">
        <w:rPr>
          <w:rFonts w:eastAsiaTheme="minorHAnsi" w:cs="Arial"/>
          <w:szCs w:val="20"/>
        </w:rPr>
        <w:t xml:space="preserve">  Bulk billed benefit $36.00</w:t>
      </w:r>
    </w:p>
    <w:p w14:paraId="3BC27A09" w14:textId="5FC885D7" w:rsidR="00B671B0" w:rsidRDefault="00B671B0" w:rsidP="003A6026">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5587</w:t>
      </w:r>
      <w:r w:rsidR="0094158B">
        <w:rPr>
          <w:rStyle w:val="NEWItemNumber"/>
          <w:sz w:val="28"/>
          <w:szCs w:val="28"/>
        </w:rPr>
        <w:t>4</w:t>
      </w:r>
      <w:r>
        <w:rPr>
          <w:rStyle w:val="NEWItemNumber"/>
          <w:sz w:val="28"/>
          <w:szCs w:val="28"/>
        </w:rPr>
        <w:t xml:space="preserve"> Musculo-skeletal ultrasound </w:t>
      </w:r>
      <w:r>
        <w:rPr>
          <w:b/>
          <w:color w:val="FFFFFF" w:themeColor="background1"/>
          <w:sz w:val="28"/>
          <w:szCs w:val="28"/>
          <w:u w:color="006341" w:themeColor="accent1"/>
          <w:shd w:val="clear" w:color="auto" w:fill="789D4A" w:themeFill="accent2"/>
        </w:rPr>
        <w:t>p</w:t>
      </w:r>
      <w:r w:rsidRPr="00B671B0">
        <w:rPr>
          <w:b/>
          <w:color w:val="FFFFFF" w:themeColor="background1"/>
          <w:sz w:val="28"/>
          <w:szCs w:val="28"/>
          <w:u w:color="006341" w:themeColor="accent1"/>
          <w:shd w:val="clear" w:color="auto" w:fill="789D4A" w:themeFill="accent2"/>
        </w:rPr>
        <w:t>aediatric hip examination</w:t>
      </w:r>
      <w:r>
        <w:rPr>
          <w:rStyle w:val="NEWItemNumber"/>
          <w:sz w:val="28"/>
          <w:szCs w:val="28"/>
        </w:rPr>
        <w:t xml:space="preserve"> – bilateral (R)</w:t>
      </w:r>
      <w:r>
        <w:rPr>
          <w:rFonts w:eastAsiaTheme="minorHAnsi" w:cs="Arial"/>
          <w:color w:val="FFFFFF"/>
          <w:szCs w:val="20"/>
        </w:rPr>
        <w:t xml:space="preserve"> </w:t>
      </w:r>
      <w:r>
        <w:rPr>
          <w:rFonts w:eastAsiaTheme="minorHAnsi" w:cs="Arial"/>
          <w:color w:val="FFFFFF"/>
          <w:sz w:val="28"/>
          <w:szCs w:val="28"/>
        </w:rPr>
        <w:t>– Name of item</w:t>
      </w:r>
    </w:p>
    <w:p w14:paraId="2ED07573" w14:textId="1B93AD7B" w:rsidR="00B671B0" w:rsidRDefault="00B671B0" w:rsidP="00C43CD1">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55820, which has been deleted.  </w:t>
      </w:r>
    </w:p>
    <w:p w14:paraId="0E368FE0" w14:textId="4EAA9CED" w:rsidR="00B671B0" w:rsidRDefault="00B671B0" w:rsidP="00C43CD1">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B671B0">
        <w:rPr>
          <w:rFonts w:eastAsiaTheme="minorHAnsi" w:cs="Arial"/>
          <w:szCs w:val="20"/>
        </w:rPr>
        <w:t>Paediatric hip examination for dysplasia, left and right, ultrasound scan of, if the service is not performed in conjunction with a service mentioned in item 55872 (R)</w:t>
      </w:r>
    </w:p>
    <w:p w14:paraId="5E3A48B5" w14:textId="1610AA60" w:rsidR="00B671B0" w:rsidRDefault="00B671B0" w:rsidP="00C43CD1">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94158B">
        <w:rPr>
          <w:rFonts w:eastAsiaTheme="minorHAnsi" w:cs="Arial"/>
          <w:szCs w:val="20"/>
        </w:rPr>
        <w:t>This item should be used for ultrasound scans of both the left and right hips (that is, a bilateral scan) for dysplasia in paediatric patients</w:t>
      </w:r>
      <w:r>
        <w:rPr>
          <w:rFonts w:eastAsiaTheme="minorHAnsi" w:cs="Arial"/>
          <w:szCs w:val="20"/>
        </w:rPr>
        <w:t xml:space="preserve">.  </w:t>
      </w:r>
    </w:p>
    <w:p w14:paraId="7D043AC4" w14:textId="77777777" w:rsidR="00B671B0" w:rsidRDefault="00B671B0" w:rsidP="00C43CD1">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264F6A70" w14:textId="77777777" w:rsidR="00B671B0" w:rsidRDefault="00B671B0" w:rsidP="00C43CD1">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$121.10 </w:t>
      </w:r>
    </w:p>
    <w:p w14:paraId="4FB320A1" w14:textId="033D466A" w:rsidR="00B671B0" w:rsidRDefault="00B671B0" w:rsidP="00C43CD1">
      <w:pPr>
        <w:autoSpaceDE w:val="0"/>
        <w:autoSpaceDN w:val="0"/>
        <w:adjustRightInd w:val="0"/>
        <w:rPr>
          <w:rFonts w:eastAsiaTheme="minorHAnsi" w:cs="Arial"/>
          <w:szCs w:val="20"/>
        </w:rPr>
      </w:pPr>
      <w:r w:rsidRPr="00F71FBF">
        <w:rPr>
          <w:rStyle w:val="Descriptorheader"/>
        </w:rPr>
        <w:t>Benefit</w:t>
      </w:r>
      <w:r w:rsidRPr="00523BF1">
        <w:rPr>
          <w:rStyle w:val="Descriptorheader"/>
          <w:b w:val="0"/>
        </w:rPr>
        <w:t>: 85%</w:t>
      </w:r>
      <w:r>
        <w:rPr>
          <w:rFonts w:eastAsiaTheme="minorHAnsi" w:cs="Arial"/>
          <w:szCs w:val="20"/>
        </w:rPr>
        <w:t xml:space="preserve"> = $102.95</w:t>
      </w:r>
      <w:r w:rsidR="00523BF1">
        <w:rPr>
          <w:rFonts w:eastAsiaTheme="minorHAnsi" w:cs="Arial"/>
          <w:szCs w:val="20"/>
        </w:rPr>
        <w:t xml:space="preserve">  Bulk billed benefit $115.05</w:t>
      </w:r>
    </w:p>
    <w:p w14:paraId="25F7A771" w14:textId="3BCEA174" w:rsidR="00B671B0" w:rsidRDefault="00B671B0" w:rsidP="003A6026">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5587</w:t>
      </w:r>
      <w:r w:rsidR="00925F68">
        <w:rPr>
          <w:rStyle w:val="NEWItemNumber"/>
          <w:sz w:val="28"/>
          <w:szCs w:val="28"/>
        </w:rPr>
        <w:t>5</w:t>
      </w:r>
      <w:r>
        <w:rPr>
          <w:rStyle w:val="NEWItemNumber"/>
          <w:sz w:val="28"/>
          <w:szCs w:val="28"/>
        </w:rPr>
        <w:t xml:space="preserve"> Musculo-skeletal ultrasound </w:t>
      </w:r>
      <w:r w:rsidR="00A052E4">
        <w:rPr>
          <w:b/>
          <w:color w:val="FFFFFF" w:themeColor="background1"/>
          <w:sz w:val="28"/>
          <w:szCs w:val="28"/>
          <w:u w:color="006341" w:themeColor="accent1"/>
          <w:shd w:val="clear" w:color="auto" w:fill="789D4A" w:themeFill="accent2"/>
        </w:rPr>
        <w:t>p</w:t>
      </w:r>
      <w:r w:rsidR="00A052E4" w:rsidRPr="00B671B0">
        <w:rPr>
          <w:b/>
          <w:color w:val="FFFFFF" w:themeColor="background1"/>
          <w:sz w:val="28"/>
          <w:szCs w:val="28"/>
          <w:u w:color="006341" w:themeColor="accent1"/>
          <w:shd w:val="clear" w:color="auto" w:fill="789D4A" w:themeFill="accent2"/>
        </w:rPr>
        <w:t>aediatric hip examination</w:t>
      </w:r>
      <w:r w:rsidR="00A052E4">
        <w:rPr>
          <w:rStyle w:val="NEWItemNumber"/>
          <w:sz w:val="28"/>
          <w:szCs w:val="28"/>
        </w:rPr>
        <w:t xml:space="preserve"> </w:t>
      </w:r>
      <w:r>
        <w:rPr>
          <w:rStyle w:val="NEWItemNumber"/>
          <w:sz w:val="28"/>
          <w:szCs w:val="28"/>
        </w:rPr>
        <w:t>– bilateral (NR)</w:t>
      </w:r>
      <w:r>
        <w:rPr>
          <w:rFonts w:eastAsiaTheme="minorHAnsi" w:cs="Arial"/>
          <w:color w:val="FFFFFF"/>
          <w:szCs w:val="20"/>
        </w:rPr>
        <w:t xml:space="preserve"> </w:t>
      </w:r>
      <w:r>
        <w:rPr>
          <w:rFonts w:eastAsiaTheme="minorHAnsi" w:cs="Arial"/>
          <w:color w:val="FFFFFF"/>
          <w:sz w:val="28"/>
          <w:szCs w:val="28"/>
        </w:rPr>
        <w:t>– Name of item</w:t>
      </w:r>
    </w:p>
    <w:p w14:paraId="28DF638F" w14:textId="4318CE13" w:rsidR="00B671B0" w:rsidRDefault="00B671B0" w:rsidP="003C547A">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w:t>
      </w:r>
      <w:r w:rsidR="0094158B">
        <w:rPr>
          <w:rFonts w:eastAsiaTheme="minorHAnsi" w:cs="Arial"/>
          <w:szCs w:val="20"/>
        </w:rPr>
        <w:t>22</w:t>
      </w:r>
      <w:r>
        <w:rPr>
          <w:rFonts w:eastAsiaTheme="minorHAnsi" w:cs="Arial"/>
          <w:szCs w:val="20"/>
        </w:rPr>
        <w:t xml:space="preserve">, which has been deleted.  </w:t>
      </w:r>
    </w:p>
    <w:p w14:paraId="1CFB1FB2" w14:textId="6A9841E7" w:rsidR="00B671B0" w:rsidRDefault="00B671B0" w:rsidP="003C547A">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94158B" w:rsidRPr="0094158B">
        <w:rPr>
          <w:rFonts w:eastAsiaTheme="minorHAnsi" w:cs="Arial"/>
          <w:szCs w:val="20"/>
        </w:rPr>
        <w:t>Paediatric hip examination for dysplasia, left and right, ultrasound scan of, if the service is not performed in conjunction with a service mentioned in item 55873 (NR)</w:t>
      </w:r>
    </w:p>
    <w:p w14:paraId="68FBB2B9" w14:textId="3B0DCE6B" w:rsidR="00B671B0" w:rsidRDefault="00B671B0" w:rsidP="003C547A">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94158B">
        <w:rPr>
          <w:rFonts w:eastAsiaTheme="minorHAnsi" w:cs="Arial"/>
          <w:szCs w:val="20"/>
        </w:rPr>
        <w:t xml:space="preserve">This item should be used for ultrasound scans of both the left and right hips (that is, a bilateral scan) for dysplasia in paediatric patients.  </w:t>
      </w:r>
      <w:r>
        <w:rPr>
          <w:rFonts w:eastAsiaTheme="minorHAnsi" w:cs="Arial"/>
          <w:szCs w:val="20"/>
        </w:rPr>
        <w:t xml:space="preserve">  </w:t>
      </w:r>
    </w:p>
    <w:p w14:paraId="1B0452DA" w14:textId="77777777" w:rsidR="00B671B0" w:rsidRDefault="00B671B0" w:rsidP="003C547A">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0FEB4167" w14:textId="12FAB09B" w:rsidR="00B671B0" w:rsidRDefault="00B671B0" w:rsidP="003C547A">
      <w:pPr>
        <w:autoSpaceDE w:val="0"/>
        <w:autoSpaceDN w:val="0"/>
        <w:adjustRightInd w:val="0"/>
        <w:rPr>
          <w:rFonts w:eastAsiaTheme="minorHAnsi" w:cs="Arial"/>
          <w:szCs w:val="20"/>
        </w:rPr>
      </w:pPr>
      <w:r w:rsidRPr="00F71FBF">
        <w:rPr>
          <w:rStyle w:val="Descriptorheader"/>
        </w:rPr>
        <w:t>MBS fee:</w:t>
      </w:r>
      <w:r w:rsidR="003C547A">
        <w:rPr>
          <w:rFonts w:eastAsiaTheme="minorHAnsi" w:cs="Arial"/>
          <w:szCs w:val="20"/>
        </w:rPr>
        <w:t xml:space="preserve"> $42.00</w:t>
      </w:r>
    </w:p>
    <w:p w14:paraId="4F38B57A" w14:textId="0BF0E09C" w:rsidR="00B671B0" w:rsidRDefault="00B671B0" w:rsidP="003C547A">
      <w:pPr>
        <w:autoSpaceDE w:val="0"/>
        <w:autoSpaceDN w:val="0"/>
        <w:adjustRightInd w:val="0"/>
        <w:rPr>
          <w:rFonts w:eastAsiaTheme="minorHAnsi" w:cs="Arial"/>
          <w:szCs w:val="20"/>
        </w:rPr>
      </w:pPr>
      <w:r w:rsidRPr="00F71FBF">
        <w:rPr>
          <w:rStyle w:val="Descriptorheader"/>
        </w:rPr>
        <w:t xml:space="preserve">Benefit: </w:t>
      </w:r>
      <w:r w:rsidRPr="00523BF1">
        <w:rPr>
          <w:rStyle w:val="Descriptorheader"/>
          <w:b w:val="0"/>
        </w:rPr>
        <w:t>85%</w:t>
      </w:r>
      <w:r>
        <w:rPr>
          <w:rFonts w:eastAsiaTheme="minorHAnsi" w:cs="Arial"/>
          <w:szCs w:val="20"/>
        </w:rPr>
        <w:t xml:space="preserve"> = $35.70</w:t>
      </w:r>
      <w:r w:rsidR="00523BF1">
        <w:rPr>
          <w:rFonts w:eastAsiaTheme="minorHAnsi" w:cs="Arial"/>
          <w:szCs w:val="20"/>
        </w:rPr>
        <w:t xml:space="preserve">  Bulk billed benefit $39.90</w:t>
      </w:r>
    </w:p>
    <w:p w14:paraId="54113404" w14:textId="5A7AE4BC" w:rsidR="00925F68" w:rsidRDefault="00925F68" w:rsidP="003A6026">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xml:space="preserve">– 55876 Musculo-skeletal ultrasound </w:t>
      </w:r>
      <w:r>
        <w:rPr>
          <w:b/>
          <w:color w:val="FFFFFF" w:themeColor="background1"/>
          <w:sz w:val="28"/>
          <w:szCs w:val="28"/>
          <w:u w:color="006341" w:themeColor="accent1"/>
          <w:shd w:val="clear" w:color="auto" w:fill="789D4A" w:themeFill="accent2"/>
        </w:rPr>
        <w:t>buttock/thigh</w:t>
      </w:r>
      <w:r>
        <w:rPr>
          <w:rStyle w:val="NEWItemNumber"/>
          <w:sz w:val="28"/>
          <w:szCs w:val="28"/>
        </w:rPr>
        <w:t xml:space="preserve"> – unilateral (R)</w:t>
      </w:r>
      <w:r>
        <w:rPr>
          <w:rFonts w:eastAsiaTheme="minorHAnsi" w:cs="Arial"/>
          <w:color w:val="FFFFFF"/>
          <w:szCs w:val="20"/>
        </w:rPr>
        <w:t xml:space="preserve"> </w:t>
      </w:r>
      <w:r>
        <w:rPr>
          <w:rFonts w:eastAsiaTheme="minorHAnsi" w:cs="Arial"/>
          <w:color w:val="FFFFFF"/>
          <w:sz w:val="28"/>
          <w:szCs w:val="28"/>
        </w:rPr>
        <w:t xml:space="preserve">– </w:t>
      </w:r>
      <w:r w:rsidR="003C547A">
        <w:rPr>
          <w:rFonts w:eastAsiaTheme="minorHAnsi" w:cs="Arial"/>
          <w:color w:val="FFFFFF"/>
          <w:sz w:val="28"/>
          <w:szCs w:val="28"/>
        </w:rPr>
        <w:t xml:space="preserve"> </w:t>
      </w:r>
    </w:p>
    <w:p w14:paraId="33056DF6" w14:textId="5DC09861" w:rsidR="00925F68" w:rsidRDefault="00925F68" w:rsidP="003C547A">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55824, which has been deleted.  </w:t>
      </w:r>
    </w:p>
    <w:p w14:paraId="725832C2" w14:textId="433B5C4A" w:rsidR="00925F68" w:rsidRDefault="00925F68" w:rsidP="003C547A">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A052E4" w:rsidRPr="000C74C1">
        <w:t xml:space="preserve">Buttock or thigh, or both, left or right, ultrasound scan of, if the service is not performed in conjunction with </w:t>
      </w:r>
      <w:r w:rsidR="00A052E4">
        <w:t xml:space="preserve">a service mentioned in </w:t>
      </w:r>
      <w:r w:rsidR="00A052E4" w:rsidRPr="000C74C1">
        <w:t xml:space="preserve">item 55878 </w:t>
      </w:r>
      <w:bookmarkStart w:id="13" w:name="BK_S4P33L2C65"/>
      <w:bookmarkEnd w:id="13"/>
      <w:r w:rsidR="00A052E4" w:rsidRPr="000C74C1">
        <w:t>(R)</w:t>
      </w:r>
    </w:p>
    <w:p w14:paraId="3CA025C0" w14:textId="1785F944" w:rsidR="00925F68" w:rsidRDefault="00925F68" w:rsidP="003C547A">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925F68">
        <w:rPr>
          <w:rFonts w:eastAsiaTheme="minorHAnsi" w:cs="Arial"/>
          <w:szCs w:val="20"/>
        </w:rPr>
        <w:t xml:space="preserve">This item should be used for ultrasound scans of the </w:t>
      </w:r>
      <w:r>
        <w:rPr>
          <w:rFonts w:eastAsiaTheme="minorHAnsi" w:cs="Arial"/>
          <w:szCs w:val="20"/>
        </w:rPr>
        <w:t xml:space="preserve">buttock or thigh </w:t>
      </w:r>
      <w:r w:rsidRPr="00925F68">
        <w:rPr>
          <w:rFonts w:eastAsiaTheme="minorHAnsi" w:cs="Arial"/>
          <w:szCs w:val="20"/>
        </w:rPr>
        <w:t xml:space="preserve">or both </w:t>
      </w:r>
      <w:r>
        <w:rPr>
          <w:rFonts w:eastAsiaTheme="minorHAnsi" w:cs="Arial"/>
          <w:szCs w:val="20"/>
        </w:rPr>
        <w:t xml:space="preserve">buttock and thigh </w:t>
      </w:r>
      <w:r w:rsidRPr="00925F68">
        <w:rPr>
          <w:rFonts w:eastAsiaTheme="minorHAnsi" w:cs="Arial"/>
          <w:szCs w:val="20"/>
        </w:rPr>
        <w:t xml:space="preserve">where either the left or right </w:t>
      </w:r>
      <w:r>
        <w:rPr>
          <w:rFonts w:eastAsiaTheme="minorHAnsi" w:cs="Arial"/>
          <w:szCs w:val="20"/>
        </w:rPr>
        <w:t>buttock</w:t>
      </w:r>
      <w:r w:rsidRPr="00925F68">
        <w:rPr>
          <w:rFonts w:eastAsiaTheme="minorHAnsi" w:cs="Arial"/>
          <w:szCs w:val="20"/>
        </w:rPr>
        <w:t>/</w:t>
      </w:r>
      <w:r>
        <w:rPr>
          <w:rFonts w:eastAsiaTheme="minorHAnsi" w:cs="Arial"/>
          <w:szCs w:val="20"/>
        </w:rPr>
        <w:t xml:space="preserve">thigh </w:t>
      </w:r>
      <w:r w:rsidRPr="00925F68">
        <w:rPr>
          <w:rFonts w:eastAsiaTheme="minorHAnsi" w:cs="Arial"/>
          <w:szCs w:val="20"/>
        </w:rPr>
        <w:t>is scanned.  The bilateral item 5587</w:t>
      </w:r>
      <w:r w:rsidR="00A052E4">
        <w:rPr>
          <w:rFonts w:eastAsiaTheme="minorHAnsi" w:cs="Arial"/>
          <w:szCs w:val="20"/>
        </w:rPr>
        <w:t>8</w:t>
      </w:r>
      <w:r w:rsidRPr="00925F68">
        <w:rPr>
          <w:rFonts w:eastAsiaTheme="minorHAnsi" w:cs="Arial"/>
          <w:szCs w:val="20"/>
        </w:rPr>
        <w:t xml:space="preserve"> should be used where both the left and right </w:t>
      </w:r>
      <w:r>
        <w:rPr>
          <w:rFonts w:eastAsiaTheme="minorHAnsi" w:cs="Arial"/>
          <w:szCs w:val="20"/>
        </w:rPr>
        <w:t>buttocks/thighs</w:t>
      </w:r>
      <w:r w:rsidRPr="00925F68">
        <w:rPr>
          <w:rFonts w:eastAsiaTheme="minorHAnsi" w:cs="Arial"/>
          <w:szCs w:val="20"/>
        </w:rPr>
        <w:t xml:space="preserve"> are scanned.</w:t>
      </w:r>
    </w:p>
    <w:p w14:paraId="66D51888" w14:textId="77777777" w:rsidR="00925F68" w:rsidRDefault="00925F68" w:rsidP="003C547A">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This item cannot be claimed twice in place of the bilateral scan item.  </w:t>
      </w:r>
    </w:p>
    <w:p w14:paraId="181AF4D2" w14:textId="13962897" w:rsidR="00925F68" w:rsidRDefault="00925F68" w:rsidP="003C547A">
      <w:pPr>
        <w:autoSpaceDE w:val="0"/>
        <w:autoSpaceDN w:val="0"/>
        <w:adjustRightInd w:val="0"/>
        <w:rPr>
          <w:rFonts w:eastAsiaTheme="minorHAnsi" w:cs="Arial"/>
          <w:szCs w:val="20"/>
        </w:rPr>
      </w:pPr>
      <w:r w:rsidRPr="00F71FBF">
        <w:rPr>
          <w:rStyle w:val="Descriptorheader"/>
        </w:rPr>
        <w:t>MBS fee:</w:t>
      </w:r>
      <w:r w:rsidR="003C547A">
        <w:rPr>
          <w:rFonts w:eastAsiaTheme="minorHAnsi" w:cs="Arial"/>
          <w:szCs w:val="20"/>
        </w:rPr>
        <w:t xml:space="preserve"> $109.10</w:t>
      </w:r>
    </w:p>
    <w:p w14:paraId="5D2EE6D7" w14:textId="13D1CCD2" w:rsidR="00925F68" w:rsidRDefault="00925F68" w:rsidP="003C547A">
      <w:pPr>
        <w:autoSpaceDE w:val="0"/>
        <w:autoSpaceDN w:val="0"/>
        <w:adjustRightInd w:val="0"/>
        <w:rPr>
          <w:rFonts w:eastAsiaTheme="minorHAnsi" w:cs="Arial"/>
          <w:szCs w:val="20"/>
        </w:rPr>
      </w:pPr>
      <w:r w:rsidRPr="00F71FBF">
        <w:rPr>
          <w:rStyle w:val="Descriptorheader"/>
        </w:rPr>
        <w:t xml:space="preserve">Benefit: </w:t>
      </w:r>
      <w:r w:rsidRPr="006F7062">
        <w:rPr>
          <w:rStyle w:val="Descriptorheader"/>
          <w:b w:val="0"/>
        </w:rPr>
        <w:t>85%</w:t>
      </w:r>
      <w:r>
        <w:rPr>
          <w:rFonts w:eastAsiaTheme="minorHAnsi" w:cs="Arial"/>
          <w:szCs w:val="20"/>
        </w:rPr>
        <w:t xml:space="preserve"> = $92.75</w:t>
      </w:r>
      <w:r w:rsidR="006F7062">
        <w:rPr>
          <w:rFonts w:eastAsiaTheme="minorHAnsi" w:cs="Arial"/>
          <w:szCs w:val="20"/>
        </w:rPr>
        <w:t xml:space="preserve">  Bulk billed benefit $103.65</w:t>
      </w:r>
    </w:p>
    <w:p w14:paraId="6B5ABC0A" w14:textId="32CE9AD0" w:rsidR="00925F68" w:rsidRDefault="00925F68" w:rsidP="00925F68">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xml:space="preserve">– 55877 Musculo-skeletal ultrasound </w:t>
      </w:r>
      <w:r w:rsidR="00A052E4">
        <w:rPr>
          <w:b/>
          <w:color w:val="FFFFFF" w:themeColor="background1"/>
          <w:sz w:val="28"/>
          <w:szCs w:val="28"/>
          <w:u w:color="006341" w:themeColor="accent1"/>
          <w:shd w:val="clear" w:color="auto" w:fill="789D4A" w:themeFill="accent2"/>
        </w:rPr>
        <w:t>buttock/thigh</w:t>
      </w:r>
      <w:r w:rsidR="00A052E4">
        <w:rPr>
          <w:rStyle w:val="NEWItemNumber"/>
          <w:sz w:val="28"/>
          <w:szCs w:val="28"/>
        </w:rPr>
        <w:t xml:space="preserve"> </w:t>
      </w:r>
      <w:r>
        <w:rPr>
          <w:rStyle w:val="NEWItemNumber"/>
          <w:sz w:val="28"/>
          <w:szCs w:val="28"/>
        </w:rPr>
        <w:t>– unilateral (NR)</w:t>
      </w:r>
      <w:r>
        <w:rPr>
          <w:rFonts w:eastAsiaTheme="minorHAnsi" w:cs="Arial"/>
          <w:color w:val="FFFFFF"/>
          <w:szCs w:val="20"/>
        </w:rPr>
        <w:t xml:space="preserve"> </w:t>
      </w:r>
      <w:r>
        <w:rPr>
          <w:rFonts w:eastAsiaTheme="minorHAnsi" w:cs="Arial"/>
          <w:color w:val="FFFFFF"/>
          <w:sz w:val="28"/>
          <w:szCs w:val="28"/>
        </w:rPr>
        <w:t xml:space="preserve"> </w:t>
      </w:r>
    </w:p>
    <w:p w14:paraId="12ECC817" w14:textId="7338A568" w:rsidR="00925F68" w:rsidRDefault="00925F68" w:rsidP="003C547A">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55826, which has been deleted.  </w:t>
      </w:r>
    </w:p>
    <w:p w14:paraId="20C4E8F5" w14:textId="4DADD60E" w:rsidR="00925F68" w:rsidRDefault="00925F68" w:rsidP="003C547A">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A052E4" w:rsidRPr="00A052E4">
        <w:rPr>
          <w:rFonts w:eastAsiaTheme="minorHAnsi" w:cs="Arial"/>
          <w:szCs w:val="20"/>
        </w:rPr>
        <w:t>Buttock or thigh or both, left or right, one side, ultrasound scan of, if the service is not performed in conjunction with a service mentioned in item 55879 (NR)</w:t>
      </w:r>
    </w:p>
    <w:p w14:paraId="42F8FC84" w14:textId="77777777" w:rsidR="00A052E4" w:rsidRDefault="00925F68" w:rsidP="003C547A">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A052E4" w:rsidRPr="00925F68">
        <w:rPr>
          <w:rFonts w:eastAsiaTheme="minorHAnsi" w:cs="Arial"/>
          <w:szCs w:val="20"/>
        </w:rPr>
        <w:t xml:space="preserve">This item should be used for ultrasound scans of the </w:t>
      </w:r>
      <w:r w:rsidR="00A052E4">
        <w:rPr>
          <w:rFonts w:eastAsiaTheme="minorHAnsi" w:cs="Arial"/>
          <w:szCs w:val="20"/>
        </w:rPr>
        <w:t xml:space="preserve">buttock or thigh </w:t>
      </w:r>
      <w:r w:rsidR="00A052E4" w:rsidRPr="00925F68">
        <w:rPr>
          <w:rFonts w:eastAsiaTheme="minorHAnsi" w:cs="Arial"/>
          <w:szCs w:val="20"/>
        </w:rPr>
        <w:t xml:space="preserve">or both </w:t>
      </w:r>
      <w:r w:rsidR="00A052E4">
        <w:rPr>
          <w:rFonts w:eastAsiaTheme="minorHAnsi" w:cs="Arial"/>
          <w:szCs w:val="20"/>
        </w:rPr>
        <w:t xml:space="preserve">buttock and thigh </w:t>
      </w:r>
      <w:r w:rsidR="00A052E4" w:rsidRPr="00925F68">
        <w:rPr>
          <w:rFonts w:eastAsiaTheme="minorHAnsi" w:cs="Arial"/>
          <w:szCs w:val="20"/>
        </w:rPr>
        <w:t xml:space="preserve">where either the left or right </w:t>
      </w:r>
      <w:r w:rsidR="00A052E4">
        <w:rPr>
          <w:rFonts w:eastAsiaTheme="minorHAnsi" w:cs="Arial"/>
          <w:szCs w:val="20"/>
        </w:rPr>
        <w:t>buttock</w:t>
      </w:r>
      <w:r w:rsidR="00A052E4" w:rsidRPr="00925F68">
        <w:rPr>
          <w:rFonts w:eastAsiaTheme="minorHAnsi" w:cs="Arial"/>
          <w:szCs w:val="20"/>
        </w:rPr>
        <w:t>/</w:t>
      </w:r>
      <w:r w:rsidR="00A052E4">
        <w:rPr>
          <w:rFonts w:eastAsiaTheme="minorHAnsi" w:cs="Arial"/>
          <w:szCs w:val="20"/>
        </w:rPr>
        <w:t xml:space="preserve">thigh </w:t>
      </w:r>
      <w:r w:rsidR="00A052E4" w:rsidRPr="00925F68">
        <w:rPr>
          <w:rFonts w:eastAsiaTheme="minorHAnsi" w:cs="Arial"/>
          <w:szCs w:val="20"/>
        </w:rPr>
        <w:t>is scanned.  The bilateral item 5587</w:t>
      </w:r>
      <w:r w:rsidR="00A052E4">
        <w:rPr>
          <w:rFonts w:eastAsiaTheme="minorHAnsi" w:cs="Arial"/>
          <w:szCs w:val="20"/>
        </w:rPr>
        <w:t>9</w:t>
      </w:r>
      <w:r w:rsidR="00A052E4" w:rsidRPr="00925F68">
        <w:rPr>
          <w:rFonts w:eastAsiaTheme="minorHAnsi" w:cs="Arial"/>
          <w:szCs w:val="20"/>
        </w:rPr>
        <w:t xml:space="preserve"> should be used where both the left and right </w:t>
      </w:r>
      <w:r w:rsidR="00A052E4">
        <w:rPr>
          <w:rFonts w:eastAsiaTheme="minorHAnsi" w:cs="Arial"/>
          <w:szCs w:val="20"/>
        </w:rPr>
        <w:t>buttocks/thighs</w:t>
      </w:r>
      <w:r w:rsidR="00A052E4" w:rsidRPr="00925F68">
        <w:rPr>
          <w:rFonts w:eastAsiaTheme="minorHAnsi" w:cs="Arial"/>
          <w:szCs w:val="20"/>
        </w:rPr>
        <w:t xml:space="preserve"> are scanned.</w:t>
      </w:r>
    </w:p>
    <w:p w14:paraId="06CD2689" w14:textId="77777777" w:rsidR="00925F68" w:rsidRDefault="00925F68" w:rsidP="003C547A">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item cannot be claimed twice in place of the bilateral scan item.  </w:t>
      </w:r>
    </w:p>
    <w:p w14:paraId="074C122A" w14:textId="5282EA94" w:rsidR="00925F68" w:rsidRDefault="00925F68" w:rsidP="003C547A">
      <w:pPr>
        <w:autoSpaceDE w:val="0"/>
        <w:autoSpaceDN w:val="0"/>
        <w:adjustRightInd w:val="0"/>
        <w:rPr>
          <w:rFonts w:eastAsiaTheme="minorHAnsi" w:cs="Arial"/>
          <w:szCs w:val="20"/>
        </w:rPr>
      </w:pPr>
      <w:r w:rsidRPr="00F71FBF">
        <w:rPr>
          <w:rStyle w:val="Descriptorheader"/>
        </w:rPr>
        <w:t>MBS fee:</w:t>
      </w:r>
      <w:r w:rsidR="003C547A">
        <w:rPr>
          <w:rFonts w:eastAsiaTheme="minorHAnsi" w:cs="Arial"/>
          <w:szCs w:val="20"/>
        </w:rPr>
        <w:t xml:space="preserve"> $37.85</w:t>
      </w:r>
    </w:p>
    <w:p w14:paraId="0C61982C" w14:textId="60BDDAD2" w:rsidR="00925F68" w:rsidRDefault="00925F68" w:rsidP="003C547A">
      <w:pPr>
        <w:autoSpaceDE w:val="0"/>
        <w:autoSpaceDN w:val="0"/>
        <w:adjustRightInd w:val="0"/>
        <w:rPr>
          <w:rFonts w:eastAsiaTheme="minorHAnsi" w:cs="Arial"/>
          <w:szCs w:val="20"/>
        </w:rPr>
      </w:pPr>
      <w:r w:rsidRPr="00F71FBF">
        <w:rPr>
          <w:rStyle w:val="Descriptorheader"/>
        </w:rPr>
        <w:t xml:space="preserve">Benefit: </w:t>
      </w:r>
      <w:r w:rsidRPr="006F7062">
        <w:rPr>
          <w:rStyle w:val="Descriptorheader"/>
          <w:b w:val="0"/>
        </w:rPr>
        <w:t>85%</w:t>
      </w:r>
      <w:r>
        <w:rPr>
          <w:rFonts w:eastAsiaTheme="minorHAnsi" w:cs="Arial"/>
          <w:szCs w:val="20"/>
        </w:rPr>
        <w:t xml:space="preserve"> = $32.20</w:t>
      </w:r>
      <w:r w:rsidR="006F7062">
        <w:rPr>
          <w:rFonts w:eastAsiaTheme="minorHAnsi" w:cs="Arial"/>
          <w:szCs w:val="20"/>
        </w:rPr>
        <w:t xml:space="preserve">  Bulk billed benefit $36.00</w:t>
      </w:r>
    </w:p>
    <w:p w14:paraId="17178B55" w14:textId="53FF2F23" w:rsidR="00925F68" w:rsidRDefault="00925F68" w:rsidP="00925F68">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5587</w:t>
      </w:r>
      <w:r w:rsidR="00A052E4">
        <w:rPr>
          <w:rStyle w:val="NEWItemNumber"/>
          <w:sz w:val="28"/>
          <w:szCs w:val="28"/>
        </w:rPr>
        <w:t>8</w:t>
      </w:r>
      <w:r>
        <w:rPr>
          <w:rStyle w:val="NEWItemNumber"/>
          <w:sz w:val="28"/>
          <w:szCs w:val="28"/>
        </w:rPr>
        <w:t xml:space="preserve"> Musculo-skeletal ultrasound </w:t>
      </w:r>
      <w:r w:rsidR="00A052E4">
        <w:rPr>
          <w:b/>
          <w:color w:val="FFFFFF" w:themeColor="background1"/>
          <w:sz w:val="28"/>
          <w:szCs w:val="28"/>
          <w:u w:color="006341" w:themeColor="accent1"/>
          <w:shd w:val="clear" w:color="auto" w:fill="789D4A" w:themeFill="accent2"/>
        </w:rPr>
        <w:t>buttock/thigh</w:t>
      </w:r>
      <w:r>
        <w:rPr>
          <w:rStyle w:val="NEWItemNumber"/>
          <w:sz w:val="28"/>
          <w:szCs w:val="28"/>
        </w:rPr>
        <w:t xml:space="preserve"> – bilateral (R)</w:t>
      </w:r>
      <w:r>
        <w:rPr>
          <w:rFonts w:eastAsiaTheme="minorHAnsi" w:cs="Arial"/>
          <w:color w:val="FFFFFF"/>
          <w:szCs w:val="20"/>
        </w:rPr>
        <w:t xml:space="preserve"> </w:t>
      </w:r>
      <w:r>
        <w:rPr>
          <w:rFonts w:eastAsiaTheme="minorHAnsi" w:cs="Arial"/>
          <w:color w:val="FFFFFF"/>
          <w:sz w:val="28"/>
          <w:szCs w:val="28"/>
        </w:rPr>
        <w:t xml:space="preserve">– </w:t>
      </w:r>
    </w:p>
    <w:p w14:paraId="7D48E9F5" w14:textId="2D8993A8" w:rsidR="00925F68" w:rsidRDefault="00925F68" w:rsidP="003C547A">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w:t>
      </w:r>
      <w:r w:rsidR="00A052E4">
        <w:rPr>
          <w:rFonts w:eastAsiaTheme="minorHAnsi" w:cs="Arial"/>
          <w:szCs w:val="20"/>
        </w:rPr>
        <w:t>24</w:t>
      </w:r>
      <w:r>
        <w:rPr>
          <w:rFonts w:eastAsiaTheme="minorHAnsi" w:cs="Arial"/>
          <w:szCs w:val="20"/>
        </w:rPr>
        <w:t xml:space="preserve">, which has been deleted.  </w:t>
      </w:r>
    </w:p>
    <w:p w14:paraId="7144510A" w14:textId="48428FF5" w:rsidR="00925F68" w:rsidRDefault="00925F68" w:rsidP="003C547A">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070F26" w:rsidRPr="00070F26">
        <w:rPr>
          <w:rFonts w:eastAsiaTheme="minorHAnsi" w:cs="Arial"/>
          <w:szCs w:val="20"/>
        </w:rPr>
        <w:t>Buttock or thigh, or both, left and right, ultrasound scan of, if the service is not performed in conjunction with a service mentioned in item 55876 (R)</w:t>
      </w:r>
    </w:p>
    <w:p w14:paraId="64E5E258" w14:textId="282831F8" w:rsidR="00925F68" w:rsidRDefault="00925F68" w:rsidP="003C547A">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A052E4" w:rsidRPr="00925F68">
        <w:rPr>
          <w:rFonts w:eastAsiaTheme="minorHAnsi" w:cs="Arial"/>
          <w:szCs w:val="20"/>
        </w:rPr>
        <w:t xml:space="preserve">This item should be used for ultrasound scans of the </w:t>
      </w:r>
      <w:r w:rsidR="00A052E4">
        <w:rPr>
          <w:rFonts w:eastAsiaTheme="minorHAnsi" w:cs="Arial"/>
          <w:szCs w:val="20"/>
        </w:rPr>
        <w:t xml:space="preserve">buttock or thigh </w:t>
      </w:r>
      <w:r w:rsidR="00A052E4" w:rsidRPr="00925F68">
        <w:rPr>
          <w:rFonts w:eastAsiaTheme="minorHAnsi" w:cs="Arial"/>
          <w:szCs w:val="20"/>
        </w:rPr>
        <w:t xml:space="preserve">or both </w:t>
      </w:r>
      <w:r w:rsidR="00A052E4">
        <w:rPr>
          <w:rFonts w:eastAsiaTheme="minorHAnsi" w:cs="Arial"/>
          <w:szCs w:val="20"/>
        </w:rPr>
        <w:t xml:space="preserve">buttock and thigh </w:t>
      </w:r>
      <w:r w:rsidR="00A052E4" w:rsidRPr="00925F68">
        <w:rPr>
          <w:rFonts w:eastAsiaTheme="minorHAnsi" w:cs="Arial"/>
          <w:szCs w:val="20"/>
        </w:rPr>
        <w:t xml:space="preserve">where </w:t>
      </w:r>
      <w:r w:rsidR="00070F26">
        <w:rPr>
          <w:rFonts w:eastAsiaTheme="minorHAnsi" w:cs="Arial"/>
          <w:szCs w:val="20"/>
        </w:rPr>
        <w:t xml:space="preserve">both </w:t>
      </w:r>
      <w:r w:rsidR="00A052E4" w:rsidRPr="00925F68">
        <w:rPr>
          <w:rFonts w:eastAsiaTheme="minorHAnsi" w:cs="Arial"/>
          <w:szCs w:val="20"/>
        </w:rPr>
        <w:t xml:space="preserve">the left or right </w:t>
      </w:r>
      <w:r w:rsidR="00A052E4">
        <w:rPr>
          <w:rFonts w:eastAsiaTheme="minorHAnsi" w:cs="Arial"/>
          <w:szCs w:val="20"/>
        </w:rPr>
        <w:t>buttock</w:t>
      </w:r>
      <w:r w:rsidR="00070F26">
        <w:rPr>
          <w:rFonts w:eastAsiaTheme="minorHAnsi" w:cs="Arial"/>
          <w:szCs w:val="20"/>
        </w:rPr>
        <w:t>s</w:t>
      </w:r>
      <w:r w:rsidR="00A052E4" w:rsidRPr="00925F68">
        <w:rPr>
          <w:rFonts w:eastAsiaTheme="minorHAnsi" w:cs="Arial"/>
          <w:szCs w:val="20"/>
        </w:rPr>
        <w:t>/</w:t>
      </w:r>
      <w:r w:rsidR="00A052E4">
        <w:rPr>
          <w:rFonts w:eastAsiaTheme="minorHAnsi" w:cs="Arial"/>
          <w:szCs w:val="20"/>
        </w:rPr>
        <w:t>thigh</w:t>
      </w:r>
      <w:r w:rsidR="00070F26">
        <w:rPr>
          <w:rFonts w:eastAsiaTheme="minorHAnsi" w:cs="Arial"/>
          <w:szCs w:val="20"/>
        </w:rPr>
        <w:t>s</w:t>
      </w:r>
      <w:r w:rsidR="00A052E4">
        <w:rPr>
          <w:rFonts w:eastAsiaTheme="minorHAnsi" w:cs="Arial"/>
          <w:szCs w:val="20"/>
        </w:rPr>
        <w:t xml:space="preserve"> </w:t>
      </w:r>
      <w:r w:rsidR="00070F26">
        <w:rPr>
          <w:rFonts w:eastAsiaTheme="minorHAnsi" w:cs="Arial"/>
          <w:szCs w:val="20"/>
        </w:rPr>
        <w:t>are</w:t>
      </w:r>
      <w:r w:rsidR="00A052E4" w:rsidRPr="00925F68">
        <w:rPr>
          <w:rFonts w:eastAsiaTheme="minorHAnsi" w:cs="Arial"/>
          <w:szCs w:val="20"/>
        </w:rPr>
        <w:t xml:space="preserve"> scanned</w:t>
      </w:r>
      <w:r w:rsidR="00A052E4">
        <w:rPr>
          <w:rFonts w:eastAsiaTheme="minorHAnsi" w:cs="Arial"/>
          <w:szCs w:val="20"/>
        </w:rPr>
        <w:t>, that is, a bilateral scan</w:t>
      </w:r>
      <w:r>
        <w:rPr>
          <w:rFonts w:eastAsiaTheme="minorHAnsi" w:cs="Arial"/>
          <w:szCs w:val="20"/>
        </w:rPr>
        <w:t xml:space="preserve">.  </w:t>
      </w:r>
    </w:p>
    <w:p w14:paraId="62293198" w14:textId="77777777" w:rsidR="00925F68" w:rsidRDefault="00925F68" w:rsidP="003C547A">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61607613" w14:textId="77777777" w:rsidR="00925F68" w:rsidRDefault="00925F68" w:rsidP="003C547A">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$121.10 </w:t>
      </w:r>
    </w:p>
    <w:p w14:paraId="4C9E9948" w14:textId="31E96B40" w:rsidR="00925F68" w:rsidRDefault="00925F68" w:rsidP="003C547A">
      <w:pPr>
        <w:autoSpaceDE w:val="0"/>
        <w:autoSpaceDN w:val="0"/>
        <w:adjustRightInd w:val="0"/>
        <w:rPr>
          <w:rFonts w:eastAsiaTheme="minorHAnsi" w:cs="Arial"/>
          <w:szCs w:val="20"/>
        </w:rPr>
      </w:pPr>
      <w:r w:rsidRPr="00F71FBF">
        <w:rPr>
          <w:rStyle w:val="Descriptorheader"/>
        </w:rPr>
        <w:t xml:space="preserve">Benefit: </w:t>
      </w:r>
      <w:r w:rsidRPr="006F7062">
        <w:rPr>
          <w:rStyle w:val="Descriptorheader"/>
          <w:b w:val="0"/>
        </w:rPr>
        <w:t>85%</w:t>
      </w:r>
      <w:r>
        <w:rPr>
          <w:rFonts w:eastAsiaTheme="minorHAnsi" w:cs="Arial"/>
          <w:szCs w:val="20"/>
        </w:rPr>
        <w:t xml:space="preserve"> = $102.95</w:t>
      </w:r>
      <w:r w:rsidR="006F7062">
        <w:rPr>
          <w:rFonts w:eastAsiaTheme="minorHAnsi" w:cs="Arial"/>
          <w:szCs w:val="20"/>
        </w:rPr>
        <w:t xml:space="preserve">  Bulk billed benefit $115.05</w:t>
      </w:r>
    </w:p>
    <w:p w14:paraId="7B6B4BF3" w14:textId="6BE215C0" w:rsidR="00925F68" w:rsidRDefault="00925F68" w:rsidP="00925F68">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5587</w:t>
      </w:r>
      <w:r w:rsidR="00070F26">
        <w:rPr>
          <w:rStyle w:val="NEWItemNumber"/>
          <w:sz w:val="28"/>
          <w:szCs w:val="28"/>
        </w:rPr>
        <w:t>9</w:t>
      </w:r>
      <w:r>
        <w:rPr>
          <w:rStyle w:val="NEWItemNumber"/>
          <w:sz w:val="28"/>
          <w:szCs w:val="28"/>
        </w:rPr>
        <w:t xml:space="preserve"> Musculo-skeletal ultrasound </w:t>
      </w:r>
      <w:r w:rsidR="00A052E4">
        <w:rPr>
          <w:b/>
          <w:color w:val="FFFFFF" w:themeColor="background1"/>
          <w:sz w:val="28"/>
          <w:szCs w:val="28"/>
          <w:u w:color="006341" w:themeColor="accent1"/>
          <w:shd w:val="clear" w:color="auto" w:fill="789D4A" w:themeFill="accent2"/>
        </w:rPr>
        <w:t>buttock/thigh</w:t>
      </w:r>
      <w:r w:rsidR="00A052E4">
        <w:rPr>
          <w:rStyle w:val="NEWItemNumber"/>
          <w:sz w:val="28"/>
          <w:szCs w:val="28"/>
        </w:rPr>
        <w:t xml:space="preserve"> </w:t>
      </w:r>
      <w:r>
        <w:rPr>
          <w:rStyle w:val="NEWItemNumber"/>
          <w:sz w:val="28"/>
          <w:szCs w:val="28"/>
        </w:rPr>
        <w:t>– bilateral (NR)</w:t>
      </w:r>
      <w:r>
        <w:rPr>
          <w:rFonts w:eastAsiaTheme="minorHAnsi" w:cs="Arial"/>
          <w:color w:val="FFFFFF"/>
          <w:szCs w:val="20"/>
        </w:rPr>
        <w:t xml:space="preserve"> </w:t>
      </w:r>
      <w:r>
        <w:rPr>
          <w:rFonts w:eastAsiaTheme="minorHAnsi" w:cs="Arial"/>
          <w:color w:val="FFFFFF"/>
          <w:sz w:val="28"/>
          <w:szCs w:val="28"/>
        </w:rPr>
        <w:t xml:space="preserve">– </w:t>
      </w:r>
    </w:p>
    <w:p w14:paraId="5E4D9F96" w14:textId="77777777" w:rsidR="00925F68" w:rsidRDefault="00925F68" w:rsidP="003C547A">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55822, which has been deleted.  </w:t>
      </w:r>
    </w:p>
    <w:p w14:paraId="62F03680" w14:textId="1078DCE9" w:rsidR="00925F68" w:rsidRDefault="00925F68" w:rsidP="003C547A">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A052E4" w:rsidRPr="00A052E4">
        <w:rPr>
          <w:rFonts w:eastAsiaTheme="minorHAnsi" w:cs="Arial"/>
          <w:szCs w:val="20"/>
        </w:rPr>
        <w:t>Buttock or thigh, or both, left and right</w:t>
      </w:r>
      <w:r w:rsidR="00A052E4">
        <w:rPr>
          <w:rFonts w:eastAsiaTheme="minorHAnsi" w:cs="Arial"/>
          <w:szCs w:val="20"/>
        </w:rPr>
        <w:t xml:space="preserve">, </w:t>
      </w:r>
      <w:r w:rsidR="00A052E4" w:rsidRPr="00A052E4">
        <w:rPr>
          <w:rFonts w:eastAsiaTheme="minorHAnsi" w:cs="Arial"/>
          <w:szCs w:val="20"/>
        </w:rPr>
        <w:t>ultrasound scan of, if the service is not performed in conjunction with a service mentioned in item 55877 (NR)</w:t>
      </w:r>
    </w:p>
    <w:p w14:paraId="3467B3C1" w14:textId="46F91F9D" w:rsidR="00925F68" w:rsidRDefault="00925F68" w:rsidP="003C547A">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A052E4" w:rsidRPr="00925F68">
        <w:rPr>
          <w:rFonts w:eastAsiaTheme="minorHAnsi" w:cs="Arial"/>
          <w:szCs w:val="20"/>
        </w:rPr>
        <w:t xml:space="preserve">This item should be used for ultrasound scans of the </w:t>
      </w:r>
      <w:r w:rsidR="00A052E4">
        <w:rPr>
          <w:rFonts w:eastAsiaTheme="minorHAnsi" w:cs="Arial"/>
          <w:szCs w:val="20"/>
        </w:rPr>
        <w:t xml:space="preserve">buttock or thigh </w:t>
      </w:r>
      <w:r w:rsidR="00A052E4" w:rsidRPr="00925F68">
        <w:rPr>
          <w:rFonts w:eastAsiaTheme="minorHAnsi" w:cs="Arial"/>
          <w:szCs w:val="20"/>
        </w:rPr>
        <w:t xml:space="preserve">or both </w:t>
      </w:r>
      <w:r w:rsidR="00A052E4">
        <w:rPr>
          <w:rFonts w:eastAsiaTheme="minorHAnsi" w:cs="Arial"/>
          <w:szCs w:val="20"/>
        </w:rPr>
        <w:t xml:space="preserve">buttock and thigh </w:t>
      </w:r>
      <w:r w:rsidR="00A052E4" w:rsidRPr="00925F68">
        <w:rPr>
          <w:rFonts w:eastAsiaTheme="minorHAnsi" w:cs="Arial"/>
          <w:szCs w:val="20"/>
        </w:rPr>
        <w:t xml:space="preserve">where </w:t>
      </w:r>
      <w:r w:rsidR="00070F26">
        <w:rPr>
          <w:rFonts w:eastAsiaTheme="minorHAnsi" w:cs="Arial"/>
          <w:szCs w:val="20"/>
        </w:rPr>
        <w:t>both</w:t>
      </w:r>
      <w:r w:rsidR="00A052E4" w:rsidRPr="00925F68">
        <w:rPr>
          <w:rFonts w:eastAsiaTheme="minorHAnsi" w:cs="Arial"/>
          <w:szCs w:val="20"/>
        </w:rPr>
        <w:t xml:space="preserve"> the left or right </w:t>
      </w:r>
      <w:r w:rsidR="00A052E4">
        <w:rPr>
          <w:rFonts w:eastAsiaTheme="minorHAnsi" w:cs="Arial"/>
          <w:szCs w:val="20"/>
        </w:rPr>
        <w:t>buttock</w:t>
      </w:r>
      <w:r w:rsidR="00070F26">
        <w:rPr>
          <w:rFonts w:eastAsiaTheme="minorHAnsi" w:cs="Arial"/>
          <w:szCs w:val="20"/>
        </w:rPr>
        <w:t>s</w:t>
      </w:r>
      <w:r w:rsidR="00A052E4" w:rsidRPr="00925F68">
        <w:rPr>
          <w:rFonts w:eastAsiaTheme="minorHAnsi" w:cs="Arial"/>
          <w:szCs w:val="20"/>
        </w:rPr>
        <w:t>/</w:t>
      </w:r>
      <w:r w:rsidR="00A052E4">
        <w:rPr>
          <w:rFonts w:eastAsiaTheme="minorHAnsi" w:cs="Arial"/>
          <w:szCs w:val="20"/>
        </w:rPr>
        <w:t>thigh</w:t>
      </w:r>
      <w:r w:rsidR="00070F26">
        <w:rPr>
          <w:rFonts w:eastAsiaTheme="minorHAnsi" w:cs="Arial"/>
          <w:szCs w:val="20"/>
        </w:rPr>
        <w:t>s</w:t>
      </w:r>
      <w:r w:rsidR="00A052E4">
        <w:rPr>
          <w:rFonts w:eastAsiaTheme="minorHAnsi" w:cs="Arial"/>
          <w:szCs w:val="20"/>
        </w:rPr>
        <w:t xml:space="preserve"> </w:t>
      </w:r>
      <w:r w:rsidR="00070F26">
        <w:rPr>
          <w:rFonts w:eastAsiaTheme="minorHAnsi" w:cs="Arial"/>
          <w:szCs w:val="20"/>
        </w:rPr>
        <w:t>are</w:t>
      </w:r>
      <w:r w:rsidR="00A052E4" w:rsidRPr="00925F68">
        <w:rPr>
          <w:rFonts w:eastAsiaTheme="minorHAnsi" w:cs="Arial"/>
          <w:szCs w:val="20"/>
        </w:rPr>
        <w:t xml:space="preserve"> scanned</w:t>
      </w:r>
      <w:r w:rsidR="00A052E4">
        <w:rPr>
          <w:rFonts w:eastAsiaTheme="minorHAnsi" w:cs="Arial"/>
          <w:szCs w:val="20"/>
        </w:rPr>
        <w:t>, that is, a bilateral scan.</w:t>
      </w:r>
    </w:p>
    <w:p w14:paraId="0967B222" w14:textId="77777777" w:rsidR="00925F68" w:rsidRDefault="00925F68" w:rsidP="003C547A">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6A296C9C" w14:textId="44D62C13" w:rsidR="00925F68" w:rsidRDefault="00925F68" w:rsidP="003C547A">
      <w:pPr>
        <w:autoSpaceDE w:val="0"/>
        <w:autoSpaceDN w:val="0"/>
        <w:adjustRightInd w:val="0"/>
        <w:rPr>
          <w:rFonts w:eastAsiaTheme="minorHAnsi" w:cs="Arial"/>
          <w:szCs w:val="20"/>
        </w:rPr>
      </w:pPr>
      <w:r w:rsidRPr="00F71FBF">
        <w:rPr>
          <w:rStyle w:val="Descriptorheader"/>
        </w:rPr>
        <w:t>MBS fee:</w:t>
      </w:r>
      <w:r w:rsidR="003C547A">
        <w:rPr>
          <w:rFonts w:eastAsiaTheme="minorHAnsi" w:cs="Arial"/>
          <w:szCs w:val="20"/>
        </w:rPr>
        <w:t xml:space="preserve"> $42.00</w:t>
      </w:r>
    </w:p>
    <w:p w14:paraId="52388798" w14:textId="0520712D" w:rsidR="00925F68" w:rsidRDefault="00925F68" w:rsidP="003C547A">
      <w:pPr>
        <w:autoSpaceDE w:val="0"/>
        <w:autoSpaceDN w:val="0"/>
        <w:adjustRightInd w:val="0"/>
        <w:rPr>
          <w:rFonts w:eastAsiaTheme="minorHAnsi" w:cs="Arial"/>
          <w:szCs w:val="20"/>
        </w:rPr>
      </w:pPr>
      <w:r w:rsidRPr="00F71FBF">
        <w:rPr>
          <w:rStyle w:val="Descriptorheader"/>
        </w:rPr>
        <w:t xml:space="preserve">Benefit: </w:t>
      </w:r>
      <w:r w:rsidRPr="006F7062">
        <w:rPr>
          <w:rStyle w:val="Descriptorheader"/>
          <w:b w:val="0"/>
        </w:rPr>
        <w:t>85%</w:t>
      </w:r>
      <w:r>
        <w:rPr>
          <w:rFonts w:eastAsiaTheme="minorHAnsi" w:cs="Arial"/>
          <w:szCs w:val="20"/>
        </w:rPr>
        <w:t xml:space="preserve"> = $35.70</w:t>
      </w:r>
      <w:r w:rsidR="006F7062">
        <w:rPr>
          <w:rFonts w:eastAsiaTheme="minorHAnsi" w:cs="Arial"/>
          <w:szCs w:val="20"/>
        </w:rPr>
        <w:t xml:space="preserve">  Bulk billed benefit $39.90</w:t>
      </w:r>
    </w:p>
    <w:p w14:paraId="2541F606" w14:textId="5E41ABC1" w:rsidR="00A052E4" w:rsidRDefault="00A052E4" w:rsidP="00095554">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w:t>
      </w:r>
      <w:r w:rsidR="00070F26">
        <w:rPr>
          <w:rStyle w:val="NEWItemNumber"/>
          <w:sz w:val="28"/>
          <w:szCs w:val="28"/>
        </w:rPr>
        <w:t>80</w:t>
      </w:r>
      <w:r>
        <w:rPr>
          <w:rStyle w:val="NEWItemNumber"/>
          <w:sz w:val="28"/>
          <w:szCs w:val="28"/>
        </w:rPr>
        <w:t xml:space="preserve"> Musculo-skeletal ultrasound </w:t>
      </w:r>
      <w:r w:rsidR="00070F26">
        <w:rPr>
          <w:b/>
          <w:color w:val="FFFFFF" w:themeColor="background1"/>
          <w:sz w:val="28"/>
          <w:szCs w:val="28"/>
          <w:u w:color="006341" w:themeColor="accent1"/>
          <w:shd w:val="clear" w:color="auto" w:fill="789D4A" w:themeFill="accent2"/>
        </w:rPr>
        <w:t>knee</w:t>
      </w:r>
      <w:r>
        <w:rPr>
          <w:rStyle w:val="NEWItemNumber"/>
          <w:sz w:val="28"/>
          <w:szCs w:val="28"/>
        </w:rPr>
        <w:t xml:space="preserve"> – unilateral (R)</w:t>
      </w:r>
      <w:r>
        <w:rPr>
          <w:rFonts w:eastAsiaTheme="minorHAnsi" w:cs="Arial"/>
          <w:color w:val="FFFFFF"/>
          <w:szCs w:val="20"/>
        </w:rPr>
        <w:t xml:space="preserve"> </w:t>
      </w:r>
      <w:r>
        <w:rPr>
          <w:rFonts w:eastAsiaTheme="minorHAnsi" w:cs="Arial"/>
          <w:color w:val="FFFFFF"/>
          <w:sz w:val="28"/>
          <w:szCs w:val="28"/>
        </w:rPr>
        <w:t>– Name of i</w:t>
      </w:r>
    </w:p>
    <w:p w14:paraId="6E880CDC" w14:textId="088A04DB" w:rsidR="00A052E4" w:rsidRDefault="00A052E4" w:rsidP="003C547A">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w:t>
      </w:r>
      <w:r w:rsidR="00070F26">
        <w:rPr>
          <w:rFonts w:eastAsiaTheme="minorHAnsi" w:cs="Arial"/>
          <w:szCs w:val="20"/>
        </w:rPr>
        <w:t>28</w:t>
      </w:r>
      <w:r>
        <w:rPr>
          <w:rFonts w:eastAsiaTheme="minorHAnsi" w:cs="Arial"/>
          <w:szCs w:val="20"/>
        </w:rPr>
        <w:t xml:space="preserve">, which has been deleted.  </w:t>
      </w:r>
    </w:p>
    <w:p w14:paraId="6FC07C92" w14:textId="77777777" w:rsidR="00070F26" w:rsidRPr="00070F26" w:rsidRDefault="00A052E4" w:rsidP="003C547A">
      <w:pPr>
        <w:autoSpaceDE w:val="0"/>
        <w:autoSpaceDN w:val="0"/>
        <w:adjustRightInd w:val="0"/>
      </w:pPr>
      <w:r w:rsidRPr="00F71FBF">
        <w:rPr>
          <w:rStyle w:val="Descriptorheader"/>
        </w:rPr>
        <w:t>Service/Descriptor:</w:t>
      </w:r>
      <w:r>
        <w:rPr>
          <w:rFonts w:eastAsiaTheme="minorHAnsi" w:cs="Arial"/>
          <w:szCs w:val="20"/>
        </w:rPr>
        <w:t xml:space="preserve"> </w:t>
      </w:r>
      <w:r w:rsidR="00070F26" w:rsidRPr="00070F26">
        <w:t>Knee, left or right, ultrasound scan of, if:</w:t>
      </w:r>
    </w:p>
    <w:p w14:paraId="4677D557" w14:textId="34CDCAD5" w:rsidR="00070F26" w:rsidRPr="00070F26" w:rsidRDefault="00070F26" w:rsidP="003C547A">
      <w:pPr>
        <w:spacing w:after="60"/>
        <w:ind w:left="425" w:hanging="425"/>
        <w:rPr>
          <w:noProof/>
        </w:rPr>
      </w:pPr>
      <w:r w:rsidRPr="00070F26">
        <w:t xml:space="preserve">(a) </w:t>
      </w:r>
      <w:r w:rsidR="003C547A">
        <w:tab/>
      </w:r>
      <w:r w:rsidRPr="00070F26">
        <w:rPr>
          <w:noProof/>
        </w:rPr>
        <w:t>the service is used for the assessment of one or more of the following suspected or known conditions:</w:t>
      </w:r>
    </w:p>
    <w:p w14:paraId="7E403E72" w14:textId="0F649BFA" w:rsidR="00070F26" w:rsidRPr="00070F26" w:rsidRDefault="00070F26" w:rsidP="003C547A">
      <w:pPr>
        <w:spacing w:after="60"/>
        <w:ind w:left="851" w:hanging="425"/>
        <w:rPr>
          <w:noProof/>
        </w:rPr>
      </w:pPr>
      <w:r w:rsidRPr="00070F26">
        <w:rPr>
          <w:noProof/>
        </w:rPr>
        <w:t xml:space="preserve">(i) </w:t>
      </w:r>
      <w:r w:rsidR="003C547A">
        <w:rPr>
          <w:noProof/>
        </w:rPr>
        <w:tab/>
      </w:r>
      <w:r w:rsidRPr="00070F26">
        <w:rPr>
          <w:noProof/>
        </w:rPr>
        <w:t>abnormality of tendons or bursae about the knee;</w:t>
      </w:r>
    </w:p>
    <w:p w14:paraId="01A8A570" w14:textId="7FD16802" w:rsidR="00070F26" w:rsidRPr="00070F26" w:rsidRDefault="00070F26" w:rsidP="003C547A">
      <w:pPr>
        <w:spacing w:after="60"/>
        <w:ind w:left="851" w:hanging="425"/>
        <w:rPr>
          <w:noProof/>
        </w:rPr>
      </w:pPr>
      <w:r w:rsidRPr="00070F26">
        <w:rPr>
          <w:noProof/>
        </w:rPr>
        <w:t xml:space="preserve">(ii) </w:t>
      </w:r>
      <w:r w:rsidR="003C547A">
        <w:rPr>
          <w:noProof/>
        </w:rPr>
        <w:tab/>
      </w:r>
      <w:r w:rsidRPr="00070F26">
        <w:rPr>
          <w:noProof/>
        </w:rPr>
        <w:t>a meniscal cyst, popliteal fossa cyst, mass or pseudomass;</w:t>
      </w:r>
    </w:p>
    <w:p w14:paraId="3DDF5D47" w14:textId="3D836AA8" w:rsidR="00070F26" w:rsidRPr="00070F26" w:rsidRDefault="00070F26" w:rsidP="003C547A">
      <w:pPr>
        <w:spacing w:after="60"/>
        <w:ind w:left="851" w:hanging="425"/>
        <w:rPr>
          <w:noProof/>
        </w:rPr>
      </w:pPr>
      <w:r w:rsidRPr="00070F26">
        <w:rPr>
          <w:noProof/>
        </w:rPr>
        <w:t xml:space="preserve">(iii) </w:t>
      </w:r>
      <w:r w:rsidR="003C547A">
        <w:rPr>
          <w:noProof/>
        </w:rPr>
        <w:tab/>
      </w:r>
      <w:r w:rsidRPr="00070F26">
        <w:rPr>
          <w:noProof/>
        </w:rPr>
        <w:t>a nerve entrapment or a nerve or nerve sheath tumour;</w:t>
      </w:r>
    </w:p>
    <w:p w14:paraId="3D0A5159" w14:textId="6BB1AA22" w:rsidR="00070F26" w:rsidRPr="00070F26" w:rsidRDefault="00070F26" w:rsidP="003C547A">
      <w:pPr>
        <w:spacing w:after="60"/>
        <w:ind w:left="851" w:hanging="425"/>
        <w:rPr>
          <w:noProof/>
        </w:rPr>
      </w:pPr>
      <w:r w:rsidRPr="00070F26">
        <w:rPr>
          <w:noProof/>
        </w:rPr>
        <w:t xml:space="preserve">(iv) </w:t>
      </w:r>
      <w:r w:rsidR="003C547A">
        <w:rPr>
          <w:noProof/>
        </w:rPr>
        <w:tab/>
      </w:r>
      <w:r w:rsidRPr="00070F26">
        <w:rPr>
          <w:noProof/>
        </w:rPr>
        <w:t>an injury of collateral ligaments; and</w:t>
      </w:r>
    </w:p>
    <w:p w14:paraId="7462351A" w14:textId="4B3607E2" w:rsidR="00A052E4" w:rsidRPr="003C547A" w:rsidRDefault="00070F26" w:rsidP="003C547A">
      <w:pPr>
        <w:ind w:left="425" w:hanging="425"/>
        <w:rPr>
          <w:noProof/>
        </w:rPr>
      </w:pPr>
      <w:r w:rsidRPr="00070F26">
        <w:rPr>
          <w:noProof/>
        </w:rPr>
        <w:t xml:space="preserve">(b) </w:t>
      </w:r>
      <w:r w:rsidR="003C547A">
        <w:rPr>
          <w:noProof/>
        </w:rPr>
        <w:tab/>
      </w:r>
      <w:r w:rsidRPr="00070F26">
        <w:rPr>
          <w:noProof/>
        </w:rPr>
        <w:t xml:space="preserve">the service is not performed in conjunction with a service mentioned in item 55882 </w:t>
      </w:r>
      <w:bookmarkStart w:id="14" w:name="BK_S4P33L44C65"/>
      <w:bookmarkEnd w:id="14"/>
      <w:r w:rsidRPr="00070F26">
        <w:rPr>
          <w:noProof/>
        </w:rPr>
        <w:t>(R)</w:t>
      </w:r>
    </w:p>
    <w:p w14:paraId="769C16E9" w14:textId="47774724" w:rsidR="00A052E4" w:rsidRDefault="00A052E4" w:rsidP="003C547A">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925F68">
        <w:rPr>
          <w:rFonts w:eastAsiaTheme="minorHAnsi" w:cs="Arial"/>
          <w:szCs w:val="20"/>
        </w:rPr>
        <w:t xml:space="preserve">This item should be used for ultrasound scans of the </w:t>
      </w:r>
      <w:r w:rsidR="00070F26">
        <w:rPr>
          <w:rFonts w:eastAsiaTheme="minorHAnsi" w:cs="Arial"/>
          <w:szCs w:val="20"/>
        </w:rPr>
        <w:t>knee</w:t>
      </w:r>
      <w:r>
        <w:rPr>
          <w:rFonts w:eastAsiaTheme="minorHAnsi" w:cs="Arial"/>
          <w:szCs w:val="20"/>
        </w:rPr>
        <w:t xml:space="preserve"> </w:t>
      </w:r>
      <w:r w:rsidRPr="00925F68">
        <w:rPr>
          <w:rFonts w:eastAsiaTheme="minorHAnsi" w:cs="Arial"/>
          <w:szCs w:val="20"/>
        </w:rPr>
        <w:t xml:space="preserve">where either the left or right </w:t>
      </w:r>
      <w:r w:rsidR="00070F26">
        <w:rPr>
          <w:rFonts w:eastAsiaTheme="minorHAnsi" w:cs="Arial"/>
          <w:szCs w:val="20"/>
        </w:rPr>
        <w:t>knee is</w:t>
      </w:r>
      <w:r w:rsidRPr="00925F68">
        <w:rPr>
          <w:rFonts w:eastAsiaTheme="minorHAnsi" w:cs="Arial"/>
          <w:szCs w:val="20"/>
        </w:rPr>
        <w:t xml:space="preserve"> scanned.  The bilateral item 558</w:t>
      </w:r>
      <w:r w:rsidR="00070F26">
        <w:rPr>
          <w:rFonts w:eastAsiaTheme="minorHAnsi" w:cs="Arial"/>
          <w:szCs w:val="20"/>
        </w:rPr>
        <w:t>82</w:t>
      </w:r>
      <w:r w:rsidRPr="00925F68">
        <w:rPr>
          <w:rFonts w:eastAsiaTheme="minorHAnsi" w:cs="Arial"/>
          <w:szCs w:val="20"/>
        </w:rPr>
        <w:t xml:space="preserve"> should be used where both the left and right </w:t>
      </w:r>
      <w:r w:rsidR="00070F26">
        <w:rPr>
          <w:rFonts w:eastAsiaTheme="minorHAnsi" w:cs="Arial"/>
          <w:szCs w:val="20"/>
        </w:rPr>
        <w:t>knees</w:t>
      </w:r>
      <w:r w:rsidRPr="00925F68">
        <w:rPr>
          <w:rFonts w:eastAsiaTheme="minorHAnsi" w:cs="Arial"/>
          <w:szCs w:val="20"/>
        </w:rPr>
        <w:t xml:space="preserve"> are scanned.</w:t>
      </w:r>
    </w:p>
    <w:p w14:paraId="5D27DB35" w14:textId="77777777" w:rsidR="00A052E4" w:rsidRDefault="00A052E4" w:rsidP="003C547A">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This item cannot be claimed twice in place of the bilateral scan item.  </w:t>
      </w:r>
    </w:p>
    <w:p w14:paraId="5D11761D" w14:textId="21F2AD22" w:rsidR="00A052E4" w:rsidRDefault="00A052E4" w:rsidP="003C547A">
      <w:pPr>
        <w:autoSpaceDE w:val="0"/>
        <w:autoSpaceDN w:val="0"/>
        <w:adjustRightInd w:val="0"/>
        <w:rPr>
          <w:rFonts w:eastAsiaTheme="minorHAnsi" w:cs="Arial"/>
          <w:szCs w:val="20"/>
        </w:rPr>
      </w:pPr>
      <w:r w:rsidRPr="00F71FBF">
        <w:rPr>
          <w:rStyle w:val="Descriptorheader"/>
        </w:rPr>
        <w:t>MBS fee:</w:t>
      </w:r>
      <w:r w:rsidR="003C547A">
        <w:rPr>
          <w:rFonts w:eastAsiaTheme="minorHAnsi" w:cs="Arial"/>
          <w:szCs w:val="20"/>
        </w:rPr>
        <w:t xml:space="preserve"> $109.10</w:t>
      </w:r>
    </w:p>
    <w:p w14:paraId="01ED2C07" w14:textId="04C5C845" w:rsidR="00A052E4" w:rsidRDefault="00A052E4" w:rsidP="003C547A">
      <w:pPr>
        <w:autoSpaceDE w:val="0"/>
        <w:autoSpaceDN w:val="0"/>
        <w:adjustRightInd w:val="0"/>
        <w:rPr>
          <w:rFonts w:eastAsiaTheme="minorHAnsi" w:cs="Arial"/>
          <w:szCs w:val="20"/>
        </w:rPr>
      </w:pPr>
      <w:r w:rsidRPr="00F71FBF">
        <w:rPr>
          <w:rStyle w:val="Descriptorheader"/>
        </w:rPr>
        <w:t xml:space="preserve">Benefit: </w:t>
      </w:r>
      <w:r w:rsidRPr="0082262B">
        <w:rPr>
          <w:rStyle w:val="Descriptorheader"/>
          <w:b w:val="0"/>
        </w:rPr>
        <w:t>85%</w:t>
      </w:r>
      <w:r>
        <w:rPr>
          <w:rFonts w:eastAsiaTheme="minorHAnsi" w:cs="Arial"/>
          <w:szCs w:val="20"/>
        </w:rPr>
        <w:t xml:space="preserve"> = $92.75</w:t>
      </w:r>
      <w:r w:rsidR="0082262B">
        <w:rPr>
          <w:rFonts w:eastAsiaTheme="minorHAnsi" w:cs="Arial"/>
          <w:szCs w:val="20"/>
        </w:rPr>
        <w:t xml:space="preserve">  Bulk billed benefit $103.65</w:t>
      </w:r>
    </w:p>
    <w:p w14:paraId="02BEB4D4" w14:textId="75201164" w:rsidR="00A052E4" w:rsidRDefault="00A052E4" w:rsidP="00095554">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w:t>
      </w:r>
      <w:r w:rsidR="00070F26">
        <w:rPr>
          <w:rStyle w:val="NEWItemNumber"/>
          <w:sz w:val="28"/>
          <w:szCs w:val="28"/>
        </w:rPr>
        <w:t>81</w:t>
      </w:r>
      <w:r>
        <w:rPr>
          <w:rStyle w:val="NEWItemNumber"/>
          <w:sz w:val="28"/>
          <w:szCs w:val="28"/>
        </w:rPr>
        <w:t xml:space="preserve"> Musculo-skeletal ultrasound </w:t>
      </w:r>
      <w:r w:rsidR="00070F26">
        <w:rPr>
          <w:b/>
          <w:color w:val="FFFFFF" w:themeColor="background1"/>
          <w:sz w:val="28"/>
          <w:szCs w:val="28"/>
          <w:u w:color="006341" w:themeColor="accent1"/>
          <w:shd w:val="clear" w:color="auto" w:fill="789D4A" w:themeFill="accent2"/>
        </w:rPr>
        <w:t>knee</w:t>
      </w:r>
      <w:r>
        <w:rPr>
          <w:rStyle w:val="NEWItemNumber"/>
          <w:sz w:val="28"/>
          <w:szCs w:val="28"/>
        </w:rPr>
        <w:t xml:space="preserve"> – unilateral (NR)</w:t>
      </w:r>
      <w:r>
        <w:rPr>
          <w:rFonts w:eastAsiaTheme="minorHAnsi" w:cs="Arial"/>
          <w:color w:val="FFFFFF"/>
          <w:szCs w:val="20"/>
        </w:rPr>
        <w:t xml:space="preserve"> </w:t>
      </w:r>
      <w:r>
        <w:rPr>
          <w:rFonts w:eastAsiaTheme="minorHAnsi" w:cs="Arial"/>
          <w:color w:val="FFFFFF"/>
          <w:sz w:val="28"/>
          <w:szCs w:val="28"/>
        </w:rPr>
        <w:t xml:space="preserve">– Name of </w:t>
      </w:r>
    </w:p>
    <w:p w14:paraId="692BE9E7" w14:textId="77777777" w:rsidR="00A052E4" w:rsidRDefault="00A052E4" w:rsidP="003C547A">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55826, which has been deleted.  </w:t>
      </w:r>
    </w:p>
    <w:p w14:paraId="50B4D0D2" w14:textId="77777777" w:rsidR="00070F26" w:rsidRPr="00070F26" w:rsidRDefault="00A052E4" w:rsidP="003C547A">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070F26" w:rsidRPr="00070F26">
        <w:rPr>
          <w:rFonts w:eastAsiaTheme="minorHAnsi" w:cs="Arial"/>
          <w:szCs w:val="20"/>
        </w:rPr>
        <w:t>Knee, left or right, ultrasound scan of, if:</w:t>
      </w:r>
    </w:p>
    <w:p w14:paraId="61DFF923" w14:textId="77777777" w:rsidR="003C547A" w:rsidRPr="00070F26" w:rsidRDefault="003C547A" w:rsidP="003C547A">
      <w:pPr>
        <w:spacing w:after="60"/>
        <w:ind w:left="425" w:hanging="425"/>
        <w:rPr>
          <w:noProof/>
        </w:rPr>
      </w:pPr>
      <w:r w:rsidRPr="00070F26">
        <w:t xml:space="preserve">(a) </w:t>
      </w:r>
      <w:r>
        <w:tab/>
      </w:r>
      <w:r w:rsidRPr="00070F26">
        <w:rPr>
          <w:noProof/>
        </w:rPr>
        <w:t>the service is used for the assessment of one or more of the following suspected or known conditions:</w:t>
      </w:r>
    </w:p>
    <w:p w14:paraId="68659E7C" w14:textId="77777777" w:rsidR="003C547A" w:rsidRPr="00070F26" w:rsidRDefault="003C547A" w:rsidP="003C547A">
      <w:pPr>
        <w:spacing w:after="60"/>
        <w:ind w:left="851" w:hanging="425"/>
        <w:rPr>
          <w:noProof/>
        </w:rPr>
      </w:pPr>
      <w:r w:rsidRPr="00070F26">
        <w:rPr>
          <w:noProof/>
        </w:rPr>
        <w:t xml:space="preserve">(i) </w:t>
      </w:r>
      <w:r>
        <w:rPr>
          <w:noProof/>
        </w:rPr>
        <w:tab/>
      </w:r>
      <w:r w:rsidRPr="00070F26">
        <w:rPr>
          <w:noProof/>
        </w:rPr>
        <w:t>abnormality of tendons or bursae about the knee;</w:t>
      </w:r>
    </w:p>
    <w:p w14:paraId="1D7DF508" w14:textId="77777777" w:rsidR="003C547A" w:rsidRPr="00070F26" w:rsidRDefault="003C547A" w:rsidP="003C547A">
      <w:pPr>
        <w:spacing w:after="60"/>
        <w:ind w:left="851" w:hanging="425"/>
        <w:rPr>
          <w:noProof/>
        </w:rPr>
      </w:pPr>
      <w:r w:rsidRPr="00070F26">
        <w:rPr>
          <w:noProof/>
        </w:rPr>
        <w:t xml:space="preserve">(ii) </w:t>
      </w:r>
      <w:r>
        <w:rPr>
          <w:noProof/>
        </w:rPr>
        <w:tab/>
      </w:r>
      <w:r w:rsidRPr="00070F26">
        <w:rPr>
          <w:noProof/>
        </w:rPr>
        <w:t>a meniscal cyst, popliteal fossa cyst, mass or pseudomass;</w:t>
      </w:r>
    </w:p>
    <w:p w14:paraId="042E02A9" w14:textId="77777777" w:rsidR="003C547A" w:rsidRPr="00070F26" w:rsidRDefault="003C547A" w:rsidP="003C547A">
      <w:pPr>
        <w:spacing w:after="60"/>
        <w:ind w:left="851" w:hanging="425"/>
        <w:rPr>
          <w:noProof/>
        </w:rPr>
      </w:pPr>
      <w:r w:rsidRPr="00070F26">
        <w:rPr>
          <w:noProof/>
        </w:rPr>
        <w:t xml:space="preserve">(iii) </w:t>
      </w:r>
      <w:r>
        <w:rPr>
          <w:noProof/>
        </w:rPr>
        <w:tab/>
      </w:r>
      <w:r w:rsidRPr="00070F26">
        <w:rPr>
          <w:noProof/>
        </w:rPr>
        <w:t>a nerve entrapment or a nerve or nerve sheath tumour;</w:t>
      </w:r>
    </w:p>
    <w:p w14:paraId="7428BD32" w14:textId="77777777" w:rsidR="003C547A" w:rsidRPr="00070F26" w:rsidRDefault="003C547A" w:rsidP="003C547A">
      <w:pPr>
        <w:spacing w:after="60"/>
        <w:ind w:left="851" w:hanging="425"/>
        <w:rPr>
          <w:noProof/>
        </w:rPr>
      </w:pPr>
      <w:r w:rsidRPr="00070F26">
        <w:rPr>
          <w:noProof/>
        </w:rPr>
        <w:t xml:space="preserve">(iv) </w:t>
      </w:r>
      <w:r>
        <w:rPr>
          <w:noProof/>
        </w:rPr>
        <w:tab/>
      </w:r>
      <w:r w:rsidRPr="00070F26">
        <w:rPr>
          <w:noProof/>
        </w:rPr>
        <w:t>an injury of collateral ligaments; and</w:t>
      </w:r>
    </w:p>
    <w:p w14:paraId="59EF2305" w14:textId="723343B9" w:rsidR="003C547A" w:rsidRPr="003C547A" w:rsidRDefault="003C547A" w:rsidP="003C547A">
      <w:pPr>
        <w:ind w:left="425" w:hanging="425"/>
        <w:rPr>
          <w:noProof/>
        </w:rPr>
      </w:pPr>
      <w:r w:rsidRPr="00070F26">
        <w:rPr>
          <w:noProof/>
        </w:rPr>
        <w:t xml:space="preserve">(b) </w:t>
      </w:r>
      <w:r>
        <w:rPr>
          <w:noProof/>
        </w:rPr>
        <w:tab/>
      </w:r>
      <w:r w:rsidRPr="00070F26">
        <w:rPr>
          <w:noProof/>
        </w:rPr>
        <w:t>the service is not performed in conjunction with a service mentioned in item 5588</w:t>
      </w:r>
      <w:r>
        <w:rPr>
          <w:noProof/>
        </w:rPr>
        <w:t>3</w:t>
      </w:r>
      <w:r w:rsidRPr="00070F26">
        <w:rPr>
          <w:noProof/>
        </w:rPr>
        <w:t xml:space="preserve"> (</w:t>
      </w:r>
      <w:r>
        <w:rPr>
          <w:noProof/>
        </w:rPr>
        <w:t>N</w:t>
      </w:r>
      <w:r w:rsidRPr="00070F26">
        <w:rPr>
          <w:noProof/>
        </w:rPr>
        <w:t>R)</w:t>
      </w:r>
    </w:p>
    <w:p w14:paraId="61BE0685" w14:textId="7AF5A0FB" w:rsidR="00A052E4" w:rsidRDefault="00A052E4" w:rsidP="003C547A">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070F26" w:rsidRPr="00925F68">
        <w:rPr>
          <w:rFonts w:eastAsiaTheme="minorHAnsi" w:cs="Arial"/>
          <w:szCs w:val="20"/>
        </w:rPr>
        <w:t xml:space="preserve">This item should be used for ultrasound scans of the </w:t>
      </w:r>
      <w:r w:rsidR="00070F26">
        <w:rPr>
          <w:rFonts w:eastAsiaTheme="minorHAnsi" w:cs="Arial"/>
          <w:szCs w:val="20"/>
        </w:rPr>
        <w:t xml:space="preserve">knee </w:t>
      </w:r>
      <w:r w:rsidR="00070F26" w:rsidRPr="00925F68">
        <w:rPr>
          <w:rFonts w:eastAsiaTheme="minorHAnsi" w:cs="Arial"/>
          <w:szCs w:val="20"/>
        </w:rPr>
        <w:t xml:space="preserve">where either the left or right </w:t>
      </w:r>
      <w:r w:rsidR="00070F26">
        <w:rPr>
          <w:rFonts w:eastAsiaTheme="minorHAnsi" w:cs="Arial"/>
          <w:szCs w:val="20"/>
        </w:rPr>
        <w:t>knee is</w:t>
      </w:r>
      <w:r w:rsidR="00070F26" w:rsidRPr="00925F68">
        <w:rPr>
          <w:rFonts w:eastAsiaTheme="minorHAnsi" w:cs="Arial"/>
          <w:szCs w:val="20"/>
        </w:rPr>
        <w:t xml:space="preserve"> scanned.  The bilateral item 558</w:t>
      </w:r>
      <w:r w:rsidR="00070F26">
        <w:rPr>
          <w:rFonts w:eastAsiaTheme="minorHAnsi" w:cs="Arial"/>
          <w:szCs w:val="20"/>
        </w:rPr>
        <w:t>83</w:t>
      </w:r>
      <w:r w:rsidR="00070F26" w:rsidRPr="00925F68">
        <w:rPr>
          <w:rFonts w:eastAsiaTheme="minorHAnsi" w:cs="Arial"/>
          <w:szCs w:val="20"/>
        </w:rPr>
        <w:t xml:space="preserve"> should be used where both the left and right </w:t>
      </w:r>
      <w:r w:rsidR="00070F26">
        <w:rPr>
          <w:rFonts w:eastAsiaTheme="minorHAnsi" w:cs="Arial"/>
          <w:szCs w:val="20"/>
        </w:rPr>
        <w:t>knees</w:t>
      </w:r>
      <w:r w:rsidR="00070F26" w:rsidRPr="00925F68">
        <w:rPr>
          <w:rFonts w:eastAsiaTheme="minorHAnsi" w:cs="Arial"/>
          <w:szCs w:val="20"/>
        </w:rPr>
        <w:t xml:space="preserve"> are scanned.</w:t>
      </w:r>
    </w:p>
    <w:p w14:paraId="520D1A32" w14:textId="77777777" w:rsidR="00A052E4" w:rsidRDefault="00A052E4" w:rsidP="003C547A">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item cannot be claimed twice in place of the bilateral scan item.  </w:t>
      </w:r>
    </w:p>
    <w:p w14:paraId="5BB2CFFF" w14:textId="1E59E773" w:rsidR="00A052E4" w:rsidRDefault="00A052E4" w:rsidP="003C547A">
      <w:pPr>
        <w:autoSpaceDE w:val="0"/>
        <w:autoSpaceDN w:val="0"/>
        <w:adjustRightInd w:val="0"/>
        <w:rPr>
          <w:rFonts w:eastAsiaTheme="minorHAnsi" w:cs="Arial"/>
          <w:szCs w:val="20"/>
        </w:rPr>
      </w:pPr>
      <w:r w:rsidRPr="00F71FBF">
        <w:rPr>
          <w:rStyle w:val="Descriptorheader"/>
        </w:rPr>
        <w:t>MBS fee:</w:t>
      </w:r>
      <w:r w:rsidR="003C547A">
        <w:rPr>
          <w:rFonts w:eastAsiaTheme="minorHAnsi" w:cs="Arial"/>
          <w:szCs w:val="20"/>
        </w:rPr>
        <w:t xml:space="preserve"> $37.85</w:t>
      </w:r>
    </w:p>
    <w:p w14:paraId="75E24FB0" w14:textId="5AD632E4" w:rsidR="00A052E4" w:rsidRDefault="00A052E4" w:rsidP="003C547A">
      <w:pPr>
        <w:autoSpaceDE w:val="0"/>
        <w:autoSpaceDN w:val="0"/>
        <w:adjustRightInd w:val="0"/>
        <w:rPr>
          <w:rFonts w:eastAsiaTheme="minorHAnsi" w:cs="Arial"/>
          <w:szCs w:val="20"/>
        </w:rPr>
      </w:pPr>
      <w:r w:rsidRPr="00F71FBF">
        <w:rPr>
          <w:rStyle w:val="Descriptorheader"/>
        </w:rPr>
        <w:t xml:space="preserve">Benefit: </w:t>
      </w:r>
      <w:r w:rsidRPr="0082262B">
        <w:rPr>
          <w:rStyle w:val="Descriptorheader"/>
          <w:b w:val="0"/>
        </w:rPr>
        <w:t>85%</w:t>
      </w:r>
      <w:r>
        <w:rPr>
          <w:rFonts w:eastAsiaTheme="minorHAnsi" w:cs="Arial"/>
          <w:szCs w:val="20"/>
        </w:rPr>
        <w:t xml:space="preserve"> = $32.20</w:t>
      </w:r>
      <w:r w:rsidR="0082262B">
        <w:rPr>
          <w:rFonts w:eastAsiaTheme="minorHAnsi" w:cs="Arial"/>
          <w:szCs w:val="20"/>
        </w:rPr>
        <w:t xml:space="preserve">  Bulk billed benefit $36.00</w:t>
      </w:r>
    </w:p>
    <w:p w14:paraId="0617FBEA" w14:textId="7F90A5BC" w:rsidR="00A052E4" w:rsidRDefault="00A052E4" w:rsidP="00095554">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w:t>
      </w:r>
      <w:r w:rsidR="00070F26">
        <w:rPr>
          <w:rStyle w:val="NEWItemNumber"/>
          <w:sz w:val="28"/>
          <w:szCs w:val="28"/>
        </w:rPr>
        <w:t>82</w:t>
      </w:r>
      <w:r>
        <w:rPr>
          <w:rStyle w:val="NEWItemNumber"/>
          <w:sz w:val="28"/>
          <w:szCs w:val="28"/>
        </w:rPr>
        <w:t xml:space="preserve"> Musculo-skeletal ultrasound </w:t>
      </w:r>
      <w:r w:rsidR="00070F26">
        <w:rPr>
          <w:b/>
          <w:color w:val="FFFFFF" w:themeColor="background1"/>
          <w:sz w:val="28"/>
          <w:szCs w:val="28"/>
          <w:u w:color="006341" w:themeColor="accent1"/>
          <w:shd w:val="clear" w:color="auto" w:fill="789D4A" w:themeFill="accent2"/>
        </w:rPr>
        <w:t>knee</w:t>
      </w:r>
      <w:r>
        <w:rPr>
          <w:rStyle w:val="NEWItemNumber"/>
          <w:sz w:val="28"/>
          <w:szCs w:val="28"/>
        </w:rPr>
        <w:t xml:space="preserve"> – bilateral (R)</w:t>
      </w:r>
      <w:r>
        <w:rPr>
          <w:rFonts w:eastAsiaTheme="minorHAnsi" w:cs="Arial"/>
          <w:color w:val="FFFFFF"/>
          <w:szCs w:val="20"/>
        </w:rPr>
        <w:t xml:space="preserve"> </w:t>
      </w:r>
      <w:r>
        <w:rPr>
          <w:rFonts w:eastAsiaTheme="minorHAnsi" w:cs="Arial"/>
          <w:color w:val="FFFFFF"/>
          <w:sz w:val="28"/>
          <w:szCs w:val="28"/>
        </w:rPr>
        <w:t xml:space="preserve">– Name of </w:t>
      </w:r>
    </w:p>
    <w:p w14:paraId="612805EA" w14:textId="77777777" w:rsidR="00A052E4" w:rsidRDefault="00A052E4" w:rsidP="003C547A">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55824, which has been deleted.  </w:t>
      </w:r>
    </w:p>
    <w:p w14:paraId="6C8788E4" w14:textId="77777777" w:rsidR="00070F26" w:rsidRPr="00070F26" w:rsidRDefault="00A052E4" w:rsidP="003C547A">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070F26" w:rsidRPr="00070F26">
        <w:rPr>
          <w:rFonts w:eastAsiaTheme="minorHAnsi" w:cs="Arial"/>
          <w:szCs w:val="20"/>
        </w:rPr>
        <w:t>Knee, left and right, ultrasound scan of, if:</w:t>
      </w:r>
    </w:p>
    <w:p w14:paraId="19DD99C1" w14:textId="77777777" w:rsidR="003C547A" w:rsidRPr="00070F26" w:rsidRDefault="003C547A" w:rsidP="003C547A">
      <w:pPr>
        <w:spacing w:after="60"/>
        <w:ind w:left="425" w:hanging="425"/>
        <w:rPr>
          <w:noProof/>
        </w:rPr>
      </w:pPr>
      <w:r w:rsidRPr="00070F26">
        <w:t xml:space="preserve">(a) </w:t>
      </w:r>
      <w:r>
        <w:tab/>
      </w:r>
      <w:r w:rsidRPr="00070F26">
        <w:rPr>
          <w:noProof/>
        </w:rPr>
        <w:t>the service is used for the assessment of one or more of the following suspected or known conditions:</w:t>
      </w:r>
    </w:p>
    <w:p w14:paraId="656051CF" w14:textId="77777777" w:rsidR="003C547A" w:rsidRPr="00070F26" w:rsidRDefault="003C547A" w:rsidP="003C547A">
      <w:pPr>
        <w:spacing w:after="60"/>
        <w:ind w:left="851" w:hanging="425"/>
        <w:rPr>
          <w:noProof/>
        </w:rPr>
      </w:pPr>
      <w:r w:rsidRPr="00070F26">
        <w:rPr>
          <w:noProof/>
        </w:rPr>
        <w:t xml:space="preserve">(i) </w:t>
      </w:r>
      <w:r>
        <w:rPr>
          <w:noProof/>
        </w:rPr>
        <w:tab/>
      </w:r>
      <w:r w:rsidRPr="00070F26">
        <w:rPr>
          <w:noProof/>
        </w:rPr>
        <w:t>abnormality of tendons or bursae about the knee;</w:t>
      </w:r>
    </w:p>
    <w:p w14:paraId="3B2F6417" w14:textId="77777777" w:rsidR="003C547A" w:rsidRPr="00070F26" w:rsidRDefault="003C547A" w:rsidP="003C547A">
      <w:pPr>
        <w:spacing w:after="60"/>
        <w:ind w:left="851" w:hanging="425"/>
        <w:rPr>
          <w:noProof/>
        </w:rPr>
      </w:pPr>
      <w:r w:rsidRPr="00070F26">
        <w:rPr>
          <w:noProof/>
        </w:rPr>
        <w:t xml:space="preserve">(ii) </w:t>
      </w:r>
      <w:r>
        <w:rPr>
          <w:noProof/>
        </w:rPr>
        <w:tab/>
      </w:r>
      <w:r w:rsidRPr="00070F26">
        <w:rPr>
          <w:noProof/>
        </w:rPr>
        <w:t>a meniscal cyst, popliteal fossa cyst, mass or pseudomass;</w:t>
      </w:r>
    </w:p>
    <w:p w14:paraId="241FA3CB" w14:textId="77777777" w:rsidR="003C547A" w:rsidRPr="00070F26" w:rsidRDefault="003C547A" w:rsidP="003C547A">
      <w:pPr>
        <w:spacing w:after="60"/>
        <w:ind w:left="851" w:hanging="425"/>
        <w:rPr>
          <w:noProof/>
        </w:rPr>
      </w:pPr>
      <w:r w:rsidRPr="00070F26">
        <w:rPr>
          <w:noProof/>
        </w:rPr>
        <w:t xml:space="preserve">(iii) </w:t>
      </w:r>
      <w:r>
        <w:rPr>
          <w:noProof/>
        </w:rPr>
        <w:tab/>
      </w:r>
      <w:r w:rsidRPr="00070F26">
        <w:rPr>
          <w:noProof/>
        </w:rPr>
        <w:t>a nerve entrapment or a nerve or nerve sheath tumour;</w:t>
      </w:r>
    </w:p>
    <w:p w14:paraId="6CDB69A0" w14:textId="77777777" w:rsidR="003C547A" w:rsidRPr="00070F26" w:rsidRDefault="003C547A" w:rsidP="003C547A">
      <w:pPr>
        <w:spacing w:after="60"/>
        <w:ind w:left="851" w:hanging="425"/>
        <w:rPr>
          <w:noProof/>
        </w:rPr>
      </w:pPr>
      <w:r w:rsidRPr="00070F26">
        <w:rPr>
          <w:noProof/>
        </w:rPr>
        <w:t xml:space="preserve">(iv) </w:t>
      </w:r>
      <w:r>
        <w:rPr>
          <w:noProof/>
        </w:rPr>
        <w:tab/>
      </w:r>
      <w:r w:rsidRPr="00070F26">
        <w:rPr>
          <w:noProof/>
        </w:rPr>
        <w:t>an injury of collateral ligaments; and</w:t>
      </w:r>
    </w:p>
    <w:p w14:paraId="387018E2" w14:textId="0FA0264D" w:rsidR="003C547A" w:rsidRPr="003C547A" w:rsidRDefault="003C547A" w:rsidP="003C547A">
      <w:pPr>
        <w:ind w:left="425" w:hanging="425"/>
        <w:rPr>
          <w:noProof/>
        </w:rPr>
      </w:pPr>
      <w:r w:rsidRPr="00070F26">
        <w:rPr>
          <w:noProof/>
        </w:rPr>
        <w:t xml:space="preserve">(b) </w:t>
      </w:r>
      <w:r>
        <w:rPr>
          <w:noProof/>
        </w:rPr>
        <w:tab/>
      </w:r>
      <w:r w:rsidRPr="00070F26">
        <w:rPr>
          <w:noProof/>
        </w:rPr>
        <w:t>the service is not performed in conjunction with a service mentioned in item 5588</w:t>
      </w:r>
      <w:r>
        <w:rPr>
          <w:noProof/>
        </w:rPr>
        <w:t>0</w:t>
      </w:r>
      <w:r w:rsidRPr="00070F26">
        <w:rPr>
          <w:noProof/>
        </w:rPr>
        <w:t xml:space="preserve"> (R)</w:t>
      </w:r>
    </w:p>
    <w:p w14:paraId="2A230657" w14:textId="0456404D" w:rsidR="00A052E4" w:rsidRDefault="00A052E4" w:rsidP="003C547A">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925F68">
        <w:rPr>
          <w:rFonts w:eastAsiaTheme="minorHAnsi" w:cs="Arial"/>
          <w:szCs w:val="20"/>
        </w:rPr>
        <w:t>This item should b</w:t>
      </w:r>
      <w:r w:rsidR="00070F26">
        <w:rPr>
          <w:rFonts w:eastAsiaTheme="minorHAnsi" w:cs="Arial"/>
          <w:szCs w:val="20"/>
        </w:rPr>
        <w:t>e used for where both knees are</w:t>
      </w:r>
      <w:r w:rsidRPr="00925F68">
        <w:rPr>
          <w:rFonts w:eastAsiaTheme="minorHAnsi" w:cs="Arial"/>
          <w:szCs w:val="20"/>
        </w:rPr>
        <w:t xml:space="preserve"> scanned</w:t>
      </w:r>
      <w:r>
        <w:rPr>
          <w:rFonts w:eastAsiaTheme="minorHAnsi" w:cs="Arial"/>
          <w:szCs w:val="20"/>
        </w:rPr>
        <w:t xml:space="preserve">, that is, a bilateral scan.  </w:t>
      </w:r>
    </w:p>
    <w:p w14:paraId="1CB6EEE8" w14:textId="77777777" w:rsidR="00A052E4" w:rsidRDefault="00A052E4" w:rsidP="003C547A">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30F7EFB5" w14:textId="77777777" w:rsidR="00A052E4" w:rsidRDefault="00A052E4" w:rsidP="003C547A">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$121.10 </w:t>
      </w:r>
    </w:p>
    <w:p w14:paraId="32B3B9C9" w14:textId="5766591E" w:rsidR="00A052E4" w:rsidRDefault="00A052E4" w:rsidP="003C547A">
      <w:pPr>
        <w:autoSpaceDE w:val="0"/>
        <w:autoSpaceDN w:val="0"/>
        <w:adjustRightInd w:val="0"/>
        <w:rPr>
          <w:rFonts w:eastAsiaTheme="minorHAnsi" w:cs="Arial"/>
          <w:szCs w:val="20"/>
        </w:rPr>
      </w:pPr>
      <w:r w:rsidRPr="00F71FBF">
        <w:rPr>
          <w:rStyle w:val="Descriptorheader"/>
        </w:rPr>
        <w:t xml:space="preserve">Benefit: </w:t>
      </w:r>
      <w:r w:rsidRPr="0082262B">
        <w:rPr>
          <w:rStyle w:val="Descriptorheader"/>
          <w:b w:val="0"/>
        </w:rPr>
        <w:t>85%</w:t>
      </w:r>
      <w:r>
        <w:rPr>
          <w:rFonts w:eastAsiaTheme="minorHAnsi" w:cs="Arial"/>
          <w:szCs w:val="20"/>
        </w:rPr>
        <w:t xml:space="preserve"> = $102.95</w:t>
      </w:r>
      <w:r w:rsidR="0082262B">
        <w:rPr>
          <w:rFonts w:eastAsiaTheme="minorHAnsi" w:cs="Arial"/>
          <w:szCs w:val="20"/>
        </w:rPr>
        <w:t xml:space="preserve">  Bulk billed benefit $115.05</w:t>
      </w:r>
    </w:p>
    <w:p w14:paraId="33EB355A" w14:textId="6A500F7B" w:rsidR="00A052E4" w:rsidRDefault="00A052E4" w:rsidP="00A052E4">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w:t>
      </w:r>
      <w:r w:rsidR="00070F26">
        <w:rPr>
          <w:rStyle w:val="NEWItemNumber"/>
          <w:sz w:val="28"/>
          <w:szCs w:val="28"/>
        </w:rPr>
        <w:t>83</w:t>
      </w:r>
      <w:r>
        <w:rPr>
          <w:rStyle w:val="NEWItemNumber"/>
          <w:sz w:val="28"/>
          <w:szCs w:val="28"/>
        </w:rPr>
        <w:t xml:space="preserve"> Musculo-skeletal ultrasound </w:t>
      </w:r>
      <w:r w:rsidR="00070F26">
        <w:rPr>
          <w:b/>
          <w:color w:val="FFFFFF" w:themeColor="background1"/>
          <w:sz w:val="28"/>
          <w:szCs w:val="28"/>
          <w:u w:color="006341" w:themeColor="accent1"/>
          <w:shd w:val="clear" w:color="auto" w:fill="789D4A" w:themeFill="accent2"/>
        </w:rPr>
        <w:t>knee</w:t>
      </w:r>
      <w:r>
        <w:rPr>
          <w:rStyle w:val="NEWItemNumber"/>
          <w:sz w:val="28"/>
          <w:szCs w:val="28"/>
        </w:rPr>
        <w:t xml:space="preserve"> – bilateral (NR)</w:t>
      </w:r>
      <w:r>
        <w:rPr>
          <w:rFonts w:eastAsiaTheme="minorHAnsi" w:cs="Arial"/>
          <w:color w:val="FFFFFF"/>
          <w:szCs w:val="20"/>
        </w:rPr>
        <w:t xml:space="preserve"> </w:t>
      </w:r>
      <w:r>
        <w:rPr>
          <w:rFonts w:eastAsiaTheme="minorHAnsi" w:cs="Arial"/>
          <w:color w:val="FFFFFF"/>
          <w:sz w:val="28"/>
          <w:szCs w:val="28"/>
        </w:rPr>
        <w:t xml:space="preserve">– Name of </w:t>
      </w:r>
    </w:p>
    <w:p w14:paraId="616A95A9" w14:textId="2B6A67D7" w:rsidR="00A052E4" w:rsidRDefault="00A052E4" w:rsidP="003C547A">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w:t>
      </w:r>
      <w:r w:rsidR="00070F26">
        <w:rPr>
          <w:rFonts w:eastAsiaTheme="minorHAnsi" w:cs="Arial"/>
          <w:szCs w:val="20"/>
        </w:rPr>
        <w:t>30</w:t>
      </w:r>
      <w:r>
        <w:rPr>
          <w:rFonts w:eastAsiaTheme="minorHAnsi" w:cs="Arial"/>
          <w:szCs w:val="20"/>
        </w:rPr>
        <w:t xml:space="preserve">, which has been deleted.  </w:t>
      </w:r>
    </w:p>
    <w:p w14:paraId="723DECA2" w14:textId="77777777" w:rsidR="00070F26" w:rsidRPr="00070F26" w:rsidRDefault="00A052E4" w:rsidP="003C547A">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070F26" w:rsidRPr="00070F26">
        <w:rPr>
          <w:rFonts w:eastAsiaTheme="minorHAnsi" w:cs="Arial"/>
          <w:szCs w:val="20"/>
        </w:rPr>
        <w:t>Knee, left and right, ultrasound scan of, if:</w:t>
      </w:r>
    </w:p>
    <w:p w14:paraId="3660E64D" w14:textId="77777777" w:rsidR="003C547A" w:rsidRPr="00070F26" w:rsidRDefault="003C547A" w:rsidP="003C547A">
      <w:pPr>
        <w:spacing w:after="60"/>
        <w:ind w:left="425" w:hanging="425"/>
        <w:rPr>
          <w:noProof/>
        </w:rPr>
      </w:pPr>
      <w:r w:rsidRPr="00070F26">
        <w:t xml:space="preserve">(a) </w:t>
      </w:r>
      <w:r>
        <w:tab/>
      </w:r>
      <w:r w:rsidRPr="00070F26">
        <w:rPr>
          <w:noProof/>
        </w:rPr>
        <w:t>the service is used for the assessment of one or more of the following suspected or known conditions:</w:t>
      </w:r>
    </w:p>
    <w:p w14:paraId="3E6FDDBB" w14:textId="77777777" w:rsidR="003C547A" w:rsidRPr="00070F26" w:rsidRDefault="003C547A" w:rsidP="003C547A">
      <w:pPr>
        <w:spacing w:after="60"/>
        <w:ind w:left="851" w:hanging="425"/>
        <w:rPr>
          <w:noProof/>
        </w:rPr>
      </w:pPr>
      <w:r w:rsidRPr="00070F26">
        <w:rPr>
          <w:noProof/>
        </w:rPr>
        <w:t xml:space="preserve">(i) </w:t>
      </w:r>
      <w:r>
        <w:rPr>
          <w:noProof/>
        </w:rPr>
        <w:tab/>
      </w:r>
      <w:r w:rsidRPr="00070F26">
        <w:rPr>
          <w:noProof/>
        </w:rPr>
        <w:t>abnormality of tendons or bursae about the knee;</w:t>
      </w:r>
    </w:p>
    <w:p w14:paraId="649A2CE4" w14:textId="77777777" w:rsidR="003C547A" w:rsidRPr="00070F26" w:rsidRDefault="003C547A" w:rsidP="003C547A">
      <w:pPr>
        <w:spacing w:after="60"/>
        <w:ind w:left="851" w:hanging="425"/>
        <w:rPr>
          <w:noProof/>
        </w:rPr>
      </w:pPr>
      <w:r w:rsidRPr="00070F26">
        <w:rPr>
          <w:noProof/>
        </w:rPr>
        <w:t xml:space="preserve">(ii) </w:t>
      </w:r>
      <w:r>
        <w:rPr>
          <w:noProof/>
        </w:rPr>
        <w:tab/>
      </w:r>
      <w:r w:rsidRPr="00070F26">
        <w:rPr>
          <w:noProof/>
        </w:rPr>
        <w:t>a meniscal cyst, popliteal fossa cyst, mass or pseudomass;</w:t>
      </w:r>
    </w:p>
    <w:p w14:paraId="09B91E7E" w14:textId="77777777" w:rsidR="003C547A" w:rsidRPr="00070F26" w:rsidRDefault="003C547A" w:rsidP="003C547A">
      <w:pPr>
        <w:spacing w:after="60"/>
        <w:ind w:left="851" w:hanging="425"/>
        <w:rPr>
          <w:noProof/>
        </w:rPr>
      </w:pPr>
      <w:r w:rsidRPr="00070F26">
        <w:rPr>
          <w:noProof/>
        </w:rPr>
        <w:t xml:space="preserve">(iii) </w:t>
      </w:r>
      <w:r>
        <w:rPr>
          <w:noProof/>
        </w:rPr>
        <w:tab/>
      </w:r>
      <w:r w:rsidRPr="00070F26">
        <w:rPr>
          <w:noProof/>
        </w:rPr>
        <w:t>a nerve entrapment or a nerve or nerve sheath tumour;</w:t>
      </w:r>
    </w:p>
    <w:p w14:paraId="1DD37E53" w14:textId="77777777" w:rsidR="003C547A" w:rsidRPr="00070F26" w:rsidRDefault="003C547A" w:rsidP="003C547A">
      <w:pPr>
        <w:spacing w:after="60"/>
        <w:ind w:left="851" w:hanging="425"/>
        <w:rPr>
          <w:noProof/>
        </w:rPr>
      </w:pPr>
      <w:r w:rsidRPr="00070F26">
        <w:rPr>
          <w:noProof/>
        </w:rPr>
        <w:t xml:space="preserve">(iv) </w:t>
      </w:r>
      <w:r>
        <w:rPr>
          <w:noProof/>
        </w:rPr>
        <w:tab/>
      </w:r>
      <w:r w:rsidRPr="00070F26">
        <w:rPr>
          <w:noProof/>
        </w:rPr>
        <w:t>an injury of collateral ligaments; and</w:t>
      </w:r>
    </w:p>
    <w:p w14:paraId="55A1F29E" w14:textId="0D5B2928" w:rsidR="003C547A" w:rsidRPr="003C547A" w:rsidRDefault="003C547A" w:rsidP="003C547A">
      <w:pPr>
        <w:ind w:left="425" w:hanging="425"/>
        <w:rPr>
          <w:noProof/>
        </w:rPr>
      </w:pPr>
      <w:r w:rsidRPr="00070F26">
        <w:rPr>
          <w:noProof/>
        </w:rPr>
        <w:t xml:space="preserve">(b) </w:t>
      </w:r>
      <w:r>
        <w:rPr>
          <w:noProof/>
        </w:rPr>
        <w:tab/>
      </w:r>
      <w:r w:rsidRPr="00070F26">
        <w:rPr>
          <w:noProof/>
        </w:rPr>
        <w:t>the service is not performed in conjunction with a service mentioned in item 5588</w:t>
      </w:r>
      <w:r>
        <w:rPr>
          <w:noProof/>
        </w:rPr>
        <w:t>1</w:t>
      </w:r>
      <w:r w:rsidRPr="00070F26">
        <w:rPr>
          <w:noProof/>
        </w:rPr>
        <w:t xml:space="preserve"> (</w:t>
      </w:r>
      <w:r>
        <w:rPr>
          <w:noProof/>
        </w:rPr>
        <w:t>N</w:t>
      </w:r>
      <w:r w:rsidRPr="00070F26">
        <w:rPr>
          <w:noProof/>
        </w:rPr>
        <w:t>R)</w:t>
      </w:r>
    </w:p>
    <w:p w14:paraId="7BBC552C" w14:textId="69B80B41" w:rsidR="00A052E4" w:rsidRDefault="00A052E4" w:rsidP="003C547A">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070F26" w:rsidRPr="00925F68">
        <w:rPr>
          <w:rFonts w:eastAsiaTheme="minorHAnsi" w:cs="Arial"/>
          <w:szCs w:val="20"/>
        </w:rPr>
        <w:t>This item should b</w:t>
      </w:r>
      <w:r w:rsidR="00070F26">
        <w:rPr>
          <w:rFonts w:eastAsiaTheme="minorHAnsi" w:cs="Arial"/>
          <w:szCs w:val="20"/>
        </w:rPr>
        <w:t>e used for where both knees are</w:t>
      </w:r>
      <w:r w:rsidR="00070F26" w:rsidRPr="00925F68">
        <w:rPr>
          <w:rFonts w:eastAsiaTheme="minorHAnsi" w:cs="Arial"/>
          <w:szCs w:val="20"/>
        </w:rPr>
        <w:t xml:space="preserve"> scanned</w:t>
      </w:r>
      <w:r w:rsidR="00070F26">
        <w:rPr>
          <w:rFonts w:eastAsiaTheme="minorHAnsi" w:cs="Arial"/>
          <w:szCs w:val="20"/>
        </w:rPr>
        <w:t xml:space="preserve">, that is, a bilateral scan.  </w:t>
      </w:r>
      <w:r>
        <w:rPr>
          <w:rFonts w:eastAsiaTheme="minorHAnsi" w:cs="Arial"/>
          <w:szCs w:val="20"/>
        </w:rPr>
        <w:t>.</w:t>
      </w:r>
    </w:p>
    <w:p w14:paraId="031C6436" w14:textId="77777777" w:rsidR="00A052E4" w:rsidRDefault="00A052E4" w:rsidP="003C547A">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733D1C65" w14:textId="3E17CAC4" w:rsidR="00A052E4" w:rsidRDefault="00A052E4" w:rsidP="003C547A">
      <w:pPr>
        <w:autoSpaceDE w:val="0"/>
        <w:autoSpaceDN w:val="0"/>
        <w:adjustRightInd w:val="0"/>
        <w:rPr>
          <w:rFonts w:eastAsiaTheme="minorHAnsi" w:cs="Arial"/>
          <w:szCs w:val="20"/>
        </w:rPr>
      </w:pPr>
      <w:r w:rsidRPr="00F71FBF">
        <w:rPr>
          <w:rStyle w:val="Descriptorheader"/>
        </w:rPr>
        <w:t>MBS fee:</w:t>
      </w:r>
      <w:r w:rsidR="003C547A">
        <w:rPr>
          <w:rFonts w:eastAsiaTheme="minorHAnsi" w:cs="Arial"/>
          <w:szCs w:val="20"/>
        </w:rPr>
        <w:t xml:space="preserve"> $42.00</w:t>
      </w:r>
    </w:p>
    <w:p w14:paraId="0A77320D" w14:textId="4B93A827" w:rsidR="00A052E4" w:rsidRDefault="00A052E4" w:rsidP="003C547A">
      <w:pPr>
        <w:autoSpaceDE w:val="0"/>
        <w:autoSpaceDN w:val="0"/>
        <w:adjustRightInd w:val="0"/>
        <w:rPr>
          <w:rFonts w:eastAsiaTheme="minorHAnsi" w:cs="Arial"/>
          <w:szCs w:val="20"/>
        </w:rPr>
      </w:pPr>
      <w:r w:rsidRPr="00F71FBF">
        <w:rPr>
          <w:rStyle w:val="Descriptorheader"/>
        </w:rPr>
        <w:t xml:space="preserve">Benefit: </w:t>
      </w:r>
      <w:r w:rsidRPr="004E1CEB">
        <w:rPr>
          <w:rStyle w:val="Descriptorheader"/>
          <w:b w:val="0"/>
        </w:rPr>
        <w:t>85%</w:t>
      </w:r>
      <w:r>
        <w:rPr>
          <w:rFonts w:eastAsiaTheme="minorHAnsi" w:cs="Arial"/>
          <w:szCs w:val="20"/>
        </w:rPr>
        <w:t xml:space="preserve"> = $35.70</w:t>
      </w:r>
      <w:r w:rsidR="0082262B">
        <w:rPr>
          <w:rFonts w:eastAsiaTheme="minorHAnsi" w:cs="Arial"/>
          <w:szCs w:val="20"/>
        </w:rPr>
        <w:t xml:space="preserve">  Bulk billed benefit $39.90</w:t>
      </w:r>
    </w:p>
    <w:p w14:paraId="426E1CF3" w14:textId="1EA538D5" w:rsidR="00327A33" w:rsidRDefault="00327A33" w:rsidP="00095554">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xml:space="preserve">– 55884 Musculo-skeletal ultrasound </w:t>
      </w:r>
      <w:r>
        <w:rPr>
          <w:b/>
          <w:color w:val="FFFFFF" w:themeColor="background1"/>
          <w:sz w:val="28"/>
          <w:szCs w:val="28"/>
          <w:u w:color="006341" w:themeColor="accent1"/>
          <w:shd w:val="clear" w:color="auto" w:fill="789D4A" w:themeFill="accent2"/>
        </w:rPr>
        <w:t>lower leg</w:t>
      </w:r>
      <w:r>
        <w:rPr>
          <w:rStyle w:val="NEWItemNumber"/>
          <w:sz w:val="28"/>
          <w:szCs w:val="28"/>
        </w:rPr>
        <w:t xml:space="preserve"> – unilateral (R)</w:t>
      </w:r>
      <w:r>
        <w:rPr>
          <w:rFonts w:eastAsiaTheme="minorHAnsi" w:cs="Arial"/>
          <w:color w:val="FFFFFF"/>
          <w:szCs w:val="20"/>
        </w:rPr>
        <w:t xml:space="preserve"> </w:t>
      </w:r>
      <w:r>
        <w:rPr>
          <w:rFonts w:eastAsiaTheme="minorHAnsi" w:cs="Arial"/>
          <w:color w:val="FFFFFF"/>
          <w:sz w:val="28"/>
          <w:szCs w:val="28"/>
        </w:rPr>
        <w:t xml:space="preserve">– </w:t>
      </w:r>
    </w:p>
    <w:p w14:paraId="155973A4" w14:textId="02EFF429" w:rsidR="00327A33" w:rsidRDefault="00327A33" w:rsidP="004E1CEB">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55832, which has been deleted.  </w:t>
      </w:r>
    </w:p>
    <w:p w14:paraId="58C06140" w14:textId="3A432DBE" w:rsidR="00327A33" w:rsidRDefault="00327A33" w:rsidP="004E1CEB">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327A33">
        <w:t xml:space="preserve">Lower leg, left or right, ultrasound scan of, if the service is not performed in conjunction with a service mentioned in item 55886 </w:t>
      </w:r>
      <w:bookmarkStart w:id="15" w:name="BK_S4P34L46C65"/>
      <w:bookmarkEnd w:id="15"/>
      <w:r w:rsidRPr="00327A33">
        <w:t xml:space="preserve">(R) </w:t>
      </w:r>
      <w:r w:rsidRPr="00070F26">
        <w:t>)</w:t>
      </w:r>
    </w:p>
    <w:p w14:paraId="675FC7CA" w14:textId="30F9B225" w:rsidR="00327A33" w:rsidRDefault="00327A33" w:rsidP="004E1CEB">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925F68">
        <w:rPr>
          <w:rFonts w:eastAsiaTheme="minorHAnsi" w:cs="Arial"/>
          <w:szCs w:val="20"/>
        </w:rPr>
        <w:t xml:space="preserve">This item should be used for ultrasound scans of the </w:t>
      </w:r>
      <w:r>
        <w:rPr>
          <w:rFonts w:eastAsiaTheme="minorHAnsi" w:cs="Arial"/>
          <w:szCs w:val="20"/>
        </w:rPr>
        <w:t xml:space="preserve">lower leg </w:t>
      </w:r>
      <w:r w:rsidRPr="00925F68">
        <w:rPr>
          <w:rFonts w:eastAsiaTheme="minorHAnsi" w:cs="Arial"/>
          <w:szCs w:val="20"/>
        </w:rPr>
        <w:t xml:space="preserve">where either the left or right </w:t>
      </w:r>
      <w:r>
        <w:rPr>
          <w:rFonts w:eastAsiaTheme="minorHAnsi" w:cs="Arial"/>
          <w:szCs w:val="20"/>
        </w:rPr>
        <w:t xml:space="preserve">lower leg is </w:t>
      </w:r>
      <w:r w:rsidRPr="00925F68">
        <w:rPr>
          <w:rFonts w:eastAsiaTheme="minorHAnsi" w:cs="Arial"/>
          <w:szCs w:val="20"/>
        </w:rPr>
        <w:t xml:space="preserve"> scanned.  The bilateral item 558</w:t>
      </w:r>
      <w:r>
        <w:rPr>
          <w:rFonts w:eastAsiaTheme="minorHAnsi" w:cs="Arial"/>
          <w:szCs w:val="20"/>
        </w:rPr>
        <w:t>86</w:t>
      </w:r>
      <w:r w:rsidRPr="00925F68">
        <w:rPr>
          <w:rFonts w:eastAsiaTheme="minorHAnsi" w:cs="Arial"/>
          <w:szCs w:val="20"/>
        </w:rPr>
        <w:t xml:space="preserve"> should be used where both the left and right </w:t>
      </w:r>
      <w:r>
        <w:rPr>
          <w:rFonts w:eastAsiaTheme="minorHAnsi" w:cs="Arial"/>
          <w:szCs w:val="20"/>
        </w:rPr>
        <w:t>knees</w:t>
      </w:r>
      <w:r w:rsidRPr="00925F68">
        <w:rPr>
          <w:rFonts w:eastAsiaTheme="minorHAnsi" w:cs="Arial"/>
          <w:szCs w:val="20"/>
        </w:rPr>
        <w:t xml:space="preserve"> are scanned.</w:t>
      </w:r>
    </w:p>
    <w:p w14:paraId="60806DAB" w14:textId="77777777" w:rsidR="00327A33" w:rsidRDefault="00327A33" w:rsidP="004E1CEB">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This item cannot be claimed twice in place of the bilateral scan item.  </w:t>
      </w:r>
    </w:p>
    <w:p w14:paraId="39FC186E" w14:textId="77777777" w:rsidR="00327A33" w:rsidRDefault="00327A33" w:rsidP="004E1CEB">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$109.10. </w:t>
      </w:r>
    </w:p>
    <w:p w14:paraId="17420F9A" w14:textId="287A2F3C" w:rsidR="00327A33" w:rsidRDefault="00327A33" w:rsidP="004E1CEB">
      <w:pPr>
        <w:autoSpaceDE w:val="0"/>
        <w:autoSpaceDN w:val="0"/>
        <w:adjustRightInd w:val="0"/>
        <w:rPr>
          <w:rFonts w:eastAsiaTheme="minorHAnsi" w:cs="Arial"/>
          <w:szCs w:val="20"/>
        </w:rPr>
      </w:pPr>
      <w:r w:rsidRPr="00F71FBF">
        <w:rPr>
          <w:rStyle w:val="Descriptorheader"/>
        </w:rPr>
        <w:t xml:space="preserve">Benefit: </w:t>
      </w:r>
      <w:r w:rsidRPr="0082262B">
        <w:rPr>
          <w:rStyle w:val="Descriptorheader"/>
          <w:b w:val="0"/>
        </w:rPr>
        <w:t>85%</w:t>
      </w:r>
      <w:r>
        <w:rPr>
          <w:rFonts w:eastAsiaTheme="minorHAnsi" w:cs="Arial"/>
          <w:szCs w:val="20"/>
        </w:rPr>
        <w:t xml:space="preserve"> = $92.75</w:t>
      </w:r>
      <w:r w:rsidR="0082262B">
        <w:rPr>
          <w:rFonts w:eastAsiaTheme="minorHAnsi" w:cs="Arial"/>
          <w:szCs w:val="20"/>
        </w:rPr>
        <w:t xml:space="preserve">  Bulk billed benefit $103.65</w:t>
      </w:r>
    </w:p>
    <w:p w14:paraId="5C5D400A" w14:textId="4DF6A36A" w:rsidR="00327A33" w:rsidRDefault="00327A33" w:rsidP="00095554">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55885 Musculo-skeletal ultrasound lower leg – unilateral (NR)</w:t>
      </w:r>
      <w:r>
        <w:rPr>
          <w:rFonts w:eastAsiaTheme="minorHAnsi" w:cs="Arial"/>
          <w:color w:val="FFFFFF"/>
          <w:szCs w:val="20"/>
        </w:rPr>
        <w:t xml:space="preserve"> </w:t>
      </w:r>
      <w:r>
        <w:rPr>
          <w:rFonts w:eastAsiaTheme="minorHAnsi" w:cs="Arial"/>
          <w:color w:val="FFFFFF"/>
          <w:sz w:val="28"/>
          <w:szCs w:val="28"/>
        </w:rPr>
        <w:t xml:space="preserve">– </w:t>
      </w:r>
    </w:p>
    <w:p w14:paraId="006EA936" w14:textId="4C4484D5" w:rsidR="00327A33" w:rsidRDefault="00327A33" w:rsidP="004E1CEB">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55834, which has been deleted.  </w:t>
      </w:r>
    </w:p>
    <w:p w14:paraId="2E2C1853" w14:textId="4BB3676C" w:rsidR="00327A33" w:rsidRDefault="00327A33" w:rsidP="004E1CEB">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327A33">
        <w:rPr>
          <w:rFonts w:eastAsiaTheme="minorHAnsi" w:cs="Arial"/>
          <w:szCs w:val="20"/>
        </w:rPr>
        <w:t>Lower leg, left or right, ultrasound scan of, if the service is not performed in conjunction with a service mentioned in item 55887 (NR)</w:t>
      </w:r>
    </w:p>
    <w:p w14:paraId="6CAE013D" w14:textId="71A17D1B" w:rsidR="00327A33" w:rsidRDefault="00327A33" w:rsidP="004E1CEB">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925F68">
        <w:rPr>
          <w:rFonts w:eastAsiaTheme="minorHAnsi" w:cs="Arial"/>
          <w:szCs w:val="20"/>
        </w:rPr>
        <w:t xml:space="preserve">This item should be used for ultrasound scans of the </w:t>
      </w:r>
      <w:r>
        <w:rPr>
          <w:rFonts w:eastAsiaTheme="minorHAnsi" w:cs="Arial"/>
          <w:szCs w:val="20"/>
        </w:rPr>
        <w:t xml:space="preserve">lower leg </w:t>
      </w:r>
      <w:r w:rsidRPr="00925F68">
        <w:rPr>
          <w:rFonts w:eastAsiaTheme="minorHAnsi" w:cs="Arial"/>
          <w:szCs w:val="20"/>
        </w:rPr>
        <w:t xml:space="preserve">where either the left or right </w:t>
      </w:r>
      <w:r>
        <w:rPr>
          <w:rFonts w:eastAsiaTheme="minorHAnsi" w:cs="Arial"/>
          <w:szCs w:val="20"/>
        </w:rPr>
        <w:t>lower leg is</w:t>
      </w:r>
      <w:r w:rsidRPr="00925F68">
        <w:rPr>
          <w:rFonts w:eastAsiaTheme="minorHAnsi" w:cs="Arial"/>
          <w:szCs w:val="20"/>
        </w:rPr>
        <w:t xml:space="preserve"> scanned.  The bilateral item 558</w:t>
      </w:r>
      <w:r>
        <w:rPr>
          <w:rFonts w:eastAsiaTheme="minorHAnsi" w:cs="Arial"/>
          <w:szCs w:val="20"/>
        </w:rPr>
        <w:t>87</w:t>
      </w:r>
      <w:r w:rsidRPr="00925F68">
        <w:rPr>
          <w:rFonts w:eastAsiaTheme="minorHAnsi" w:cs="Arial"/>
          <w:szCs w:val="20"/>
        </w:rPr>
        <w:t xml:space="preserve"> should be used where both the left and right </w:t>
      </w:r>
      <w:r>
        <w:rPr>
          <w:rFonts w:eastAsiaTheme="minorHAnsi" w:cs="Arial"/>
          <w:szCs w:val="20"/>
        </w:rPr>
        <w:t>knees</w:t>
      </w:r>
      <w:r w:rsidRPr="00925F68">
        <w:rPr>
          <w:rFonts w:eastAsiaTheme="minorHAnsi" w:cs="Arial"/>
          <w:szCs w:val="20"/>
        </w:rPr>
        <w:t xml:space="preserve"> are scanned.</w:t>
      </w:r>
    </w:p>
    <w:p w14:paraId="6A72803C" w14:textId="77777777" w:rsidR="00327A33" w:rsidRDefault="00327A33" w:rsidP="004E1CEB">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item cannot be claimed twice in place of the bilateral scan item.  </w:t>
      </w:r>
    </w:p>
    <w:p w14:paraId="45AE8066" w14:textId="47692F8D" w:rsidR="00327A33" w:rsidRDefault="00327A33" w:rsidP="004E1CEB">
      <w:pPr>
        <w:autoSpaceDE w:val="0"/>
        <w:autoSpaceDN w:val="0"/>
        <w:adjustRightInd w:val="0"/>
        <w:rPr>
          <w:rFonts w:eastAsiaTheme="minorHAnsi" w:cs="Arial"/>
          <w:szCs w:val="20"/>
        </w:rPr>
      </w:pPr>
      <w:r w:rsidRPr="00F71FBF">
        <w:rPr>
          <w:rStyle w:val="Descriptorheader"/>
        </w:rPr>
        <w:t>MBS fee:</w:t>
      </w:r>
      <w:r w:rsidR="004E1CEB">
        <w:rPr>
          <w:rFonts w:eastAsiaTheme="minorHAnsi" w:cs="Arial"/>
          <w:szCs w:val="20"/>
        </w:rPr>
        <w:t xml:space="preserve"> $37.85</w:t>
      </w:r>
    </w:p>
    <w:p w14:paraId="52809388" w14:textId="04DE4048" w:rsidR="00327A33" w:rsidRDefault="00327A33" w:rsidP="004E1CEB">
      <w:pPr>
        <w:autoSpaceDE w:val="0"/>
        <w:autoSpaceDN w:val="0"/>
        <w:adjustRightInd w:val="0"/>
        <w:rPr>
          <w:rFonts w:eastAsiaTheme="minorHAnsi" w:cs="Arial"/>
          <w:szCs w:val="20"/>
        </w:rPr>
      </w:pPr>
      <w:r w:rsidRPr="00F71FBF">
        <w:rPr>
          <w:rStyle w:val="Descriptorheader"/>
        </w:rPr>
        <w:t>Benefit: 85%</w:t>
      </w:r>
      <w:r>
        <w:rPr>
          <w:rFonts w:eastAsiaTheme="minorHAnsi" w:cs="Arial"/>
          <w:szCs w:val="20"/>
        </w:rPr>
        <w:t xml:space="preserve"> = $32.20</w:t>
      </w:r>
      <w:r w:rsidR="0082262B">
        <w:rPr>
          <w:rFonts w:eastAsiaTheme="minorHAnsi" w:cs="Arial"/>
          <w:szCs w:val="20"/>
        </w:rPr>
        <w:t xml:space="preserve">  Bulk billed benefit $36.00</w:t>
      </w:r>
    </w:p>
    <w:p w14:paraId="29A8B760" w14:textId="68FAF468" w:rsidR="00327A33" w:rsidRDefault="00327A33" w:rsidP="00095554">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xml:space="preserve">– 55886 Musculo-skeletal ultrasound </w:t>
      </w:r>
      <w:r>
        <w:rPr>
          <w:b/>
          <w:color w:val="FFFFFF" w:themeColor="background1"/>
          <w:sz w:val="28"/>
          <w:szCs w:val="28"/>
          <w:u w:color="006341" w:themeColor="accent1"/>
          <w:shd w:val="clear" w:color="auto" w:fill="789D4A" w:themeFill="accent2"/>
        </w:rPr>
        <w:t>lower leg</w:t>
      </w:r>
      <w:r>
        <w:rPr>
          <w:rStyle w:val="NEWItemNumber"/>
          <w:sz w:val="28"/>
          <w:szCs w:val="28"/>
        </w:rPr>
        <w:t xml:space="preserve"> – bilateral (R)</w:t>
      </w:r>
      <w:r>
        <w:rPr>
          <w:rFonts w:eastAsiaTheme="minorHAnsi" w:cs="Arial"/>
          <w:color w:val="FFFFFF"/>
          <w:szCs w:val="20"/>
        </w:rPr>
        <w:t xml:space="preserve"> </w:t>
      </w:r>
      <w:r>
        <w:rPr>
          <w:rFonts w:eastAsiaTheme="minorHAnsi" w:cs="Arial"/>
          <w:color w:val="FFFFFF"/>
          <w:sz w:val="28"/>
          <w:szCs w:val="28"/>
        </w:rPr>
        <w:t xml:space="preserve">– Name </w:t>
      </w:r>
    </w:p>
    <w:p w14:paraId="488FB817" w14:textId="322AEA39" w:rsidR="00327A33" w:rsidRDefault="00327A33" w:rsidP="004E1CEB">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55832, which has been deleted.  </w:t>
      </w:r>
    </w:p>
    <w:p w14:paraId="49FD80E1" w14:textId="77777777" w:rsidR="00327A33" w:rsidRDefault="00327A33" w:rsidP="004E1CEB">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327A33">
        <w:rPr>
          <w:rFonts w:eastAsiaTheme="minorHAnsi" w:cs="Arial"/>
          <w:szCs w:val="20"/>
        </w:rPr>
        <w:t xml:space="preserve">Lower leg, left and right, ultrasound scan of, if the service is not performed in conjunction with a service mentioned in item 55884 (R) </w:t>
      </w:r>
    </w:p>
    <w:p w14:paraId="54DF3381" w14:textId="24FEE0DD" w:rsidR="00327A33" w:rsidRDefault="00327A33" w:rsidP="004E1CEB">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925F68">
        <w:rPr>
          <w:rFonts w:eastAsiaTheme="minorHAnsi" w:cs="Arial"/>
          <w:szCs w:val="20"/>
        </w:rPr>
        <w:t>This item should b</w:t>
      </w:r>
      <w:r>
        <w:rPr>
          <w:rFonts w:eastAsiaTheme="minorHAnsi" w:cs="Arial"/>
          <w:szCs w:val="20"/>
        </w:rPr>
        <w:t>e used for where both the left and right lower legs are</w:t>
      </w:r>
      <w:r w:rsidRPr="00925F68">
        <w:rPr>
          <w:rFonts w:eastAsiaTheme="minorHAnsi" w:cs="Arial"/>
          <w:szCs w:val="20"/>
        </w:rPr>
        <w:t xml:space="preserve"> scanned</w:t>
      </w:r>
      <w:r>
        <w:rPr>
          <w:rFonts w:eastAsiaTheme="minorHAnsi" w:cs="Arial"/>
          <w:szCs w:val="20"/>
        </w:rPr>
        <w:t xml:space="preserve">, that is, a bilateral scan.  </w:t>
      </w:r>
    </w:p>
    <w:p w14:paraId="11C7AF69" w14:textId="77777777" w:rsidR="00327A33" w:rsidRDefault="00327A33" w:rsidP="004E1CEB">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34A116ED" w14:textId="77777777" w:rsidR="00327A33" w:rsidRDefault="00327A33" w:rsidP="004E1CEB">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$121.10 </w:t>
      </w:r>
    </w:p>
    <w:p w14:paraId="22F95C63" w14:textId="2CD0B581" w:rsidR="00327A33" w:rsidRDefault="00327A33" w:rsidP="004E1CEB">
      <w:pPr>
        <w:autoSpaceDE w:val="0"/>
        <w:autoSpaceDN w:val="0"/>
        <w:adjustRightInd w:val="0"/>
        <w:rPr>
          <w:rFonts w:eastAsiaTheme="minorHAnsi" w:cs="Arial"/>
          <w:szCs w:val="20"/>
        </w:rPr>
      </w:pPr>
      <w:r w:rsidRPr="00F71FBF">
        <w:rPr>
          <w:rStyle w:val="Descriptorheader"/>
        </w:rPr>
        <w:t xml:space="preserve">Benefit: </w:t>
      </w:r>
      <w:r w:rsidRPr="0082262B">
        <w:rPr>
          <w:rStyle w:val="Descriptorheader"/>
          <w:b w:val="0"/>
        </w:rPr>
        <w:t>85%</w:t>
      </w:r>
      <w:r>
        <w:rPr>
          <w:rFonts w:eastAsiaTheme="minorHAnsi" w:cs="Arial"/>
          <w:szCs w:val="20"/>
        </w:rPr>
        <w:t xml:space="preserve"> = $102.95</w:t>
      </w:r>
      <w:r w:rsidR="0082262B">
        <w:rPr>
          <w:rFonts w:eastAsiaTheme="minorHAnsi" w:cs="Arial"/>
          <w:szCs w:val="20"/>
        </w:rPr>
        <w:t xml:space="preserve">  Bulk billed benefit $115.05</w:t>
      </w:r>
    </w:p>
    <w:p w14:paraId="535A1715" w14:textId="26AE88C3" w:rsidR="00327A33" w:rsidRDefault="00327A33" w:rsidP="00327A33">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xml:space="preserve">– 55887 Musculo-skeletal ultrasound </w:t>
      </w:r>
      <w:r>
        <w:rPr>
          <w:b/>
          <w:color w:val="FFFFFF" w:themeColor="background1"/>
          <w:sz w:val="28"/>
          <w:szCs w:val="28"/>
          <w:u w:color="006341" w:themeColor="accent1"/>
          <w:shd w:val="clear" w:color="auto" w:fill="789D4A" w:themeFill="accent2"/>
        </w:rPr>
        <w:t>lower leg</w:t>
      </w:r>
      <w:r>
        <w:rPr>
          <w:rStyle w:val="NEWItemNumber"/>
          <w:sz w:val="28"/>
          <w:szCs w:val="28"/>
        </w:rPr>
        <w:t xml:space="preserve"> – bilateral (NR)</w:t>
      </w:r>
      <w:r>
        <w:rPr>
          <w:rFonts w:eastAsiaTheme="minorHAnsi" w:cs="Arial"/>
          <w:color w:val="FFFFFF"/>
          <w:szCs w:val="20"/>
        </w:rPr>
        <w:t xml:space="preserve"> </w:t>
      </w:r>
      <w:r>
        <w:rPr>
          <w:rFonts w:eastAsiaTheme="minorHAnsi" w:cs="Arial"/>
          <w:color w:val="FFFFFF"/>
          <w:sz w:val="28"/>
          <w:szCs w:val="28"/>
        </w:rPr>
        <w:t xml:space="preserve">– </w:t>
      </w:r>
    </w:p>
    <w:p w14:paraId="423467A8" w14:textId="6F057F82" w:rsidR="00327A33" w:rsidRDefault="00327A33" w:rsidP="004E1CEB">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55834, which has been deleted.  </w:t>
      </w:r>
    </w:p>
    <w:p w14:paraId="0FF63442" w14:textId="77777777" w:rsidR="00327A33" w:rsidRDefault="00327A33" w:rsidP="004E1CEB">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327A33">
        <w:rPr>
          <w:rFonts w:eastAsiaTheme="minorHAnsi" w:cs="Arial"/>
          <w:szCs w:val="20"/>
        </w:rPr>
        <w:t>Lower leg, left and right, ultrasound scan of, if the service is not performed in conjunction with a service mentioned in item 55885 (NR)</w:t>
      </w:r>
    </w:p>
    <w:p w14:paraId="4149294B" w14:textId="5463B3D1" w:rsidR="00327A33" w:rsidRDefault="00327A33" w:rsidP="004E1CEB">
      <w:pPr>
        <w:autoSpaceDE w:val="0"/>
        <w:autoSpaceDN w:val="0"/>
        <w:adjustRightInd w:val="0"/>
        <w:rPr>
          <w:rFonts w:eastAsiaTheme="minorHAnsi" w:cs="Arial"/>
          <w:szCs w:val="20"/>
        </w:rPr>
      </w:pPr>
      <w:r w:rsidRPr="00327A33">
        <w:rPr>
          <w:rFonts w:eastAsiaTheme="minorHAnsi" w:cs="Arial"/>
          <w:szCs w:val="20"/>
        </w:rPr>
        <w:t xml:space="preserve"> </w:t>
      </w:r>
      <w:r w:rsidRPr="00F71FBF">
        <w:rPr>
          <w:rStyle w:val="Descriptorheader"/>
        </w:rPr>
        <w:t>Indication:</w:t>
      </w:r>
      <w:r>
        <w:rPr>
          <w:rFonts w:eastAsiaTheme="minorHAnsi" w:cs="Arial"/>
          <w:szCs w:val="20"/>
        </w:rPr>
        <w:t xml:space="preserve"> </w:t>
      </w:r>
      <w:r w:rsidRPr="00925F68">
        <w:rPr>
          <w:rFonts w:eastAsiaTheme="minorHAnsi" w:cs="Arial"/>
          <w:szCs w:val="20"/>
        </w:rPr>
        <w:t>This item should b</w:t>
      </w:r>
      <w:r>
        <w:rPr>
          <w:rFonts w:eastAsiaTheme="minorHAnsi" w:cs="Arial"/>
          <w:szCs w:val="20"/>
        </w:rPr>
        <w:t>e used for where both knees are</w:t>
      </w:r>
      <w:r w:rsidRPr="00925F68">
        <w:rPr>
          <w:rFonts w:eastAsiaTheme="minorHAnsi" w:cs="Arial"/>
          <w:szCs w:val="20"/>
        </w:rPr>
        <w:t xml:space="preserve"> scanned</w:t>
      </w:r>
      <w:r>
        <w:rPr>
          <w:rFonts w:eastAsiaTheme="minorHAnsi" w:cs="Arial"/>
          <w:szCs w:val="20"/>
        </w:rPr>
        <w:t>, that is, a bilateral scan.  .</w:t>
      </w:r>
    </w:p>
    <w:p w14:paraId="2EC1F4F8" w14:textId="77777777" w:rsidR="00327A33" w:rsidRDefault="00327A33" w:rsidP="004E1CEB">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61DF95F3" w14:textId="396466D2" w:rsidR="00327A33" w:rsidRDefault="00327A33" w:rsidP="004E1CEB">
      <w:pPr>
        <w:autoSpaceDE w:val="0"/>
        <w:autoSpaceDN w:val="0"/>
        <w:adjustRightInd w:val="0"/>
        <w:rPr>
          <w:rFonts w:eastAsiaTheme="minorHAnsi" w:cs="Arial"/>
          <w:szCs w:val="20"/>
        </w:rPr>
      </w:pPr>
      <w:r w:rsidRPr="00F71FBF">
        <w:rPr>
          <w:rStyle w:val="Descriptorheader"/>
        </w:rPr>
        <w:t>MBS fee:</w:t>
      </w:r>
      <w:r w:rsidR="004E1CEB">
        <w:rPr>
          <w:rFonts w:eastAsiaTheme="minorHAnsi" w:cs="Arial"/>
          <w:szCs w:val="20"/>
        </w:rPr>
        <w:t xml:space="preserve"> $42.00</w:t>
      </w:r>
    </w:p>
    <w:p w14:paraId="59886C88" w14:textId="4A28F955" w:rsidR="00327A33" w:rsidRDefault="00327A33" w:rsidP="004E1CEB">
      <w:pPr>
        <w:autoSpaceDE w:val="0"/>
        <w:autoSpaceDN w:val="0"/>
        <w:adjustRightInd w:val="0"/>
        <w:rPr>
          <w:rFonts w:eastAsiaTheme="minorHAnsi" w:cs="Arial"/>
          <w:szCs w:val="20"/>
        </w:rPr>
      </w:pPr>
      <w:r w:rsidRPr="00F71FBF">
        <w:rPr>
          <w:rStyle w:val="Descriptorheader"/>
        </w:rPr>
        <w:t xml:space="preserve">Benefit: </w:t>
      </w:r>
      <w:r w:rsidRPr="0082262B">
        <w:rPr>
          <w:rStyle w:val="Descriptorheader"/>
          <w:b w:val="0"/>
        </w:rPr>
        <w:t>85%</w:t>
      </w:r>
      <w:r>
        <w:rPr>
          <w:rFonts w:eastAsiaTheme="minorHAnsi" w:cs="Arial"/>
          <w:szCs w:val="20"/>
        </w:rPr>
        <w:t xml:space="preserve"> = $35.70</w:t>
      </w:r>
      <w:r w:rsidR="0082262B">
        <w:rPr>
          <w:rFonts w:eastAsiaTheme="minorHAnsi" w:cs="Arial"/>
          <w:szCs w:val="20"/>
        </w:rPr>
        <w:t xml:space="preserve">  Bulk billed benefit $39.90</w:t>
      </w:r>
    </w:p>
    <w:p w14:paraId="6ABDC939" w14:textId="48BA173C" w:rsidR="004E4C00" w:rsidRDefault="004E4C00" w:rsidP="004E4C00">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xml:space="preserve">– 55888 Musculo-skeletal ultrasound </w:t>
      </w:r>
      <w:r>
        <w:rPr>
          <w:b/>
          <w:color w:val="FFFFFF" w:themeColor="background1"/>
          <w:sz w:val="28"/>
          <w:szCs w:val="28"/>
          <w:u w:color="006341" w:themeColor="accent1"/>
          <w:shd w:val="clear" w:color="auto" w:fill="789D4A" w:themeFill="accent2"/>
        </w:rPr>
        <w:t>ankle/hind foot</w:t>
      </w:r>
      <w:r>
        <w:rPr>
          <w:rStyle w:val="NEWItemNumber"/>
          <w:sz w:val="28"/>
          <w:szCs w:val="28"/>
        </w:rPr>
        <w:t xml:space="preserve"> – unilateral (R)</w:t>
      </w:r>
      <w:r>
        <w:rPr>
          <w:rFonts w:eastAsiaTheme="minorHAnsi" w:cs="Arial"/>
          <w:color w:val="FFFFFF"/>
          <w:szCs w:val="20"/>
        </w:rPr>
        <w:t xml:space="preserve"> </w:t>
      </w:r>
    </w:p>
    <w:p w14:paraId="0DDD8EB7" w14:textId="43D90E71" w:rsidR="004E4C00" w:rsidRDefault="004E4C00" w:rsidP="0070376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55836, which has been deleted.  </w:t>
      </w:r>
    </w:p>
    <w:p w14:paraId="07B8B164" w14:textId="6F3680C2" w:rsidR="004E4C00" w:rsidRDefault="004E4C00" w:rsidP="0070376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4E4C00">
        <w:t>Ankle or hind foot, or both, left or right, ultrasound scan of, if the service is not performed in conjunction with a service mentioned in item 55890 (R)</w:t>
      </w:r>
      <w:r w:rsidRPr="00327A33">
        <w:t xml:space="preserve"> </w:t>
      </w:r>
    </w:p>
    <w:p w14:paraId="5379F190" w14:textId="5FC96F9D" w:rsidR="004E4C00" w:rsidRDefault="004E4C00" w:rsidP="0070376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925F68">
        <w:rPr>
          <w:rFonts w:eastAsiaTheme="minorHAnsi" w:cs="Arial"/>
          <w:szCs w:val="20"/>
        </w:rPr>
        <w:t xml:space="preserve">This item should be used for ultrasound scans of the </w:t>
      </w:r>
      <w:r w:rsidR="00E861AE">
        <w:rPr>
          <w:rFonts w:eastAsiaTheme="minorHAnsi" w:cs="Arial"/>
          <w:szCs w:val="20"/>
        </w:rPr>
        <w:t>ankle</w:t>
      </w:r>
      <w:r>
        <w:rPr>
          <w:rFonts w:eastAsiaTheme="minorHAnsi" w:cs="Arial"/>
          <w:szCs w:val="20"/>
        </w:rPr>
        <w:t xml:space="preserve"> or hind foot or both the ankle and hind foot where </w:t>
      </w:r>
      <w:r w:rsidRPr="00925F68">
        <w:rPr>
          <w:rFonts w:eastAsiaTheme="minorHAnsi" w:cs="Arial"/>
          <w:szCs w:val="20"/>
        </w:rPr>
        <w:t xml:space="preserve">either the left or right </w:t>
      </w:r>
      <w:r>
        <w:rPr>
          <w:rFonts w:eastAsiaTheme="minorHAnsi" w:cs="Arial"/>
          <w:szCs w:val="20"/>
        </w:rPr>
        <w:t xml:space="preserve">ankle/hind foot </w:t>
      </w:r>
      <w:r w:rsidR="00E861AE">
        <w:rPr>
          <w:rFonts w:eastAsiaTheme="minorHAnsi" w:cs="Arial"/>
          <w:szCs w:val="20"/>
        </w:rPr>
        <w:t xml:space="preserve">is </w:t>
      </w:r>
      <w:r w:rsidR="00E861AE" w:rsidRPr="00925F68">
        <w:rPr>
          <w:rFonts w:eastAsiaTheme="minorHAnsi" w:cs="Arial"/>
          <w:szCs w:val="20"/>
        </w:rPr>
        <w:t>scanned</w:t>
      </w:r>
      <w:r w:rsidRPr="00925F68">
        <w:rPr>
          <w:rFonts w:eastAsiaTheme="minorHAnsi" w:cs="Arial"/>
          <w:szCs w:val="20"/>
        </w:rPr>
        <w:t>.  The bilateral item 558</w:t>
      </w:r>
      <w:r>
        <w:rPr>
          <w:rFonts w:eastAsiaTheme="minorHAnsi" w:cs="Arial"/>
          <w:szCs w:val="20"/>
        </w:rPr>
        <w:t>90</w:t>
      </w:r>
      <w:r w:rsidRPr="00925F68">
        <w:rPr>
          <w:rFonts w:eastAsiaTheme="minorHAnsi" w:cs="Arial"/>
          <w:szCs w:val="20"/>
        </w:rPr>
        <w:t xml:space="preserve"> should be used where both the left and right </w:t>
      </w:r>
      <w:r>
        <w:rPr>
          <w:rFonts w:eastAsiaTheme="minorHAnsi" w:cs="Arial"/>
          <w:szCs w:val="20"/>
        </w:rPr>
        <w:t>knees</w:t>
      </w:r>
      <w:r w:rsidRPr="00925F68">
        <w:rPr>
          <w:rFonts w:eastAsiaTheme="minorHAnsi" w:cs="Arial"/>
          <w:szCs w:val="20"/>
        </w:rPr>
        <w:t xml:space="preserve"> are scanned.</w:t>
      </w:r>
    </w:p>
    <w:p w14:paraId="08350FE9" w14:textId="77777777" w:rsidR="004E4C00" w:rsidRDefault="004E4C00" w:rsidP="0070376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This item cannot be claimed twice in place of the bilateral scan item.  </w:t>
      </w:r>
    </w:p>
    <w:p w14:paraId="76B01503" w14:textId="32FD47B2" w:rsidR="004E4C00" w:rsidRDefault="004E4C00" w:rsidP="00703764">
      <w:pPr>
        <w:autoSpaceDE w:val="0"/>
        <w:autoSpaceDN w:val="0"/>
        <w:adjustRightInd w:val="0"/>
        <w:rPr>
          <w:rFonts w:eastAsiaTheme="minorHAnsi" w:cs="Arial"/>
          <w:szCs w:val="20"/>
        </w:rPr>
      </w:pPr>
      <w:r w:rsidRPr="00F71FBF">
        <w:rPr>
          <w:rStyle w:val="Descriptorheader"/>
        </w:rPr>
        <w:t>MBS fee:</w:t>
      </w:r>
      <w:r w:rsidR="00703764">
        <w:rPr>
          <w:rFonts w:eastAsiaTheme="minorHAnsi" w:cs="Arial"/>
          <w:szCs w:val="20"/>
        </w:rPr>
        <w:t xml:space="preserve"> $109.10</w:t>
      </w:r>
    </w:p>
    <w:p w14:paraId="5C231D35" w14:textId="60BAF226" w:rsidR="004E4C00" w:rsidRDefault="004E4C00" w:rsidP="00703764">
      <w:pPr>
        <w:autoSpaceDE w:val="0"/>
        <w:autoSpaceDN w:val="0"/>
        <w:adjustRightInd w:val="0"/>
        <w:rPr>
          <w:rFonts w:eastAsiaTheme="minorHAnsi" w:cs="Arial"/>
          <w:szCs w:val="20"/>
        </w:rPr>
      </w:pPr>
      <w:r w:rsidRPr="00F71FBF">
        <w:rPr>
          <w:rStyle w:val="Descriptorheader"/>
        </w:rPr>
        <w:t xml:space="preserve">Benefit: </w:t>
      </w:r>
      <w:r w:rsidRPr="0082262B">
        <w:rPr>
          <w:rStyle w:val="Descriptorheader"/>
          <w:b w:val="0"/>
        </w:rPr>
        <w:t>85%</w:t>
      </w:r>
      <w:r>
        <w:rPr>
          <w:rFonts w:eastAsiaTheme="minorHAnsi" w:cs="Arial"/>
          <w:szCs w:val="20"/>
        </w:rPr>
        <w:t xml:space="preserve"> = $92.75</w:t>
      </w:r>
      <w:r w:rsidR="0082262B">
        <w:rPr>
          <w:rFonts w:eastAsiaTheme="minorHAnsi" w:cs="Arial"/>
          <w:szCs w:val="20"/>
        </w:rPr>
        <w:t xml:space="preserve">  Bulk billed benefit $103.65</w:t>
      </w:r>
    </w:p>
    <w:p w14:paraId="4A2463AD" w14:textId="372AFDDA" w:rsidR="004E4C00" w:rsidRDefault="004E4C00" w:rsidP="004E4C00">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55889 Musculo-skeletal ultrasound ankle/hind foot – unilateral (NR)</w:t>
      </w:r>
      <w:r>
        <w:rPr>
          <w:rFonts w:eastAsiaTheme="minorHAnsi" w:cs="Arial"/>
          <w:color w:val="FFFFFF"/>
          <w:szCs w:val="20"/>
        </w:rPr>
        <w:t xml:space="preserve"> </w:t>
      </w:r>
      <w:r>
        <w:rPr>
          <w:rFonts w:eastAsiaTheme="minorHAnsi" w:cs="Arial"/>
          <w:color w:val="FFFFFF"/>
          <w:sz w:val="28"/>
          <w:szCs w:val="28"/>
        </w:rPr>
        <w:t>– Name of item</w:t>
      </w:r>
    </w:p>
    <w:p w14:paraId="7110D37D" w14:textId="5F6B01BD" w:rsidR="004E4C00" w:rsidRDefault="004E4C00" w:rsidP="0070376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55838 which has been deleted.  </w:t>
      </w:r>
    </w:p>
    <w:p w14:paraId="2D8E54FA" w14:textId="57FD601A" w:rsidR="004E4C00" w:rsidRDefault="004E4C00" w:rsidP="0070376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4E4C00">
        <w:rPr>
          <w:rFonts w:eastAsiaTheme="minorHAnsi" w:cs="Arial"/>
          <w:szCs w:val="20"/>
        </w:rPr>
        <w:t>Ankle or hind foot, or both, left or right, ultrasound scan of, if the service is not performed in conjunction with a service mentioned in item 55891 (NR)</w:t>
      </w:r>
    </w:p>
    <w:p w14:paraId="3DE6E1B8" w14:textId="37CAF8BE" w:rsidR="004E4C00" w:rsidRPr="004E4C00" w:rsidRDefault="004E4C00" w:rsidP="0070376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4E4C00">
        <w:rPr>
          <w:rFonts w:eastAsiaTheme="minorHAnsi" w:cs="Arial"/>
          <w:szCs w:val="20"/>
        </w:rPr>
        <w:t xml:space="preserve">This item should be used for ultrasound scans of the </w:t>
      </w:r>
      <w:r w:rsidR="00E861AE" w:rsidRPr="004E4C00">
        <w:rPr>
          <w:rFonts w:eastAsiaTheme="minorHAnsi" w:cs="Arial"/>
          <w:szCs w:val="20"/>
        </w:rPr>
        <w:t>ankle</w:t>
      </w:r>
      <w:r w:rsidRPr="004E4C00">
        <w:rPr>
          <w:rFonts w:eastAsiaTheme="minorHAnsi" w:cs="Arial"/>
          <w:szCs w:val="20"/>
        </w:rPr>
        <w:t xml:space="preserve"> or hind foot or both the ankle and hind foot where either the left or right ankle/hind foot is scanned.  The bilateral item 5589</w:t>
      </w:r>
      <w:r>
        <w:rPr>
          <w:rFonts w:eastAsiaTheme="minorHAnsi" w:cs="Arial"/>
          <w:szCs w:val="20"/>
        </w:rPr>
        <w:t>1</w:t>
      </w:r>
      <w:r w:rsidRPr="004E4C00">
        <w:rPr>
          <w:rFonts w:eastAsiaTheme="minorHAnsi" w:cs="Arial"/>
          <w:szCs w:val="20"/>
        </w:rPr>
        <w:t xml:space="preserve"> should be used where both the left and right knees are scanned.</w:t>
      </w:r>
    </w:p>
    <w:p w14:paraId="77847AE9" w14:textId="77777777" w:rsidR="004E4C00" w:rsidRDefault="004E4C00" w:rsidP="0070376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item cannot be claimed twice in place of the bilateral scan item.  </w:t>
      </w:r>
    </w:p>
    <w:p w14:paraId="306C35A8" w14:textId="78EFB00E" w:rsidR="004E4C00" w:rsidRDefault="004E4C00" w:rsidP="00703764">
      <w:pPr>
        <w:autoSpaceDE w:val="0"/>
        <w:autoSpaceDN w:val="0"/>
        <w:adjustRightInd w:val="0"/>
        <w:rPr>
          <w:rFonts w:eastAsiaTheme="minorHAnsi" w:cs="Arial"/>
          <w:szCs w:val="20"/>
        </w:rPr>
      </w:pPr>
      <w:r w:rsidRPr="00F71FBF">
        <w:rPr>
          <w:rStyle w:val="Descriptorheader"/>
        </w:rPr>
        <w:t>MBS fee:</w:t>
      </w:r>
      <w:r w:rsidR="00703764">
        <w:rPr>
          <w:rFonts w:eastAsiaTheme="minorHAnsi" w:cs="Arial"/>
          <w:szCs w:val="20"/>
        </w:rPr>
        <w:t xml:space="preserve"> $37.85</w:t>
      </w:r>
    </w:p>
    <w:p w14:paraId="42532EFF" w14:textId="647F77B5" w:rsidR="004E4C00" w:rsidRDefault="004E4C00" w:rsidP="00703764">
      <w:pPr>
        <w:autoSpaceDE w:val="0"/>
        <w:autoSpaceDN w:val="0"/>
        <w:adjustRightInd w:val="0"/>
        <w:rPr>
          <w:rFonts w:eastAsiaTheme="minorHAnsi" w:cs="Arial"/>
          <w:szCs w:val="20"/>
        </w:rPr>
      </w:pPr>
      <w:r w:rsidRPr="00F71FBF">
        <w:rPr>
          <w:rStyle w:val="Descriptorheader"/>
        </w:rPr>
        <w:t xml:space="preserve">Benefit: </w:t>
      </w:r>
      <w:r w:rsidRPr="0082262B">
        <w:rPr>
          <w:rStyle w:val="Descriptorheader"/>
          <w:b w:val="0"/>
        </w:rPr>
        <w:t>85%</w:t>
      </w:r>
      <w:r>
        <w:rPr>
          <w:rFonts w:eastAsiaTheme="minorHAnsi" w:cs="Arial"/>
          <w:szCs w:val="20"/>
        </w:rPr>
        <w:t xml:space="preserve"> = $32.20</w:t>
      </w:r>
      <w:r w:rsidR="0082262B">
        <w:rPr>
          <w:rFonts w:eastAsiaTheme="minorHAnsi" w:cs="Arial"/>
          <w:szCs w:val="20"/>
        </w:rPr>
        <w:t xml:space="preserve">  Bulk billed benefit $36.00</w:t>
      </w:r>
    </w:p>
    <w:p w14:paraId="0C3EB2A0" w14:textId="031D2BF4" w:rsidR="004E4C00" w:rsidRDefault="004E4C00" w:rsidP="004E4C00">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xml:space="preserve">– 55890 Musculo-skeletal ultrasound </w:t>
      </w:r>
      <w:r>
        <w:rPr>
          <w:b/>
          <w:color w:val="FFFFFF" w:themeColor="background1"/>
          <w:sz w:val="28"/>
          <w:szCs w:val="28"/>
          <w:u w:color="006341" w:themeColor="accent1"/>
          <w:shd w:val="clear" w:color="auto" w:fill="789D4A" w:themeFill="accent2"/>
        </w:rPr>
        <w:t>ankle/hind foot</w:t>
      </w:r>
      <w:r>
        <w:rPr>
          <w:rStyle w:val="NEWItemNumber"/>
          <w:sz w:val="28"/>
          <w:szCs w:val="28"/>
        </w:rPr>
        <w:t xml:space="preserve"> – bilateral (R)</w:t>
      </w:r>
      <w:r>
        <w:rPr>
          <w:rFonts w:eastAsiaTheme="minorHAnsi" w:cs="Arial"/>
          <w:color w:val="FFFFFF"/>
          <w:szCs w:val="20"/>
        </w:rPr>
        <w:t xml:space="preserve"> </w:t>
      </w:r>
      <w:r>
        <w:rPr>
          <w:rFonts w:eastAsiaTheme="minorHAnsi" w:cs="Arial"/>
          <w:color w:val="FFFFFF"/>
          <w:sz w:val="28"/>
          <w:szCs w:val="28"/>
        </w:rPr>
        <w:t xml:space="preserve">– </w:t>
      </w:r>
    </w:p>
    <w:p w14:paraId="5C574A43" w14:textId="18E72BD0" w:rsidR="004E4C00" w:rsidRDefault="004E4C00" w:rsidP="0070376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55836, which has been deleted.  </w:t>
      </w:r>
    </w:p>
    <w:p w14:paraId="1BC8D7A4" w14:textId="7F0760E0" w:rsidR="004E4C00" w:rsidRDefault="004E4C00" w:rsidP="0070376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4E4C00">
        <w:rPr>
          <w:rFonts w:eastAsiaTheme="minorHAnsi" w:cs="Arial"/>
          <w:szCs w:val="20"/>
        </w:rPr>
        <w:t>Ankle or hind foot, or both, left and right, ultrasound scan of, if the service is not performed in conjunction with a service mentioned in item 55888 (R)</w:t>
      </w:r>
    </w:p>
    <w:p w14:paraId="03056641" w14:textId="4E67677A" w:rsidR="004E4C00" w:rsidRDefault="004E4C00" w:rsidP="0070376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925F68">
        <w:rPr>
          <w:rFonts w:eastAsiaTheme="minorHAnsi" w:cs="Arial"/>
          <w:szCs w:val="20"/>
        </w:rPr>
        <w:t xml:space="preserve">This item should be used for ultrasound scans of the </w:t>
      </w:r>
      <w:r>
        <w:rPr>
          <w:rFonts w:eastAsiaTheme="minorHAnsi" w:cs="Arial"/>
          <w:szCs w:val="20"/>
        </w:rPr>
        <w:t>ankle or hind foot or both where both</w:t>
      </w:r>
      <w:r w:rsidRPr="00925F68">
        <w:rPr>
          <w:rFonts w:eastAsiaTheme="minorHAnsi" w:cs="Arial"/>
          <w:szCs w:val="20"/>
        </w:rPr>
        <w:t xml:space="preserve"> the left </w:t>
      </w:r>
      <w:r>
        <w:rPr>
          <w:rFonts w:eastAsiaTheme="minorHAnsi" w:cs="Arial"/>
          <w:szCs w:val="20"/>
        </w:rPr>
        <w:t xml:space="preserve">and </w:t>
      </w:r>
      <w:r w:rsidRPr="00925F68">
        <w:rPr>
          <w:rFonts w:eastAsiaTheme="minorHAnsi" w:cs="Arial"/>
          <w:szCs w:val="20"/>
        </w:rPr>
        <w:t xml:space="preserve">right </w:t>
      </w:r>
      <w:r>
        <w:rPr>
          <w:rFonts w:eastAsiaTheme="minorHAnsi" w:cs="Arial"/>
          <w:szCs w:val="20"/>
        </w:rPr>
        <w:t>ankles</w:t>
      </w:r>
      <w:r w:rsidRPr="00925F68">
        <w:rPr>
          <w:rFonts w:eastAsiaTheme="minorHAnsi" w:cs="Arial"/>
          <w:szCs w:val="20"/>
        </w:rPr>
        <w:t>/</w:t>
      </w:r>
      <w:r>
        <w:rPr>
          <w:rFonts w:eastAsiaTheme="minorHAnsi" w:cs="Arial"/>
          <w:szCs w:val="20"/>
        </w:rPr>
        <w:t>feet are</w:t>
      </w:r>
      <w:r w:rsidRPr="00925F68">
        <w:rPr>
          <w:rFonts w:eastAsiaTheme="minorHAnsi" w:cs="Arial"/>
          <w:szCs w:val="20"/>
        </w:rPr>
        <w:t xml:space="preserve"> scanned</w:t>
      </w:r>
      <w:r>
        <w:rPr>
          <w:rFonts w:eastAsiaTheme="minorHAnsi" w:cs="Arial"/>
          <w:szCs w:val="20"/>
        </w:rPr>
        <w:t>, that is, a bilateral scan.</w:t>
      </w:r>
    </w:p>
    <w:p w14:paraId="01307D85" w14:textId="77777777" w:rsidR="004E4C00" w:rsidRDefault="004E4C00" w:rsidP="0070376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3C4C09BF" w14:textId="77777777" w:rsidR="004E4C00" w:rsidRDefault="004E4C00" w:rsidP="00703764">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$121.10 </w:t>
      </w:r>
    </w:p>
    <w:p w14:paraId="4C1EB83A" w14:textId="39FD1226" w:rsidR="004E4C00" w:rsidRDefault="004E4C00" w:rsidP="00703764">
      <w:pPr>
        <w:autoSpaceDE w:val="0"/>
        <w:autoSpaceDN w:val="0"/>
        <w:adjustRightInd w:val="0"/>
        <w:rPr>
          <w:rFonts w:eastAsiaTheme="minorHAnsi" w:cs="Arial"/>
          <w:szCs w:val="20"/>
        </w:rPr>
      </w:pPr>
      <w:r w:rsidRPr="00F71FBF">
        <w:rPr>
          <w:rStyle w:val="Descriptorheader"/>
        </w:rPr>
        <w:t xml:space="preserve">Benefit: </w:t>
      </w:r>
      <w:r w:rsidRPr="0082262B">
        <w:rPr>
          <w:rStyle w:val="Descriptorheader"/>
          <w:b w:val="0"/>
        </w:rPr>
        <w:t>85%</w:t>
      </w:r>
      <w:r>
        <w:rPr>
          <w:rFonts w:eastAsiaTheme="minorHAnsi" w:cs="Arial"/>
          <w:szCs w:val="20"/>
        </w:rPr>
        <w:t xml:space="preserve"> = $102.95</w:t>
      </w:r>
      <w:r w:rsidR="0082262B">
        <w:rPr>
          <w:rFonts w:eastAsiaTheme="minorHAnsi" w:cs="Arial"/>
          <w:szCs w:val="20"/>
        </w:rPr>
        <w:t xml:space="preserve">  Bulk billed benefit $115.05</w:t>
      </w:r>
    </w:p>
    <w:p w14:paraId="518E599E" w14:textId="3F093BD0" w:rsidR="004E4C00" w:rsidRDefault="004E4C00" w:rsidP="004E4C00">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w:t>
      </w:r>
      <w:r w:rsidR="00114601">
        <w:rPr>
          <w:rStyle w:val="NEWItemNumber"/>
          <w:sz w:val="28"/>
          <w:szCs w:val="28"/>
        </w:rPr>
        <w:t>91</w:t>
      </w:r>
      <w:r>
        <w:rPr>
          <w:rStyle w:val="NEWItemNumber"/>
          <w:sz w:val="28"/>
          <w:szCs w:val="28"/>
        </w:rPr>
        <w:t xml:space="preserve"> Musculo-skeletal ultrasound </w:t>
      </w:r>
      <w:r w:rsidR="00114601">
        <w:rPr>
          <w:b/>
          <w:color w:val="FFFFFF" w:themeColor="background1"/>
          <w:sz w:val="28"/>
          <w:szCs w:val="28"/>
          <w:u w:color="006341" w:themeColor="accent1"/>
          <w:shd w:val="clear" w:color="auto" w:fill="789D4A" w:themeFill="accent2"/>
        </w:rPr>
        <w:t>ankle/hind foot</w:t>
      </w:r>
      <w:r>
        <w:rPr>
          <w:rStyle w:val="NEWItemNumber"/>
          <w:sz w:val="28"/>
          <w:szCs w:val="28"/>
        </w:rPr>
        <w:t xml:space="preserve"> – bilateral (NR)</w:t>
      </w:r>
      <w:r>
        <w:rPr>
          <w:rFonts w:eastAsiaTheme="minorHAnsi" w:cs="Arial"/>
          <w:color w:val="FFFFFF"/>
          <w:szCs w:val="20"/>
        </w:rPr>
        <w:t xml:space="preserve"> </w:t>
      </w:r>
    </w:p>
    <w:p w14:paraId="5D10E65A" w14:textId="400B3CBB" w:rsidR="004E4C00" w:rsidRDefault="004E4C00" w:rsidP="0070376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5583</w:t>
      </w:r>
      <w:r w:rsidR="00114601">
        <w:rPr>
          <w:rFonts w:eastAsiaTheme="minorHAnsi" w:cs="Arial"/>
          <w:szCs w:val="20"/>
        </w:rPr>
        <w:t>8</w:t>
      </w:r>
      <w:r>
        <w:rPr>
          <w:rFonts w:eastAsiaTheme="minorHAnsi" w:cs="Arial"/>
          <w:szCs w:val="20"/>
        </w:rPr>
        <w:t xml:space="preserve">, which has been deleted.  </w:t>
      </w:r>
    </w:p>
    <w:p w14:paraId="6C61F05F" w14:textId="51043C8A" w:rsidR="004E4C00" w:rsidRDefault="004E4C00" w:rsidP="00703764">
      <w:pPr>
        <w:autoSpaceDE w:val="0"/>
        <w:autoSpaceDN w:val="0"/>
        <w:adjustRightInd w:val="0"/>
        <w:rPr>
          <w:rFonts w:eastAsiaTheme="minorHAnsi" w:cs="Arial"/>
          <w:szCs w:val="20"/>
        </w:rPr>
      </w:pPr>
      <w:r w:rsidRPr="00F71FBF">
        <w:rPr>
          <w:rStyle w:val="Descriptorheader"/>
        </w:rPr>
        <w:t>Service/Descriptor</w:t>
      </w:r>
      <w:r w:rsidR="00660925">
        <w:rPr>
          <w:rStyle w:val="Descriptorheader"/>
        </w:rPr>
        <w:t>:</w:t>
      </w:r>
      <w:r w:rsidR="00660925" w:rsidRPr="00660925">
        <w:t xml:space="preserve"> </w:t>
      </w:r>
      <w:r w:rsidR="00660925" w:rsidRPr="000C74C1">
        <w:t xml:space="preserve">Ankle or hind foot, or both, left and right, ultrasound scan of, if the service is not performed in conjunction with </w:t>
      </w:r>
      <w:r w:rsidR="00660925">
        <w:t xml:space="preserve">a service mentioned in </w:t>
      </w:r>
      <w:r w:rsidR="00660925" w:rsidRPr="000C74C1">
        <w:t>item 5</w:t>
      </w:r>
      <w:r w:rsidR="00660925">
        <w:t>5889 (NR)</w:t>
      </w:r>
    </w:p>
    <w:p w14:paraId="16F4CF04" w14:textId="3C7205FA" w:rsidR="004E4C00" w:rsidRDefault="004E4C00" w:rsidP="0070376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925F68">
        <w:rPr>
          <w:rFonts w:eastAsiaTheme="minorHAnsi" w:cs="Arial"/>
          <w:szCs w:val="20"/>
        </w:rPr>
        <w:t xml:space="preserve">This item should be used for ultrasound scans of the </w:t>
      </w:r>
      <w:r>
        <w:rPr>
          <w:rFonts w:eastAsiaTheme="minorHAnsi" w:cs="Arial"/>
          <w:szCs w:val="20"/>
        </w:rPr>
        <w:t>ankle or hind foot or both where both</w:t>
      </w:r>
      <w:r w:rsidRPr="00925F68">
        <w:rPr>
          <w:rFonts w:eastAsiaTheme="minorHAnsi" w:cs="Arial"/>
          <w:szCs w:val="20"/>
        </w:rPr>
        <w:t xml:space="preserve"> the left </w:t>
      </w:r>
      <w:r>
        <w:rPr>
          <w:rFonts w:eastAsiaTheme="minorHAnsi" w:cs="Arial"/>
          <w:szCs w:val="20"/>
        </w:rPr>
        <w:t xml:space="preserve">and </w:t>
      </w:r>
      <w:r w:rsidRPr="00925F68">
        <w:rPr>
          <w:rFonts w:eastAsiaTheme="minorHAnsi" w:cs="Arial"/>
          <w:szCs w:val="20"/>
        </w:rPr>
        <w:t xml:space="preserve">right </w:t>
      </w:r>
      <w:r>
        <w:rPr>
          <w:rFonts w:eastAsiaTheme="minorHAnsi" w:cs="Arial"/>
          <w:szCs w:val="20"/>
        </w:rPr>
        <w:t>ankles</w:t>
      </w:r>
      <w:r w:rsidRPr="00925F68">
        <w:rPr>
          <w:rFonts w:eastAsiaTheme="minorHAnsi" w:cs="Arial"/>
          <w:szCs w:val="20"/>
        </w:rPr>
        <w:t>/</w:t>
      </w:r>
      <w:r>
        <w:rPr>
          <w:rFonts w:eastAsiaTheme="minorHAnsi" w:cs="Arial"/>
          <w:szCs w:val="20"/>
        </w:rPr>
        <w:t>feet are</w:t>
      </w:r>
      <w:r w:rsidRPr="00925F68">
        <w:rPr>
          <w:rFonts w:eastAsiaTheme="minorHAnsi" w:cs="Arial"/>
          <w:szCs w:val="20"/>
        </w:rPr>
        <w:t xml:space="preserve"> scanned</w:t>
      </w:r>
      <w:r>
        <w:rPr>
          <w:rFonts w:eastAsiaTheme="minorHAnsi" w:cs="Arial"/>
          <w:szCs w:val="20"/>
        </w:rPr>
        <w:t>, that is, a bilateral scan.</w:t>
      </w:r>
    </w:p>
    <w:p w14:paraId="73167C2A" w14:textId="77777777" w:rsidR="004E4C00" w:rsidRDefault="004E4C00" w:rsidP="0070376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40A63A50" w14:textId="76F21B47" w:rsidR="004E4C00" w:rsidRDefault="004E4C00" w:rsidP="00703764">
      <w:pPr>
        <w:autoSpaceDE w:val="0"/>
        <w:autoSpaceDN w:val="0"/>
        <w:adjustRightInd w:val="0"/>
        <w:rPr>
          <w:rFonts w:eastAsiaTheme="minorHAnsi" w:cs="Arial"/>
          <w:szCs w:val="20"/>
        </w:rPr>
      </w:pPr>
      <w:r w:rsidRPr="00F71FBF">
        <w:rPr>
          <w:rStyle w:val="Descriptorheader"/>
        </w:rPr>
        <w:t>MBS fee:</w:t>
      </w:r>
      <w:r w:rsidR="00703764">
        <w:rPr>
          <w:rFonts w:eastAsiaTheme="minorHAnsi" w:cs="Arial"/>
          <w:szCs w:val="20"/>
        </w:rPr>
        <w:t xml:space="preserve"> $42.00</w:t>
      </w:r>
    </w:p>
    <w:p w14:paraId="4417EDFF" w14:textId="00607E4E" w:rsidR="004E4C00" w:rsidRDefault="004E4C00" w:rsidP="00703764">
      <w:pPr>
        <w:autoSpaceDE w:val="0"/>
        <w:autoSpaceDN w:val="0"/>
        <w:adjustRightInd w:val="0"/>
        <w:rPr>
          <w:rFonts w:eastAsiaTheme="minorHAnsi" w:cs="Arial"/>
          <w:szCs w:val="20"/>
        </w:rPr>
      </w:pPr>
      <w:r w:rsidRPr="00F71FBF">
        <w:rPr>
          <w:rStyle w:val="Descriptorheader"/>
        </w:rPr>
        <w:t xml:space="preserve">Benefit: </w:t>
      </w:r>
      <w:r w:rsidRPr="0082262B">
        <w:rPr>
          <w:rStyle w:val="Descriptorheader"/>
          <w:b w:val="0"/>
        </w:rPr>
        <w:t>85%</w:t>
      </w:r>
      <w:r>
        <w:rPr>
          <w:rFonts w:eastAsiaTheme="minorHAnsi" w:cs="Arial"/>
          <w:szCs w:val="20"/>
        </w:rPr>
        <w:t xml:space="preserve"> = $35.70</w:t>
      </w:r>
      <w:r w:rsidR="0082262B">
        <w:rPr>
          <w:rFonts w:eastAsiaTheme="minorHAnsi" w:cs="Arial"/>
          <w:szCs w:val="20"/>
        </w:rPr>
        <w:t xml:space="preserve">  Bulk billed benefit $39.90</w:t>
      </w:r>
    </w:p>
    <w:p w14:paraId="568756F6" w14:textId="1C9ECB12" w:rsidR="00114601" w:rsidRDefault="00114601" w:rsidP="00114601">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w:t>
      </w:r>
      <w:r w:rsidR="00095554">
        <w:rPr>
          <w:rStyle w:val="NEWItemNumber"/>
          <w:sz w:val="28"/>
          <w:szCs w:val="28"/>
        </w:rPr>
        <w:t>92</w:t>
      </w:r>
      <w:r>
        <w:rPr>
          <w:rStyle w:val="NEWItemNumber"/>
          <w:sz w:val="28"/>
          <w:szCs w:val="28"/>
        </w:rPr>
        <w:t xml:space="preserve"> Musculo-skeletal ultrasound </w:t>
      </w:r>
      <w:r>
        <w:rPr>
          <w:b/>
          <w:color w:val="FFFFFF" w:themeColor="background1"/>
          <w:sz w:val="28"/>
          <w:szCs w:val="28"/>
          <w:u w:color="006341" w:themeColor="accent1"/>
          <w:shd w:val="clear" w:color="auto" w:fill="789D4A" w:themeFill="accent2"/>
        </w:rPr>
        <w:t>mid/fore foot</w:t>
      </w:r>
      <w:r>
        <w:rPr>
          <w:rStyle w:val="NEWItemNumber"/>
          <w:sz w:val="28"/>
          <w:szCs w:val="28"/>
        </w:rPr>
        <w:t xml:space="preserve"> – unilateral (R)</w:t>
      </w:r>
      <w:r>
        <w:rPr>
          <w:rFonts w:eastAsiaTheme="minorHAnsi" w:cs="Arial"/>
          <w:color w:val="FFFFFF"/>
          <w:szCs w:val="20"/>
        </w:rPr>
        <w:t xml:space="preserve"> </w:t>
      </w:r>
      <w:r>
        <w:rPr>
          <w:rFonts w:eastAsiaTheme="minorHAnsi" w:cs="Arial"/>
          <w:color w:val="FFFFFF"/>
          <w:sz w:val="28"/>
          <w:szCs w:val="28"/>
        </w:rPr>
        <w:t xml:space="preserve">– </w:t>
      </w:r>
    </w:p>
    <w:p w14:paraId="211FF343" w14:textId="73A11051" w:rsidR="00114601" w:rsidRDefault="00114601" w:rsidP="0070376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55840, which has been deleted.  </w:t>
      </w:r>
    </w:p>
    <w:p w14:paraId="61C40749" w14:textId="7A256283" w:rsidR="00114601" w:rsidRDefault="00114601" w:rsidP="0070376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114601">
        <w:t xml:space="preserve">Mid foot or fore foot, or both, left or right, ultrasound scan of, if the service is not performed in conjunction with a service mentioned in item 55894 </w:t>
      </w:r>
      <w:bookmarkStart w:id="16" w:name="BK_S4P36L4C65"/>
      <w:bookmarkEnd w:id="16"/>
      <w:r w:rsidRPr="00114601">
        <w:t>(R)</w:t>
      </w:r>
    </w:p>
    <w:p w14:paraId="38587355" w14:textId="280178C1" w:rsidR="00114601" w:rsidRDefault="00114601" w:rsidP="0070376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925F68">
        <w:rPr>
          <w:rFonts w:eastAsiaTheme="minorHAnsi" w:cs="Arial"/>
          <w:szCs w:val="20"/>
        </w:rPr>
        <w:t xml:space="preserve">This item should be used for ultrasound scans of the </w:t>
      </w:r>
      <w:r>
        <w:rPr>
          <w:rFonts w:eastAsiaTheme="minorHAnsi" w:cs="Arial"/>
          <w:szCs w:val="20"/>
        </w:rPr>
        <w:t xml:space="preserve">mid foot or fore foot or both the mid foot and fore foot and </w:t>
      </w:r>
      <w:r w:rsidRPr="00925F68">
        <w:rPr>
          <w:rFonts w:eastAsiaTheme="minorHAnsi" w:cs="Arial"/>
          <w:szCs w:val="20"/>
        </w:rPr>
        <w:t xml:space="preserve">either the left or right </w:t>
      </w:r>
      <w:r>
        <w:rPr>
          <w:rFonts w:eastAsiaTheme="minorHAnsi" w:cs="Arial"/>
          <w:szCs w:val="20"/>
        </w:rPr>
        <w:t>mid foot/for</w:t>
      </w:r>
      <w:r w:rsidR="00DF1FA5">
        <w:rPr>
          <w:rFonts w:eastAsiaTheme="minorHAnsi" w:cs="Arial"/>
          <w:szCs w:val="20"/>
        </w:rPr>
        <w:t>e</w:t>
      </w:r>
      <w:r>
        <w:rPr>
          <w:rFonts w:eastAsiaTheme="minorHAnsi" w:cs="Arial"/>
          <w:szCs w:val="20"/>
        </w:rPr>
        <w:t xml:space="preserve"> foot </w:t>
      </w:r>
      <w:r w:rsidR="00E861AE">
        <w:rPr>
          <w:rFonts w:eastAsiaTheme="minorHAnsi" w:cs="Arial"/>
          <w:szCs w:val="20"/>
        </w:rPr>
        <w:t xml:space="preserve">is </w:t>
      </w:r>
      <w:r w:rsidR="00E861AE" w:rsidRPr="00925F68">
        <w:rPr>
          <w:rFonts w:eastAsiaTheme="minorHAnsi" w:cs="Arial"/>
          <w:szCs w:val="20"/>
        </w:rPr>
        <w:t>scanned</w:t>
      </w:r>
      <w:r w:rsidRPr="00925F68">
        <w:rPr>
          <w:rFonts w:eastAsiaTheme="minorHAnsi" w:cs="Arial"/>
          <w:szCs w:val="20"/>
        </w:rPr>
        <w:t>.  The bilateral item 558</w:t>
      </w:r>
      <w:r>
        <w:rPr>
          <w:rFonts w:eastAsiaTheme="minorHAnsi" w:cs="Arial"/>
          <w:szCs w:val="20"/>
        </w:rPr>
        <w:t>94</w:t>
      </w:r>
      <w:r w:rsidRPr="00925F68">
        <w:rPr>
          <w:rFonts w:eastAsiaTheme="minorHAnsi" w:cs="Arial"/>
          <w:szCs w:val="20"/>
        </w:rPr>
        <w:t xml:space="preserve"> should be used where both the left and right </w:t>
      </w:r>
      <w:r>
        <w:rPr>
          <w:rFonts w:eastAsiaTheme="minorHAnsi" w:cs="Arial"/>
          <w:szCs w:val="20"/>
        </w:rPr>
        <w:t>knees</w:t>
      </w:r>
      <w:r w:rsidRPr="00925F68">
        <w:rPr>
          <w:rFonts w:eastAsiaTheme="minorHAnsi" w:cs="Arial"/>
          <w:szCs w:val="20"/>
        </w:rPr>
        <w:t xml:space="preserve"> are scanned.</w:t>
      </w:r>
    </w:p>
    <w:p w14:paraId="344D485D" w14:textId="77777777" w:rsidR="00114601" w:rsidRDefault="00114601" w:rsidP="0070376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This item cannot be claimed twice in place of the bilateral scan item.  </w:t>
      </w:r>
    </w:p>
    <w:p w14:paraId="13DDF260" w14:textId="4FBA1A3D" w:rsidR="00114601" w:rsidRDefault="00114601" w:rsidP="00703764">
      <w:pPr>
        <w:autoSpaceDE w:val="0"/>
        <w:autoSpaceDN w:val="0"/>
        <w:adjustRightInd w:val="0"/>
        <w:rPr>
          <w:rFonts w:eastAsiaTheme="minorHAnsi" w:cs="Arial"/>
          <w:szCs w:val="20"/>
        </w:rPr>
      </w:pPr>
      <w:r w:rsidRPr="00F71FBF">
        <w:rPr>
          <w:rStyle w:val="Descriptorheader"/>
        </w:rPr>
        <w:t>MBS fee:</w:t>
      </w:r>
      <w:r w:rsidR="00703764">
        <w:rPr>
          <w:rFonts w:eastAsiaTheme="minorHAnsi" w:cs="Arial"/>
          <w:szCs w:val="20"/>
        </w:rPr>
        <w:t xml:space="preserve"> $109.10</w:t>
      </w:r>
    </w:p>
    <w:p w14:paraId="44A81781" w14:textId="65D421EF" w:rsidR="00114601" w:rsidRDefault="00114601" w:rsidP="00703764">
      <w:pPr>
        <w:autoSpaceDE w:val="0"/>
        <w:autoSpaceDN w:val="0"/>
        <w:adjustRightInd w:val="0"/>
        <w:rPr>
          <w:rFonts w:eastAsiaTheme="minorHAnsi" w:cs="Arial"/>
          <w:szCs w:val="20"/>
        </w:rPr>
      </w:pPr>
      <w:r w:rsidRPr="00F71FBF">
        <w:rPr>
          <w:rStyle w:val="Descriptorheader"/>
        </w:rPr>
        <w:t xml:space="preserve">Benefit: </w:t>
      </w:r>
      <w:r w:rsidRPr="0082262B">
        <w:rPr>
          <w:rStyle w:val="Descriptorheader"/>
          <w:b w:val="0"/>
        </w:rPr>
        <w:t>85%</w:t>
      </w:r>
      <w:r>
        <w:rPr>
          <w:rFonts w:eastAsiaTheme="minorHAnsi" w:cs="Arial"/>
          <w:szCs w:val="20"/>
        </w:rPr>
        <w:t xml:space="preserve"> = $92.75</w:t>
      </w:r>
      <w:r w:rsidR="0082262B">
        <w:rPr>
          <w:rFonts w:eastAsiaTheme="minorHAnsi" w:cs="Arial"/>
          <w:szCs w:val="20"/>
        </w:rPr>
        <w:t xml:space="preserve">  Bulk billed benefit $</w:t>
      </w:r>
      <w:r w:rsidR="00C06485">
        <w:rPr>
          <w:rFonts w:eastAsiaTheme="minorHAnsi" w:cs="Arial"/>
          <w:szCs w:val="20"/>
        </w:rPr>
        <w:t>103.65</w:t>
      </w:r>
    </w:p>
    <w:p w14:paraId="7F9A8667" w14:textId="43AAE84A" w:rsidR="00114601" w:rsidRDefault="00114601" w:rsidP="00114601">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w:t>
      </w:r>
      <w:r w:rsidR="00DF1FA5">
        <w:rPr>
          <w:rStyle w:val="NEWItemNumber"/>
          <w:sz w:val="28"/>
          <w:szCs w:val="28"/>
        </w:rPr>
        <w:t>93</w:t>
      </w:r>
      <w:r>
        <w:rPr>
          <w:rStyle w:val="NEWItemNumber"/>
          <w:sz w:val="28"/>
          <w:szCs w:val="28"/>
        </w:rPr>
        <w:t xml:space="preserve"> Musculo-skeletal ultrasound </w:t>
      </w:r>
      <w:r w:rsidR="00DF1FA5">
        <w:rPr>
          <w:rStyle w:val="NEWItemNumber"/>
          <w:sz w:val="28"/>
          <w:szCs w:val="28"/>
        </w:rPr>
        <w:t>mid foot/fore foot</w:t>
      </w:r>
      <w:r>
        <w:rPr>
          <w:rStyle w:val="NEWItemNumber"/>
          <w:sz w:val="28"/>
          <w:szCs w:val="28"/>
        </w:rPr>
        <w:t xml:space="preserve"> – unilateral (NR)</w:t>
      </w:r>
      <w:r>
        <w:rPr>
          <w:rFonts w:eastAsiaTheme="minorHAnsi" w:cs="Arial"/>
          <w:color w:val="FFFFFF"/>
          <w:szCs w:val="20"/>
        </w:rPr>
        <w:t xml:space="preserve"> </w:t>
      </w:r>
      <w:r>
        <w:rPr>
          <w:rFonts w:eastAsiaTheme="minorHAnsi" w:cs="Arial"/>
          <w:color w:val="FFFFFF"/>
          <w:sz w:val="28"/>
          <w:szCs w:val="28"/>
        </w:rPr>
        <w:t>– Name of item</w:t>
      </w:r>
    </w:p>
    <w:p w14:paraId="662315C0" w14:textId="4629CAE5" w:rsidR="00114601" w:rsidRDefault="00114601" w:rsidP="0070376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w:t>
      </w:r>
      <w:r w:rsidR="00DF1FA5">
        <w:rPr>
          <w:rFonts w:eastAsiaTheme="minorHAnsi" w:cs="Arial"/>
          <w:szCs w:val="20"/>
        </w:rPr>
        <w:t>42</w:t>
      </w:r>
      <w:r>
        <w:rPr>
          <w:rFonts w:eastAsiaTheme="minorHAnsi" w:cs="Arial"/>
          <w:szCs w:val="20"/>
        </w:rPr>
        <w:t xml:space="preserve"> which has been deleted.  </w:t>
      </w:r>
    </w:p>
    <w:p w14:paraId="6B065C29" w14:textId="17E4C1F7" w:rsidR="00114601" w:rsidRDefault="00114601" w:rsidP="0070376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DF1FA5" w:rsidRPr="00DF1FA5">
        <w:rPr>
          <w:rFonts w:eastAsiaTheme="minorHAnsi" w:cs="Arial"/>
          <w:szCs w:val="20"/>
        </w:rPr>
        <w:t>Mid foot or fore foot, or both, left or right, ultrasound scan of, if the service is not performed in conjunction with a service mentioned in item 55895 (NR)</w:t>
      </w:r>
    </w:p>
    <w:p w14:paraId="6E0A82EF" w14:textId="7BA8D0F4" w:rsidR="00114601" w:rsidRPr="004E4C00" w:rsidRDefault="00114601" w:rsidP="0070376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DF1FA5" w:rsidRPr="00925F68">
        <w:rPr>
          <w:rFonts w:eastAsiaTheme="minorHAnsi" w:cs="Arial"/>
          <w:szCs w:val="20"/>
        </w:rPr>
        <w:t xml:space="preserve">This item should be used for ultrasound scans of the </w:t>
      </w:r>
      <w:r w:rsidR="00DF1FA5">
        <w:rPr>
          <w:rFonts w:eastAsiaTheme="minorHAnsi" w:cs="Arial"/>
          <w:szCs w:val="20"/>
        </w:rPr>
        <w:t xml:space="preserve">mid foot or fore foot or both the mid foot and fore foot and </w:t>
      </w:r>
      <w:r w:rsidR="00DF1FA5" w:rsidRPr="00925F68">
        <w:rPr>
          <w:rFonts w:eastAsiaTheme="minorHAnsi" w:cs="Arial"/>
          <w:szCs w:val="20"/>
        </w:rPr>
        <w:t xml:space="preserve">either the left or right </w:t>
      </w:r>
      <w:r w:rsidR="00DF1FA5">
        <w:rPr>
          <w:rFonts w:eastAsiaTheme="minorHAnsi" w:cs="Arial"/>
          <w:szCs w:val="20"/>
        </w:rPr>
        <w:t xml:space="preserve">mid foot/fore foot is </w:t>
      </w:r>
      <w:r w:rsidR="00DF1FA5" w:rsidRPr="00925F68">
        <w:rPr>
          <w:rFonts w:eastAsiaTheme="minorHAnsi" w:cs="Arial"/>
          <w:szCs w:val="20"/>
        </w:rPr>
        <w:t>scanned.  The bilateral item 558</w:t>
      </w:r>
      <w:r w:rsidR="00DF1FA5">
        <w:rPr>
          <w:rFonts w:eastAsiaTheme="minorHAnsi" w:cs="Arial"/>
          <w:szCs w:val="20"/>
        </w:rPr>
        <w:t>95</w:t>
      </w:r>
      <w:r w:rsidR="00DF1FA5" w:rsidRPr="00925F68">
        <w:rPr>
          <w:rFonts w:eastAsiaTheme="minorHAnsi" w:cs="Arial"/>
          <w:szCs w:val="20"/>
        </w:rPr>
        <w:t xml:space="preserve"> should be used where both the left and right </w:t>
      </w:r>
      <w:r w:rsidR="00DF1FA5">
        <w:rPr>
          <w:rFonts w:eastAsiaTheme="minorHAnsi" w:cs="Arial"/>
          <w:szCs w:val="20"/>
        </w:rPr>
        <w:t>knees</w:t>
      </w:r>
      <w:r w:rsidR="00DF1FA5" w:rsidRPr="00925F68">
        <w:rPr>
          <w:rFonts w:eastAsiaTheme="minorHAnsi" w:cs="Arial"/>
          <w:szCs w:val="20"/>
        </w:rPr>
        <w:t xml:space="preserve"> are scanned.</w:t>
      </w:r>
    </w:p>
    <w:p w14:paraId="244DF659" w14:textId="77777777" w:rsidR="00114601" w:rsidRDefault="00114601" w:rsidP="0070376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item cannot be claimed twice in place of the bilateral scan item.  </w:t>
      </w:r>
    </w:p>
    <w:p w14:paraId="5DF080FB" w14:textId="7365190E" w:rsidR="00114601" w:rsidRDefault="00114601" w:rsidP="00703764">
      <w:pPr>
        <w:autoSpaceDE w:val="0"/>
        <w:autoSpaceDN w:val="0"/>
        <w:adjustRightInd w:val="0"/>
        <w:rPr>
          <w:rFonts w:eastAsiaTheme="minorHAnsi" w:cs="Arial"/>
          <w:szCs w:val="20"/>
        </w:rPr>
      </w:pPr>
      <w:r w:rsidRPr="00F71FBF">
        <w:rPr>
          <w:rStyle w:val="Descriptorheader"/>
        </w:rPr>
        <w:t>MBS fee:</w:t>
      </w:r>
      <w:r w:rsidR="00703764">
        <w:rPr>
          <w:rFonts w:eastAsiaTheme="minorHAnsi" w:cs="Arial"/>
          <w:szCs w:val="20"/>
        </w:rPr>
        <w:t xml:space="preserve"> $37.85</w:t>
      </w:r>
    </w:p>
    <w:p w14:paraId="6E91166A" w14:textId="431D3099" w:rsidR="00114601" w:rsidRDefault="00114601" w:rsidP="00703764">
      <w:pPr>
        <w:autoSpaceDE w:val="0"/>
        <w:autoSpaceDN w:val="0"/>
        <w:adjustRightInd w:val="0"/>
        <w:rPr>
          <w:rFonts w:eastAsiaTheme="minorHAnsi" w:cs="Arial"/>
          <w:szCs w:val="20"/>
        </w:rPr>
      </w:pPr>
      <w:r w:rsidRPr="00F71FBF">
        <w:rPr>
          <w:rStyle w:val="Descriptorheader"/>
        </w:rPr>
        <w:t xml:space="preserve">Benefit: </w:t>
      </w:r>
      <w:r w:rsidRPr="00C06485">
        <w:rPr>
          <w:rStyle w:val="Descriptorheader"/>
          <w:b w:val="0"/>
        </w:rPr>
        <w:t>85%</w:t>
      </w:r>
      <w:r>
        <w:rPr>
          <w:rFonts w:eastAsiaTheme="minorHAnsi" w:cs="Arial"/>
          <w:szCs w:val="20"/>
        </w:rPr>
        <w:t xml:space="preserve"> = $32.20</w:t>
      </w:r>
      <w:r w:rsidR="00C06485">
        <w:rPr>
          <w:rFonts w:eastAsiaTheme="minorHAnsi" w:cs="Arial"/>
          <w:szCs w:val="20"/>
        </w:rPr>
        <w:t xml:space="preserve">  Bulk billed benefit $36.00</w:t>
      </w:r>
    </w:p>
    <w:p w14:paraId="4F15DCAA" w14:textId="1587E6BB" w:rsidR="00114601" w:rsidRDefault="00114601" w:rsidP="00703764">
      <w:pPr>
        <w:keepNext/>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5589</w:t>
      </w:r>
      <w:r w:rsidR="00DF1FA5">
        <w:rPr>
          <w:rStyle w:val="NEWItemNumber"/>
          <w:sz w:val="28"/>
          <w:szCs w:val="28"/>
        </w:rPr>
        <w:t>4</w:t>
      </w:r>
      <w:r>
        <w:rPr>
          <w:rStyle w:val="NEWItemNumber"/>
          <w:sz w:val="28"/>
          <w:szCs w:val="28"/>
        </w:rPr>
        <w:t xml:space="preserve"> Musculo-skeletal ultrasound </w:t>
      </w:r>
      <w:r w:rsidR="00DF1FA5">
        <w:rPr>
          <w:b/>
          <w:color w:val="FFFFFF" w:themeColor="background1"/>
          <w:sz w:val="28"/>
          <w:szCs w:val="28"/>
          <w:u w:color="006341" w:themeColor="accent1"/>
          <w:shd w:val="clear" w:color="auto" w:fill="789D4A" w:themeFill="accent2"/>
        </w:rPr>
        <w:t>mid foot/fore foot</w:t>
      </w:r>
      <w:r>
        <w:rPr>
          <w:rStyle w:val="NEWItemNumber"/>
          <w:sz w:val="28"/>
          <w:szCs w:val="28"/>
        </w:rPr>
        <w:t xml:space="preserve"> – bilateral (R)</w:t>
      </w:r>
      <w:r>
        <w:rPr>
          <w:rFonts w:eastAsiaTheme="minorHAnsi" w:cs="Arial"/>
          <w:color w:val="FFFFFF"/>
          <w:szCs w:val="20"/>
        </w:rPr>
        <w:t xml:space="preserve"> </w:t>
      </w:r>
    </w:p>
    <w:p w14:paraId="14BF3EDA" w14:textId="26A8EC58" w:rsidR="00114601" w:rsidRDefault="00114601" w:rsidP="0070376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w:t>
      </w:r>
      <w:r w:rsidR="00DF1FA5">
        <w:rPr>
          <w:rFonts w:eastAsiaTheme="minorHAnsi" w:cs="Arial"/>
          <w:szCs w:val="20"/>
        </w:rPr>
        <w:t>40</w:t>
      </w:r>
      <w:r>
        <w:rPr>
          <w:rFonts w:eastAsiaTheme="minorHAnsi" w:cs="Arial"/>
          <w:szCs w:val="20"/>
        </w:rPr>
        <w:t xml:space="preserve">, which has been deleted.  </w:t>
      </w:r>
    </w:p>
    <w:p w14:paraId="07DAE38D" w14:textId="61E71B78" w:rsidR="00114601" w:rsidRDefault="00114601" w:rsidP="0070376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DF1FA5" w:rsidRPr="00DF1FA5">
        <w:rPr>
          <w:rFonts w:eastAsiaTheme="minorHAnsi" w:cs="Arial"/>
          <w:szCs w:val="20"/>
        </w:rPr>
        <w:t>Mid foot or fore foot, or both, left and right, ultrasound scan of, if the service is not performed in conjunction with a service mentioned in item 55892 (R)</w:t>
      </w:r>
    </w:p>
    <w:p w14:paraId="73584E18" w14:textId="539F5A1F" w:rsidR="00114601" w:rsidRDefault="00114601" w:rsidP="0070376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Pr="00925F68">
        <w:rPr>
          <w:rFonts w:eastAsiaTheme="minorHAnsi" w:cs="Arial"/>
          <w:szCs w:val="20"/>
        </w:rPr>
        <w:t xml:space="preserve">This item should be used for ultrasound scans of the </w:t>
      </w:r>
      <w:r w:rsidR="00DF1FA5">
        <w:rPr>
          <w:rFonts w:eastAsiaTheme="minorHAnsi" w:cs="Arial"/>
          <w:szCs w:val="20"/>
        </w:rPr>
        <w:t>mid foot or fore foot of both w</w:t>
      </w:r>
      <w:r>
        <w:rPr>
          <w:rFonts w:eastAsiaTheme="minorHAnsi" w:cs="Arial"/>
          <w:szCs w:val="20"/>
        </w:rPr>
        <w:t>here both</w:t>
      </w:r>
      <w:r w:rsidRPr="00925F68">
        <w:rPr>
          <w:rFonts w:eastAsiaTheme="minorHAnsi" w:cs="Arial"/>
          <w:szCs w:val="20"/>
        </w:rPr>
        <w:t xml:space="preserve"> the left </w:t>
      </w:r>
      <w:r>
        <w:rPr>
          <w:rFonts w:eastAsiaTheme="minorHAnsi" w:cs="Arial"/>
          <w:szCs w:val="20"/>
        </w:rPr>
        <w:t xml:space="preserve">and </w:t>
      </w:r>
      <w:r w:rsidR="00DF1FA5">
        <w:rPr>
          <w:rFonts w:eastAsiaTheme="minorHAnsi" w:cs="Arial"/>
          <w:szCs w:val="20"/>
        </w:rPr>
        <w:t xml:space="preserve">mid feet/fore feet </w:t>
      </w:r>
      <w:r>
        <w:rPr>
          <w:rFonts w:eastAsiaTheme="minorHAnsi" w:cs="Arial"/>
          <w:szCs w:val="20"/>
        </w:rPr>
        <w:t>are</w:t>
      </w:r>
      <w:r w:rsidRPr="00925F68">
        <w:rPr>
          <w:rFonts w:eastAsiaTheme="minorHAnsi" w:cs="Arial"/>
          <w:szCs w:val="20"/>
        </w:rPr>
        <w:t xml:space="preserve"> scanned</w:t>
      </w:r>
      <w:r>
        <w:rPr>
          <w:rFonts w:eastAsiaTheme="minorHAnsi" w:cs="Arial"/>
          <w:szCs w:val="20"/>
        </w:rPr>
        <w:t>, that is, a bilateral scan.</w:t>
      </w:r>
    </w:p>
    <w:p w14:paraId="1DB8DF90" w14:textId="77777777" w:rsidR="00114601" w:rsidRDefault="00114601" w:rsidP="0070376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58656011" w14:textId="77777777" w:rsidR="00114601" w:rsidRDefault="00114601" w:rsidP="00703764">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$121.10 </w:t>
      </w:r>
    </w:p>
    <w:p w14:paraId="44235454" w14:textId="4F4DEED8" w:rsidR="00114601" w:rsidRDefault="00114601" w:rsidP="00703764">
      <w:pPr>
        <w:autoSpaceDE w:val="0"/>
        <w:autoSpaceDN w:val="0"/>
        <w:adjustRightInd w:val="0"/>
        <w:rPr>
          <w:rFonts w:eastAsiaTheme="minorHAnsi" w:cs="Arial"/>
          <w:szCs w:val="20"/>
        </w:rPr>
      </w:pPr>
      <w:r w:rsidRPr="00F71FBF">
        <w:rPr>
          <w:rStyle w:val="Descriptorheader"/>
        </w:rPr>
        <w:t xml:space="preserve">Benefit: </w:t>
      </w:r>
      <w:r w:rsidRPr="00C06485">
        <w:rPr>
          <w:rStyle w:val="Descriptorheader"/>
          <w:b w:val="0"/>
        </w:rPr>
        <w:t>85%</w:t>
      </w:r>
      <w:r>
        <w:rPr>
          <w:rFonts w:eastAsiaTheme="minorHAnsi" w:cs="Arial"/>
          <w:szCs w:val="20"/>
        </w:rPr>
        <w:t xml:space="preserve"> = $102.95</w:t>
      </w:r>
      <w:r w:rsidR="00C06485">
        <w:rPr>
          <w:rFonts w:eastAsiaTheme="minorHAnsi" w:cs="Arial"/>
          <w:szCs w:val="20"/>
        </w:rPr>
        <w:t xml:space="preserve">  Bulk billed benefit $115.05</w:t>
      </w:r>
    </w:p>
    <w:p w14:paraId="1A66E06D" w14:textId="261E0569" w:rsidR="00114601" w:rsidRDefault="00114601" w:rsidP="00114601">
      <w:pPr>
        <w:autoSpaceDE w:val="0"/>
        <w:autoSpaceDN w:val="0"/>
        <w:adjustRightInd w:val="0"/>
        <w:spacing w:before="240" w:after="120" w:line="240" w:lineRule="auto"/>
        <w:rPr>
          <w:rFonts w:eastAsiaTheme="minorHAnsi" w:cs="Arial"/>
          <w:sz w:val="28"/>
          <w:szCs w:val="28"/>
        </w:rPr>
      </w:pPr>
      <w:r w:rsidRPr="006E6B56">
        <w:rPr>
          <w:rStyle w:val="NEWItemNumber"/>
          <w:sz w:val="28"/>
          <w:szCs w:val="28"/>
        </w:rPr>
        <w:t xml:space="preserve">New item </w:t>
      </w:r>
      <w:r>
        <w:rPr>
          <w:rStyle w:val="NEWItemNumber"/>
          <w:sz w:val="28"/>
          <w:szCs w:val="28"/>
        </w:rPr>
        <w:t>– 5589</w:t>
      </w:r>
      <w:r w:rsidR="00DF1FA5">
        <w:rPr>
          <w:rStyle w:val="NEWItemNumber"/>
          <w:sz w:val="28"/>
          <w:szCs w:val="28"/>
        </w:rPr>
        <w:t>5</w:t>
      </w:r>
      <w:r>
        <w:rPr>
          <w:rStyle w:val="NEWItemNumber"/>
          <w:sz w:val="28"/>
          <w:szCs w:val="28"/>
        </w:rPr>
        <w:t xml:space="preserve"> Musculo-skeletal ultrasound </w:t>
      </w:r>
      <w:r w:rsidR="00DF1FA5">
        <w:rPr>
          <w:b/>
          <w:color w:val="FFFFFF" w:themeColor="background1"/>
          <w:sz w:val="28"/>
          <w:szCs w:val="28"/>
          <w:u w:color="006341" w:themeColor="accent1"/>
          <w:shd w:val="clear" w:color="auto" w:fill="789D4A" w:themeFill="accent2"/>
        </w:rPr>
        <w:t>mid foot/fore foot</w:t>
      </w:r>
      <w:r>
        <w:rPr>
          <w:rStyle w:val="NEWItemNumber"/>
          <w:sz w:val="28"/>
          <w:szCs w:val="28"/>
        </w:rPr>
        <w:t xml:space="preserve"> – bilateral (NR)</w:t>
      </w:r>
      <w:r>
        <w:rPr>
          <w:rFonts w:eastAsiaTheme="minorHAnsi" w:cs="Arial"/>
          <w:color w:val="FFFFFF"/>
          <w:szCs w:val="20"/>
        </w:rPr>
        <w:t xml:space="preserve"> </w:t>
      </w:r>
      <w:r>
        <w:rPr>
          <w:rFonts w:eastAsiaTheme="minorHAnsi" w:cs="Arial"/>
          <w:color w:val="FFFFFF"/>
          <w:sz w:val="28"/>
          <w:szCs w:val="28"/>
        </w:rPr>
        <w:t>– Name of item</w:t>
      </w:r>
    </w:p>
    <w:p w14:paraId="77BC7B21" w14:textId="41A41E7C" w:rsidR="00114601" w:rsidRDefault="00114601" w:rsidP="00703764">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 558</w:t>
      </w:r>
      <w:r w:rsidR="00DF1FA5">
        <w:rPr>
          <w:rFonts w:eastAsiaTheme="minorHAnsi" w:cs="Arial"/>
          <w:szCs w:val="20"/>
        </w:rPr>
        <w:t>42</w:t>
      </w:r>
      <w:r>
        <w:rPr>
          <w:rFonts w:eastAsiaTheme="minorHAnsi" w:cs="Arial"/>
          <w:szCs w:val="20"/>
        </w:rPr>
        <w:t xml:space="preserve">, which has been deleted.  </w:t>
      </w:r>
    </w:p>
    <w:p w14:paraId="14CC9069" w14:textId="6C947276" w:rsidR="00114601" w:rsidRDefault="00114601" w:rsidP="00703764">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00DF1FA5" w:rsidRPr="00DF1FA5">
        <w:rPr>
          <w:rFonts w:eastAsiaTheme="minorHAnsi" w:cs="Arial"/>
          <w:szCs w:val="20"/>
        </w:rPr>
        <w:t>Mid foot or fore foot, or both, left and right, ultrasound scan of, if the service is not performed in conjunction with a service mentioned in item 55893 (NR)</w:t>
      </w:r>
    </w:p>
    <w:p w14:paraId="1F5CC4F0" w14:textId="080E6D1D" w:rsidR="00DF1FA5" w:rsidRDefault="00114601" w:rsidP="00703764">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w:t>
      </w:r>
      <w:r w:rsidR="00DF1FA5" w:rsidRPr="00925F68">
        <w:rPr>
          <w:rFonts w:eastAsiaTheme="minorHAnsi" w:cs="Arial"/>
          <w:szCs w:val="20"/>
        </w:rPr>
        <w:t xml:space="preserve">This item should be used for ultrasound scans of the </w:t>
      </w:r>
      <w:r w:rsidR="00DF1FA5">
        <w:rPr>
          <w:rFonts w:eastAsiaTheme="minorHAnsi" w:cs="Arial"/>
          <w:szCs w:val="20"/>
        </w:rPr>
        <w:t>mid foot or fore foot or both where both</w:t>
      </w:r>
      <w:r w:rsidR="00DF1FA5" w:rsidRPr="00925F68">
        <w:rPr>
          <w:rFonts w:eastAsiaTheme="minorHAnsi" w:cs="Arial"/>
          <w:szCs w:val="20"/>
        </w:rPr>
        <w:t xml:space="preserve"> the left </w:t>
      </w:r>
      <w:r w:rsidR="00DF1FA5">
        <w:rPr>
          <w:rFonts w:eastAsiaTheme="minorHAnsi" w:cs="Arial"/>
          <w:szCs w:val="20"/>
        </w:rPr>
        <w:t>and mid feet/fore feet are</w:t>
      </w:r>
      <w:r w:rsidR="00DF1FA5" w:rsidRPr="00925F68">
        <w:rPr>
          <w:rFonts w:eastAsiaTheme="minorHAnsi" w:cs="Arial"/>
          <w:szCs w:val="20"/>
        </w:rPr>
        <w:t xml:space="preserve"> scanned</w:t>
      </w:r>
      <w:r w:rsidR="00DF1FA5">
        <w:rPr>
          <w:rFonts w:eastAsiaTheme="minorHAnsi" w:cs="Arial"/>
          <w:szCs w:val="20"/>
        </w:rPr>
        <w:t>, that is, a bilateral scan.</w:t>
      </w:r>
    </w:p>
    <w:p w14:paraId="787581B5" w14:textId="77777777" w:rsidR="00114601" w:rsidRDefault="00114601" w:rsidP="00703764">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The unilateral scan item cannot be claimed twice in place of the bilateral scan item.  </w:t>
      </w:r>
    </w:p>
    <w:p w14:paraId="4EFDE607" w14:textId="77777777" w:rsidR="00114601" w:rsidRDefault="00114601" w:rsidP="00703764">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$42.00. </w:t>
      </w:r>
    </w:p>
    <w:p w14:paraId="703121D4" w14:textId="4EA8135F" w:rsidR="000D7113" w:rsidRPr="00581D87" w:rsidRDefault="00114601" w:rsidP="00703764">
      <w:pPr>
        <w:autoSpaceDE w:val="0"/>
        <w:autoSpaceDN w:val="0"/>
        <w:adjustRightInd w:val="0"/>
        <w:rPr>
          <w:rStyle w:val="DeletedItemNumber"/>
        </w:rPr>
      </w:pPr>
      <w:r w:rsidRPr="00F71FBF">
        <w:rPr>
          <w:rStyle w:val="Descriptorheader"/>
        </w:rPr>
        <w:t xml:space="preserve">Benefit: </w:t>
      </w:r>
      <w:r w:rsidRPr="00C06485">
        <w:rPr>
          <w:rStyle w:val="Descriptorheader"/>
          <w:b w:val="0"/>
        </w:rPr>
        <w:t>85%</w:t>
      </w:r>
      <w:r>
        <w:rPr>
          <w:rFonts w:eastAsiaTheme="minorHAnsi" w:cs="Arial"/>
          <w:szCs w:val="20"/>
        </w:rPr>
        <w:t xml:space="preserve"> = $35.70</w:t>
      </w:r>
      <w:r w:rsidR="00C06485">
        <w:rPr>
          <w:rFonts w:eastAsiaTheme="minorHAnsi" w:cs="Arial"/>
          <w:szCs w:val="20"/>
        </w:rPr>
        <w:t xml:space="preserve">  Bulk billed benefit $39.90 </w:t>
      </w:r>
    </w:p>
    <w:p w14:paraId="04513324" w14:textId="689A4256" w:rsidR="003214BB" w:rsidRPr="00DF1FA5" w:rsidRDefault="00DF1FA5" w:rsidP="00823C85">
      <w:pPr>
        <w:pStyle w:val="Heading2"/>
        <w:rPr>
          <w:rStyle w:val="DeletedItemNumber"/>
        </w:rPr>
      </w:pPr>
      <w:r>
        <w:rPr>
          <w:rStyle w:val="DeletedItemNumber"/>
        </w:rPr>
        <w:t xml:space="preserve">Deleted items – </w:t>
      </w:r>
      <w:r w:rsidR="00581D87">
        <w:rPr>
          <w:rStyle w:val="DeletedItemNumber"/>
        </w:rPr>
        <w:t xml:space="preserve">items </w:t>
      </w:r>
      <w:r w:rsidR="00581D87" w:rsidRPr="00581D87">
        <w:rPr>
          <w:rStyle w:val="DeletedItemNumber"/>
        </w:rPr>
        <w:t>55800-55810  55816-5584</w:t>
      </w:r>
      <w:r w:rsidR="00CE75A1">
        <w:rPr>
          <w:rStyle w:val="DeletedItemNumber"/>
        </w:rPr>
        <w:t>2</w:t>
      </w:r>
      <w:r w:rsidR="00581D87">
        <w:rPr>
          <w:rStyle w:val="DeletedItemNumber"/>
        </w:rPr>
        <w:t xml:space="preserve"> and </w:t>
      </w:r>
      <w:r>
        <w:rPr>
          <w:rStyle w:val="DeletedItemNumber"/>
        </w:rPr>
        <w:t>all the NK ultrasound items</w:t>
      </w:r>
    </w:p>
    <w:p w14:paraId="0A58AE64" w14:textId="41839B83" w:rsidR="0029176A" w:rsidRDefault="00D640CC" w:rsidP="0029176A">
      <w:r w:rsidRPr="00897D38">
        <w:t>To view previous item descriptors and deleted items, visit MBS Online at</w:t>
      </w:r>
      <w:r>
        <w:rPr>
          <w:color w:val="1F497D"/>
        </w:rPr>
        <w:t xml:space="preserve"> </w:t>
      </w:r>
      <w:hyperlink r:id="rId13" w:history="1">
        <w:r>
          <w:rPr>
            <w:rStyle w:val="Hyperlink"/>
          </w:rPr>
          <w:t>www.mbsonline.gov.au</w:t>
        </w:r>
      </w:hyperlink>
      <w:r>
        <w:rPr>
          <w:color w:val="1F497D"/>
        </w:rPr>
        <w:t xml:space="preserve">, </w:t>
      </w:r>
      <w:r w:rsidRPr="00897D38">
        <w:t xml:space="preserve">navigate to ‘Downloads’ and then select the relevant time period at the bottom of the page. </w:t>
      </w:r>
      <w:r w:rsidR="006743C8">
        <w:t xml:space="preserve"> </w:t>
      </w:r>
      <w:r w:rsidRPr="00897D38">
        <w:t xml:space="preserve">The old items can then be viewed by downloading the MBS files published in the month </w:t>
      </w:r>
      <w:r w:rsidR="0073257C">
        <w:t xml:space="preserve">before </w:t>
      </w:r>
      <w:r w:rsidRPr="00897D38">
        <w:t>implementation of the changes</w:t>
      </w:r>
    </w:p>
    <w:p w14:paraId="78F4D0E5" w14:textId="77777777" w:rsidR="00AB2425" w:rsidRDefault="00AB2425" w:rsidP="005F361E">
      <w:pPr>
        <w:spacing w:after="0"/>
        <w:rPr>
          <w:noProof/>
        </w:rPr>
      </w:pPr>
    </w:p>
    <w:p w14:paraId="62FED8A0" w14:textId="439F17F7" w:rsidR="0029176A" w:rsidRDefault="0029176A" w:rsidP="005F361E">
      <w:pPr>
        <w:pStyle w:val="Disclaimer"/>
        <w:ind w:right="1395"/>
      </w:pPr>
      <w:bookmarkStart w:id="17"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98D70B5" w14:textId="618AEC11" w:rsidR="0029176A" w:rsidRDefault="0029176A" w:rsidP="005F361E">
      <w:pPr>
        <w:pStyle w:val="Disclaimer"/>
        <w:rPr>
          <w:noProof/>
        </w:rPr>
      </w:pPr>
      <w:r w:rsidRPr="0029176A">
        <w:t xml:space="preserve">This sheet is current as of the </w:t>
      </w:r>
      <w:r>
        <w:t>L</w:t>
      </w:r>
      <w:r w:rsidRPr="0029176A">
        <w:t>ast updated date</w:t>
      </w:r>
      <w:r>
        <w:t xml:space="preserve"> shown </w:t>
      </w:r>
      <w:r w:rsidR="005F361E">
        <w:t>below</w:t>
      </w:r>
      <w:r w:rsidRPr="0029176A">
        <w:t>, and does not account for MBS changes</w:t>
      </w:r>
      <w:r>
        <w:t xml:space="preserve"> since that date</w:t>
      </w:r>
      <w:r w:rsidRPr="0029176A">
        <w:t>.</w:t>
      </w:r>
      <w:bookmarkEnd w:id="17"/>
    </w:p>
    <w:sectPr w:rsidR="0029176A"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C2E08" w14:textId="77777777" w:rsidR="004A0179" w:rsidRDefault="004A0179" w:rsidP="006D1088">
      <w:pPr>
        <w:spacing w:after="0" w:line="240" w:lineRule="auto"/>
      </w:pPr>
      <w:r>
        <w:separator/>
      </w:r>
    </w:p>
  </w:endnote>
  <w:endnote w:type="continuationSeparator" w:id="0">
    <w:p w14:paraId="627DB728" w14:textId="77777777" w:rsidR="004A0179" w:rsidRDefault="004A017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4E2" w14:textId="77777777" w:rsidR="004A0179" w:rsidRPr="00C64B9E" w:rsidRDefault="009B46DA"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EBA8E08">
        <v:rect id="_x0000_i1026" style="width:523.3pt;height:1.9pt" o:hralign="center" o:hrstd="t" o:hr="t" fillcolor="#a0a0a0" stroked="f"/>
      </w:pict>
    </w:r>
    <w:r w:rsidR="004A0179" w:rsidRPr="00C64B9E">
      <w:rPr>
        <w:color w:val="001A70" w:themeColor="text2"/>
        <w:sz w:val="16"/>
      </w:rPr>
      <w:t>Medicare Benefits Schedule</w:t>
    </w:r>
  </w:p>
  <w:p w14:paraId="0B1C07F9" w14:textId="42C3B9D0" w:rsidR="004A0179" w:rsidRPr="00C64B9E" w:rsidRDefault="004A0179" w:rsidP="00C64B9E">
    <w:pPr>
      <w:tabs>
        <w:tab w:val="center" w:pos="4513"/>
        <w:tab w:val="right" w:pos="10466"/>
      </w:tabs>
      <w:spacing w:after="0" w:line="240" w:lineRule="auto"/>
      <w:rPr>
        <w:color w:val="001A70" w:themeColor="text2"/>
        <w:sz w:val="16"/>
      </w:rPr>
    </w:pPr>
    <w:r>
      <w:rPr>
        <w:b/>
        <w:color w:val="001A70" w:themeColor="text2"/>
        <w:sz w:val="16"/>
      </w:rPr>
      <w:t>Ultrasound</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9B46DA">
                  <w:rPr>
                    <w:bCs/>
                    <w:noProof/>
                    <w:color w:val="001A70" w:themeColor="text2"/>
                    <w:sz w:val="16"/>
                  </w:rPr>
                  <w:t>4</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9B46DA">
                  <w:rPr>
                    <w:bCs/>
                    <w:noProof/>
                    <w:color w:val="001A70" w:themeColor="text2"/>
                    <w:sz w:val="16"/>
                  </w:rPr>
                  <w:t>25</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4D6A9514" w14:textId="77777777" w:rsidR="004A0179" w:rsidRDefault="009B46DA" w:rsidP="00C64B9E">
    <w:pPr>
      <w:pStyle w:val="Footer"/>
      <w:rPr>
        <w:color w:val="7D2248" w:themeColor="hyperlink"/>
        <w:sz w:val="16"/>
        <w:szCs w:val="18"/>
        <w:u w:val="single"/>
      </w:rPr>
    </w:pPr>
    <w:hyperlink r:id="rId1" w:history="1">
      <w:r w:rsidR="004A0179" w:rsidRPr="00AD581A">
        <w:rPr>
          <w:color w:val="7D2248" w:themeColor="hyperlink"/>
          <w:sz w:val="16"/>
          <w:szCs w:val="18"/>
          <w:u w:val="single"/>
        </w:rPr>
        <w:t>MBS Online</w:t>
      </w:r>
    </w:hyperlink>
  </w:p>
  <w:p w14:paraId="0CE5EDE5" w14:textId="5D1E4EBF" w:rsidR="004A0179" w:rsidRPr="005B7573" w:rsidRDefault="004A0179"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Pr>
        <w:color w:val="001A70" w:themeColor="text2"/>
        <w:sz w:val="16"/>
      </w:rPr>
      <w:t xml:space="preserve"> – </w:t>
    </w:r>
    <w:bookmarkEnd w:id="3"/>
    <w:bookmarkEnd w:id="4"/>
    <w:r w:rsidR="009B46DA">
      <w:rPr>
        <w:color w:val="001A70" w:themeColor="text2"/>
        <w:sz w:val="16"/>
      </w:rPr>
      <w:t>11 June</w:t>
    </w:r>
    <w:r>
      <w:rPr>
        <w:color w:val="001A70" w:themeColor="text2"/>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F5FC4" w14:textId="77777777" w:rsidR="004A0179" w:rsidRDefault="004A0179" w:rsidP="006D1088">
      <w:pPr>
        <w:spacing w:after="0" w:line="240" w:lineRule="auto"/>
      </w:pPr>
      <w:r>
        <w:separator/>
      </w:r>
    </w:p>
  </w:footnote>
  <w:footnote w:type="continuationSeparator" w:id="0">
    <w:p w14:paraId="70036221" w14:textId="77777777" w:rsidR="004A0179" w:rsidRDefault="004A017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6C2F" w14:textId="0DCF0397" w:rsidR="004A0179" w:rsidRDefault="004A0179">
    <w:pPr>
      <w:pStyle w:val="Header"/>
    </w:pPr>
    <w:r w:rsidRPr="006D1088">
      <w:rPr>
        <w:noProof/>
        <w:lang w:eastAsia="en-AU"/>
      </w:rPr>
      <w:drawing>
        <wp:anchor distT="0" distB="0" distL="114300" distR="114300" simplePos="0" relativeHeight="251657728" behindDoc="1" locked="0" layoutInCell="1" allowOverlap="1" wp14:anchorId="10BA253B" wp14:editId="5032FA56">
          <wp:simplePos x="0" y="0"/>
          <wp:positionH relativeFrom="page">
            <wp:posOffset>-35626</wp:posOffset>
          </wp:positionH>
          <wp:positionV relativeFrom="paragraph">
            <wp:posOffset>-485206</wp:posOffset>
          </wp:positionV>
          <wp:extent cx="7642860" cy="1610995"/>
          <wp:effectExtent l="0" t="0" r="0" b="8255"/>
          <wp:wrapNone/>
          <wp:docPr id="3" name="Picture 3"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4B05583"/>
    <w:multiLevelType w:val="hybridMultilevel"/>
    <w:tmpl w:val="12A49516"/>
    <w:lvl w:ilvl="0" w:tplc="F2BA75B4">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ADC12C2"/>
    <w:multiLevelType w:val="hybridMultilevel"/>
    <w:tmpl w:val="82FEB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8C407D"/>
    <w:multiLevelType w:val="hybridMultilevel"/>
    <w:tmpl w:val="BBE0F3A2"/>
    <w:lvl w:ilvl="0" w:tplc="43544C5C">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F66C80"/>
    <w:multiLevelType w:val="hybridMultilevel"/>
    <w:tmpl w:val="03505E68"/>
    <w:lvl w:ilvl="0" w:tplc="13C4CC9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6"/>
  </w:num>
  <w:num w:numId="4">
    <w:abstractNumId w:val="4"/>
  </w:num>
  <w:num w:numId="5">
    <w:abstractNumId w:val="5"/>
  </w:num>
  <w:num w:numId="6">
    <w:abstractNumId w:val="6"/>
  </w:num>
  <w:num w:numId="7">
    <w:abstractNumId w:val="0"/>
  </w:num>
  <w:num w:numId="8">
    <w:abstractNumId w:val="6"/>
  </w:num>
  <w:num w:numId="9">
    <w:abstractNumId w:val="4"/>
  </w:num>
  <w:num w:numId="10">
    <w:abstractNumId w:val="6"/>
  </w:num>
  <w:num w:numId="11">
    <w:abstractNumId w:val="6"/>
  </w:num>
  <w:num w:numId="12">
    <w:abstractNumId w:val="6"/>
  </w:num>
  <w:num w:numId="13">
    <w:abstractNumId w:val="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C5"/>
    <w:rsid w:val="00001FCE"/>
    <w:rsid w:val="0001760C"/>
    <w:rsid w:val="00017D5D"/>
    <w:rsid w:val="0003040F"/>
    <w:rsid w:val="00032635"/>
    <w:rsid w:val="00032AB6"/>
    <w:rsid w:val="00037F63"/>
    <w:rsid w:val="00044924"/>
    <w:rsid w:val="00053A2D"/>
    <w:rsid w:val="00066F2F"/>
    <w:rsid w:val="00070582"/>
    <w:rsid w:val="00070F26"/>
    <w:rsid w:val="00095554"/>
    <w:rsid w:val="000A43C6"/>
    <w:rsid w:val="000B01AE"/>
    <w:rsid w:val="000B1C83"/>
    <w:rsid w:val="000B2A83"/>
    <w:rsid w:val="000C48FC"/>
    <w:rsid w:val="000D7113"/>
    <w:rsid w:val="000E7D2B"/>
    <w:rsid w:val="00101643"/>
    <w:rsid w:val="00102DA6"/>
    <w:rsid w:val="00114601"/>
    <w:rsid w:val="00143450"/>
    <w:rsid w:val="001620B2"/>
    <w:rsid w:val="00181B52"/>
    <w:rsid w:val="001919EB"/>
    <w:rsid w:val="00194309"/>
    <w:rsid w:val="001A73A5"/>
    <w:rsid w:val="001B0CD7"/>
    <w:rsid w:val="001C39EA"/>
    <w:rsid w:val="001C3B15"/>
    <w:rsid w:val="001D7BC7"/>
    <w:rsid w:val="001E3873"/>
    <w:rsid w:val="001E4AAE"/>
    <w:rsid w:val="00202568"/>
    <w:rsid w:val="00215F3B"/>
    <w:rsid w:val="00225FE2"/>
    <w:rsid w:val="00231013"/>
    <w:rsid w:val="00231739"/>
    <w:rsid w:val="002360FA"/>
    <w:rsid w:val="00237393"/>
    <w:rsid w:val="00237BE8"/>
    <w:rsid w:val="00240B49"/>
    <w:rsid w:val="00244C4C"/>
    <w:rsid w:val="002672AF"/>
    <w:rsid w:val="002746BB"/>
    <w:rsid w:val="0027565A"/>
    <w:rsid w:val="0029176A"/>
    <w:rsid w:val="00296DD0"/>
    <w:rsid w:val="002A3C7C"/>
    <w:rsid w:val="002D02F1"/>
    <w:rsid w:val="002F38B8"/>
    <w:rsid w:val="00300855"/>
    <w:rsid w:val="003214BB"/>
    <w:rsid w:val="003215F4"/>
    <w:rsid w:val="00322ACB"/>
    <w:rsid w:val="00327A33"/>
    <w:rsid w:val="00332D5E"/>
    <w:rsid w:val="0033632B"/>
    <w:rsid w:val="003370DF"/>
    <w:rsid w:val="00352321"/>
    <w:rsid w:val="00354816"/>
    <w:rsid w:val="00363A31"/>
    <w:rsid w:val="00372A70"/>
    <w:rsid w:val="00372EC2"/>
    <w:rsid w:val="00383CF2"/>
    <w:rsid w:val="00387400"/>
    <w:rsid w:val="003A6026"/>
    <w:rsid w:val="003A7902"/>
    <w:rsid w:val="003C2C9C"/>
    <w:rsid w:val="003C547A"/>
    <w:rsid w:val="003D3DF9"/>
    <w:rsid w:val="003D5CEF"/>
    <w:rsid w:val="003E1487"/>
    <w:rsid w:val="003E5FE6"/>
    <w:rsid w:val="003F09F9"/>
    <w:rsid w:val="0040562E"/>
    <w:rsid w:val="0041360F"/>
    <w:rsid w:val="00422377"/>
    <w:rsid w:val="00432212"/>
    <w:rsid w:val="004327F7"/>
    <w:rsid w:val="00443AFE"/>
    <w:rsid w:val="00464E24"/>
    <w:rsid w:val="00466A32"/>
    <w:rsid w:val="00470DD5"/>
    <w:rsid w:val="004762A0"/>
    <w:rsid w:val="004775B0"/>
    <w:rsid w:val="00492DDB"/>
    <w:rsid w:val="00493BC3"/>
    <w:rsid w:val="004A0179"/>
    <w:rsid w:val="004A36D7"/>
    <w:rsid w:val="004A4CE9"/>
    <w:rsid w:val="004B6183"/>
    <w:rsid w:val="004C1290"/>
    <w:rsid w:val="004E1CEB"/>
    <w:rsid w:val="004E39E4"/>
    <w:rsid w:val="004E4C00"/>
    <w:rsid w:val="004F3C2B"/>
    <w:rsid w:val="005010CC"/>
    <w:rsid w:val="00520161"/>
    <w:rsid w:val="00523BF1"/>
    <w:rsid w:val="00533E63"/>
    <w:rsid w:val="00551374"/>
    <w:rsid w:val="00562A42"/>
    <w:rsid w:val="005657CF"/>
    <w:rsid w:val="005721A7"/>
    <w:rsid w:val="00581D87"/>
    <w:rsid w:val="005A27DD"/>
    <w:rsid w:val="005A3E55"/>
    <w:rsid w:val="005A493F"/>
    <w:rsid w:val="005B7573"/>
    <w:rsid w:val="005F361E"/>
    <w:rsid w:val="005F70A1"/>
    <w:rsid w:val="006054CC"/>
    <w:rsid w:val="00623477"/>
    <w:rsid w:val="00623816"/>
    <w:rsid w:val="00627DF5"/>
    <w:rsid w:val="00630329"/>
    <w:rsid w:val="00644276"/>
    <w:rsid w:val="00660925"/>
    <w:rsid w:val="0066186D"/>
    <w:rsid w:val="00671AE2"/>
    <w:rsid w:val="006743C8"/>
    <w:rsid w:val="00681667"/>
    <w:rsid w:val="00696E74"/>
    <w:rsid w:val="006A2FD2"/>
    <w:rsid w:val="006B2891"/>
    <w:rsid w:val="006B636E"/>
    <w:rsid w:val="006B6DD9"/>
    <w:rsid w:val="006C5021"/>
    <w:rsid w:val="006D1088"/>
    <w:rsid w:val="006D7C9F"/>
    <w:rsid w:val="006E6B56"/>
    <w:rsid w:val="006F358C"/>
    <w:rsid w:val="006F56C5"/>
    <w:rsid w:val="006F5785"/>
    <w:rsid w:val="006F7062"/>
    <w:rsid w:val="007020BF"/>
    <w:rsid w:val="00703764"/>
    <w:rsid w:val="00712091"/>
    <w:rsid w:val="00712F33"/>
    <w:rsid w:val="00721396"/>
    <w:rsid w:val="00723C6B"/>
    <w:rsid w:val="0073257C"/>
    <w:rsid w:val="00736D31"/>
    <w:rsid w:val="00763E5B"/>
    <w:rsid w:val="00774C9D"/>
    <w:rsid w:val="00780EF8"/>
    <w:rsid w:val="00782D22"/>
    <w:rsid w:val="007A232E"/>
    <w:rsid w:val="007C304E"/>
    <w:rsid w:val="007C343E"/>
    <w:rsid w:val="007E5242"/>
    <w:rsid w:val="007F463D"/>
    <w:rsid w:val="0080635A"/>
    <w:rsid w:val="00812EA8"/>
    <w:rsid w:val="00814AE2"/>
    <w:rsid w:val="00820EBE"/>
    <w:rsid w:val="00821361"/>
    <w:rsid w:val="0082262B"/>
    <w:rsid w:val="00823C85"/>
    <w:rsid w:val="00833F07"/>
    <w:rsid w:val="00852651"/>
    <w:rsid w:val="00861BF3"/>
    <w:rsid w:val="008629C0"/>
    <w:rsid w:val="00884022"/>
    <w:rsid w:val="00897311"/>
    <w:rsid w:val="00897D38"/>
    <w:rsid w:val="008A1973"/>
    <w:rsid w:val="008A71B5"/>
    <w:rsid w:val="008A72FC"/>
    <w:rsid w:val="008B049A"/>
    <w:rsid w:val="008C370C"/>
    <w:rsid w:val="008C667D"/>
    <w:rsid w:val="008E48B0"/>
    <w:rsid w:val="00906169"/>
    <w:rsid w:val="0091188C"/>
    <w:rsid w:val="00911BCA"/>
    <w:rsid w:val="0092573C"/>
    <w:rsid w:val="00925F68"/>
    <w:rsid w:val="00931A8C"/>
    <w:rsid w:val="009342F2"/>
    <w:rsid w:val="0094158B"/>
    <w:rsid w:val="00952A5A"/>
    <w:rsid w:val="009847B5"/>
    <w:rsid w:val="00986539"/>
    <w:rsid w:val="00993FAA"/>
    <w:rsid w:val="009A4B09"/>
    <w:rsid w:val="009A4D5D"/>
    <w:rsid w:val="009B46DA"/>
    <w:rsid w:val="009C460A"/>
    <w:rsid w:val="009C49FB"/>
    <w:rsid w:val="009E7FAC"/>
    <w:rsid w:val="00A01DC2"/>
    <w:rsid w:val="00A040C1"/>
    <w:rsid w:val="00A052E4"/>
    <w:rsid w:val="00A12B19"/>
    <w:rsid w:val="00A1769B"/>
    <w:rsid w:val="00A33ACB"/>
    <w:rsid w:val="00A44582"/>
    <w:rsid w:val="00A44E96"/>
    <w:rsid w:val="00A52303"/>
    <w:rsid w:val="00A66381"/>
    <w:rsid w:val="00A80234"/>
    <w:rsid w:val="00A85E83"/>
    <w:rsid w:val="00A90194"/>
    <w:rsid w:val="00AB2425"/>
    <w:rsid w:val="00AC679F"/>
    <w:rsid w:val="00AD2DB9"/>
    <w:rsid w:val="00AD581A"/>
    <w:rsid w:val="00AE0D93"/>
    <w:rsid w:val="00AE1A54"/>
    <w:rsid w:val="00B07DA1"/>
    <w:rsid w:val="00B17BE1"/>
    <w:rsid w:val="00B23A4C"/>
    <w:rsid w:val="00B3107B"/>
    <w:rsid w:val="00B3129F"/>
    <w:rsid w:val="00B31C3E"/>
    <w:rsid w:val="00B344DF"/>
    <w:rsid w:val="00B472BF"/>
    <w:rsid w:val="00B52420"/>
    <w:rsid w:val="00B623B0"/>
    <w:rsid w:val="00B63FB9"/>
    <w:rsid w:val="00B649C4"/>
    <w:rsid w:val="00B671B0"/>
    <w:rsid w:val="00B70DD3"/>
    <w:rsid w:val="00BA33F7"/>
    <w:rsid w:val="00BA657E"/>
    <w:rsid w:val="00BB30BB"/>
    <w:rsid w:val="00BB674A"/>
    <w:rsid w:val="00BC4E46"/>
    <w:rsid w:val="00BE0B5D"/>
    <w:rsid w:val="00BE17E9"/>
    <w:rsid w:val="00C04694"/>
    <w:rsid w:val="00C060D4"/>
    <w:rsid w:val="00C06485"/>
    <w:rsid w:val="00C13B16"/>
    <w:rsid w:val="00C17DEB"/>
    <w:rsid w:val="00C208FC"/>
    <w:rsid w:val="00C22055"/>
    <w:rsid w:val="00C33A20"/>
    <w:rsid w:val="00C43CD1"/>
    <w:rsid w:val="00C50A47"/>
    <w:rsid w:val="00C64B9E"/>
    <w:rsid w:val="00C72C2D"/>
    <w:rsid w:val="00C75747"/>
    <w:rsid w:val="00C8223A"/>
    <w:rsid w:val="00C831ED"/>
    <w:rsid w:val="00C864A2"/>
    <w:rsid w:val="00C86856"/>
    <w:rsid w:val="00CA743D"/>
    <w:rsid w:val="00CC34A4"/>
    <w:rsid w:val="00CE75A1"/>
    <w:rsid w:val="00D0546B"/>
    <w:rsid w:val="00D24276"/>
    <w:rsid w:val="00D30B91"/>
    <w:rsid w:val="00D33A0D"/>
    <w:rsid w:val="00D37AB6"/>
    <w:rsid w:val="00D37FD2"/>
    <w:rsid w:val="00D46BFF"/>
    <w:rsid w:val="00D640CC"/>
    <w:rsid w:val="00D76659"/>
    <w:rsid w:val="00D80B4F"/>
    <w:rsid w:val="00D95A3F"/>
    <w:rsid w:val="00DA6D06"/>
    <w:rsid w:val="00DA7EBF"/>
    <w:rsid w:val="00DB1343"/>
    <w:rsid w:val="00DB1A46"/>
    <w:rsid w:val="00DD15AD"/>
    <w:rsid w:val="00DD3E9E"/>
    <w:rsid w:val="00DE22E2"/>
    <w:rsid w:val="00DF1FA5"/>
    <w:rsid w:val="00DF283A"/>
    <w:rsid w:val="00E00453"/>
    <w:rsid w:val="00E0254C"/>
    <w:rsid w:val="00E100BC"/>
    <w:rsid w:val="00E401CE"/>
    <w:rsid w:val="00E46E63"/>
    <w:rsid w:val="00E60F91"/>
    <w:rsid w:val="00E73D76"/>
    <w:rsid w:val="00E861AE"/>
    <w:rsid w:val="00E86B6A"/>
    <w:rsid w:val="00E926FF"/>
    <w:rsid w:val="00E95C64"/>
    <w:rsid w:val="00EB071F"/>
    <w:rsid w:val="00EF503F"/>
    <w:rsid w:val="00EF7676"/>
    <w:rsid w:val="00F074CE"/>
    <w:rsid w:val="00F11625"/>
    <w:rsid w:val="00F333A7"/>
    <w:rsid w:val="00F33706"/>
    <w:rsid w:val="00F37C06"/>
    <w:rsid w:val="00F41D16"/>
    <w:rsid w:val="00F46D9B"/>
    <w:rsid w:val="00F472AE"/>
    <w:rsid w:val="00F54658"/>
    <w:rsid w:val="00F71FBF"/>
    <w:rsid w:val="00F8662A"/>
    <w:rsid w:val="00FC7546"/>
    <w:rsid w:val="00FD389F"/>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3C29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D95A3F"/>
    <w:pPr>
      <w:keepNext/>
      <w:keepLines/>
      <w:spacing w:before="240" w:after="120" w:line="240" w:lineRule="auto"/>
      <w:jc w:val="center"/>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823C85"/>
    <w:pPr>
      <w:tabs>
        <w:tab w:val="left" w:pos="426"/>
        <w:tab w:val="left" w:pos="1701"/>
        <w:tab w:val="left" w:pos="1985"/>
        <w:tab w:val="left" w:pos="3119"/>
        <w:tab w:val="left" w:pos="4111"/>
        <w:tab w:val="left" w:pos="5103"/>
        <w:tab w:val="left" w:pos="6096"/>
        <w:tab w:val="left" w:pos="7088"/>
        <w:tab w:val="left" w:pos="8080"/>
        <w:tab w:val="left" w:pos="9072"/>
        <w:tab w:val="left" w:pos="10065"/>
      </w:tabs>
      <w:spacing w:before="240" w:line="276" w:lineRule="auto"/>
      <w:outlineLvl w:val="1"/>
    </w:pPr>
    <w:rPr>
      <w:noProof/>
      <w:sz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A3F"/>
    <w:rPr>
      <w:rFonts w:asciiTheme="majorHAnsi" w:eastAsiaTheme="majorEastAsia" w:hAnsiTheme="majorHAnsi" w:cstheme="majorBidi"/>
      <w:color w:val="001A70" w:themeColor="text2"/>
      <w:sz w:val="52"/>
      <w:szCs w:val="40"/>
    </w:rPr>
  </w:style>
  <w:style w:type="paragraph" w:styleId="ListParagraph">
    <w:name w:val="List Paragraph"/>
    <w:basedOn w:val="Normal"/>
    <w:autoRedefine/>
    <w:qFormat/>
    <w:rsid w:val="00F41D16"/>
    <w:pPr>
      <w:numPr>
        <w:numId w:val="15"/>
      </w:numPr>
      <w:ind w:left="714" w:hanging="357"/>
    </w:pPr>
  </w:style>
  <w:style w:type="character" w:customStyle="1" w:styleId="Heading2Char">
    <w:name w:val="Heading 2 Char"/>
    <w:basedOn w:val="DefaultParagraphFont"/>
    <w:link w:val="Heading2"/>
    <w:rsid w:val="00823C85"/>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812EA8"/>
    <w:pPr>
      <w:numPr>
        <w:numId w:val="3"/>
      </w:numPr>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semiHidden/>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93276218">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74976483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au.mimecast.com/s/Mx3bCxngGVH9J8zcvfYJU?domain=mbsonline.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dal\AppData\Local\Hewlett-Packard\HP%20TRIM\TEMP\HPTRIM.13424\t0W7DI08.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3.xml><?xml version="1.0" encoding="utf-8"?>
<ds:datastoreItem xmlns:ds="http://schemas.openxmlformats.org/officeDocument/2006/customXml" ds:itemID="{08D17A4E-83B6-4E43-9FFC-1D800253C139}">
  <ds:schemaRefs>
    <ds:schemaRef ds:uri="http://schemas.microsoft.com/sharepoint/v4"/>
    <ds:schemaRef ds:uri="http://schemas.openxmlformats.org/package/2006/metadata/core-properties"/>
    <ds:schemaRef ds:uri="http://purl.org/dc/terms/"/>
    <ds:schemaRef ds:uri="http://purl.org/dc/dcmitype/"/>
    <ds:schemaRef ds:uri="http://schemas.microsoft.com/office/2006/documentManagement/types"/>
    <ds:schemaRef ds:uri="F2369729-DF80-4B8A-A689-02F021C983F4"/>
    <ds:schemaRef ds:uri="http://purl.org/dc/elements/1.1/"/>
    <ds:schemaRef ds:uri="81348d9c-1cc5-4b3b-8e15-6dd12d470b88"/>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3B118E-A9E0-4037-85F8-4380DF0F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t0W7DI08</Template>
  <TotalTime>0</TotalTime>
  <Pages>25</Pages>
  <Words>8277</Words>
  <Characters>47185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2020-06-11T00:57:00Z</dcterms:created>
  <dcterms:modified xsi:type="dcterms:W3CDTF">2020-06-11T00:57:00Z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