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2954C" w14:textId="43603820" w:rsidR="001B0BCD" w:rsidRPr="00266523" w:rsidRDefault="00266523" w:rsidP="00142649">
      <w:pPr>
        <w:pStyle w:val="Heading1"/>
        <w:rPr>
          <w:sz w:val="40"/>
        </w:rPr>
      </w:pPr>
      <w:bookmarkStart w:id="0" w:name="_GoBack"/>
      <w:bookmarkEnd w:id="0"/>
      <w:r w:rsidRPr="00266523">
        <w:rPr>
          <w:sz w:val="40"/>
        </w:rPr>
        <w:t>ENSURING</w:t>
      </w:r>
      <w:r w:rsidR="00FE4FE0" w:rsidRPr="00266523">
        <w:rPr>
          <w:sz w:val="40"/>
        </w:rPr>
        <w:t xml:space="preserve"> </w:t>
      </w:r>
      <w:r>
        <w:rPr>
          <w:sz w:val="40"/>
        </w:rPr>
        <w:t>APPROPRIATE USE OF NEUROSURGERY AND NEUROLOGY SERVICES</w:t>
      </w:r>
    </w:p>
    <w:p w14:paraId="03132EE7" w14:textId="49ED8504" w:rsidR="004F7BE6" w:rsidRDefault="004F7BE6" w:rsidP="004F7BE6"/>
    <w:p w14:paraId="22853FC1" w14:textId="028F33DD" w:rsidR="004F7BE6" w:rsidRDefault="004F7BE6" w:rsidP="004F7BE6">
      <w:pPr>
        <w:pStyle w:val="ListParagraph"/>
        <w:numPr>
          <w:ilvl w:val="0"/>
          <w:numId w:val="14"/>
        </w:numPr>
      </w:pPr>
      <w:r w:rsidRPr="004F7BE6">
        <w:rPr>
          <w:b/>
        </w:rPr>
        <w:t xml:space="preserve">What? </w:t>
      </w:r>
      <w:r>
        <w:t xml:space="preserve">The changes include a restructuring of items </w:t>
      </w:r>
      <w:r w:rsidR="00FE4FE0">
        <w:t>for neurosurgery</w:t>
      </w:r>
      <w:r w:rsidR="00266523">
        <w:t xml:space="preserve"> and neurology</w:t>
      </w:r>
      <w:r>
        <w:t xml:space="preserve"> services, including the addition of new items, deletion of </w:t>
      </w:r>
      <w:r w:rsidR="004C3CE4">
        <w:t>existing items, and minor amend</w:t>
      </w:r>
      <w:r>
        <w:t xml:space="preserve">ments to existing items and explanatory notes. </w:t>
      </w:r>
    </w:p>
    <w:p w14:paraId="5357D497" w14:textId="77777777" w:rsidR="004F7BE6" w:rsidRDefault="004F7BE6" w:rsidP="004F7BE6">
      <w:pPr>
        <w:pStyle w:val="ListParagraph"/>
        <w:numPr>
          <w:ilvl w:val="0"/>
          <w:numId w:val="0"/>
        </w:numPr>
        <w:ind w:left="360"/>
      </w:pPr>
    </w:p>
    <w:p w14:paraId="3580C2A8" w14:textId="45C93B21" w:rsidR="004F7BE6" w:rsidRPr="004F7BE6" w:rsidRDefault="004F7BE6" w:rsidP="00266523">
      <w:pPr>
        <w:pStyle w:val="ListParagraph"/>
        <w:numPr>
          <w:ilvl w:val="0"/>
          <w:numId w:val="14"/>
        </w:numPr>
      </w:pPr>
      <w:r>
        <w:rPr>
          <w:b/>
        </w:rPr>
        <w:t>Why?</w:t>
      </w:r>
      <w:r>
        <w:t xml:space="preserve"> </w:t>
      </w:r>
      <w:r w:rsidR="00994086">
        <w:t>MBS items</w:t>
      </w:r>
      <w:r w:rsidR="00A54D39">
        <w:t xml:space="preserve"> for n</w:t>
      </w:r>
      <w:r>
        <w:t>eurosurgery</w:t>
      </w:r>
      <w:r w:rsidR="00266523">
        <w:t xml:space="preserve"> and </w:t>
      </w:r>
      <w:r w:rsidR="00A54D39">
        <w:t>n</w:t>
      </w:r>
      <w:r w:rsidR="00266523" w:rsidRPr="00266523">
        <w:t>eurology</w:t>
      </w:r>
      <w:r>
        <w:t xml:space="preserve"> will be changing to facilitate provision of effective, evidence-based </w:t>
      </w:r>
      <w:r w:rsidR="00A54D39">
        <w:t xml:space="preserve">neurosurgery and neurology services </w:t>
      </w:r>
      <w:r>
        <w:t>to ensure that services are clinically appropriate and reflect modern practice.</w:t>
      </w:r>
    </w:p>
    <w:p w14:paraId="123ECAD9" w14:textId="7618F6A0" w:rsidR="004F7BE6" w:rsidRDefault="004F7BE6" w:rsidP="004F7BE6">
      <w:pPr>
        <w:pStyle w:val="ListParagraph"/>
        <w:numPr>
          <w:ilvl w:val="0"/>
          <w:numId w:val="0"/>
        </w:numPr>
        <w:ind w:left="360"/>
      </w:pPr>
    </w:p>
    <w:p w14:paraId="00B12282" w14:textId="135EE36F" w:rsidR="00A53563" w:rsidRDefault="00A53563" w:rsidP="00A53563">
      <w:pPr>
        <w:pStyle w:val="ListParagraph"/>
      </w:pPr>
      <w:r w:rsidRPr="00A53563">
        <w:rPr>
          <w:b/>
        </w:rPr>
        <w:t xml:space="preserve">Who? </w:t>
      </w:r>
      <w:r>
        <w:t xml:space="preserve">These changes </w:t>
      </w:r>
      <w:r w:rsidR="00FE4FE0">
        <w:t xml:space="preserve">are relevant for all specialists involved in the management of </w:t>
      </w:r>
      <w:r w:rsidR="00A54D39">
        <w:t xml:space="preserve">neurosurgery and neurology </w:t>
      </w:r>
      <w:r w:rsidR="00FE4FE0">
        <w:t>services, consumers claiming these services</w:t>
      </w:r>
      <w:r w:rsidR="004C3CE4">
        <w:t>,</w:t>
      </w:r>
      <w:r w:rsidR="00FE4FE0">
        <w:t xml:space="preserve"> and private health insurers. </w:t>
      </w:r>
    </w:p>
    <w:p w14:paraId="6A6D0465" w14:textId="665EC72D" w:rsidR="004F7BE6" w:rsidRDefault="004F7BE6" w:rsidP="004F7BE6">
      <w:pPr>
        <w:pStyle w:val="ListParagraph"/>
        <w:numPr>
          <w:ilvl w:val="0"/>
          <w:numId w:val="0"/>
        </w:numPr>
        <w:ind w:left="360"/>
      </w:pPr>
    </w:p>
    <w:p w14:paraId="440CE460" w14:textId="3D99AF85" w:rsidR="001B0BCD" w:rsidRPr="001B0BCD" w:rsidRDefault="00A53563" w:rsidP="00266523">
      <w:pPr>
        <w:pStyle w:val="ListParagraph"/>
        <w:rPr>
          <w:lang w:val="en-US"/>
        </w:rPr>
      </w:pPr>
      <w:r w:rsidRPr="001B0BCD">
        <w:rPr>
          <w:b/>
        </w:rPr>
        <w:t xml:space="preserve">When? </w:t>
      </w:r>
      <w:r w:rsidR="00FE4FE0">
        <w:t xml:space="preserve">The changes </w:t>
      </w:r>
      <w:r w:rsidR="004C3CE4">
        <w:t>to</w:t>
      </w:r>
      <w:r w:rsidR="00FE4FE0">
        <w:t xml:space="preserve"> </w:t>
      </w:r>
      <w:r w:rsidR="00266523" w:rsidRPr="00266523">
        <w:t xml:space="preserve">neurosurgery and neurology </w:t>
      </w:r>
      <w:r w:rsidR="00FE4FE0">
        <w:t xml:space="preserve">services will be effective from </w:t>
      </w:r>
      <w:r w:rsidR="001B0BCD">
        <w:t>1 July 2020.</w:t>
      </w:r>
      <w:r w:rsidR="00A275AD">
        <w:t xml:space="preserve"> </w:t>
      </w:r>
      <w:r w:rsidR="001B0BCD" w:rsidRPr="001B0BCD">
        <w:t>These changes are su</w:t>
      </w:r>
      <w:r w:rsidR="001B0BCD">
        <w:t xml:space="preserve">bject to legislative processes. </w:t>
      </w:r>
      <w:r w:rsidR="00A275AD">
        <w:t>Further</w:t>
      </w:r>
      <w:r w:rsidR="004C3CE4">
        <w:t xml:space="preserve"> details, </w:t>
      </w:r>
      <w:r>
        <w:t>including full item descrip</w:t>
      </w:r>
      <w:r w:rsidR="001B0BCD">
        <w:t>tors</w:t>
      </w:r>
      <w:r w:rsidR="004C3CE4">
        <w:t xml:space="preserve">, </w:t>
      </w:r>
      <w:r>
        <w:t>will be released as soon as the changes are confirmed</w:t>
      </w:r>
      <w:r w:rsidR="001B0BCD">
        <w:t>.</w:t>
      </w:r>
    </w:p>
    <w:p w14:paraId="6676E3E6" w14:textId="77777777" w:rsidR="001B0BCD" w:rsidRPr="001B0BCD" w:rsidRDefault="001B0BCD" w:rsidP="001B0BCD">
      <w:pPr>
        <w:pStyle w:val="ListParagraph"/>
        <w:numPr>
          <w:ilvl w:val="0"/>
          <w:numId w:val="0"/>
        </w:numPr>
        <w:ind w:left="360"/>
        <w:rPr>
          <w:lang w:val="en-US"/>
        </w:rPr>
      </w:pPr>
    </w:p>
    <w:p w14:paraId="38EC052D" w14:textId="6F162526" w:rsidR="00113A85" w:rsidRPr="00113A85" w:rsidRDefault="00A275AD" w:rsidP="00113A85">
      <w:r w:rsidRPr="00A275AD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29D9658" wp14:editId="329D7620">
            <wp:simplePos x="0" y="0"/>
            <wp:positionH relativeFrom="column">
              <wp:posOffset>120650</wp:posOffset>
            </wp:positionH>
            <wp:positionV relativeFrom="paragraph">
              <wp:posOffset>191770</wp:posOffset>
            </wp:positionV>
            <wp:extent cx="809625" cy="809625"/>
            <wp:effectExtent l="0" t="0" r="0" b="0"/>
            <wp:wrapSquare wrapText="bothSides"/>
            <wp:docPr id="15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B34E24D1-0F50-4466-8914-F33F5E40C7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B34E24D1-0F50-4466-8914-F33F5E40C7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F685D" w14:textId="77777777" w:rsidR="00F93F71" w:rsidRDefault="00F93F71" w:rsidP="00142649">
      <w:pPr>
        <w:pStyle w:val="Heading2"/>
      </w:pPr>
      <w:r>
        <w:t>Where can I find more information?</w:t>
      </w:r>
    </w:p>
    <w:p w14:paraId="05A38989" w14:textId="77777777" w:rsidR="00A275AD" w:rsidRDefault="00A275AD" w:rsidP="00A3287F">
      <w:r>
        <w:t>Further information on these changes will be provided as the details are confirmed.</w:t>
      </w:r>
    </w:p>
    <w:p w14:paraId="4670574F" w14:textId="3278F51E" w:rsidR="001C5C56" w:rsidRDefault="001B0BCD" w:rsidP="005E1472">
      <w:r>
        <w:t>To find out more or</w:t>
      </w:r>
      <w:r w:rsidR="00A275AD">
        <w:t xml:space="preserve"> subscribe for updates visit </w:t>
      </w:r>
      <w:hyperlink r:id="rId12" w:history="1">
        <w:r w:rsidR="005E1472" w:rsidRPr="00AA69A9">
          <w:rPr>
            <w:rStyle w:val="Hyperlink"/>
          </w:rPr>
          <w:t>www.mbsonline.gov.au</w:t>
        </w:r>
      </w:hyperlink>
      <w:r w:rsidR="00AA69A9">
        <w:rPr>
          <w:rStyle w:val="Hyperlink"/>
        </w:rPr>
        <w:t>.</w:t>
      </w:r>
    </w:p>
    <w:p w14:paraId="5ED23DE6" w14:textId="77777777" w:rsidR="00626F41" w:rsidRPr="00F50994" w:rsidRDefault="00626F41" w:rsidP="005E1472">
      <w:pPr>
        <w:rPr>
          <w:szCs w:val="20"/>
        </w:rPr>
      </w:pPr>
    </w:p>
    <w:sectPr w:rsidR="00626F41" w:rsidRPr="00F50994" w:rsidSect="003E6457">
      <w:headerReference w:type="default" r:id="rId13"/>
      <w:footerReference w:type="default" r:id="rId14"/>
      <w:type w:val="continuous"/>
      <w:pgSz w:w="11906" w:h="16838"/>
      <w:pgMar w:top="326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A6F10" w14:textId="77777777" w:rsidR="001D5D45" w:rsidRDefault="001D5D45" w:rsidP="006D1088">
      <w:pPr>
        <w:spacing w:after="0" w:line="240" w:lineRule="auto"/>
      </w:pPr>
      <w:r>
        <w:separator/>
      </w:r>
    </w:p>
  </w:endnote>
  <w:endnote w:type="continuationSeparator" w:id="0">
    <w:p w14:paraId="1AEC2AFE" w14:textId="77777777" w:rsidR="001D5D45" w:rsidRDefault="001D5D45" w:rsidP="006D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73991" w14:textId="77777777" w:rsidR="009B32BA" w:rsidRDefault="001F78D1" w:rsidP="009B32BA">
    <w:pPr>
      <w:pStyle w:val="Footer"/>
    </w:pPr>
    <w:r>
      <w:rPr>
        <w:rStyle w:val="BookTitle"/>
        <w:noProof/>
      </w:rPr>
      <w:pict w14:anchorId="1BEFDD57">
        <v:rect id="_x0000_i1025" style="width:523.3pt;height:1.9pt" o:hralign="center" o:hrstd="t" o:hr="t" fillcolor="#a0a0a0" stroked="f"/>
      </w:pict>
    </w:r>
    <w:r w:rsidR="009B32BA">
      <w:t>Medicare Benefits Schedule</w:t>
    </w:r>
  </w:p>
  <w:p w14:paraId="28C84CAA" w14:textId="5973208F" w:rsidR="009B32BA" w:rsidRDefault="00142649" w:rsidP="009B32BA">
    <w:pPr>
      <w:pStyle w:val="Footer"/>
      <w:tabs>
        <w:tab w:val="clear" w:pos="9026"/>
        <w:tab w:val="right" w:pos="10466"/>
      </w:tabs>
    </w:pPr>
    <w:r>
      <w:rPr>
        <w:b/>
      </w:rPr>
      <w:t>Advance notification of MBS changes</w:t>
    </w:r>
    <w:r w:rsidR="009B32BA" w:rsidRPr="00E863C4">
      <w:t xml:space="preserve"> </w:t>
    </w:r>
    <w:sdt>
      <w:sdtPr>
        <w:id w:val="-17331478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B32BA">
          <w:tab/>
        </w:r>
        <w:r w:rsidR="009B32BA">
          <w:tab/>
        </w:r>
        <w:sdt>
          <w:sdtPr>
            <w:id w:val="180288362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B32BA" w:rsidRPr="00F546CA">
                  <w:t xml:space="preserve">Page 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begin"/>
                </w:r>
                <w:r w:rsidR="009B32BA" w:rsidRPr="00F546CA">
                  <w:rPr>
                    <w:bCs/>
                  </w:rPr>
                  <w:instrText xml:space="preserve"> PAGE </w:instrTex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separate"/>
                </w:r>
                <w:r w:rsidR="001F78D1">
                  <w:rPr>
                    <w:bCs/>
                    <w:noProof/>
                  </w:rPr>
                  <w:t>1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end"/>
                </w:r>
                <w:r w:rsidR="009B32BA" w:rsidRPr="00F546CA">
                  <w:t xml:space="preserve"> of 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begin"/>
                </w:r>
                <w:r w:rsidR="009B32BA" w:rsidRPr="00F546CA">
                  <w:rPr>
                    <w:bCs/>
                  </w:rPr>
                  <w:instrText xml:space="preserve"> NUMPAGES  </w:instrTex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separate"/>
                </w:r>
                <w:r w:rsidR="001F78D1">
                  <w:rPr>
                    <w:bCs/>
                    <w:noProof/>
                  </w:rPr>
                  <w:t>1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  <w:r w:rsidR="009B32BA">
          <w:t xml:space="preserve"> </w:t>
        </w:r>
      </w:sdtContent>
    </w:sdt>
  </w:p>
  <w:p w14:paraId="2731D932" w14:textId="77777777" w:rsidR="009B32BA" w:rsidRDefault="001F78D1">
    <w:pPr>
      <w:pStyle w:val="Footer"/>
      <w:rPr>
        <w:rStyle w:val="Hyperlink"/>
        <w:szCs w:val="18"/>
      </w:rPr>
    </w:pPr>
    <w:hyperlink r:id="rId1" w:history="1">
      <w:r w:rsidR="009B32BA" w:rsidRPr="00E863C4">
        <w:rPr>
          <w:rStyle w:val="Hyperlink"/>
          <w:szCs w:val="18"/>
        </w:rPr>
        <w:t>MBS Online</w:t>
      </w:r>
    </w:hyperlink>
  </w:p>
  <w:p w14:paraId="3E6618EC" w14:textId="24375424" w:rsidR="003C781F" w:rsidRPr="003C781F" w:rsidRDefault="003C781F">
    <w:pPr>
      <w:pStyle w:val="Footer"/>
    </w:pPr>
    <w:r w:rsidRPr="00870B05">
      <w:t>Last updated</w:t>
    </w:r>
    <w:r w:rsidR="00FE4FE0">
      <w:t xml:space="preserve"> – </w:t>
    </w:r>
    <w:r w:rsidR="001F78D1">
      <w:t>22</w:t>
    </w:r>
    <w:r w:rsidR="006A3FF8">
      <w:t xml:space="preserve">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B05CD" w14:textId="77777777" w:rsidR="001D5D45" w:rsidRDefault="001D5D45" w:rsidP="006D1088">
      <w:pPr>
        <w:spacing w:after="0" w:line="240" w:lineRule="auto"/>
      </w:pPr>
      <w:r>
        <w:separator/>
      </w:r>
    </w:p>
  </w:footnote>
  <w:footnote w:type="continuationSeparator" w:id="0">
    <w:p w14:paraId="6818496B" w14:textId="77777777" w:rsidR="001D5D45" w:rsidRDefault="001D5D45" w:rsidP="006D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CA7A5" w14:textId="77777777" w:rsidR="006D1088" w:rsidRDefault="00113A85">
    <w:pPr>
      <w:pStyle w:val="Header"/>
    </w:pPr>
    <w:r w:rsidRPr="00113A8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43EE5B" wp14:editId="761BDC7E">
              <wp:simplePos x="0" y="0"/>
              <wp:positionH relativeFrom="column">
                <wp:align>right</wp:align>
              </wp:positionH>
              <wp:positionV relativeFrom="paragraph">
                <wp:posOffset>-288646</wp:posOffset>
              </wp:positionV>
              <wp:extent cx="3693600" cy="1285200"/>
              <wp:effectExtent l="0" t="0" r="0" b="0"/>
              <wp:wrapNone/>
              <wp:docPr id="6" name="Title 3">
                <a:extLst xmlns:a="http://schemas.openxmlformats.org/drawingml/2006/main"/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693600" cy="1285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0B0508" w14:textId="77777777" w:rsidR="00113A85" w:rsidRDefault="00113A85" w:rsidP="00B871D6">
                          <w:pPr>
                            <w:pStyle w:val="NormalWeb"/>
                            <w:spacing w:before="0" w:beforeAutospacing="0" w:after="0" w:afterAutospacing="0" w:line="600" w:lineRule="exact"/>
                            <w:jc w:val="right"/>
                          </w:pPr>
                          <w:r>
                            <w:rPr>
                              <w:rFonts w:asciiTheme="majorHAnsi" w:eastAsiaTheme="majorEastAsia" w:hAnsi="Arial" w:cstheme="majorBid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56"/>
                              <w:szCs w:val="56"/>
                              <w:lang w:val="en-US"/>
                            </w:rPr>
                            <w:t>Advance notification of MBS changes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rm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43EE5B" id="Title 3" o:spid="_x0000_s1026" style="position:absolute;margin-left:239.65pt;margin-top:-22.75pt;width:290.85pt;height:101.2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" filled="f" stroked="f">
              <v:path arrowok="t"/>
              <o:lock v:ext="edit" grouping="t"/>
              <v:textbox>
                <w:txbxContent>
                  <w:p w14:paraId="5C0B0508" w14:textId="77777777" w:rsidR="00113A85" w:rsidRDefault="00113A85" w:rsidP="00B871D6">
                    <w:pPr>
                      <w:pStyle w:val="NormalWeb"/>
                      <w:spacing w:before="0" w:beforeAutospacing="0" w:after="0" w:afterAutospacing="0" w:line="600" w:lineRule="exact"/>
                      <w:jc w:val="right"/>
                    </w:pPr>
                    <w:r>
                      <w:rPr>
                        <w:rFonts w:asciiTheme="majorHAnsi" w:eastAsiaTheme="majorEastAsia" w:hAnsi="Arial" w:cstheme="majorBidi"/>
                        <w:b/>
                        <w:bCs/>
                        <w:color w:val="FFFFFF" w:themeColor="background1"/>
                        <w:kern w:val="24"/>
                        <w:position w:val="1"/>
                        <w:sz w:val="56"/>
                        <w:szCs w:val="56"/>
                        <w:lang w:val="en-US"/>
                      </w:rPr>
                      <w:t>Advance notification of MBS changes</w:t>
                    </w:r>
                  </w:p>
                </w:txbxContent>
              </v:textbox>
            </v:rect>
          </w:pict>
        </mc:Fallback>
      </mc:AlternateContent>
    </w:r>
    <w:r w:rsidRPr="006D1088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5E6B9E6" wp14:editId="1F76643B">
          <wp:simplePos x="0" y="0"/>
          <wp:positionH relativeFrom="page">
            <wp:posOffset>9072</wp:posOffset>
          </wp:positionH>
          <wp:positionV relativeFrom="paragraph">
            <wp:posOffset>-449580</wp:posOffset>
          </wp:positionV>
          <wp:extent cx="7643250" cy="1611213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3250" cy="1611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404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9ED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FEB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EB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30A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6A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527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CC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A3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E35A91"/>
    <w:multiLevelType w:val="hybridMultilevel"/>
    <w:tmpl w:val="BE1CCC14"/>
    <w:lvl w:ilvl="0" w:tplc="9B56D5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789D4A" w:themeColor="accent2"/>
        <w:spacing w:val="0"/>
        <w:w w:val="100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B53479"/>
    <w:multiLevelType w:val="hybridMultilevel"/>
    <w:tmpl w:val="D2E4ECD0"/>
    <w:lvl w:ilvl="0" w:tplc="AA3093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89D4A" w:themeColor="accent2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050104"/>
    <w:multiLevelType w:val="hybridMultilevel"/>
    <w:tmpl w:val="3390A1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45"/>
    <w:rsid w:val="00045810"/>
    <w:rsid w:val="00081B97"/>
    <w:rsid w:val="000A2F0A"/>
    <w:rsid w:val="000B01AE"/>
    <w:rsid w:val="000B2A1B"/>
    <w:rsid w:val="000C2143"/>
    <w:rsid w:val="000C2ED7"/>
    <w:rsid w:val="000C3748"/>
    <w:rsid w:val="000D1778"/>
    <w:rsid w:val="00100CA4"/>
    <w:rsid w:val="00113A85"/>
    <w:rsid w:val="00121100"/>
    <w:rsid w:val="00124E0B"/>
    <w:rsid w:val="00130343"/>
    <w:rsid w:val="00135417"/>
    <w:rsid w:val="00141BC3"/>
    <w:rsid w:val="00142649"/>
    <w:rsid w:val="001432AF"/>
    <w:rsid w:val="00155BD4"/>
    <w:rsid w:val="0017279A"/>
    <w:rsid w:val="00181B52"/>
    <w:rsid w:val="0018507E"/>
    <w:rsid w:val="0019170A"/>
    <w:rsid w:val="001A6FE6"/>
    <w:rsid w:val="001A7FB7"/>
    <w:rsid w:val="001B0BCD"/>
    <w:rsid w:val="001C1BB3"/>
    <w:rsid w:val="001C5C56"/>
    <w:rsid w:val="001D5D45"/>
    <w:rsid w:val="001E6F63"/>
    <w:rsid w:val="001F49E8"/>
    <w:rsid w:val="001F78D1"/>
    <w:rsid w:val="00200902"/>
    <w:rsid w:val="00203F3E"/>
    <w:rsid w:val="00221334"/>
    <w:rsid w:val="00243D1C"/>
    <w:rsid w:val="0026502E"/>
    <w:rsid w:val="00266523"/>
    <w:rsid w:val="00281820"/>
    <w:rsid w:val="002A3C7C"/>
    <w:rsid w:val="002A5A70"/>
    <w:rsid w:val="002B70AC"/>
    <w:rsid w:val="002C2ADF"/>
    <w:rsid w:val="002E11B6"/>
    <w:rsid w:val="003122B4"/>
    <w:rsid w:val="00345DC5"/>
    <w:rsid w:val="00352174"/>
    <w:rsid w:val="00363819"/>
    <w:rsid w:val="00374AE3"/>
    <w:rsid w:val="003B56AD"/>
    <w:rsid w:val="003C5470"/>
    <w:rsid w:val="003C781F"/>
    <w:rsid w:val="003D5CEF"/>
    <w:rsid w:val="003E0945"/>
    <w:rsid w:val="003E6457"/>
    <w:rsid w:val="003F3999"/>
    <w:rsid w:val="003F6682"/>
    <w:rsid w:val="0041216B"/>
    <w:rsid w:val="00425089"/>
    <w:rsid w:val="00427D7F"/>
    <w:rsid w:val="004324B6"/>
    <w:rsid w:val="00433682"/>
    <w:rsid w:val="0043744D"/>
    <w:rsid w:val="00445086"/>
    <w:rsid w:val="004511F2"/>
    <w:rsid w:val="00494B72"/>
    <w:rsid w:val="00496081"/>
    <w:rsid w:val="004A1348"/>
    <w:rsid w:val="004A3BF2"/>
    <w:rsid w:val="004B243F"/>
    <w:rsid w:val="004C3CE4"/>
    <w:rsid w:val="004D2C7C"/>
    <w:rsid w:val="004D71C4"/>
    <w:rsid w:val="004E52A2"/>
    <w:rsid w:val="004E5DA7"/>
    <w:rsid w:val="004F0AA6"/>
    <w:rsid w:val="004F7BE6"/>
    <w:rsid w:val="00510063"/>
    <w:rsid w:val="005261D0"/>
    <w:rsid w:val="0054242B"/>
    <w:rsid w:val="00542F07"/>
    <w:rsid w:val="00543427"/>
    <w:rsid w:val="00545895"/>
    <w:rsid w:val="00547228"/>
    <w:rsid w:val="00550525"/>
    <w:rsid w:val="00595BBD"/>
    <w:rsid w:val="0059641E"/>
    <w:rsid w:val="005E1472"/>
    <w:rsid w:val="005E3A51"/>
    <w:rsid w:val="006173AC"/>
    <w:rsid w:val="0062100F"/>
    <w:rsid w:val="00622A72"/>
    <w:rsid w:val="00626F41"/>
    <w:rsid w:val="00634880"/>
    <w:rsid w:val="00655D74"/>
    <w:rsid w:val="00684D37"/>
    <w:rsid w:val="006A175B"/>
    <w:rsid w:val="006A3EB9"/>
    <w:rsid w:val="006A3FF8"/>
    <w:rsid w:val="006B6040"/>
    <w:rsid w:val="006D04CC"/>
    <w:rsid w:val="006D1088"/>
    <w:rsid w:val="006F5785"/>
    <w:rsid w:val="00726103"/>
    <w:rsid w:val="00727DDC"/>
    <w:rsid w:val="00727F4C"/>
    <w:rsid w:val="007342F1"/>
    <w:rsid w:val="00734F6B"/>
    <w:rsid w:val="00736D31"/>
    <w:rsid w:val="00742043"/>
    <w:rsid w:val="0075198F"/>
    <w:rsid w:val="00781867"/>
    <w:rsid w:val="007929FD"/>
    <w:rsid w:val="007D1D3A"/>
    <w:rsid w:val="007E2604"/>
    <w:rsid w:val="007E33D2"/>
    <w:rsid w:val="00812397"/>
    <w:rsid w:val="00834903"/>
    <w:rsid w:val="008352AC"/>
    <w:rsid w:val="00851077"/>
    <w:rsid w:val="00852651"/>
    <w:rsid w:val="00870B05"/>
    <w:rsid w:val="008766AD"/>
    <w:rsid w:val="00881219"/>
    <w:rsid w:val="008871C5"/>
    <w:rsid w:val="008957B9"/>
    <w:rsid w:val="008B6539"/>
    <w:rsid w:val="008D77D3"/>
    <w:rsid w:val="008E258C"/>
    <w:rsid w:val="008E7B7C"/>
    <w:rsid w:val="008F1594"/>
    <w:rsid w:val="008F4B45"/>
    <w:rsid w:val="009000AA"/>
    <w:rsid w:val="00901039"/>
    <w:rsid w:val="00907B4A"/>
    <w:rsid w:val="00942A31"/>
    <w:rsid w:val="009562F4"/>
    <w:rsid w:val="00977405"/>
    <w:rsid w:val="009858E2"/>
    <w:rsid w:val="00994086"/>
    <w:rsid w:val="009B1D5E"/>
    <w:rsid w:val="009B32BA"/>
    <w:rsid w:val="009B51E7"/>
    <w:rsid w:val="009B5206"/>
    <w:rsid w:val="009C131B"/>
    <w:rsid w:val="009C742B"/>
    <w:rsid w:val="009D0B98"/>
    <w:rsid w:val="009E66EE"/>
    <w:rsid w:val="009E6DE2"/>
    <w:rsid w:val="009E7E9B"/>
    <w:rsid w:val="009F52D4"/>
    <w:rsid w:val="00A26321"/>
    <w:rsid w:val="00A275AD"/>
    <w:rsid w:val="00A3287F"/>
    <w:rsid w:val="00A37CE3"/>
    <w:rsid w:val="00A53563"/>
    <w:rsid w:val="00A54D39"/>
    <w:rsid w:val="00A5641C"/>
    <w:rsid w:val="00A64177"/>
    <w:rsid w:val="00A7172E"/>
    <w:rsid w:val="00A91196"/>
    <w:rsid w:val="00AA41CD"/>
    <w:rsid w:val="00AA5232"/>
    <w:rsid w:val="00AA69A9"/>
    <w:rsid w:val="00AB6BF8"/>
    <w:rsid w:val="00B06E28"/>
    <w:rsid w:val="00B15CE8"/>
    <w:rsid w:val="00B2044B"/>
    <w:rsid w:val="00B23A4C"/>
    <w:rsid w:val="00B31FBA"/>
    <w:rsid w:val="00B427B7"/>
    <w:rsid w:val="00B714E8"/>
    <w:rsid w:val="00B83E3D"/>
    <w:rsid w:val="00B871D6"/>
    <w:rsid w:val="00B90DB5"/>
    <w:rsid w:val="00BA7CA8"/>
    <w:rsid w:val="00BB25DE"/>
    <w:rsid w:val="00BC50C1"/>
    <w:rsid w:val="00BD1C20"/>
    <w:rsid w:val="00BE505F"/>
    <w:rsid w:val="00BF00A9"/>
    <w:rsid w:val="00BF426F"/>
    <w:rsid w:val="00C11326"/>
    <w:rsid w:val="00C4491F"/>
    <w:rsid w:val="00C61A31"/>
    <w:rsid w:val="00C66700"/>
    <w:rsid w:val="00C86F40"/>
    <w:rsid w:val="00CA5F76"/>
    <w:rsid w:val="00CC39C8"/>
    <w:rsid w:val="00CF45CC"/>
    <w:rsid w:val="00D3244E"/>
    <w:rsid w:val="00D37294"/>
    <w:rsid w:val="00D422E5"/>
    <w:rsid w:val="00D6302E"/>
    <w:rsid w:val="00D67E9A"/>
    <w:rsid w:val="00D76659"/>
    <w:rsid w:val="00DA50D6"/>
    <w:rsid w:val="00DB54A4"/>
    <w:rsid w:val="00DC127A"/>
    <w:rsid w:val="00DC356C"/>
    <w:rsid w:val="00DE22E2"/>
    <w:rsid w:val="00DF7C32"/>
    <w:rsid w:val="00E43F82"/>
    <w:rsid w:val="00EA2CDC"/>
    <w:rsid w:val="00EC2DBE"/>
    <w:rsid w:val="00ED2B70"/>
    <w:rsid w:val="00EE5D45"/>
    <w:rsid w:val="00F074CE"/>
    <w:rsid w:val="00F07E89"/>
    <w:rsid w:val="00F21109"/>
    <w:rsid w:val="00F33D07"/>
    <w:rsid w:val="00F50491"/>
    <w:rsid w:val="00F50994"/>
    <w:rsid w:val="00F74AD4"/>
    <w:rsid w:val="00F74DFC"/>
    <w:rsid w:val="00F93F71"/>
    <w:rsid w:val="00FA3D3F"/>
    <w:rsid w:val="00FB4DEF"/>
    <w:rsid w:val="00FD1E77"/>
    <w:rsid w:val="00FE4FE0"/>
    <w:rsid w:val="00FE50B6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1D1AF1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C5"/>
    <w:pPr>
      <w:spacing w:line="280" w:lineRule="exact"/>
    </w:pPr>
    <w:rPr>
      <w:rFonts w:ascii="Arial" w:eastAsiaTheme="minorEastAsia" w:hAnsi="Arial"/>
      <w:sz w:val="20"/>
      <w:szCs w:val="21"/>
    </w:rPr>
  </w:style>
  <w:style w:type="paragraph" w:styleId="Heading1">
    <w:name w:val="heading 1"/>
    <w:basedOn w:val="Normal"/>
    <w:next w:val="Normal"/>
    <w:link w:val="Heading1Char"/>
    <w:uiPriority w:val="2"/>
    <w:qFormat/>
    <w:rsid w:val="00142649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001A70" w:themeColor="text2"/>
      <w:sz w:val="52"/>
      <w:szCs w:val="40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42649"/>
    <w:pPr>
      <w:spacing w:line="280" w:lineRule="exac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2649"/>
    <w:rPr>
      <w:rFonts w:asciiTheme="majorHAnsi" w:eastAsiaTheme="majorEastAsia" w:hAnsiTheme="majorHAnsi" w:cstheme="majorBidi"/>
      <w:color w:val="001A70" w:themeColor="text2"/>
      <w:sz w:val="52"/>
      <w:szCs w:val="40"/>
    </w:rPr>
  </w:style>
  <w:style w:type="paragraph" w:styleId="ListParagraph">
    <w:name w:val="List Paragraph"/>
    <w:basedOn w:val="Normal"/>
    <w:qFormat/>
    <w:rsid w:val="00A53563"/>
    <w:pPr>
      <w:numPr>
        <w:numId w:val="1"/>
      </w:numPr>
      <w:spacing w:after="60"/>
    </w:pPr>
  </w:style>
  <w:style w:type="character" w:customStyle="1" w:styleId="Heading2Char">
    <w:name w:val="Heading 2 Char"/>
    <w:basedOn w:val="DefaultParagraphFont"/>
    <w:link w:val="Heading2"/>
    <w:uiPriority w:val="9"/>
    <w:rsid w:val="008871C5"/>
    <w:rPr>
      <w:rFonts w:asciiTheme="majorHAnsi" w:eastAsiaTheme="majorEastAsia" w:hAnsiTheme="majorHAnsi" w:cstheme="majorBidi"/>
      <w:color w:val="001A70" w:themeColor="text2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6D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88"/>
    <w:rPr>
      <w:rFonts w:ascii="Arial" w:eastAsiaTheme="minorEastAsia" w:hAnsi="Arial"/>
      <w:sz w:val="24"/>
      <w:szCs w:val="21"/>
    </w:rPr>
  </w:style>
  <w:style w:type="paragraph" w:styleId="Footer">
    <w:name w:val="footer"/>
    <w:basedOn w:val="Normal"/>
    <w:link w:val="FooterChar"/>
    <w:autoRedefine/>
    <w:uiPriority w:val="99"/>
    <w:unhideWhenUsed/>
    <w:rsid w:val="00D37294"/>
    <w:pPr>
      <w:tabs>
        <w:tab w:val="center" w:pos="4513"/>
        <w:tab w:val="right" w:pos="9026"/>
      </w:tabs>
      <w:spacing w:after="0" w:line="240" w:lineRule="auto"/>
    </w:pPr>
    <w:rPr>
      <w:color w:val="001A70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37294"/>
    <w:rPr>
      <w:rFonts w:ascii="Arial" w:eastAsiaTheme="minorEastAsia" w:hAnsi="Arial"/>
      <w:color w:val="001A70" w:themeColor="text2"/>
      <w:sz w:val="16"/>
      <w:szCs w:val="21"/>
    </w:rPr>
  </w:style>
  <w:style w:type="paragraph" w:styleId="Title">
    <w:name w:val="Title"/>
    <w:basedOn w:val="Normal"/>
    <w:next w:val="Normal"/>
    <w:link w:val="TitleChar"/>
    <w:autoRedefine/>
    <w:uiPriority w:val="99"/>
    <w:rsid w:val="009F52D4"/>
    <w:pPr>
      <w:framePr w:w="10096" w:wrap="auto" w:hAnchor="text" w:y="-5"/>
      <w:spacing w:after="0" w:line="240" w:lineRule="auto"/>
      <w:contextualSpacing/>
    </w:pPr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8871C5"/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paragraph" w:customStyle="1" w:styleId="BasicParagraph">
    <w:name w:val="[Basic Paragraph]"/>
    <w:basedOn w:val="Normal"/>
    <w:uiPriority w:val="99"/>
    <w:rsid w:val="00B23A4C"/>
    <w:pPr>
      <w:autoSpaceDE w:val="0"/>
      <w:autoSpaceDN w:val="0"/>
      <w:adjustRightInd w:val="0"/>
      <w:spacing w:after="0" w:line="288" w:lineRule="auto"/>
      <w:textAlignment w:val="center"/>
    </w:pPr>
    <w:rPr>
      <w:rFonts w:ascii="Gotham Book" w:eastAsiaTheme="minorHAnsi" w:hAnsi="Gotham Book" w:cs="Gotham Book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3D"/>
    <w:rPr>
      <w:rFonts w:ascii="Segoe UI" w:eastAsiaTheme="minorEastAsia" w:hAnsi="Segoe UI" w:cs="Segoe UI"/>
      <w:sz w:val="18"/>
      <w:szCs w:val="18"/>
    </w:rPr>
  </w:style>
  <w:style w:type="character" w:styleId="BookTitle">
    <w:name w:val="Book Title"/>
    <w:aliases w:val="Description"/>
    <w:basedOn w:val="DefaultParagraphFont"/>
    <w:uiPriority w:val="33"/>
    <w:rsid w:val="009000AA"/>
    <w:rPr>
      <w:rFonts w:asciiTheme="minorHAnsi" w:hAnsiTheme="minorHAnsi"/>
      <w:b/>
      <w:bCs/>
      <w:i/>
      <w:iCs/>
      <w:spacing w:val="5"/>
      <w:sz w:val="22"/>
    </w:rPr>
  </w:style>
  <w:style w:type="paragraph" w:customStyle="1" w:styleId="Default">
    <w:name w:val="Default"/>
    <w:rsid w:val="00550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7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B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B4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B4A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243F"/>
    <w:pPr>
      <w:spacing w:after="0" w:line="240" w:lineRule="auto"/>
    </w:pPr>
    <w:rPr>
      <w:rFonts w:ascii="Arial" w:eastAsiaTheme="minorEastAsia" w:hAnsi="Arial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9B32BA"/>
    <w:rPr>
      <w:color w:val="7D2248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C56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rsid w:val="001E6F6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1472"/>
    <w:rPr>
      <w:color w:val="5F259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3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C2ED7"/>
    <w:rPr>
      <w:color w:val="605E5C"/>
      <w:shd w:val="clear" w:color="auto" w:fill="E1DFDD"/>
    </w:rPr>
  </w:style>
  <w:style w:type="character" w:customStyle="1" w:styleId="NEWItemNumber">
    <w:name w:val="NEW Item Number"/>
    <w:basedOn w:val="DefaultParagraphFont"/>
    <w:uiPriority w:val="1"/>
    <w:qFormat/>
    <w:rsid w:val="00626F41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789D4A" w:themeFill="accent2"/>
      <w:vertAlign w:val="baseline"/>
    </w:rPr>
  </w:style>
  <w:style w:type="character" w:customStyle="1" w:styleId="DeletedItemNumber">
    <w:name w:val="Deleted Item Number"/>
    <w:basedOn w:val="NEWItemNumber"/>
    <w:uiPriority w:val="1"/>
    <w:qFormat/>
    <w:rsid w:val="00626F41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A72B2A" w:themeFill="accent6"/>
      <w:vertAlign w:val="baseline"/>
    </w:rPr>
  </w:style>
  <w:style w:type="character" w:customStyle="1" w:styleId="AmendedItemNumber">
    <w:name w:val="Amended Item Number"/>
    <w:basedOn w:val="DeletedItemNumber"/>
    <w:uiPriority w:val="1"/>
    <w:qFormat/>
    <w:rsid w:val="00626F41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5F84FF" w:themeFill="text2" w:themeFillTint="66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bsonline.gov.au/internet/mbsonline/publishing.nsf/Content/Hom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OK\AppData\Local\Hewlett-Packard\HP%20TRIM\TEMP\HPTRIM.1108\D19-765393%20%20Advance%20notification%20template(2).DOTX" TargetMode="External"/></Relationships>
</file>

<file path=word/theme/theme1.xml><?xml version="1.0" encoding="utf-8"?>
<a:theme xmlns:a="http://schemas.openxmlformats.org/drawingml/2006/main" name="Office Theme">
  <a:themeElements>
    <a:clrScheme name="DoH MBS Templates">
      <a:dk1>
        <a:sysClr val="windowText" lastClr="000000"/>
      </a:dk1>
      <a:lt1>
        <a:sysClr val="window" lastClr="FFFFFF"/>
      </a:lt1>
      <a:dk2>
        <a:srgbClr val="001A70"/>
      </a:dk2>
      <a:lt2>
        <a:srgbClr val="DDE5ED"/>
      </a:lt2>
      <a:accent1>
        <a:srgbClr val="006341"/>
      </a:accent1>
      <a:accent2>
        <a:srgbClr val="789D4A"/>
      </a:accent2>
      <a:accent3>
        <a:srgbClr val="C99700"/>
      </a:accent3>
      <a:accent4>
        <a:srgbClr val="897322"/>
      </a:accent4>
      <a:accent5>
        <a:srgbClr val="C05131"/>
      </a:accent5>
      <a:accent6>
        <a:srgbClr val="A72B2A"/>
      </a:accent6>
      <a:hlink>
        <a:srgbClr val="7D2248"/>
      </a:hlink>
      <a:folHlink>
        <a:srgbClr val="5F259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PS Document" ma:contentTypeID="0x01010081989C2BD4E57C4CBCC679DFC77B692A0097F4490F998C2F43AD8BB2389CDC5E22" ma:contentTypeVersion="1" ma:contentTypeDescription="" ma:contentTypeScope="" ma:versionID="8cff5036f0a01378bc27d069de34377f">
  <xsd:schema xmlns:xsd="http://www.w3.org/2001/XMLSchema" xmlns:xs="http://www.w3.org/2001/XMLSchema" xmlns:p="http://schemas.microsoft.com/office/2006/metadata/properties" xmlns:ns3="81348d9c-1cc5-4b3b-8e15-6dd12d470b88" xmlns:ns4="F2369729-DF80-4B8A-A689-02F021C983F4" xmlns:ns5="http://schemas.microsoft.com/sharepoint/v4" targetNamespace="http://schemas.microsoft.com/office/2006/metadata/properties" ma:root="true" ma:fieldsID="74277ec3b4c456cf6d26275b124a1bf1" ns3:_="" ns4:_="" ns5:_="">
    <xsd:import namespace="81348d9c-1cc5-4b3b-8e15-6dd12d470b88"/>
    <xsd:import namespace="F2369729-DF80-4B8A-A689-02F021C983F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48d9c-1cc5-4b3b-8e15-6dd12d470b8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afef6c28-b4e4-441e-a1b8-fd823a81cf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efef506-6a88-44c1-a29d-b2d983ca1247}" ma:internalName="TaxCatchAll" ma:showField="CatchAllData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efef506-6a88-44c1-a29d-b2d983ca1247}" ma:internalName="TaxCatchAllLabel" ma:readOnly="true" ma:showField="CatchAllDataLabel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69729-DF80-4B8A-A689-02F021C98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348d9c-1cc5-4b3b-8e15-6dd12d470b88"/>
    <TaxKeywordTaxHTField xmlns="81348d9c-1cc5-4b3b-8e15-6dd12d470b88">
      <Terms xmlns="http://schemas.microsoft.com/office/infopath/2007/PartnerControls"/>
    </TaxKeywordTaxHTField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939B8-32FC-48B3-B3A7-56377B550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48d9c-1cc5-4b3b-8e15-6dd12d470b88"/>
    <ds:schemaRef ds:uri="F2369729-DF80-4B8A-A689-02F021C983F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C857D-E8FE-4D26-AF16-4CBC8B75B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74BF7-6F12-4C14-8C78-F552462A8190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sharepoint/v4"/>
    <ds:schemaRef ds:uri="http://purl.org/dc/elements/1.1/"/>
    <ds:schemaRef ds:uri="http://schemas.microsoft.com/office/2006/metadata/properties"/>
    <ds:schemaRef ds:uri="F2369729-DF80-4B8A-A689-02F021C983F4"/>
    <ds:schemaRef ds:uri="81348d9c-1cc5-4b3b-8e15-6dd12d470b8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50E2BC-9529-47C1-BF79-541D6ACE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D19-765393  Advance notification template(2)</Template>
  <TotalTime>0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2020-01-21T22:02:00Z</dcterms:created>
  <dcterms:modified xsi:type="dcterms:W3CDTF">2020-01-21T22:02:00Z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8943191780d475987777758a28d909c">
    <vt:lpwstr/>
  </property>
  <property fmtid="{D5CDD505-2E9C-101B-9397-08002B2CF9AE}" pid="3" name="TaxKeyword">
    <vt:lpwstr/>
  </property>
  <property fmtid="{D5CDD505-2E9C-101B-9397-08002B2CF9AE}" pid="4" name="OutputType">
    <vt:lpwstr/>
  </property>
  <property fmtid="{D5CDD505-2E9C-101B-9397-08002B2CF9AE}" pid="5" name="ContentTypeId">
    <vt:lpwstr>0x01010081989C2BD4E57C4CBCC679DFC77B692A0097F4490F998C2F43AD8BB2389CDC5E22</vt:lpwstr>
  </property>
  <property fmtid="{D5CDD505-2E9C-101B-9397-08002B2CF9AE}" pid="6" name="AuthorIds_UIVersion_1">
    <vt:lpwstr>380</vt:lpwstr>
  </property>
  <property fmtid="{D5CDD505-2E9C-101B-9397-08002B2CF9AE}" pid="7" name="MedicalTopic">
    <vt:lpwstr/>
  </property>
  <property fmtid="{D5CDD505-2E9C-101B-9397-08002B2CF9AE}" pid="8" name="fa6c1b8b0cc2431d9705c8a16216ef94">
    <vt:lpwstr/>
  </property>
  <property fmtid="{D5CDD505-2E9C-101B-9397-08002B2CF9AE}" pid="9" name="ae87646631494269b32b7096ed1c6c63">
    <vt:lpwstr/>
  </property>
  <property fmtid="{D5CDD505-2E9C-101B-9397-08002B2CF9AE}" pid="10" name="AuthorIds_UIVersion_2">
    <vt:lpwstr>52</vt:lpwstr>
  </property>
  <property fmtid="{D5CDD505-2E9C-101B-9397-08002B2CF9AE}" pid="11" name="AuthorIds_UIVersion_10">
    <vt:lpwstr>380</vt:lpwstr>
  </property>
  <property fmtid="{D5CDD505-2E9C-101B-9397-08002B2CF9AE}" pid="12" name="Audience1">
    <vt:lpwstr/>
  </property>
</Properties>
</file>